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3E" w:rsidRDefault="001A5C3E" w:rsidP="002C0AFF">
      <w:pPr>
        <w:jc w:val="center"/>
      </w:pPr>
      <w:r>
        <w:rPr>
          <w:noProof/>
          <w:lang w:eastAsia="en-IE"/>
        </w:rPr>
        <w:drawing>
          <wp:inline distT="0" distB="0" distL="0" distR="0" wp14:anchorId="51BFD7FC" wp14:editId="47CDCEB7">
            <wp:extent cx="3086659" cy="869576"/>
            <wp:effectExtent l="0" t="0" r="0" b="6985"/>
            <wp:docPr id="3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659" cy="869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A5C3E" w:rsidRDefault="007A4D37" w:rsidP="001A5C3E">
      <w:pPr>
        <w:pStyle w:val="Title"/>
      </w:pPr>
      <w:r w:rsidRPr="007A4D37">
        <w:t>Company Application F</w:t>
      </w:r>
      <w:bookmarkStart w:id="0" w:name="_GoBack"/>
      <w:bookmarkEnd w:id="0"/>
      <w:r w:rsidRPr="007A4D37">
        <w:t>o</w:t>
      </w:r>
      <w:r w:rsidR="0016107F">
        <w:t>r</w:t>
      </w:r>
      <w:r w:rsidRPr="007A4D37">
        <w:t>m for IDA Ireland's RD&amp;I Grant Support</w:t>
      </w:r>
    </w:p>
    <w:p w:rsidR="001A5C3E" w:rsidRDefault="007A4D37" w:rsidP="007A4D37">
      <w:pPr>
        <w:pStyle w:val="Subtitle"/>
      </w:pPr>
      <w:r>
        <w:t>Part 1 of 3 – Commercial &amp; Strategic Overview</w:t>
      </w:r>
    </w:p>
    <w:bookmarkStart w:id="1" w:name="_Toc427156590" w:displacedByCustomXml="next"/>
    <w:bookmarkStart w:id="2" w:name="_Toc427144515" w:displacedByCustomXml="next"/>
    <w:bookmarkStart w:id="3" w:name="_Toc427074239" w:displacedByCustomXml="next"/>
    <w:sdt>
      <w:sdtPr>
        <w:rPr>
          <w:b w:val="0"/>
          <w:bCs w:val="0"/>
          <w:caps w:val="0"/>
          <w:color w:val="auto"/>
          <w:spacing w:val="0"/>
          <w:sz w:val="20"/>
          <w:szCs w:val="20"/>
          <w:lang w:bidi="ar-SA"/>
        </w:rPr>
        <w:id w:val="1050741204"/>
        <w:docPartObj>
          <w:docPartGallery w:val="Table of Contents"/>
          <w:docPartUnique/>
        </w:docPartObj>
      </w:sdtPr>
      <w:sdtEndPr>
        <w:rPr>
          <w:noProof/>
        </w:rPr>
      </w:sdtEndPr>
      <w:sdtContent>
        <w:p w:rsidR="00F06527" w:rsidRDefault="00F06527" w:rsidP="00F06527">
          <w:pPr>
            <w:pStyle w:val="TOCHeading"/>
            <w:numPr>
              <w:ilvl w:val="0"/>
              <w:numId w:val="0"/>
            </w:numPr>
          </w:pPr>
          <w:r>
            <w:t>Contents</w:t>
          </w:r>
        </w:p>
        <w:p w:rsidR="004F632E" w:rsidRDefault="00F06527">
          <w:pPr>
            <w:pStyle w:val="TOC1"/>
            <w:tabs>
              <w:tab w:val="left" w:pos="400"/>
              <w:tab w:val="right" w:leader="dot" w:pos="10456"/>
            </w:tabs>
            <w:rPr>
              <w:noProof/>
              <w:sz w:val="22"/>
              <w:szCs w:val="22"/>
              <w:lang w:eastAsia="en-IE"/>
            </w:rPr>
          </w:pPr>
          <w:r>
            <w:fldChar w:fldCharType="begin"/>
          </w:r>
          <w:r>
            <w:instrText xml:space="preserve"> TOC \o "1-3" \h \z \u </w:instrText>
          </w:r>
          <w:r>
            <w:fldChar w:fldCharType="separate"/>
          </w:r>
          <w:hyperlink w:anchor="_Toc445472108" w:history="1">
            <w:r w:rsidR="004F632E" w:rsidRPr="00866A47">
              <w:rPr>
                <w:rStyle w:val="Hyperlink"/>
                <w:noProof/>
              </w:rPr>
              <w:t>1</w:t>
            </w:r>
            <w:r w:rsidR="004F632E">
              <w:rPr>
                <w:noProof/>
                <w:sz w:val="22"/>
                <w:szCs w:val="22"/>
                <w:lang w:eastAsia="en-IE"/>
              </w:rPr>
              <w:tab/>
            </w:r>
            <w:r w:rsidR="004F632E" w:rsidRPr="00866A47">
              <w:rPr>
                <w:rStyle w:val="Hyperlink"/>
                <w:noProof/>
              </w:rPr>
              <w:t>Introduction</w:t>
            </w:r>
            <w:r w:rsidR="004F632E">
              <w:rPr>
                <w:noProof/>
                <w:webHidden/>
              </w:rPr>
              <w:tab/>
            </w:r>
            <w:r w:rsidR="004F632E">
              <w:rPr>
                <w:noProof/>
                <w:webHidden/>
              </w:rPr>
              <w:fldChar w:fldCharType="begin"/>
            </w:r>
            <w:r w:rsidR="004F632E">
              <w:rPr>
                <w:noProof/>
                <w:webHidden/>
              </w:rPr>
              <w:instrText xml:space="preserve"> PAGEREF _Toc445472108 \h </w:instrText>
            </w:r>
            <w:r w:rsidR="004F632E">
              <w:rPr>
                <w:noProof/>
                <w:webHidden/>
              </w:rPr>
            </w:r>
            <w:r w:rsidR="004F632E">
              <w:rPr>
                <w:noProof/>
                <w:webHidden/>
              </w:rPr>
              <w:fldChar w:fldCharType="separate"/>
            </w:r>
            <w:r w:rsidR="004F632E">
              <w:rPr>
                <w:noProof/>
                <w:webHidden/>
              </w:rPr>
              <w:t>1</w:t>
            </w:r>
            <w:r w:rsidR="004F632E">
              <w:rPr>
                <w:noProof/>
                <w:webHidden/>
              </w:rPr>
              <w:fldChar w:fldCharType="end"/>
            </w:r>
          </w:hyperlink>
        </w:p>
        <w:p w:rsidR="004F632E" w:rsidRDefault="00CF5C01">
          <w:pPr>
            <w:pStyle w:val="TOC2"/>
            <w:tabs>
              <w:tab w:val="left" w:pos="880"/>
              <w:tab w:val="right" w:leader="dot" w:pos="10456"/>
            </w:tabs>
            <w:rPr>
              <w:noProof/>
              <w:sz w:val="22"/>
              <w:szCs w:val="22"/>
              <w:lang w:eastAsia="en-IE"/>
            </w:rPr>
          </w:pPr>
          <w:hyperlink w:anchor="_Toc445472109" w:history="1">
            <w:r w:rsidR="004F632E" w:rsidRPr="00866A47">
              <w:rPr>
                <w:rStyle w:val="Hyperlink"/>
                <w:noProof/>
              </w:rPr>
              <w:t>1.1</w:t>
            </w:r>
            <w:r w:rsidR="004F632E">
              <w:rPr>
                <w:noProof/>
                <w:sz w:val="22"/>
                <w:szCs w:val="22"/>
                <w:lang w:eastAsia="en-IE"/>
              </w:rPr>
              <w:tab/>
            </w:r>
            <w:r w:rsidR="004F632E" w:rsidRPr="00866A47">
              <w:rPr>
                <w:rStyle w:val="Hyperlink"/>
                <w:noProof/>
              </w:rPr>
              <w:t>Company Information</w:t>
            </w:r>
            <w:r w:rsidR="004F632E">
              <w:rPr>
                <w:noProof/>
                <w:webHidden/>
              </w:rPr>
              <w:tab/>
            </w:r>
            <w:r w:rsidR="004F632E">
              <w:rPr>
                <w:noProof/>
                <w:webHidden/>
              </w:rPr>
              <w:fldChar w:fldCharType="begin"/>
            </w:r>
            <w:r w:rsidR="004F632E">
              <w:rPr>
                <w:noProof/>
                <w:webHidden/>
              </w:rPr>
              <w:instrText xml:space="preserve"> PAGEREF _Toc445472109 \h </w:instrText>
            </w:r>
            <w:r w:rsidR="004F632E">
              <w:rPr>
                <w:noProof/>
                <w:webHidden/>
              </w:rPr>
            </w:r>
            <w:r w:rsidR="004F632E">
              <w:rPr>
                <w:noProof/>
                <w:webHidden/>
              </w:rPr>
              <w:fldChar w:fldCharType="separate"/>
            </w:r>
            <w:r w:rsidR="004F632E">
              <w:rPr>
                <w:noProof/>
                <w:webHidden/>
              </w:rPr>
              <w:t>1</w:t>
            </w:r>
            <w:r w:rsidR="004F632E">
              <w:rPr>
                <w:noProof/>
                <w:webHidden/>
              </w:rPr>
              <w:fldChar w:fldCharType="end"/>
            </w:r>
          </w:hyperlink>
        </w:p>
        <w:p w:rsidR="004F632E" w:rsidRDefault="00CF5C01">
          <w:pPr>
            <w:pStyle w:val="TOC2"/>
            <w:tabs>
              <w:tab w:val="left" w:pos="880"/>
              <w:tab w:val="right" w:leader="dot" w:pos="10456"/>
            </w:tabs>
            <w:rPr>
              <w:noProof/>
              <w:sz w:val="22"/>
              <w:szCs w:val="22"/>
              <w:lang w:eastAsia="en-IE"/>
            </w:rPr>
          </w:pPr>
          <w:hyperlink w:anchor="_Toc445472110" w:history="1">
            <w:r w:rsidR="004F632E" w:rsidRPr="00866A47">
              <w:rPr>
                <w:rStyle w:val="Hyperlink"/>
                <w:noProof/>
              </w:rPr>
              <w:t>1.2</w:t>
            </w:r>
            <w:r w:rsidR="004F632E">
              <w:rPr>
                <w:noProof/>
                <w:sz w:val="22"/>
                <w:szCs w:val="22"/>
                <w:lang w:eastAsia="en-IE"/>
              </w:rPr>
              <w:tab/>
            </w:r>
            <w:r w:rsidR="004F632E" w:rsidRPr="00866A47">
              <w:rPr>
                <w:rStyle w:val="Hyperlink"/>
                <w:noProof/>
              </w:rPr>
              <w:t>Summary of Irish Subsidiary</w:t>
            </w:r>
            <w:r w:rsidR="004F632E">
              <w:rPr>
                <w:noProof/>
                <w:webHidden/>
              </w:rPr>
              <w:tab/>
            </w:r>
            <w:r w:rsidR="004F632E">
              <w:rPr>
                <w:noProof/>
                <w:webHidden/>
              </w:rPr>
              <w:fldChar w:fldCharType="begin"/>
            </w:r>
            <w:r w:rsidR="004F632E">
              <w:rPr>
                <w:noProof/>
                <w:webHidden/>
              </w:rPr>
              <w:instrText xml:space="preserve"> PAGEREF _Toc445472110 \h </w:instrText>
            </w:r>
            <w:r w:rsidR="004F632E">
              <w:rPr>
                <w:noProof/>
                <w:webHidden/>
              </w:rPr>
            </w:r>
            <w:r w:rsidR="004F632E">
              <w:rPr>
                <w:noProof/>
                <w:webHidden/>
              </w:rPr>
              <w:fldChar w:fldCharType="separate"/>
            </w:r>
            <w:r w:rsidR="004F632E">
              <w:rPr>
                <w:noProof/>
                <w:webHidden/>
              </w:rPr>
              <w:t>1</w:t>
            </w:r>
            <w:r w:rsidR="004F632E">
              <w:rPr>
                <w:noProof/>
                <w:webHidden/>
              </w:rPr>
              <w:fldChar w:fldCharType="end"/>
            </w:r>
          </w:hyperlink>
        </w:p>
        <w:p w:rsidR="004F632E" w:rsidRDefault="00CF5C01">
          <w:pPr>
            <w:pStyle w:val="TOC2"/>
            <w:tabs>
              <w:tab w:val="left" w:pos="880"/>
              <w:tab w:val="right" w:leader="dot" w:pos="10456"/>
            </w:tabs>
            <w:rPr>
              <w:noProof/>
              <w:sz w:val="22"/>
              <w:szCs w:val="22"/>
              <w:lang w:eastAsia="en-IE"/>
            </w:rPr>
          </w:pPr>
          <w:hyperlink w:anchor="_Toc445472111" w:history="1">
            <w:r w:rsidR="004F632E" w:rsidRPr="00866A47">
              <w:rPr>
                <w:rStyle w:val="Hyperlink"/>
                <w:noProof/>
              </w:rPr>
              <w:t>1.3</w:t>
            </w:r>
            <w:r w:rsidR="004F632E">
              <w:rPr>
                <w:noProof/>
                <w:sz w:val="22"/>
                <w:szCs w:val="22"/>
                <w:lang w:eastAsia="en-IE"/>
              </w:rPr>
              <w:tab/>
            </w:r>
            <w:r w:rsidR="004F632E" w:rsidRPr="00866A47">
              <w:rPr>
                <w:rStyle w:val="Hyperlink"/>
                <w:noProof/>
              </w:rPr>
              <w:t>Overview &amp; Scope of Proposed R&amp;D Activity</w:t>
            </w:r>
            <w:r w:rsidR="004F632E">
              <w:rPr>
                <w:noProof/>
                <w:webHidden/>
              </w:rPr>
              <w:tab/>
            </w:r>
            <w:r w:rsidR="004F632E">
              <w:rPr>
                <w:noProof/>
                <w:webHidden/>
              </w:rPr>
              <w:fldChar w:fldCharType="begin"/>
            </w:r>
            <w:r w:rsidR="004F632E">
              <w:rPr>
                <w:noProof/>
                <w:webHidden/>
              </w:rPr>
              <w:instrText xml:space="preserve"> PAGEREF _Toc445472111 \h </w:instrText>
            </w:r>
            <w:r w:rsidR="004F632E">
              <w:rPr>
                <w:noProof/>
                <w:webHidden/>
              </w:rPr>
            </w:r>
            <w:r w:rsidR="004F632E">
              <w:rPr>
                <w:noProof/>
                <w:webHidden/>
              </w:rPr>
              <w:fldChar w:fldCharType="separate"/>
            </w:r>
            <w:r w:rsidR="004F632E">
              <w:rPr>
                <w:noProof/>
                <w:webHidden/>
              </w:rPr>
              <w:t>1</w:t>
            </w:r>
            <w:r w:rsidR="004F632E">
              <w:rPr>
                <w:noProof/>
                <w:webHidden/>
              </w:rPr>
              <w:fldChar w:fldCharType="end"/>
            </w:r>
          </w:hyperlink>
        </w:p>
        <w:p w:rsidR="004F632E" w:rsidRDefault="00CF5C01">
          <w:pPr>
            <w:pStyle w:val="TOC1"/>
            <w:tabs>
              <w:tab w:val="left" w:pos="400"/>
              <w:tab w:val="right" w:leader="dot" w:pos="10456"/>
            </w:tabs>
            <w:rPr>
              <w:noProof/>
              <w:sz w:val="22"/>
              <w:szCs w:val="22"/>
              <w:lang w:eastAsia="en-IE"/>
            </w:rPr>
          </w:pPr>
          <w:hyperlink w:anchor="_Toc445472112" w:history="1">
            <w:r w:rsidR="004F632E" w:rsidRPr="00866A47">
              <w:rPr>
                <w:rStyle w:val="Hyperlink"/>
                <w:noProof/>
              </w:rPr>
              <w:t>2</w:t>
            </w:r>
            <w:r w:rsidR="004F632E">
              <w:rPr>
                <w:noProof/>
                <w:sz w:val="22"/>
                <w:szCs w:val="22"/>
                <w:lang w:eastAsia="en-IE"/>
              </w:rPr>
              <w:tab/>
            </w:r>
            <w:r w:rsidR="004F632E" w:rsidRPr="00866A47">
              <w:rPr>
                <w:rStyle w:val="Hyperlink"/>
                <w:noProof/>
              </w:rPr>
              <w:t>Commercial importance of this R&amp;D Activity</w:t>
            </w:r>
            <w:r w:rsidR="004F632E">
              <w:rPr>
                <w:noProof/>
                <w:webHidden/>
              </w:rPr>
              <w:tab/>
            </w:r>
            <w:r w:rsidR="004F632E">
              <w:rPr>
                <w:noProof/>
                <w:webHidden/>
              </w:rPr>
              <w:fldChar w:fldCharType="begin"/>
            </w:r>
            <w:r w:rsidR="004F632E">
              <w:rPr>
                <w:noProof/>
                <w:webHidden/>
              </w:rPr>
              <w:instrText xml:space="preserve"> PAGEREF _Toc445472112 \h </w:instrText>
            </w:r>
            <w:r w:rsidR="004F632E">
              <w:rPr>
                <w:noProof/>
                <w:webHidden/>
              </w:rPr>
            </w:r>
            <w:r w:rsidR="004F632E">
              <w:rPr>
                <w:noProof/>
                <w:webHidden/>
              </w:rPr>
              <w:fldChar w:fldCharType="separate"/>
            </w:r>
            <w:r w:rsidR="004F632E">
              <w:rPr>
                <w:noProof/>
                <w:webHidden/>
              </w:rPr>
              <w:t>2</w:t>
            </w:r>
            <w:r w:rsidR="004F632E">
              <w:rPr>
                <w:noProof/>
                <w:webHidden/>
              </w:rPr>
              <w:fldChar w:fldCharType="end"/>
            </w:r>
          </w:hyperlink>
        </w:p>
        <w:p w:rsidR="004F632E" w:rsidRDefault="00CF5C01">
          <w:pPr>
            <w:pStyle w:val="TOC2"/>
            <w:tabs>
              <w:tab w:val="left" w:pos="880"/>
              <w:tab w:val="right" w:leader="dot" w:pos="10456"/>
            </w:tabs>
            <w:rPr>
              <w:noProof/>
              <w:sz w:val="22"/>
              <w:szCs w:val="22"/>
              <w:lang w:eastAsia="en-IE"/>
            </w:rPr>
          </w:pPr>
          <w:hyperlink w:anchor="_Toc445472113" w:history="1">
            <w:r w:rsidR="004F632E" w:rsidRPr="00866A47">
              <w:rPr>
                <w:rStyle w:val="Hyperlink"/>
                <w:noProof/>
              </w:rPr>
              <w:t>2.1</w:t>
            </w:r>
            <w:r w:rsidR="004F632E">
              <w:rPr>
                <w:noProof/>
                <w:sz w:val="22"/>
                <w:szCs w:val="22"/>
                <w:lang w:eastAsia="en-IE"/>
              </w:rPr>
              <w:tab/>
            </w:r>
            <w:r w:rsidR="004F632E" w:rsidRPr="00866A47">
              <w:rPr>
                <w:rStyle w:val="Hyperlink"/>
                <w:noProof/>
              </w:rPr>
              <w:t>Market Analysis</w:t>
            </w:r>
            <w:r w:rsidR="004F632E">
              <w:rPr>
                <w:noProof/>
                <w:webHidden/>
              </w:rPr>
              <w:tab/>
            </w:r>
            <w:r w:rsidR="004F632E">
              <w:rPr>
                <w:noProof/>
                <w:webHidden/>
              </w:rPr>
              <w:fldChar w:fldCharType="begin"/>
            </w:r>
            <w:r w:rsidR="004F632E">
              <w:rPr>
                <w:noProof/>
                <w:webHidden/>
              </w:rPr>
              <w:instrText xml:space="preserve"> PAGEREF _Toc445472113 \h </w:instrText>
            </w:r>
            <w:r w:rsidR="004F632E">
              <w:rPr>
                <w:noProof/>
                <w:webHidden/>
              </w:rPr>
            </w:r>
            <w:r w:rsidR="004F632E">
              <w:rPr>
                <w:noProof/>
                <w:webHidden/>
              </w:rPr>
              <w:fldChar w:fldCharType="separate"/>
            </w:r>
            <w:r w:rsidR="004F632E">
              <w:rPr>
                <w:noProof/>
                <w:webHidden/>
              </w:rPr>
              <w:t>2</w:t>
            </w:r>
            <w:r w:rsidR="004F632E">
              <w:rPr>
                <w:noProof/>
                <w:webHidden/>
              </w:rPr>
              <w:fldChar w:fldCharType="end"/>
            </w:r>
          </w:hyperlink>
        </w:p>
        <w:p w:rsidR="004F632E" w:rsidRDefault="00CF5C01">
          <w:pPr>
            <w:pStyle w:val="TOC2"/>
            <w:tabs>
              <w:tab w:val="left" w:pos="880"/>
              <w:tab w:val="right" w:leader="dot" w:pos="10456"/>
            </w:tabs>
            <w:rPr>
              <w:noProof/>
              <w:sz w:val="22"/>
              <w:szCs w:val="22"/>
              <w:lang w:eastAsia="en-IE"/>
            </w:rPr>
          </w:pPr>
          <w:hyperlink w:anchor="_Toc445472114" w:history="1">
            <w:r w:rsidR="004F632E" w:rsidRPr="00866A47">
              <w:rPr>
                <w:rStyle w:val="Hyperlink"/>
                <w:noProof/>
              </w:rPr>
              <w:t>2.2</w:t>
            </w:r>
            <w:r w:rsidR="004F632E">
              <w:rPr>
                <w:noProof/>
                <w:sz w:val="22"/>
                <w:szCs w:val="22"/>
                <w:lang w:eastAsia="en-IE"/>
              </w:rPr>
              <w:tab/>
            </w:r>
            <w:r w:rsidR="004F632E" w:rsidRPr="00866A47">
              <w:rPr>
                <w:rStyle w:val="Hyperlink"/>
                <w:noProof/>
              </w:rPr>
              <w:t>How Proposed R&amp;D Project Address Market Need</w:t>
            </w:r>
            <w:r w:rsidR="004F632E">
              <w:rPr>
                <w:noProof/>
                <w:webHidden/>
              </w:rPr>
              <w:tab/>
            </w:r>
            <w:r w:rsidR="004F632E">
              <w:rPr>
                <w:noProof/>
                <w:webHidden/>
              </w:rPr>
              <w:fldChar w:fldCharType="begin"/>
            </w:r>
            <w:r w:rsidR="004F632E">
              <w:rPr>
                <w:noProof/>
                <w:webHidden/>
              </w:rPr>
              <w:instrText xml:space="preserve"> PAGEREF _Toc445472114 \h </w:instrText>
            </w:r>
            <w:r w:rsidR="004F632E">
              <w:rPr>
                <w:noProof/>
                <w:webHidden/>
              </w:rPr>
            </w:r>
            <w:r w:rsidR="004F632E">
              <w:rPr>
                <w:noProof/>
                <w:webHidden/>
              </w:rPr>
              <w:fldChar w:fldCharType="separate"/>
            </w:r>
            <w:r w:rsidR="004F632E">
              <w:rPr>
                <w:noProof/>
                <w:webHidden/>
              </w:rPr>
              <w:t>2</w:t>
            </w:r>
            <w:r w:rsidR="004F632E">
              <w:rPr>
                <w:noProof/>
                <w:webHidden/>
              </w:rPr>
              <w:fldChar w:fldCharType="end"/>
            </w:r>
          </w:hyperlink>
        </w:p>
        <w:p w:rsidR="004F632E" w:rsidRDefault="00CF5C01">
          <w:pPr>
            <w:pStyle w:val="TOC1"/>
            <w:tabs>
              <w:tab w:val="left" w:pos="400"/>
              <w:tab w:val="right" w:leader="dot" w:pos="10456"/>
            </w:tabs>
            <w:rPr>
              <w:noProof/>
              <w:sz w:val="22"/>
              <w:szCs w:val="22"/>
              <w:lang w:eastAsia="en-IE"/>
            </w:rPr>
          </w:pPr>
          <w:hyperlink w:anchor="_Toc445472115" w:history="1">
            <w:r w:rsidR="004F632E" w:rsidRPr="00866A47">
              <w:rPr>
                <w:rStyle w:val="Hyperlink"/>
                <w:noProof/>
              </w:rPr>
              <w:t>3</w:t>
            </w:r>
            <w:r w:rsidR="004F632E">
              <w:rPr>
                <w:noProof/>
                <w:sz w:val="22"/>
                <w:szCs w:val="22"/>
                <w:lang w:eastAsia="en-IE"/>
              </w:rPr>
              <w:tab/>
            </w:r>
            <w:r w:rsidR="004F632E" w:rsidRPr="00866A47">
              <w:rPr>
                <w:rStyle w:val="Hyperlink"/>
                <w:noProof/>
              </w:rPr>
              <w:t>Strategic importance of this R&amp;D Activity</w:t>
            </w:r>
            <w:r w:rsidR="004F632E">
              <w:rPr>
                <w:noProof/>
                <w:webHidden/>
              </w:rPr>
              <w:tab/>
            </w:r>
            <w:r w:rsidR="004F632E">
              <w:rPr>
                <w:noProof/>
                <w:webHidden/>
              </w:rPr>
              <w:fldChar w:fldCharType="begin"/>
            </w:r>
            <w:r w:rsidR="004F632E">
              <w:rPr>
                <w:noProof/>
                <w:webHidden/>
              </w:rPr>
              <w:instrText xml:space="preserve"> PAGEREF _Toc445472115 \h </w:instrText>
            </w:r>
            <w:r w:rsidR="004F632E">
              <w:rPr>
                <w:noProof/>
                <w:webHidden/>
              </w:rPr>
            </w:r>
            <w:r w:rsidR="004F632E">
              <w:rPr>
                <w:noProof/>
                <w:webHidden/>
              </w:rPr>
              <w:fldChar w:fldCharType="separate"/>
            </w:r>
            <w:r w:rsidR="004F632E">
              <w:rPr>
                <w:noProof/>
                <w:webHidden/>
              </w:rPr>
              <w:t>2</w:t>
            </w:r>
            <w:r w:rsidR="004F632E">
              <w:rPr>
                <w:noProof/>
                <w:webHidden/>
              </w:rPr>
              <w:fldChar w:fldCharType="end"/>
            </w:r>
          </w:hyperlink>
        </w:p>
        <w:p w:rsidR="004F632E" w:rsidRDefault="00CF5C01">
          <w:pPr>
            <w:pStyle w:val="TOC2"/>
            <w:tabs>
              <w:tab w:val="left" w:pos="880"/>
              <w:tab w:val="right" w:leader="dot" w:pos="10456"/>
            </w:tabs>
            <w:rPr>
              <w:noProof/>
              <w:sz w:val="22"/>
              <w:szCs w:val="22"/>
              <w:lang w:eastAsia="en-IE"/>
            </w:rPr>
          </w:pPr>
          <w:hyperlink w:anchor="_Toc445472116" w:history="1">
            <w:r w:rsidR="004F632E" w:rsidRPr="00866A47">
              <w:rPr>
                <w:rStyle w:val="Hyperlink"/>
                <w:noProof/>
              </w:rPr>
              <w:t>3.1</w:t>
            </w:r>
            <w:r w:rsidR="004F632E">
              <w:rPr>
                <w:noProof/>
                <w:sz w:val="22"/>
                <w:szCs w:val="22"/>
                <w:lang w:eastAsia="en-IE"/>
              </w:rPr>
              <w:tab/>
            </w:r>
            <w:r w:rsidR="004F632E" w:rsidRPr="00866A47">
              <w:rPr>
                <w:rStyle w:val="Hyperlink"/>
                <w:noProof/>
              </w:rPr>
              <w:t>Parent Company</w:t>
            </w:r>
            <w:r w:rsidR="004F632E">
              <w:rPr>
                <w:noProof/>
                <w:webHidden/>
              </w:rPr>
              <w:tab/>
            </w:r>
            <w:r w:rsidR="004F632E">
              <w:rPr>
                <w:noProof/>
                <w:webHidden/>
              </w:rPr>
              <w:fldChar w:fldCharType="begin"/>
            </w:r>
            <w:r w:rsidR="004F632E">
              <w:rPr>
                <w:noProof/>
                <w:webHidden/>
              </w:rPr>
              <w:instrText xml:space="preserve"> PAGEREF _Toc445472116 \h </w:instrText>
            </w:r>
            <w:r w:rsidR="004F632E">
              <w:rPr>
                <w:noProof/>
                <w:webHidden/>
              </w:rPr>
            </w:r>
            <w:r w:rsidR="004F632E">
              <w:rPr>
                <w:noProof/>
                <w:webHidden/>
              </w:rPr>
              <w:fldChar w:fldCharType="separate"/>
            </w:r>
            <w:r w:rsidR="004F632E">
              <w:rPr>
                <w:noProof/>
                <w:webHidden/>
              </w:rPr>
              <w:t>2</w:t>
            </w:r>
            <w:r w:rsidR="004F632E">
              <w:rPr>
                <w:noProof/>
                <w:webHidden/>
              </w:rPr>
              <w:fldChar w:fldCharType="end"/>
            </w:r>
          </w:hyperlink>
        </w:p>
        <w:p w:rsidR="004F632E" w:rsidRDefault="00CF5C01">
          <w:pPr>
            <w:pStyle w:val="TOC2"/>
            <w:tabs>
              <w:tab w:val="left" w:pos="880"/>
              <w:tab w:val="right" w:leader="dot" w:pos="10456"/>
            </w:tabs>
            <w:rPr>
              <w:noProof/>
              <w:sz w:val="22"/>
              <w:szCs w:val="22"/>
              <w:lang w:eastAsia="en-IE"/>
            </w:rPr>
          </w:pPr>
          <w:hyperlink w:anchor="_Toc445472117" w:history="1">
            <w:r w:rsidR="004F632E" w:rsidRPr="00866A47">
              <w:rPr>
                <w:rStyle w:val="Hyperlink"/>
                <w:noProof/>
              </w:rPr>
              <w:t>3.2</w:t>
            </w:r>
            <w:r w:rsidR="004F632E">
              <w:rPr>
                <w:noProof/>
                <w:sz w:val="22"/>
                <w:szCs w:val="22"/>
                <w:lang w:eastAsia="en-IE"/>
              </w:rPr>
              <w:tab/>
            </w:r>
            <w:r w:rsidR="004F632E" w:rsidRPr="00866A47">
              <w:rPr>
                <w:rStyle w:val="Hyperlink"/>
                <w:noProof/>
              </w:rPr>
              <w:t>Irish Subsidiary</w:t>
            </w:r>
            <w:r w:rsidR="004F632E">
              <w:rPr>
                <w:noProof/>
                <w:webHidden/>
              </w:rPr>
              <w:tab/>
            </w:r>
            <w:r w:rsidR="004F632E">
              <w:rPr>
                <w:noProof/>
                <w:webHidden/>
              </w:rPr>
              <w:fldChar w:fldCharType="begin"/>
            </w:r>
            <w:r w:rsidR="004F632E">
              <w:rPr>
                <w:noProof/>
                <w:webHidden/>
              </w:rPr>
              <w:instrText xml:space="preserve"> PAGEREF _Toc445472117 \h </w:instrText>
            </w:r>
            <w:r w:rsidR="004F632E">
              <w:rPr>
                <w:noProof/>
                <w:webHidden/>
              </w:rPr>
            </w:r>
            <w:r w:rsidR="004F632E">
              <w:rPr>
                <w:noProof/>
                <w:webHidden/>
              </w:rPr>
              <w:fldChar w:fldCharType="separate"/>
            </w:r>
            <w:r w:rsidR="004F632E">
              <w:rPr>
                <w:noProof/>
                <w:webHidden/>
              </w:rPr>
              <w:t>2</w:t>
            </w:r>
            <w:r w:rsidR="004F632E">
              <w:rPr>
                <w:noProof/>
                <w:webHidden/>
              </w:rPr>
              <w:fldChar w:fldCharType="end"/>
            </w:r>
          </w:hyperlink>
        </w:p>
        <w:p w:rsidR="004F632E" w:rsidRDefault="00CF5C01">
          <w:pPr>
            <w:pStyle w:val="TOC1"/>
            <w:tabs>
              <w:tab w:val="left" w:pos="400"/>
              <w:tab w:val="right" w:leader="dot" w:pos="10456"/>
            </w:tabs>
            <w:rPr>
              <w:noProof/>
              <w:sz w:val="22"/>
              <w:szCs w:val="22"/>
              <w:lang w:eastAsia="en-IE"/>
            </w:rPr>
          </w:pPr>
          <w:hyperlink w:anchor="_Toc445472118" w:history="1">
            <w:r w:rsidR="004F632E" w:rsidRPr="00866A47">
              <w:rPr>
                <w:rStyle w:val="Hyperlink"/>
                <w:noProof/>
              </w:rPr>
              <w:t>4</w:t>
            </w:r>
            <w:r w:rsidR="004F632E">
              <w:rPr>
                <w:noProof/>
                <w:sz w:val="22"/>
                <w:szCs w:val="22"/>
                <w:lang w:eastAsia="en-IE"/>
              </w:rPr>
              <w:tab/>
            </w:r>
            <w:r w:rsidR="004F632E" w:rsidRPr="00866A47">
              <w:rPr>
                <w:rStyle w:val="Hyperlink"/>
                <w:noProof/>
              </w:rPr>
              <w:t>Benefits of this R&amp;D Project to the Irish economy</w:t>
            </w:r>
            <w:r w:rsidR="004F632E">
              <w:rPr>
                <w:noProof/>
                <w:webHidden/>
              </w:rPr>
              <w:tab/>
            </w:r>
            <w:r w:rsidR="004F632E">
              <w:rPr>
                <w:noProof/>
                <w:webHidden/>
              </w:rPr>
              <w:fldChar w:fldCharType="begin"/>
            </w:r>
            <w:r w:rsidR="004F632E">
              <w:rPr>
                <w:noProof/>
                <w:webHidden/>
              </w:rPr>
              <w:instrText xml:space="preserve"> PAGEREF _Toc445472118 \h </w:instrText>
            </w:r>
            <w:r w:rsidR="004F632E">
              <w:rPr>
                <w:noProof/>
                <w:webHidden/>
              </w:rPr>
            </w:r>
            <w:r w:rsidR="004F632E">
              <w:rPr>
                <w:noProof/>
                <w:webHidden/>
              </w:rPr>
              <w:fldChar w:fldCharType="separate"/>
            </w:r>
            <w:r w:rsidR="004F632E">
              <w:rPr>
                <w:noProof/>
                <w:webHidden/>
              </w:rPr>
              <w:t>3</w:t>
            </w:r>
            <w:r w:rsidR="004F632E">
              <w:rPr>
                <w:noProof/>
                <w:webHidden/>
              </w:rPr>
              <w:fldChar w:fldCharType="end"/>
            </w:r>
          </w:hyperlink>
        </w:p>
        <w:p w:rsidR="004F632E" w:rsidRDefault="00CF5C01">
          <w:pPr>
            <w:pStyle w:val="TOC2"/>
            <w:tabs>
              <w:tab w:val="left" w:pos="880"/>
              <w:tab w:val="right" w:leader="dot" w:pos="10456"/>
            </w:tabs>
            <w:rPr>
              <w:noProof/>
              <w:sz w:val="22"/>
              <w:szCs w:val="22"/>
              <w:lang w:eastAsia="en-IE"/>
            </w:rPr>
          </w:pPr>
          <w:hyperlink w:anchor="_Toc445472119" w:history="1">
            <w:r w:rsidR="004F632E" w:rsidRPr="00866A47">
              <w:rPr>
                <w:rStyle w:val="Hyperlink"/>
                <w:noProof/>
              </w:rPr>
              <w:t>4.1</w:t>
            </w:r>
            <w:r w:rsidR="004F632E">
              <w:rPr>
                <w:noProof/>
                <w:sz w:val="22"/>
                <w:szCs w:val="22"/>
                <w:lang w:eastAsia="en-IE"/>
              </w:rPr>
              <w:tab/>
            </w:r>
            <w:r w:rsidR="004F632E" w:rsidRPr="00866A47">
              <w:rPr>
                <w:rStyle w:val="Hyperlink"/>
                <w:noProof/>
              </w:rPr>
              <w:t>Direct Benefits</w:t>
            </w:r>
            <w:r w:rsidR="004F632E">
              <w:rPr>
                <w:noProof/>
                <w:webHidden/>
              </w:rPr>
              <w:tab/>
            </w:r>
            <w:r w:rsidR="004F632E">
              <w:rPr>
                <w:noProof/>
                <w:webHidden/>
              </w:rPr>
              <w:fldChar w:fldCharType="begin"/>
            </w:r>
            <w:r w:rsidR="004F632E">
              <w:rPr>
                <w:noProof/>
                <w:webHidden/>
              </w:rPr>
              <w:instrText xml:space="preserve"> PAGEREF _Toc445472119 \h </w:instrText>
            </w:r>
            <w:r w:rsidR="004F632E">
              <w:rPr>
                <w:noProof/>
                <w:webHidden/>
              </w:rPr>
            </w:r>
            <w:r w:rsidR="004F632E">
              <w:rPr>
                <w:noProof/>
                <w:webHidden/>
              </w:rPr>
              <w:fldChar w:fldCharType="separate"/>
            </w:r>
            <w:r w:rsidR="004F632E">
              <w:rPr>
                <w:noProof/>
                <w:webHidden/>
              </w:rPr>
              <w:t>3</w:t>
            </w:r>
            <w:r w:rsidR="004F632E">
              <w:rPr>
                <w:noProof/>
                <w:webHidden/>
              </w:rPr>
              <w:fldChar w:fldCharType="end"/>
            </w:r>
          </w:hyperlink>
        </w:p>
        <w:p w:rsidR="004F632E" w:rsidRDefault="00CF5C01">
          <w:pPr>
            <w:pStyle w:val="TOC2"/>
            <w:tabs>
              <w:tab w:val="left" w:pos="880"/>
              <w:tab w:val="right" w:leader="dot" w:pos="10456"/>
            </w:tabs>
            <w:rPr>
              <w:noProof/>
              <w:sz w:val="22"/>
              <w:szCs w:val="22"/>
              <w:lang w:eastAsia="en-IE"/>
            </w:rPr>
          </w:pPr>
          <w:hyperlink w:anchor="_Toc445472120" w:history="1">
            <w:r w:rsidR="004F632E" w:rsidRPr="00866A47">
              <w:rPr>
                <w:rStyle w:val="Hyperlink"/>
                <w:noProof/>
              </w:rPr>
              <w:t>4.2</w:t>
            </w:r>
            <w:r w:rsidR="004F632E">
              <w:rPr>
                <w:noProof/>
                <w:sz w:val="22"/>
                <w:szCs w:val="22"/>
                <w:lang w:eastAsia="en-IE"/>
              </w:rPr>
              <w:tab/>
            </w:r>
            <w:r w:rsidR="004F632E" w:rsidRPr="00866A47">
              <w:rPr>
                <w:rStyle w:val="Hyperlink"/>
                <w:noProof/>
              </w:rPr>
              <w:t>Wider Benefits</w:t>
            </w:r>
            <w:r w:rsidR="004F632E">
              <w:rPr>
                <w:noProof/>
                <w:webHidden/>
              </w:rPr>
              <w:tab/>
            </w:r>
            <w:r w:rsidR="004F632E">
              <w:rPr>
                <w:noProof/>
                <w:webHidden/>
              </w:rPr>
              <w:fldChar w:fldCharType="begin"/>
            </w:r>
            <w:r w:rsidR="004F632E">
              <w:rPr>
                <w:noProof/>
                <w:webHidden/>
              </w:rPr>
              <w:instrText xml:space="preserve"> PAGEREF _Toc445472120 \h </w:instrText>
            </w:r>
            <w:r w:rsidR="004F632E">
              <w:rPr>
                <w:noProof/>
                <w:webHidden/>
              </w:rPr>
            </w:r>
            <w:r w:rsidR="004F632E">
              <w:rPr>
                <w:noProof/>
                <w:webHidden/>
              </w:rPr>
              <w:fldChar w:fldCharType="separate"/>
            </w:r>
            <w:r w:rsidR="004F632E">
              <w:rPr>
                <w:noProof/>
                <w:webHidden/>
              </w:rPr>
              <w:t>3</w:t>
            </w:r>
            <w:r w:rsidR="004F632E">
              <w:rPr>
                <w:noProof/>
                <w:webHidden/>
              </w:rPr>
              <w:fldChar w:fldCharType="end"/>
            </w:r>
          </w:hyperlink>
        </w:p>
        <w:p w:rsidR="004F632E" w:rsidRDefault="00CF5C01">
          <w:pPr>
            <w:pStyle w:val="TOC1"/>
            <w:tabs>
              <w:tab w:val="left" w:pos="400"/>
              <w:tab w:val="right" w:leader="dot" w:pos="10456"/>
            </w:tabs>
            <w:rPr>
              <w:noProof/>
              <w:sz w:val="22"/>
              <w:szCs w:val="22"/>
              <w:lang w:eastAsia="en-IE"/>
            </w:rPr>
          </w:pPr>
          <w:hyperlink w:anchor="_Toc445472121" w:history="1">
            <w:r w:rsidR="004F632E" w:rsidRPr="00866A47">
              <w:rPr>
                <w:rStyle w:val="Hyperlink"/>
                <w:noProof/>
              </w:rPr>
              <w:t>5</w:t>
            </w:r>
            <w:r w:rsidR="004F632E">
              <w:rPr>
                <w:noProof/>
                <w:sz w:val="22"/>
                <w:szCs w:val="22"/>
                <w:lang w:eastAsia="en-IE"/>
              </w:rPr>
              <w:tab/>
            </w:r>
            <w:r w:rsidR="004F632E" w:rsidRPr="00866A47">
              <w:rPr>
                <w:rStyle w:val="Hyperlink"/>
                <w:noProof/>
              </w:rPr>
              <w:t>Justification of Grant Aid</w:t>
            </w:r>
            <w:r w:rsidR="004F632E">
              <w:rPr>
                <w:noProof/>
                <w:webHidden/>
              </w:rPr>
              <w:tab/>
            </w:r>
            <w:r w:rsidR="004F632E">
              <w:rPr>
                <w:noProof/>
                <w:webHidden/>
              </w:rPr>
              <w:fldChar w:fldCharType="begin"/>
            </w:r>
            <w:r w:rsidR="004F632E">
              <w:rPr>
                <w:noProof/>
                <w:webHidden/>
              </w:rPr>
              <w:instrText xml:space="preserve"> PAGEREF _Toc445472121 \h </w:instrText>
            </w:r>
            <w:r w:rsidR="004F632E">
              <w:rPr>
                <w:noProof/>
                <w:webHidden/>
              </w:rPr>
            </w:r>
            <w:r w:rsidR="004F632E">
              <w:rPr>
                <w:noProof/>
                <w:webHidden/>
              </w:rPr>
              <w:fldChar w:fldCharType="separate"/>
            </w:r>
            <w:r w:rsidR="004F632E">
              <w:rPr>
                <w:noProof/>
                <w:webHidden/>
              </w:rPr>
              <w:t>4</w:t>
            </w:r>
            <w:r w:rsidR="004F632E">
              <w:rPr>
                <w:noProof/>
                <w:webHidden/>
              </w:rPr>
              <w:fldChar w:fldCharType="end"/>
            </w:r>
          </w:hyperlink>
        </w:p>
        <w:p w:rsidR="00F06527" w:rsidRDefault="00F06527">
          <w:r>
            <w:rPr>
              <w:b/>
              <w:bCs/>
              <w:noProof/>
            </w:rPr>
            <w:fldChar w:fldCharType="end"/>
          </w:r>
        </w:p>
      </w:sdtContent>
    </w:sdt>
    <w:p w:rsidR="001A0D95" w:rsidRDefault="001A0D95" w:rsidP="001A0D95"/>
    <w:p w:rsidR="00512005" w:rsidRDefault="00512005" w:rsidP="00612962">
      <w:pPr>
        <w:rPr>
          <w:i/>
        </w:rPr>
        <w:sectPr w:rsidR="00512005" w:rsidSect="00512005">
          <w:footerReference w:type="default" r:id="rId10"/>
          <w:type w:val="continuous"/>
          <w:pgSz w:w="11906" w:h="16838"/>
          <w:pgMar w:top="720" w:right="720" w:bottom="720" w:left="720" w:header="708" w:footer="708" w:gutter="0"/>
          <w:pgNumType w:fmt="lowerRoman" w:start="1"/>
          <w:cols w:space="708"/>
          <w:docGrid w:linePitch="360"/>
        </w:sectPr>
      </w:pPr>
    </w:p>
    <w:p w:rsidR="00612962" w:rsidRPr="00DD2183" w:rsidRDefault="00612962" w:rsidP="00612962">
      <w:pPr>
        <w:rPr>
          <w:i/>
        </w:rPr>
      </w:pPr>
      <w:r w:rsidRPr="00DD2183">
        <w:rPr>
          <w:i/>
        </w:rPr>
        <w:lastRenderedPageBreak/>
        <w:t xml:space="preserve">This </w:t>
      </w:r>
      <w:r w:rsidR="00997245">
        <w:rPr>
          <w:i/>
        </w:rPr>
        <w:t>form</w:t>
      </w:r>
      <w:r w:rsidRPr="00DD2183">
        <w:rPr>
          <w:i/>
        </w:rPr>
        <w:t xml:space="preserve"> should be filled in by a </w:t>
      </w:r>
      <w:r w:rsidR="001026FB" w:rsidRPr="001026FB">
        <w:rPr>
          <w:i/>
        </w:rPr>
        <w:t>person with</w:t>
      </w:r>
      <w:r w:rsidR="001026FB">
        <w:rPr>
          <w:b/>
          <w:i/>
        </w:rPr>
        <w:t xml:space="preserve"> commercial knowledge </w:t>
      </w:r>
      <w:r w:rsidR="001026FB" w:rsidRPr="001026FB">
        <w:rPr>
          <w:i/>
        </w:rPr>
        <w:t>of the</w:t>
      </w:r>
      <w:r w:rsidR="001026FB">
        <w:rPr>
          <w:b/>
          <w:i/>
        </w:rPr>
        <w:t xml:space="preserve"> </w:t>
      </w:r>
      <w:r w:rsidRPr="00DD2183">
        <w:rPr>
          <w:i/>
        </w:rPr>
        <w:t>company</w:t>
      </w:r>
      <w:r w:rsidR="001026FB">
        <w:rPr>
          <w:i/>
        </w:rPr>
        <w:t xml:space="preserve"> and the markets that they operate in. </w:t>
      </w:r>
      <w:r w:rsidR="001026FB" w:rsidRPr="001026FB">
        <w:rPr>
          <w:i/>
        </w:rPr>
        <w:t xml:space="preserve">The </w:t>
      </w:r>
      <w:r w:rsidR="00997245">
        <w:rPr>
          <w:i/>
        </w:rPr>
        <w:t>purpose of this form is to set the commercial and strategic context for the project</w:t>
      </w:r>
      <w:r w:rsidR="001026FB" w:rsidRPr="001026FB">
        <w:rPr>
          <w:i/>
        </w:rPr>
        <w:t xml:space="preserve"> for which support is being sought.</w:t>
      </w:r>
      <w:r w:rsidR="000260C2">
        <w:rPr>
          <w:i/>
        </w:rPr>
        <w:t xml:space="preserve">  </w:t>
      </w:r>
      <w:r w:rsidRPr="00DD2183">
        <w:rPr>
          <w:i/>
        </w:rPr>
        <w:t xml:space="preserve">There is no need to repeat anything already covered in </w:t>
      </w:r>
      <w:r w:rsidR="00997245">
        <w:rPr>
          <w:i/>
        </w:rPr>
        <w:t>form 2</w:t>
      </w:r>
      <w:r w:rsidR="00A3418C">
        <w:rPr>
          <w:i/>
        </w:rPr>
        <w:t xml:space="preserve"> </w:t>
      </w:r>
      <w:r w:rsidR="00997245">
        <w:rPr>
          <w:i/>
        </w:rPr>
        <w:t>of</w:t>
      </w:r>
      <w:r w:rsidR="00A3418C">
        <w:rPr>
          <w:i/>
        </w:rPr>
        <w:t xml:space="preserve"> </w:t>
      </w:r>
      <w:r w:rsidR="00997245">
        <w:rPr>
          <w:i/>
        </w:rPr>
        <w:t>3 -</w:t>
      </w:r>
      <w:r w:rsidRPr="00DD2183">
        <w:rPr>
          <w:i/>
        </w:rPr>
        <w:t xml:space="preserve"> </w:t>
      </w:r>
      <w:r w:rsidR="001026FB">
        <w:rPr>
          <w:i/>
        </w:rPr>
        <w:t>Technical</w:t>
      </w:r>
      <w:r w:rsidRPr="00DD2183">
        <w:rPr>
          <w:i/>
        </w:rPr>
        <w:t xml:space="preserve"> </w:t>
      </w:r>
      <w:r w:rsidR="005A4F38">
        <w:rPr>
          <w:i/>
        </w:rPr>
        <w:t>Description</w:t>
      </w:r>
      <w:r w:rsidR="00997245">
        <w:rPr>
          <w:i/>
        </w:rPr>
        <w:t xml:space="preserve"> of the Project</w:t>
      </w:r>
      <w:r w:rsidRPr="00DD2183">
        <w:rPr>
          <w:i/>
        </w:rPr>
        <w:t>.</w:t>
      </w:r>
      <w:r w:rsidR="007B4B93" w:rsidRPr="007B4B93">
        <w:t xml:space="preserve"> </w:t>
      </w:r>
      <w:r w:rsidR="007B4B93" w:rsidRPr="007B4B93">
        <w:rPr>
          <w:i/>
        </w:rPr>
        <w:t>The questions below should be treated as prompts.</w:t>
      </w:r>
    </w:p>
    <w:p w:rsidR="00E41A94" w:rsidRDefault="00404D52" w:rsidP="00E41A94">
      <w:pPr>
        <w:pStyle w:val="Heading1"/>
      </w:pPr>
      <w:bookmarkStart w:id="4" w:name="_Toc445472108"/>
      <w:bookmarkStart w:id="5" w:name="_Toc427074250"/>
      <w:bookmarkStart w:id="6" w:name="_Toc427144518"/>
      <w:bookmarkStart w:id="7" w:name="_Toc427156593"/>
      <w:bookmarkEnd w:id="3"/>
      <w:bookmarkEnd w:id="2"/>
      <w:bookmarkEnd w:id="1"/>
      <w:r>
        <w:t>Introduction</w:t>
      </w:r>
      <w:bookmarkEnd w:id="4"/>
    </w:p>
    <w:p w:rsidR="00404D52" w:rsidRPr="00404D52" w:rsidRDefault="00404D52" w:rsidP="00404D52">
      <w:pPr>
        <w:pStyle w:val="Heading2"/>
      </w:pPr>
      <w:bookmarkStart w:id="8" w:name="_Toc445472109"/>
      <w:r>
        <w:t xml:space="preserve">Company </w:t>
      </w:r>
      <w:r w:rsidR="000260C2">
        <w:t>I</w:t>
      </w:r>
      <w:r>
        <w:t>nformation</w:t>
      </w:r>
      <w:bookmarkEnd w:id="8"/>
    </w:p>
    <w:tbl>
      <w:tblPr>
        <w:tblStyle w:val="TableGrid"/>
        <w:tblW w:w="10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639"/>
        <w:gridCol w:w="196"/>
        <w:gridCol w:w="726"/>
        <w:gridCol w:w="1258"/>
        <w:gridCol w:w="1343"/>
        <w:gridCol w:w="55"/>
        <w:gridCol w:w="926"/>
        <w:gridCol w:w="799"/>
        <w:gridCol w:w="1781"/>
        <w:gridCol w:w="69"/>
      </w:tblGrid>
      <w:tr w:rsidR="00A338D6" w:rsidTr="000260C2">
        <w:trPr>
          <w:trHeight w:val="708"/>
        </w:trPr>
        <w:tc>
          <w:tcPr>
            <w:tcW w:w="3598" w:type="dxa"/>
            <w:gridSpan w:val="2"/>
            <w:vAlign w:val="center"/>
          </w:tcPr>
          <w:p w:rsidR="00A338D6" w:rsidRDefault="00A338D6" w:rsidP="00A338D6">
            <w:pPr>
              <w:pStyle w:val="Heading4"/>
              <w:jc w:val="left"/>
              <w:outlineLvl w:val="3"/>
            </w:pPr>
            <w:bookmarkStart w:id="9" w:name="_Toc427074240"/>
            <w:r w:rsidRPr="00A920D8">
              <w:t>Company Details</w:t>
            </w:r>
            <w:bookmarkEnd w:id="9"/>
          </w:p>
        </w:tc>
        <w:tc>
          <w:tcPr>
            <w:tcW w:w="3578" w:type="dxa"/>
            <w:gridSpan w:val="5"/>
            <w:vAlign w:val="center"/>
          </w:tcPr>
          <w:p w:rsidR="00A338D6" w:rsidRDefault="00A338D6" w:rsidP="00A338D6">
            <w:pPr>
              <w:pStyle w:val="Heading4"/>
              <w:jc w:val="left"/>
              <w:outlineLvl w:val="3"/>
            </w:pPr>
            <w:bookmarkStart w:id="10" w:name="_Toc427074243"/>
            <w:r w:rsidRPr="00A920D8">
              <w:t>Parent Company Details</w:t>
            </w:r>
            <w:bookmarkEnd w:id="10"/>
          </w:p>
        </w:tc>
        <w:tc>
          <w:tcPr>
            <w:tcW w:w="3575" w:type="dxa"/>
            <w:gridSpan w:val="4"/>
            <w:vAlign w:val="center"/>
          </w:tcPr>
          <w:p w:rsidR="00A338D6" w:rsidRDefault="00A338D6" w:rsidP="00A338D6">
            <w:pPr>
              <w:pStyle w:val="Heading4"/>
              <w:jc w:val="left"/>
              <w:outlineLvl w:val="3"/>
            </w:pPr>
            <w:bookmarkStart w:id="11" w:name="_Toc427074241"/>
            <w:r>
              <w:t>Primary</w:t>
            </w:r>
            <w:r w:rsidRPr="00A920D8">
              <w:t xml:space="preserve"> Contact Details</w:t>
            </w:r>
            <w:bookmarkEnd w:id="11"/>
          </w:p>
        </w:tc>
      </w:tr>
      <w:tr w:rsidR="00A338D6" w:rsidTr="000260C2">
        <w:trPr>
          <w:trHeight w:val="335"/>
        </w:trPr>
        <w:tc>
          <w:tcPr>
            <w:tcW w:w="959" w:type="dxa"/>
            <w:vAlign w:val="center"/>
          </w:tcPr>
          <w:p w:rsidR="00A338D6" w:rsidRDefault="00A338D6" w:rsidP="00E41A94">
            <w:pPr>
              <w:jc w:val="left"/>
            </w:pPr>
            <w:r>
              <w:t>Name:</w:t>
            </w:r>
          </w:p>
        </w:tc>
        <w:sdt>
          <w:sdtPr>
            <w:id w:val="-1774312050"/>
            <w:placeholder>
              <w:docPart w:val="7DD35B7D25724B9FAD52C8B643E46F5F"/>
            </w:placeholder>
            <w:showingPlcHdr/>
          </w:sdtPr>
          <w:sdtEndPr/>
          <w:sdtContent>
            <w:tc>
              <w:tcPr>
                <w:tcW w:w="2639" w:type="dxa"/>
                <w:vAlign w:val="center"/>
              </w:tcPr>
              <w:p w:rsidR="00A338D6" w:rsidRDefault="00A338D6" w:rsidP="00E41A94">
                <w:pPr>
                  <w:jc w:val="left"/>
                </w:pPr>
                <w:r>
                  <w:rPr>
                    <w:rStyle w:val="PlaceholderText"/>
                  </w:rPr>
                  <w:t>Company Name</w:t>
                </w:r>
              </w:p>
            </w:tc>
          </w:sdtContent>
        </w:sdt>
        <w:tc>
          <w:tcPr>
            <w:tcW w:w="922" w:type="dxa"/>
            <w:gridSpan w:val="2"/>
            <w:vAlign w:val="center"/>
          </w:tcPr>
          <w:p w:rsidR="00A338D6" w:rsidRDefault="00A338D6" w:rsidP="00E41A94">
            <w:pPr>
              <w:jc w:val="left"/>
            </w:pPr>
            <w:r>
              <w:t>Name:</w:t>
            </w:r>
          </w:p>
        </w:tc>
        <w:sdt>
          <w:sdtPr>
            <w:id w:val="-1083290230"/>
            <w:placeholder>
              <w:docPart w:val="039C4B9B28A646BE8B221772BFD4CF16"/>
            </w:placeholder>
            <w:showingPlcHdr/>
          </w:sdtPr>
          <w:sdtEndPr/>
          <w:sdtContent>
            <w:tc>
              <w:tcPr>
                <w:tcW w:w="2656" w:type="dxa"/>
                <w:gridSpan w:val="3"/>
                <w:vAlign w:val="center"/>
              </w:tcPr>
              <w:p w:rsidR="00A338D6" w:rsidRDefault="00A338D6" w:rsidP="00E41A94">
                <w:pPr>
                  <w:jc w:val="left"/>
                </w:pPr>
                <w:r w:rsidRPr="00645364">
                  <w:rPr>
                    <w:rStyle w:val="PlaceholderText"/>
                  </w:rPr>
                  <w:t>C</w:t>
                </w:r>
                <w:r>
                  <w:rPr>
                    <w:rStyle w:val="PlaceholderText"/>
                  </w:rPr>
                  <w:t>ompany Name</w:t>
                </w:r>
              </w:p>
            </w:tc>
          </w:sdtContent>
        </w:sdt>
        <w:tc>
          <w:tcPr>
            <w:tcW w:w="926" w:type="dxa"/>
            <w:vAlign w:val="center"/>
          </w:tcPr>
          <w:p w:rsidR="00A338D6" w:rsidRDefault="00A338D6" w:rsidP="00E41A94">
            <w:pPr>
              <w:jc w:val="left"/>
            </w:pPr>
            <w:r>
              <w:t>Name:</w:t>
            </w:r>
          </w:p>
        </w:tc>
        <w:sdt>
          <w:sdtPr>
            <w:id w:val="-1662006432"/>
            <w:placeholder>
              <w:docPart w:val="75D30373FE814809B8FCCCCFEFDEAF64"/>
            </w:placeholder>
            <w:showingPlcHdr/>
          </w:sdtPr>
          <w:sdtEndPr/>
          <w:sdtContent>
            <w:tc>
              <w:tcPr>
                <w:tcW w:w="2649" w:type="dxa"/>
                <w:gridSpan w:val="3"/>
                <w:vAlign w:val="center"/>
              </w:tcPr>
              <w:p w:rsidR="00A338D6" w:rsidRDefault="00A338D6" w:rsidP="00E41A94">
                <w:pPr>
                  <w:jc w:val="left"/>
                </w:pPr>
                <w:r>
                  <w:rPr>
                    <w:rStyle w:val="PlaceholderText"/>
                  </w:rPr>
                  <w:t>Name</w:t>
                </w:r>
              </w:p>
            </w:tc>
          </w:sdtContent>
        </w:sdt>
      </w:tr>
      <w:tr w:rsidR="00A338D6" w:rsidTr="000260C2">
        <w:trPr>
          <w:trHeight w:val="107"/>
        </w:trPr>
        <w:tc>
          <w:tcPr>
            <w:tcW w:w="959" w:type="dxa"/>
            <w:vMerge w:val="restart"/>
            <w:vAlign w:val="center"/>
          </w:tcPr>
          <w:p w:rsidR="00A338D6" w:rsidRDefault="00A338D6" w:rsidP="00E41A94">
            <w:pPr>
              <w:jc w:val="left"/>
            </w:pPr>
            <w:r>
              <w:t>Address:</w:t>
            </w:r>
          </w:p>
        </w:tc>
        <w:sdt>
          <w:sdtPr>
            <w:id w:val="-743643710"/>
            <w:placeholder>
              <w:docPart w:val="F69469D12B9A42E9B87CA4C463E8317B"/>
            </w:placeholder>
            <w:showingPlcHdr/>
          </w:sdtPr>
          <w:sdtEndPr/>
          <w:sdtContent>
            <w:tc>
              <w:tcPr>
                <w:tcW w:w="2639" w:type="dxa"/>
                <w:vMerge w:val="restart"/>
                <w:vAlign w:val="center"/>
              </w:tcPr>
              <w:p w:rsidR="00A338D6" w:rsidRDefault="00A338D6" w:rsidP="00E41A94">
                <w:pPr>
                  <w:jc w:val="left"/>
                </w:pPr>
                <w:r>
                  <w:rPr>
                    <w:rStyle w:val="PlaceholderText"/>
                  </w:rPr>
                  <w:t>Address</w:t>
                </w:r>
              </w:p>
            </w:tc>
          </w:sdtContent>
        </w:sdt>
        <w:tc>
          <w:tcPr>
            <w:tcW w:w="922" w:type="dxa"/>
            <w:gridSpan w:val="2"/>
            <w:vMerge w:val="restart"/>
            <w:vAlign w:val="center"/>
          </w:tcPr>
          <w:p w:rsidR="00A338D6" w:rsidRDefault="00A338D6" w:rsidP="00E41A94">
            <w:pPr>
              <w:jc w:val="left"/>
            </w:pPr>
            <w:r>
              <w:t>Address:</w:t>
            </w:r>
          </w:p>
        </w:tc>
        <w:sdt>
          <w:sdtPr>
            <w:id w:val="1238137490"/>
            <w:placeholder>
              <w:docPart w:val="64D5C3851FD94B0F9218D7D13EDF151F"/>
            </w:placeholder>
            <w:showingPlcHdr/>
          </w:sdtPr>
          <w:sdtEndPr/>
          <w:sdtContent>
            <w:tc>
              <w:tcPr>
                <w:tcW w:w="2656" w:type="dxa"/>
                <w:gridSpan w:val="3"/>
                <w:vMerge w:val="restart"/>
                <w:vAlign w:val="center"/>
              </w:tcPr>
              <w:p w:rsidR="00A338D6" w:rsidRDefault="00A338D6" w:rsidP="00E41A94">
                <w:pPr>
                  <w:jc w:val="left"/>
                </w:pPr>
                <w:r>
                  <w:rPr>
                    <w:rStyle w:val="PlaceholderText"/>
                  </w:rPr>
                  <w:t>Address</w:t>
                </w:r>
              </w:p>
            </w:tc>
          </w:sdtContent>
        </w:sdt>
        <w:tc>
          <w:tcPr>
            <w:tcW w:w="926" w:type="dxa"/>
            <w:vAlign w:val="center"/>
          </w:tcPr>
          <w:p w:rsidR="00A338D6" w:rsidRDefault="00A338D6" w:rsidP="00E41A94">
            <w:pPr>
              <w:jc w:val="left"/>
            </w:pPr>
            <w:r>
              <w:t>Position:</w:t>
            </w:r>
          </w:p>
        </w:tc>
        <w:sdt>
          <w:sdtPr>
            <w:id w:val="-480537679"/>
            <w:placeholder>
              <w:docPart w:val="05836086386C4B0D91A49E92E59C9788"/>
            </w:placeholder>
            <w:showingPlcHdr/>
          </w:sdtPr>
          <w:sdtEndPr/>
          <w:sdtContent>
            <w:tc>
              <w:tcPr>
                <w:tcW w:w="2649" w:type="dxa"/>
                <w:gridSpan w:val="3"/>
                <w:vAlign w:val="center"/>
              </w:tcPr>
              <w:p w:rsidR="00A338D6" w:rsidRDefault="00A338D6" w:rsidP="00E41A94">
                <w:pPr>
                  <w:jc w:val="left"/>
                </w:pPr>
                <w:r>
                  <w:rPr>
                    <w:rStyle w:val="PlaceholderText"/>
                  </w:rPr>
                  <w:t>Position</w:t>
                </w:r>
              </w:p>
            </w:tc>
          </w:sdtContent>
        </w:sdt>
      </w:tr>
      <w:tr w:rsidR="00A338D6" w:rsidTr="000260C2">
        <w:trPr>
          <w:trHeight w:val="332"/>
        </w:trPr>
        <w:tc>
          <w:tcPr>
            <w:tcW w:w="959" w:type="dxa"/>
            <w:vMerge/>
            <w:vAlign w:val="center"/>
          </w:tcPr>
          <w:p w:rsidR="00A338D6" w:rsidRDefault="00A338D6" w:rsidP="00E41A94">
            <w:pPr>
              <w:jc w:val="left"/>
            </w:pPr>
          </w:p>
        </w:tc>
        <w:tc>
          <w:tcPr>
            <w:tcW w:w="2639" w:type="dxa"/>
            <w:vMerge/>
            <w:vAlign w:val="center"/>
          </w:tcPr>
          <w:p w:rsidR="00A338D6" w:rsidRDefault="00A338D6" w:rsidP="00E41A94">
            <w:pPr>
              <w:jc w:val="left"/>
            </w:pPr>
          </w:p>
        </w:tc>
        <w:tc>
          <w:tcPr>
            <w:tcW w:w="922" w:type="dxa"/>
            <w:gridSpan w:val="2"/>
            <w:vMerge/>
            <w:vAlign w:val="center"/>
          </w:tcPr>
          <w:p w:rsidR="00A338D6" w:rsidRDefault="00A338D6" w:rsidP="00E41A94">
            <w:pPr>
              <w:jc w:val="left"/>
            </w:pPr>
          </w:p>
        </w:tc>
        <w:tc>
          <w:tcPr>
            <w:tcW w:w="2656" w:type="dxa"/>
            <w:gridSpan w:val="3"/>
            <w:vMerge/>
            <w:vAlign w:val="center"/>
          </w:tcPr>
          <w:p w:rsidR="00A338D6" w:rsidRDefault="00A338D6" w:rsidP="00E41A94">
            <w:pPr>
              <w:jc w:val="left"/>
            </w:pPr>
          </w:p>
        </w:tc>
        <w:tc>
          <w:tcPr>
            <w:tcW w:w="926" w:type="dxa"/>
            <w:vAlign w:val="center"/>
          </w:tcPr>
          <w:p w:rsidR="00A338D6" w:rsidRDefault="00A338D6" w:rsidP="00E41A94">
            <w:pPr>
              <w:jc w:val="left"/>
            </w:pPr>
            <w:r>
              <w:t>Email:</w:t>
            </w:r>
          </w:p>
        </w:tc>
        <w:sdt>
          <w:sdtPr>
            <w:id w:val="1450981829"/>
            <w:placeholder>
              <w:docPart w:val="CD4224388659485CB4730BA73AA6E951"/>
            </w:placeholder>
            <w:showingPlcHdr/>
          </w:sdtPr>
          <w:sdtEndPr/>
          <w:sdtContent>
            <w:tc>
              <w:tcPr>
                <w:tcW w:w="2649" w:type="dxa"/>
                <w:gridSpan w:val="3"/>
                <w:vAlign w:val="center"/>
              </w:tcPr>
              <w:p w:rsidR="00A338D6" w:rsidRDefault="00A338D6" w:rsidP="00E41A94">
                <w:pPr>
                  <w:jc w:val="left"/>
                </w:pPr>
                <w:r>
                  <w:rPr>
                    <w:rStyle w:val="PlaceholderText"/>
                  </w:rPr>
                  <w:t>Email</w:t>
                </w:r>
              </w:p>
            </w:tc>
          </w:sdtContent>
        </w:sdt>
      </w:tr>
      <w:tr w:rsidR="00A338D6" w:rsidTr="000260C2">
        <w:trPr>
          <w:trHeight w:val="332"/>
        </w:trPr>
        <w:tc>
          <w:tcPr>
            <w:tcW w:w="959" w:type="dxa"/>
            <w:vMerge/>
            <w:vAlign w:val="center"/>
          </w:tcPr>
          <w:p w:rsidR="00A338D6" w:rsidRDefault="00A338D6" w:rsidP="00E41A94">
            <w:pPr>
              <w:jc w:val="left"/>
            </w:pPr>
          </w:p>
        </w:tc>
        <w:tc>
          <w:tcPr>
            <w:tcW w:w="2639" w:type="dxa"/>
            <w:vMerge/>
            <w:vAlign w:val="center"/>
          </w:tcPr>
          <w:p w:rsidR="00A338D6" w:rsidRDefault="00A338D6" w:rsidP="00E41A94">
            <w:pPr>
              <w:jc w:val="left"/>
            </w:pPr>
          </w:p>
        </w:tc>
        <w:tc>
          <w:tcPr>
            <w:tcW w:w="922" w:type="dxa"/>
            <w:gridSpan w:val="2"/>
            <w:vMerge/>
            <w:vAlign w:val="center"/>
          </w:tcPr>
          <w:p w:rsidR="00A338D6" w:rsidRDefault="00A338D6" w:rsidP="00E41A94">
            <w:pPr>
              <w:jc w:val="left"/>
            </w:pPr>
          </w:p>
        </w:tc>
        <w:tc>
          <w:tcPr>
            <w:tcW w:w="2656" w:type="dxa"/>
            <w:gridSpan w:val="3"/>
            <w:vMerge/>
            <w:vAlign w:val="center"/>
          </w:tcPr>
          <w:p w:rsidR="00A338D6" w:rsidRDefault="00A338D6" w:rsidP="00E41A94">
            <w:pPr>
              <w:jc w:val="left"/>
            </w:pPr>
          </w:p>
        </w:tc>
        <w:tc>
          <w:tcPr>
            <w:tcW w:w="926" w:type="dxa"/>
            <w:vAlign w:val="center"/>
          </w:tcPr>
          <w:p w:rsidR="00A338D6" w:rsidRDefault="00A338D6" w:rsidP="00E41A94">
            <w:pPr>
              <w:jc w:val="left"/>
            </w:pPr>
            <w:r>
              <w:t>Phone:</w:t>
            </w:r>
          </w:p>
        </w:tc>
        <w:sdt>
          <w:sdtPr>
            <w:id w:val="1082253426"/>
            <w:placeholder>
              <w:docPart w:val="7A78F2A5F75944CAAC5B2CDA4B9E85AD"/>
            </w:placeholder>
            <w:showingPlcHdr/>
          </w:sdtPr>
          <w:sdtEndPr/>
          <w:sdtContent>
            <w:tc>
              <w:tcPr>
                <w:tcW w:w="2649" w:type="dxa"/>
                <w:gridSpan w:val="3"/>
                <w:vAlign w:val="center"/>
              </w:tcPr>
              <w:p w:rsidR="00A338D6" w:rsidRDefault="00A338D6" w:rsidP="00E41A94">
                <w:pPr>
                  <w:jc w:val="left"/>
                </w:pPr>
                <w:r>
                  <w:rPr>
                    <w:rStyle w:val="PlaceholderText"/>
                  </w:rPr>
                  <w:t>Phone</w:t>
                </w:r>
              </w:p>
            </w:tc>
          </w:sdtContent>
        </w:sdt>
      </w:tr>
      <w:tr w:rsidR="00EC17E6" w:rsidTr="000A640A">
        <w:trPr>
          <w:gridAfter w:val="1"/>
          <w:wAfter w:w="69" w:type="dxa"/>
        </w:trPr>
        <w:tc>
          <w:tcPr>
            <w:tcW w:w="5778" w:type="dxa"/>
            <w:gridSpan w:val="5"/>
            <w:vAlign w:val="center"/>
          </w:tcPr>
          <w:p w:rsidR="00EC17E6" w:rsidRDefault="00336798" w:rsidP="00336798">
            <w:pPr>
              <w:pStyle w:val="Heading4"/>
              <w:outlineLvl w:val="3"/>
            </w:pPr>
            <w:r>
              <w:t>Key Numbers</w:t>
            </w:r>
          </w:p>
        </w:tc>
        <w:tc>
          <w:tcPr>
            <w:tcW w:w="4904" w:type="dxa"/>
            <w:gridSpan w:val="5"/>
            <w:vAlign w:val="center"/>
          </w:tcPr>
          <w:p w:rsidR="00EC17E6" w:rsidRDefault="00E41A94" w:rsidP="00E41A94">
            <w:pPr>
              <w:pStyle w:val="Heading4"/>
              <w:outlineLvl w:val="3"/>
            </w:pPr>
            <w:r>
              <w:t>Financial Information</w:t>
            </w:r>
          </w:p>
        </w:tc>
      </w:tr>
      <w:tr w:rsidR="00A338D6" w:rsidTr="000A640A">
        <w:trPr>
          <w:gridAfter w:val="1"/>
          <w:wAfter w:w="69" w:type="dxa"/>
          <w:trHeight w:val="408"/>
        </w:trPr>
        <w:tc>
          <w:tcPr>
            <w:tcW w:w="3794" w:type="dxa"/>
            <w:gridSpan w:val="3"/>
            <w:vMerge w:val="restart"/>
            <w:vAlign w:val="center"/>
          </w:tcPr>
          <w:p w:rsidR="00A338D6" w:rsidRDefault="00A338D6" w:rsidP="007A4D37">
            <w:pPr>
              <w:jc w:val="left"/>
            </w:pPr>
            <w:r>
              <w:t xml:space="preserve">Year </w:t>
            </w:r>
            <w:r w:rsidR="007A4D37">
              <w:t>facility</w:t>
            </w:r>
            <w:r>
              <w:t xml:space="preserve"> was established </w:t>
            </w:r>
            <w:r w:rsidR="007A4D37">
              <w:t>at this location</w:t>
            </w:r>
            <w:r>
              <w:t>:</w:t>
            </w:r>
          </w:p>
        </w:tc>
        <w:sdt>
          <w:sdtPr>
            <w:id w:val="892311621"/>
            <w:placeholder>
              <w:docPart w:val="D32274DA5D954B17B1A984E2EE5E90FF"/>
            </w:placeholder>
            <w:showingPlcHdr/>
          </w:sdtPr>
          <w:sdtEndPr/>
          <w:sdtContent>
            <w:tc>
              <w:tcPr>
                <w:tcW w:w="1984" w:type="dxa"/>
                <w:gridSpan w:val="2"/>
                <w:vMerge w:val="restart"/>
                <w:vAlign w:val="center"/>
              </w:tcPr>
              <w:p w:rsidR="00A338D6" w:rsidRDefault="00A338D6" w:rsidP="00E41A94">
                <w:pPr>
                  <w:jc w:val="left"/>
                </w:pPr>
                <w:r>
                  <w:rPr>
                    <w:rStyle w:val="PlaceholderText"/>
                  </w:rPr>
                  <w:t>Year</w:t>
                </w:r>
              </w:p>
            </w:tc>
          </w:sdtContent>
        </w:sdt>
        <w:tc>
          <w:tcPr>
            <w:tcW w:w="1343" w:type="dxa"/>
            <w:tcBorders>
              <w:left w:val="nil"/>
              <w:bottom w:val="single" w:sz="4" w:space="0" w:color="375439" w:themeColor="accent1" w:themeShade="80"/>
              <w:right w:val="single" w:sz="4" w:space="0" w:color="375439" w:themeColor="accent1" w:themeShade="80"/>
            </w:tcBorders>
            <w:vAlign w:val="center"/>
          </w:tcPr>
          <w:p w:rsidR="00A338D6" w:rsidRDefault="00A338D6" w:rsidP="00E41A94">
            <w:pPr>
              <w:jc w:val="center"/>
            </w:pPr>
            <w:r>
              <w:t>(last 3 years)</w:t>
            </w:r>
          </w:p>
        </w:tc>
        <w:tc>
          <w:tcPr>
            <w:tcW w:w="1780" w:type="dxa"/>
            <w:gridSpan w:val="3"/>
            <w:tcBorders>
              <w:left w:val="single" w:sz="4" w:space="0" w:color="375439" w:themeColor="accent1" w:themeShade="80"/>
              <w:bottom w:val="single" w:sz="4" w:space="0" w:color="375439" w:themeColor="accent1" w:themeShade="80"/>
              <w:right w:val="single" w:sz="4" w:space="0" w:color="375439" w:themeColor="accent1" w:themeShade="80"/>
            </w:tcBorders>
            <w:vAlign w:val="center"/>
          </w:tcPr>
          <w:p w:rsidR="00A338D6" w:rsidRDefault="00D41077" w:rsidP="00E41A94">
            <w:pPr>
              <w:jc w:val="center"/>
            </w:pPr>
            <w:r>
              <w:t>Turnover (</w:t>
            </w:r>
            <w:r w:rsidR="00A338D6">
              <w:t xml:space="preserve"> </w:t>
            </w:r>
            <w:r w:rsidR="002F0C6A">
              <w:t>€</w:t>
            </w:r>
            <w:r w:rsidR="00A338D6">
              <w:t>‘000)</w:t>
            </w:r>
          </w:p>
        </w:tc>
        <w:tc>
          <w:tcPr>
            <w:tcW w:w="1781" w:type="dxa"/>
            <w:tcBorders>
              <w:left w:val="single" w:sz="4" w:space="0" w:color="375439" w:themeColor="accent1" w:themeShade="80"/>
              <w:bottom w:val="single" w:sz="4" w:space="0" w:color="375439" w:themeColor="accent1" w:themeShade="80"/>
            </w:tcBorders>
            <w:vAlign w:val="center"/>
          </w:tcPr>
          <w:p w:rsidR="00A338D6" w:rsidRDefault="00D41077" w:rsidP="00E41A94">
            <w:pPr>
              <w:jc w:val="center"/>
            </w:pPr>
            <w:r>
              <w:t>Net Profit (</w:t>
            </w:r>
            <w:r w:rsidR="002F0C6A">
              <w:t>€</w:t>
            </w:r>
            <w:r w:rsidR="00A338D6">
              <w:t xml:space="preserve"> ‘000)</w:t>
            </w:r>
          </w:p>
        </w:tc>
      </w:tr>
      <w:tr w:rsidR="00A338D6" w:rsidTr="000A640A">
        <w:trPr>
          <w:gridAfter w:val="1"/>
          <w:wAfter w:w="69" w:type="dxa"/>
          <w:trHeight w:val="407"/>
        </w:trPr>
        <w:tc>
          <w:tcPr>
            <w:tcW w:w="3794" w:type="dxa"/>
            <w:gridSpan w:val="3"/>
            <w:vMerge/>
            <w:vAlign w:val="center"/>
          </w:tcPr>
          <w:p w:rsidR="00A338D6" w:rsidRDefault="00A338D6" w:rsidP="00E41A94">
            <w:pPr>
              <w:jc w:val="left"/>
            </w:pPr>
          </w:p>
        </w:tc>
        <w:tc>
          <w:tcPr>
            <w:tcW w:w="1984" w:type="dxa"/>
            <w:gridSpan w:val="2"/>
            <w:vMerge/>
            <w:vAlign w:val="center"/>
          </w:tcPr>
          <w:p w:rsidR="00A338D6" w:rsidRDefault="00A338D6" w:rsidP="00E41A94">
            <w:pPr>
              <w:jc w:val="left"/>
            </w:pPr>
          </w:p>
        </w:tc>
        <w:tc>
          <w:tcPr>
            <w:tcW w:w="1343" w:type="dxa"/>
            <w:tcBorders>
              <w:top w:val="single" w:sz="4" w:space="0" w:color="375439" w:themeColor="accent1" w:themeShade="80"/>
              <w:left w:val="nil"/>
              <w:bottom w:val="single" w:sz="4" w:space="0" w:color="375439" w:themeColor="accent1" w:themeShade="80"/>
              <w:right w:val="single" w:sz="4" w:space="0" w:color="375439" w:themeColor="accent1" w:themeShade="80"/>
            </w:tcBorders>
            <w:vAlign w:val="center"/>
          </w:tcPr>
          <w:p w:rsidR="00A338D6" w:rsidRDefault="00A338D6" w:rsidP="00E41A94">
            <w:pPr>
              <w:jc w:val="center"/>
            </w:pPr>
            <w:r>
              <w:t>201X</w:t>
            </w:r>
          </w:p>
        </w:tc>
        <w:tc>
          <w:tcPr>
            <w:tcW w:w="1780" w:type="dxa"/>
            <w:gridSpan w:val="3"/>
            <w:tcBorders>
              <w:top w:val="single" w:sz="4" w:space="0" w:color="375439" w:themeColor="accent1" w:themeShade="80"/>
              <w:left w:val="single" w:sz="4" w:space="0" w:color="375439" w:themeColor="accent1" w:themeShade="80"/>
              <w:bottom w:val="single" w:sz="4" w:space="0" w:color="375439" w:themeColor="accent1" w:themeShade="80"/>
              <w:right w:val="single" w:sz="4" w:space="0" w:color="375439" w:themeColor="accent1" w:themeShade="80"/>
            </w:tcBorders>
            <w:vAlign w:val="center"/>
          </w:tcPr>
          <w:p w:rsidR="00A338D6" w:rsidRDefault="00CF5C01" w:rsidP="00E41A94">
            <w:pPr>
              <w:jc w:val="center"/>
            </w:pPr>
            <w:sdt>
              <w:sdtPr>
                <w:id w:val="-1555309425"/>
                <w:placeholder>
                  <w:docPart w:val="1925D4D60B814649952B3065F6E9F000"/>
                </w:placeholder>
                <w:showingPlcHdr/>
              </w:sdtPr>
              <w:sdtEndPr/>
              <w:sdtContent>
                <w:r w:rsidR="00D41077">
                  <w:rPr>
                    <w:rStyle w:val="PlaceholderText"/>
                  </w:rPr>
                  <w:t xml:space="preserve">  - </w:t>
                </w:r>
              </w:sdtContent>
            </w:sdt>
          </w:p>
        </w:tc>
        <w:tc>
          <w:tcPr>
            <w:tcW w:w="1781" w:type="dxa"/>
            <w:tcBorders>
              <w:top w:val="single" w:sz="4" w:space="0" w:color="375439" w:themeColor="accent1" w:themeShade="80"/>
              <w:left w:val="single" w:sz="4" w:space="0" w:color="375439" w:themeColor="accent1" w:themeShade="80"/>
              <w:bottom w:val="single" w:sz="4" w:space="0" w:color="375439" w:themeColor="accent1" w:themeShade="80"/>
            </w:tcBorders>
            <w:vAlign w:val="center"/>
          </w:tcPr>
          <w:p w:rsidR="00A338D6" w:rsidRDefault="00CF5C01" w:rsidP="00E41A94">
            <w:pPr>
              <w:jc w:val="center"/>
            </w:pPr>
            <w:sdt>
              <w:sdtPr>
                <w:id w:val="-935824945"/>
                <w:placeholder>
                  <w:docPart w:val="E4C65684217F4EBF8F60FF9978FEB990"/>
                </w:placeholder>
                <w:showingPlcHdr/>
              </w:sdtPr>
              <w:sdtEndPr/>
              <w:sdtContent>
                <w:r w:rsidR="00D41077">
                  <w:rPr>
                    <w:rStyle w:val="PlaceholderText"/>
                  </w:rPr>
                  <w:t xml:space="preserve">  - </w:t>
                </w:r>
              </w:sdtContent>
            </w:sdt>
          </w:p>
        </w:tc>
      </w:tr>
      <w:tr w:rsidR="00A338D6" w:rsidTr="000A640A">
        <w:trPr>
          <w:gridAfter w:val="1"/>
          <w:wAfter w:w="69" w:type="dxa"/>
          <w:trHeight w:val="408"/>
        </w:trPr>
        <w:tc>
          <w:tcPr>
            <w:tcW w:w="3794" w:type="dxa"/>
            <w:gridSpan w:val="3"/>
            <w:vAlign w:val="center"/>
          </w:tcPr>
          <w:p w:rsidR="00A338D6" w:rsidRDefault="00A338D6" w:rsidP="000A640A">
            <w:pPr>
              <w:jc w:val="left"/>
            </w:pPr>
            <w:r>
              <w:t xml:space="preserve">Number of </w:t>
            </w:r>
            <w:r w:rsidR="00FF7333">
              <w:t>permanent</w:t>
            </w:r>
            <w:r>
              <w:t xml:space="preserve"> employees</w:t>
            </w:r>
            <w:r w:rsidR="007A4D37">
              <w:t xml:space="preserve"> at this facility</w:t>
            </w:r>
            <w:r>
              <w:t>:</w:t>
            </w:r>
          </w:p>
        </w:tc>
        <w:sdt>
          <w:sdtPr>
            <w:id w:val="1825707178"/>
            <w:placeholder>
              <w:docPart w:val="2D5BD89D56CA4D6CBF8451E4A599AA24"/>
            </w:placeholder>
            <w:showingPlcHdr/>
          </w:sdtPr>
          <w:sdtEndPr/>
          <w:sdtContent>
            <w:tc>
              <w:tcPr>
                <w:tcW w:w="1984" w:type="dxa"/>
                <w:gridSpan w:val="2"/>
                <w:vAlign w:val="center"/>
              </w:tcPr>
              <w:p w:rsidR="00A338D6" w:rsidRDefault="000A640A" w:rsidP="00E41A94">
                <w:pPr>
                  <w:jc w:val="left"/>
                </w:pPr>
                <w:r>
                  <w:rPr>
                    <w:rStyle w:val="PlaceholderText"/>
                  </w:rPr>
                  <w:t># of FTE</w:t>
                </w:r>
              </w:p>
            </w:tc>
          </w:sdtContent>
        </w:sdt>
        <w:tc>
          <w:tcPr>
            <w:tcW w:w="1343" w:type="dxa"/>
            <w:tcBorders>
              <w:top w:val="single" w:sz="4" w:space="0" w:color="375439" w:themeColor="accent1" w:themeShade="80"/>
              <w:left w:val="nil"/>
              <w:bottom w:val="single" w:sz="4" w:space="0" w:color="375439" w:themeColor="accent1" w:themeShade="80"/>
              <w:right w:val="single" w:sz="4" w:space="0" w:color="375439" w:themeColor="accent1" w:themeShade="80"/>
            </w:tcBorders>
            <w:vAlign w:val="center"/>
          </w:tcPr>
          <w:p w:rsidR="00A338D6" w:rsidRDefault="00D41077" w:rsidP="00E41A94">
            <w:pPr>
              <w:jc w:val="center"/>
            </w:pPr>
            <w:r>
              <w:t>20X</w:t>
            </w:r>
            <w:r w:rsidR="00A338D6">
              <w:t>X</w:t>
            </w:r>
          </w:p>
        </w:tc>
        <w:tc>
          <w:tcPr>
            <w:tcW w:w="1780" w:type="dxa"/>
            <w:gridSpan w:val="3"/>
            <w:tcBorders>
              <w:top w:val="single" w:sz="4" w:space="0" w:color="375439" w:themeColor="accent1" w:themeShade="80"/>
              <w:left w:val="single" w:sz="4" w:space="0" w:color="375439" w:themeColor="accent1" w:themeShade="80"/>
              <w:bottom w:val="single" w:sz="4" w:space="0" w:color="375439" w:themeColor="accent1" w:themeShade="80"/>
              <w:right w:val="single" w:sz="4" w:space="0" w:color="375439" w:themeColor="accent1" w:themeShade="80"/>
            </w:tcBorders>
            <w:vAlign w:val="center"/>
          </w:tcPr>
          <w:p w:rsidR="00A338D6" w:rsidRDefault="00CF5C01" w:rsidP="00E41A94">
            <w:pPr>
              <w:jc w:val="center"/>
            </w:pPr>
            <w:sdt>
              <w:sdtPr>
                <w:id w:val="824782960"/>
                <w:placeholder>
                  <w:docPart w:val="AD47214380C4463BA7FD4A3A341B4DF2"/>
                </w:placeholder>
                <w:showingPlcHdr/>
              </w:sdtPr>
              <w:sdtEndPr/>
              <w:sdtContent>
                <w:r w:rsidR="00D41077">
                  <w:rPr>
                    <w:rStyle w:val="PlaceholderText"/>
                  </w:rPr>
                  <w:t xml:space="preserve">  - </w:t>
                </w:r>
              </w:sdtContent>
            </w:sdt>
          </w:p>
        </w:tc>
        <w:tc>
          <w:tcPr>
            <w:tcW w:w="1781" w:type="dxa"/>
            <w:tcBorders>
              <w:top w:val="single" w:sz="4" w:space="0" w:color="375439" w:themeColor="accent1" w:themeShade="80"/>
              <w:left w:val="single" w:sz="4" w:space="0" w:color="375439" w:themeColor="accent1" w:themeShade="80"/>
              <w:bottom w:val="single" w:sz="4" w:space="0" w:color="375439" w:themeColor="accent1" w:themeShade="80"/>
            </w:tcBorders>
            <w:vAlign w:val="center"/>
          </w:tcPr>
          <w:p w:rsidR="00A338D6" w:rsidRDefault="00CF5C01" w:rsidP="00E41A94">
            <w:pPr>
              <w:jc w:val="center"/>
            </w:pPr>
            <w:sdt>
              <w:sdtPr>
                <w:id w:val="589354630"/>
                <w:placeholder>
                  <w:docPart w:val="15B42FF2BE3F4D80BDDEBB890EFAECC8"/>
                </w:placeholder>
                <w:showingPlcHdr/>
              </w:sdtPr>
              <w:sdtEndPr/>
              <w:sdtContent>
                <w:r w:rsidR="00D41077">
                  <w:rPr>
                    <w:rStyle w:val="PlaceholderText"/>
                  </w:rPr>
                  <w:t xml:space="preserve">  - </w:t>
                </w:r>
              </w:sdtContent>
            </w:sdt>
          </w:p>
        </w:tc>
      </w:tr>
      <w:tr w:rsidR="00A338D6" w:rsidTr="000A640A">
        <w:trPr>
          <w:gridAfter w:val="1"/>
          <w:wAfter w:w="69" w:type="dxa"/>
          <w:trHeight w:val="407"/>
        </w:trPr>
        <w:tc>
          <w:tcPr>
            <w:tcW w:w="3794" w:type="dxa"/>
            <w:gridSpan w:val="3"/>
            <w:vAlign w:val="center"/>
          </w:tcPr>
          <w:p w:rsidR="00A338D6" w:rsidRDefault="000A640A" w:rsidP="000A640A">
            <w:pPr>
              <w:jc w:val="left"/>
            </w:pPr>
            <w:r>
              <w:t>Number of contract/temporary employees</w:t>
            </w:r>
            <w:r w:rsidR="007A4D37">
              <w:t xml:space="preserve"> at this facility</w:t>
            </w:r>
            <w:r>
              <w:t>:</w:t>
            </w:r>
          </w:p>
        </w:tc>
        <w:sdt>
          <w:sdtPr>
            <w:id w:val="-550078212"/>
            <w:placeholder>
              <w:docPart w:val="6FAC7F99F7214D548731B27B6D54FAF2"/>
            </w:placeholder>
            <w:showingPlcHdr/>
          </w:sdtPr>
          <w:sdtEndPr/>
          <w:sdtContent>
            <w:tc>
              <w:tcPr>
                <w:tcW w:w="1984" w:type="dxa"/>
                <w:gridSpan w:val="2"/>
                <w:vAlign w:val="center"/>
              </w:tcPr>
              <w:p w:rsidR="00A338D6" w:rsidRDefault="000A640A" w:rsidP="000A640A">
                <w:pPr>
                  <w:jc w:val="left"/>
                </w:pPr>
                <w:r>
                  <w:rPr>
                    <w:rStyle w:val="PlaceholderText"/>
                  </w:rPr>
                  <w:t># of contracts</w:t>
                </w:r>
                <w:r w:rsidR="009E6892">
                  <w:rPr>
                    <w:rStyle w:val="PlaceholderText"/>
                  </w:rPr>
                  <w:t>/ temps</w:t>
                </w:r>
              </w:p>
            </w:tc>
          </w:sdtContent>
        </w:sdt>
        <w:tc>
          <w:tcPr>
            <w:tcW w:w="1343" w:type="dxa"/>
            <w:tcBorders>
              <w:top w:val="single" w:sz="4" w:space="0" w:color="375439" w:themeColor="accent1" w:themeShade="80"/>
              <w:left w:val="nil"/>
              <w:right w:val="single" w:sz="4" w:space="0" w:color="375439" w:themeColor="accent1" w:themeShade="80"/>
            </w:tcBorders>
            <w:vAlign w:val="center"/>
          </w:tcPr>
          <w:p w:rsidR="00A338D6" w:rsidRDefault="00D41077" w:rsidP="00E41A94">
            <w:pPr>
              <w:jc w:val="center"/>
            </w:pPr>
            <w:r>
              <w:t>20X</w:t>
            </w:r>
            <w:r w:rsidR="00A338D6">
              <w:t>X</w:t>
            </w:r>
          </w:p>
        </w:tc>
        <w:tc>
          <w:tcPr>
            <w:tcW w:w="1780" w:type="dxa"/>
            <w:gridSpan w:val="3"/>
            <w:tcBorders>
              <w:top w:val="single" w:sz="4" w:space="0" w:color="375439" w:themeColor="accent1" w:themeShade="80"/>
              <w:left w:val="single" w:sz="4" w:space="0" w:color="375439" w:themeColor="accent1" w:themeShade="80"/>
              <w:right w:val="single" w:sz="4" w:space="0" w:color="375439" w:themeColor="accent1" w:themeShade="80"/>
            </w:tcBorders>
            <w:vAlign w:val="center"/>
          </w:tcPr>
          <w:p w:rsidR="00A338D6" w:rsidRDefault="00CF5C01" w:rsidP="00E41A94">
            <w:pPr>
              <w:jc w:val="center"/>
            </w:pPr>
            <w:sdt>
              <w:sdtPr>
                <w:id w:val="-658767621"/>
                <w:placeholder>
                  <w:docPart w:val="EE216A5359E540BDB5143AD3F4D6730E"/>
                </w:placeholder>
                <w:showingPlcHdr/>
              </w:sdtPr>
              <w:sdtEndPr/>
              <w:sdtContent>
                <w:r w:rsidR="00D41077">
                  <w:rPr>
                    <w:rStyle w:val="PlaceholderText"/>
                  </w:rPr>
                  <w:t xml:space="preserve">  - </w:t>
                </w:r>
              </w:sdtContent>
            </w:sdt>
          </w:p>
        </w:tc>
        <w:tc>
          <w:tcPr>
            <w:tcW w:w="1781" w:type="dxa"/>
            <w:tcBorders>
              <w:top w:val="single" w:sz="4" w:space="0" w:color="375439" w:themeColor="accent1" w:themeShade="80"/>
              <w:left w:val="single" w:sz="4" w:space="0" w:color="375439" w:themeColor="accent1" w:themeShade="80"/>
            </w:tcBorders>
            <w:vAlign w:val="center"/>
          </w:tcPr>
          <w:p w:rsidR="00A338D6" w:rsidRDefault="00CF5C01" w:rsidP="00E41A94">
            <w:pPr>
              <w:jc w:val="center"/>
            </w:pPr>
            <w:sdt>
              <w:sdtPr>
                <w:id w:val="409120183"/>
                <w:placeholder>
                  <w:docPart w:val="A93C9DD577224BF385165062C306EC76"/>
                </w:placeholder>
                <w:showingPlcHdr/>
              </w:sdtPr>
              <w:sdtEndPr/>
              <w:sdtContent>
                <w:r w:rsidR="00D41077">
                  <w:rPr>
                    <w:rStyle w:val="PlaceholderText"/>
                  </w:rPr>
                  <w:t xml:space="preserve">  - </w:t>
                </w:r>
              </w:sdtContent>
            </w:sdt>
          </w:p>
        </w:tc>
      </w:tr>
    </w:tbl>
    <w:p w:rsidR="009750B5" w:rsidRDefault="00FF7333" w:rsidP="005F0306">
      <w:pPr>
        <w:pStyle w:val="Heading2"/>
      </w:pPr>
      <w:bookmarkStart w:id="12" w:name="_Toc445472110"/>
      <w:r>
        <w:t xml:space="preserve">Summary of </w:t>
      </w:r>
      <w:r w:rsidR="005F0306">
        <w:t>Irish Subsidiary</w:t>
      </w:r>
      <w:bookmarkEnd w:id="12"/>
    </w:p>
    <w:sdt>
      <w:sdtPr>
        <w:id w:val="-252823450"/>
        <w:placeholder>
          <w:docPart w:val="E6FB0F2085C54D989E1CB23A0CD98406"/>
        </w:placeholder>
        <w:showingPlcHdr/>
      </w:sdtPr>
      <w:sdtEndPr/>
      <w:sdtContent>
        <w:p w:rsidR="0066730B" w:rsidRDefault="0066730B" w:rsidP="0038679A">
          <w:pPr>
            <w:rPr>
              <w:rStyle w:val="PlaceholderText"/>
            </w:rPr>
          </w:pPr>
          <w:r>
            <w:rPr>
              <w:rStyle w:val="PlaceholderText"/>
            </w:rPr>
            <w:t xml:space="preserve">Please provide a </w:t>
          </w:r>
          <w:r w:rsidR="0038679A" w:rsidRPr="0038679A">
            <w:rPr>
              <w:rStyle w:val="PlaceholderText"/>
            </w:rPr>
            <w:t xml:space="preserve">high-level </w:t>
          </w:r>
          <w:r>
            <w:rPr>
              <w:rStyle w:val="PlaceholderText"/>
            </w:rPr>
            <w:t xml:space="preserve">description </w:t>
          </w:r>
          <w:r w:rsidR="0038679A" w:rsidRPr="0038679A">
            <w:rPr>
              <w:rStyle w:val="PlaceholderText"/>
            </w:rPr>
            <w:t>of your company</w:t>
          </w:r>
          <w:r>
            <w:rPr>
              <w:rStyle w:val="PlaceholderText"/>
            </w:rPr>
            <w:t>, including the following sections:</w:t>
          </w:r>
          <w:r w:rsidR="0038679A" w:rsidRPr="0038679A">
            <w:rPr>
              <w:rStyle w:val="PlaceholderText"/>
            </w:rPr>
            <w:t xml:space="preserve"> </w:t>
          </w:r>
        </w:p>
        <w:p w:rsidR="0066730B" w:rsidRPr="0066730B" w:rsidRDefault="0066730B" w:rsidP="0066730B">
          <w:pPr>
            <w:pStyle w:val="ListParagraph"/>
            <w:numPr>
              <w:ilvl w:val="0"/>
              <w:numId w:val="27"/>
            </w:numPr>
            <w:rPr>
              <w:rStyle w:val="PlaceholderText"/>
              <w:color w:val="7F7F7F" w:themeColor="text1" w:themeTint="80"/>
            </w:rPr>
          </w:pPr>
          <w:r w:rsidRPr="0066730B">
            <w:rPr>
              <w:rStyle w:val="PlaceholderText"/>
              <w:color w:val="7F7F7F" w:themeColor="text1" w:themeTint="80"/>
            </w:rPr>
            <w:t>Overview</w:t>
          </w:r>
        </w:p>
        <w:p w:rsidR="0066730B" w:rsidRPr="0066730B" w:rsidRDefault="0066730B" w:rsidP="0066730B">
          <w:pPr>
            <w:pStyle w:val="ListParagraph"/>
            <w:numPr>
              <w:ilvl w:val="1"/>
              <w:numId w:val="27"/>
            </w:numPr>
            <w:rPr>
              <w:rStyle w:val="PlaceholderText"/>
              <w:color w:val="7F7F7F" w:themeColor="text1" w:themeTint="80"/>
            </w:rPr>
          </w:pPr>
          <w:r w:rsidRPr="0066730B">
            <w:rPr>
              <w:rStyle w:val="PlaceholderText"/>
              <w:color w:val="7F7F7F" w:themeColor="text1" w:themeTint="80"/>
            </w:rPr>
            <w:t>The nature of your business</w:t>
          </w:r>
          <w:r w:rsidR="00FF7333">
            <w:rPr>
              <w:rStyle w:val="PlaceholderText"/>
              <w:color w:val="7F7F7F" w:themeColor="text1" w:themeTint="80"/>
            </w:rPr>
            <w:t>.</w:t>
          </w:r>
        </w:p>
        <w:p w:rsidR="0066730B" w:rsidRPr="0066730B" w:rsidRDefault="0066730B" w:rsidP="0066730B">
          <w:pPr>
            <w:pStyle w:val="ListParagraph"/>
            <w:numPr>
              <w:ilvl w:val="1"/>
              <w:numId w:val="27"/>
            </w:numPr>
            <w:rPr>
              <w:rStyle w:val="PlaceholderText"/>
              <w:color w:val="7F7F7F" w:themeColor="text1" w:themeTint="80"/>
            </w:rPr>
          </w:pPr>
          <w:r w:rsidRPr="0066730B">
            <w:rPr>
              <w:rStyle w:val="PlaceholderText"/>
              <w:color w:val="7F7F7F" w:themeColor="text1" w:themeTint="80"/>
            </w:rPr>
            <w:t>A summary of your short-term and long-term business goals.</w:t>
          </w:r>
        </w:p>
        <w:p w:rsidR="0066730B" w:rsidRPr="0066730B" w:rsidRDefault="0066730B" w:rsidP="0066730B">
          <w:pPr>
            <w:pStyle w:val="ListParagraph"/>
            <w:numPr>
              <w:ilvl w:val="1"/>
              <w:numId w:val="27"/>
            </w:numPr>
            <w:rPr>
              <w:rStyle w:val="PlaceholderText"/>
              <w:color w:val="7F7F7F" w:themeColor="text1" w:themeTint="80"/>
            </w:rPr>
          </w:pPr>
          <w:r w:rsidRPr="0066730B">
            <w:rPr>
              <w:rStyle w:val="PlaceholderText"/>
              <w:color w:val="7F7F7F" w:themeColor="text1" w:themeTint="80"/>
            </w:rPr>
            <w:t>A summary of company growth, including</w:t>
          </w:r>
          <w:r w:rsidR="000A640A">
            <w:rPr>
              <w:rStyle w:val="PlaceholderText"/>
              <w:color w:val="7F7F7F" w:themeColor="text1" w:themeTint="80"/>
            </w:rPr>
            <w:t xml:space="preserve"> financial or market highlights.</w:t>
          </w:r>
        </w:p>
        <w:p w:rsidR="0066730B" w:rsidRDefault="0066730B" w:rsidP="0066730B">
          <w:pPr>
            <w:pStyle w:val="ListParagraph"/>
            <w:numPr>
              <w:ilvl w:val="0"/>
              <w:numId w:val="27"/>
            </w:numPr>
            <w:rPr>
              <w:rStyle w:val="PlaceholderText"/>
              <w:color w:val="7F7F7F" w:themeColor="text1" w:themeTint="80"/>
            </w:rPr>
          </w:pPr>
          <w:r>
            <w:rPr>
              <w:rStyle w:val="PlaceholderText"/>
              <w:color w:val="7F7F7F" w:themeColor="text1" w:themeTint="80"/>
            </w:rPr>
            <w:t>Products/Services</w:t>
          </w:r>
        </w:p>
        <w:p w:rsidR="00FF7333" w:rsidRDefault="00FF7333" w:rsidP="00FF7333">
          <w:pPr>
            <w:pStyle w:val="ListParagraph"/>
            <w:numPr>
              <w:ilvl w:val="1"/>
              <w:numId w:val="27"/>
            </w:numPr>
            <w:rPr>
              <w:rStyle w:val="PlaceholderText"/>
              <w:color w:val="7F7F7F" w:themeColor="text1" w:themeTint="80"/>
            </w:rPr>
          </w:pPr>
          <w:r w:rsidRPr="00FF7333">
            <w:rPr>
              <w:rStyle w:val="PlaceholderText"/>
              <w:color w:val="7F7F7F" w:themeColor="text1" w:themeTint="80"/>
            </w:rPr>
            <w:t>Explain the services and</w:t>
          </w:r>
          <w:r w:rsidR="000A640A">
            <w:rPr>
              <w:rStyle w:val="PlaceholderText"/>
              <w:color w:val="7F7F7F" w:themeColor="text1" w:themeTint="80"/>
            </w:rPr>
            <w:t>/or</w:t>
          </w:r>
          <w:r w:rsidRPr="00FF7333">
            <w:rPr>
              <w:rStyle w:val="PlaceholderText"/>
              <w:color w:val="7F7F7F" w:themeColor="text1" w:themeTint="80"/>
            </w:rPr>
            <w:t xml:space="preserve"> products provided from Ireland</w:t>
          </w:r>
          <w:r w:rsidR="00830D73">
            <w:rPr>
              <w:rStyle w:val="PlaceholderText"/>
              <w:color w:val="7F7F7F" w:themeColor="text1" w:themeTint="80"/>
            </w:rPr>
            <w:t>.</w:t>
          </w:r>
        </w:p>
        <w:p w:rsidR="000A640A" w:rsidRPr="000A640A" w:rsidRDefault="000A640A" w:rsidP="000A640A">
          <w:pPr>
            <w:pStyle w:val="ListParagraph"/>
            <w:numPr>
              <w:ilvl w:val="1"/>
              <w:numId w:val="27"/>
            </w:numPr>
            <w:rPr>
              <w:rStyle w:val="PlaceholderText"/>
              <w:color w:val="7F7F7F" w:themeColor="text1" w:themeTint="80"/>
            </w:rPr>
          </w:pPr>
          <w:r w:rsidRPr="000A640A">
            <w:rPr>
              <w:rStyle w:val="PlaceholderText"/>
              <w:color w:val="7F7F7F" w:themeColor="text1" w:themeTint="80"/>
            </w:rPr>
            <w:t xml:space="preserve">Outline the markets </w:t>
          </w:r>
          <w:r>
            <w:rPr>
              <w:rStyle w:val="PlaceholderText"/>
              <w:color w:val="7F7F7F" w:themeColor="text1" w:themeTint="80"/>
            </w:rPr>
            <w:t>currently</w:t>
          </w:r>
          <w:r w:rsidRPr="000A640A">
            <w:rPr>
              <w:rStyle w:val="PlaceholderText"/>
              <w:color w:val="7F7F7F" w:themeColor="text1" w:themeTint="80"/>
            </w:rPr>
            <w:t xml:space="preserve"> served</w:t>
          </w:r>
          <w:r>
            <w:rPr>
              <w:rStyle w:val="PlaceholderText"/>
              <w:color w:val="7F7F7F" w:themeColor="text1" w:themeTint="80"/>
            </w:rPr>
            <w:t>.</w:t>
          </w:r>
        </w:p>
        <w:p w:rsidR="0066730B" w:rsidRPr="0066730B" w:rsidRDefault="0066730B" w:rsidP="0066730B">
          <w:pPr>
            <w:pStyle w:val="ListParagraph"/>
            <w:numPr>
              <w:ilvl w:val="1"/>
              <w:numId w:val="27"/>
            </w:numPr>
            <w:rPr>
              <w:rStyle w:val="PlaceholderText"/>
              <w:color w:val="7F7F7F" w:themeColor="text1" w:themeTint="80"/>
            </w:rPr>
          </w:pPr>
          <w:r w:rsidRPr="0066730B">
            <w:rPr>
              <w:rStyle w:val="PlaceholderText"/>
              <w:color w:val="7F7F7F" w:themeColor="text1" w:themeTint="80"/>
            </w:rPr>
            <w:t>Information about the product or service's life cycle</w:t>
          </w:r>
          <w:r w:rsidR="00830D73">
            <w:rPr>
              <w:rStyle w:val="PlaceholderText"/>
              <w:color w:val="7F7F7F" w:themeColor="text1" w:themeTint="80"/>
            </w:rPr>
            <w:t>.</w:t>
          </w:r>
        </w:p>
        <w:p w:rsidR="000260C2" w:rsidRPr="00A259D6" w:rsidRDefault="005E1828" w:rsidP="00D75675">
          <w:pPr>
            <w:pStyle w:val="ListParagraph"/>
            <w:numPr>
              <w:ilvl w:val="1"/>
              <w:numId w:val="27"/>
            </w:numPr>
            <w:rPr>
              <w:color w:val="7F7F7F" w:themeColor="text1" w:themeTint="80"/>
            </w:rPr>
          </w:pPr>
          <w:r w:rsidRPr="00A259D6">
            <w:rPr>
              <w:rStyle w:val="PlaceholderText"/>
              <w:color w:val="7F7F7F" w:themeColor="text1" w:themeTint="80"/>
            </w:rPr>
            <w:t xml:space="preserve">Current R&amp;D activities in Irish </w:t>
          </w:r>
          <w:r w:rsidR="00830D73">
            <w:rPr>
              <w:rStyle w:val="PlaceholderText"/>
              <w:color w:val="7F7F7F" w:themeColor="text1" w:themeTint="80"/>
            </w:rPr>
            <w:t>facility.</w:t>
          </w:r>
        </w:p>
      </w:sdtContent>
    </w:sdt>
    <w:p w:rsidR="009750B5" w:rsidRPr="00E41A94" w:rsidRDefault="000260C2" w:rsidP="009750B5">
      <w:pPr>
        <w:pStyle w:val="Heading2"/>
      </w:pPr>
      <w:bookmarkStart w:id="13" w:name="_Toc445472111"/>
      <w:r>
        <w:t>Overview &amp; Scope</w:t>
      </w:r>
      <w:r w:rsidR="009750B5">
        <w:t xml:space="preserve"> of Proposed R</w:t>
      </w:r>
      <w:r w:rsidR="007A4D37">
        <w:t>&amp;</w:t>
      </w:r>
      <w:r w:rsidR="009750B5">
        <w:t xml:space="preserve">D </w:t>
      </w:r>
      <w:r w:rsidR="00EE1ECB">
        <w:t>Activity</w:t>
      </w:r>
      <w:bookmarkEnd w:id="13"/>
    </w:p>
    <w:sdt>
      <w:sdtPr>
        <w:id w:val="-1784031055"/>
        <w:placeholder>
          <w:docPart w:val="6CBE2CF759A445BFA489819DEDB19A8D"/>
        </w:placeholder>
        <w:showingPlcHdr/>
      </w:sdtPr>
      <w:sdtEndPr/>
      <w:sdtContent>
        <w:p w:rsidR="00830D73" w:rsidRDefault="00830D73" w:rsidP="009750B5">
          <w:pPr>
            <w:rPr>
              <w:rStyle w:val="PlaceholderText"/>
            </w:rPr>
          </w:pPr>
          <w:r>
            <w:rPr>
              <w:rStyle w:val="PlaceholderText"/>
            </w:rPr>
            <w:t>Pr</w:t>
          </w:r>
          <w:r w:rsidR="00572701">
            <w:rPr>
              <w:rStyle w:val="PlaceholderText"/>
            </w:rPr>
            <w:t>ovide a brief summary of</w:t>
          </w:r>
          <w:r w:rsidR="00816E97">
            <w:rPr>
              <w:rStyle w:val="PlaceholderText"/>
            </w:rPr>
            <w:t xml:space="preserve"> the</w:t>
          </w:r>
          <w:r w:rsidR="000A640A">
            <w:rPr>
              <w:rStyle w:val="PlaceholderText"/>
            </w:rPr>
            <w:t xml:space="preserve"> proposed R&amp;D</w:t>
          </w:r>
          <w:r w:rsidR="00012FB1">
            <w:rPr>
              <w:rStyle w:val="PlaceholderText"/>
            </w:rPr>
            <w:t xml:space="preserve"> </w:t>
          </w:r>
          <w:r w:rsidR="00EE1ECB">
            <w:rPr>
              <w:rStyle w:val="PlaceholderText"/>
            </w:rPr>
            <w:t>activity.</w:t>
          </w:r>
          <w:r w:rsidR="00BA6022">
            <w:rPr>
              <w:rStyle w:val="PlaceholderText"/>
            </w:rPr>
            <w:t xml:space="preserve"> </w:t>
          </w:r>
        </w:p>
        <w:p w:rsidR="009750B5" w:rsidRDefault="00830D73" w:rsidP="009750B5">
          <w:r>
            <w:rPr>
              <w:rStyle w:val="PlaceholderText"/>
            </w:rPr>
            <w:t>Should the R&amp;D activity span multiple projects and/or multiple work packages, d</w:t>
          </w:r>
          <w:r w:rsidRPr="00830D73">
            <w:rPr>
              <w:rStyle w:val="PlaceholderText"/>
            </w:rPr>
            <w:t xml:space="preserve">escribe the scope </w:t>
          </w:r>
          <w:r>
            <w:rPr>
              <w:rStyle w:val="PlaceholderText"/>
            </w:rPr>
            <w:t xml:space="preserve"> and the interdependence of the activities (if appropriate). </w:t>
          </w:r>
        </w:p>
      </w:sdtContent>
    </w:sdt>
    <w:p w:rsidR="005E1828" w:rsidRDefault="005E1828">
      <w:pPr>
        <w:jc w:val="left"/>
        <w:rPr>
          <w:b/>
          <w:bCs/>
          <w:caps/>
          <w:color w:val="FFFFFF" w:themeColor="background1"/>
          <w:spacing w:val="15"/>
          <w:sz w:val="22"/>
          <w:szCs w:val="22"/>
        </w:rPr>
      </w:pPr>
      <w:r>
        <w:br w:type="page"/>
      </w:r>
    </w:p>
    <w:p w:rsidR="001E1131" w:rsidRDefault="001E1131" w:rsidP="001E1131">
      <w:pPr>
        <w:pStyle w:val="Heading1"/>
      </w:pPr>
      <w:bookmarkStart w:id="14" w:name="_Toc445472112"/>
      <w:r>
        <w:lastRenderedPageBreak/>
        <w:t>Commercial importance of this R</w:t>
      </w:r>
      <w:r w:rsidR="007A4D37">
        <w:t>&amp;</w:t>
      </w:r>
      <w:r>
        <w:t>D Activity</w:t>
      </w:r>
      <w:bookmarkEnd w:id="14"/>
    </w:p>
    <w:p w:rsidR="00893F80" w:rsidRDefault="00893F80" w:rsidP="001E1131">
      <w:pPr>
        <w:pStyle w:val="Heading2"/>
      </w:pPr>
      <w:bookmarkStart w:id="15" w:name="_Toc445472113"/>
      <w:r w:rsidRPr="00336798">
        <w:t xml:space="preserve">Market </w:t>
      </w:r>
      <w:r w:rsidR="00B54A78">
        <w:t>A</w:t>
      </w:r>
      <w:r w:rsidRPr="00336798">
        <w:t>nalysis</w:t>
      </w:r>
      <w:bookmarkEnd w:id="15"/>
    </w:p>
    <w:sdt>
      <w:sdtPr>
        <w:id w:val="1955124779"/>
        <w:placeholder>
          <w:docPart w:val="1E216F46E97A4E2A820020C9201A5C7F"/>
        </w:placeholder>
        <w:showingPlcHdr/>
      </w:sdtPr>
      <w:sdtEndPr/>
      <w:sdtContent>
        <w:p w:rsidR="00C36AAD" w:rsidRPr="00C36AAD" w:rsidRDefault="00D75675" w:rsidP="00C36AAD">
          <w:pPr>
            <w:rPr>
              <w:rStyle w:val="PlaceholderText"/>
            </w:rPr>
          </w:pPr>
          <w:r>
            <w:rPr>
              <w:rStyle w:val="PlaceholderText"/>
            </w:rPr>
            <w:t>Provide a comprehensive</w:t>
          </w:r>
          <w:r w:rsidR="00C36AAD" w:rsidRPr="00C36AAD">
            <w:rPr>
              <w:rStyle w:val="PlaceholderText"/>
            </w:rPr>
            <w:t xml:space="preserve"> market analysis</w:t>
          </w:r>
          <w:r>
            <w:rPr>
              <w:rStyle w:val="PlaceholderText"/>
            </w:rPr>
            <w:t xml:space="preserve"> including the</w:t>
          </w:r>
          <w:r w:rsidR="00C36AAD" w:rsidRPr="00C36AAD">
            <w:rPr>
              <w:rStyle w:val="PlaceholderText"/>
            </w:rPr>
            <w:t xml:space="preserve"> following sections:</w:t>
          </w:r>
        </w:p>
        <w:p w:rsidR="00C36AAD" w:rsidRPr="0066730B" w:rsidRDefault="00C36AAD" w:rsidP="00671694">
          <w:pPr>
            <w:pStyle w:val="ListParagraph"/>
            <w:numPr>
              <w:ilvl w:val="0"/>
              <w:numId w:val="26"/>
            </w:numPr>
            <w:rPr>
              <w:rStyle w:val="PlaceholderText"/>
            </w:rPr>
          </w:pPr>
          <w:r w:rsidRPr="0066730B">
            <w:rPr>
              <w:rStyle w:val="PlaceholderText"/>
            </w:rPr>
            <w:t>Industry description and outl</w:t>
          </w:r>
          <w:r w:rsidR="009E6892">
            <w:rPr>
              <w:rStyle w:val="PlaceholderText"/>
            </w:rPr>
            <w:t>ook</w:t>
          </w:r>
          <w:r w:rsidR="00671694">
            <w:rPr>
              <w:rStyle w:val="PlaceholderText"/>
            </w:rPr>
            <w:t xml:space="preserve"> (e.g.</w:t>
          </w:r>
          <w:r w:rsidRPr="0066730B">
            <w:rPr>
              <w:rStyle w:val="PlaceholderText"/>
            </w:rPr>
            <w:t xml:space="preserve"> size, trends, life cycle, and projected growth</w:t>
          </w:r>
          <w:r w:rsidR="00671694">
            <w:rPr>
              <w:rStyle w:val="PlaceholderText"/>
            </w:rPr>
            <w:t>)</w:t>
          </w:r>
          <w:r w:rsidRPr="0066730B">
            <w:rPr>
              <w:rStyle w:val="PlaceholderText"/>
            </w:rPr>
            <w:t>.</w:t>
          </w:r>
        </w:p>
        <w:p w:rsidR="00C36AAD" w:rsidRPr="0066730B" w:rsidRDefault="00C36AAD" w:rsidP="0066730B">
          <w:pPr>
            <w:pStyle w:val="ListParagraph"/>
            <w:numPr>
              <w:ilvl w:val="0"/>
              <w:numId w:val="26"/>
            </w:numPr>
            <w:rPr>
              <w:rStyle w:val="PlaceholderText"/>
            </w:rPr>
          </w:pPr>
          <w:r w:rsidRPr="0066730B">
            <w:rPr>
              <w:rStyle w:val="PlaceholderText"/>
            </w:rPr>
            <w:t>Target market</w:t>
          </w:r>
          <w:r w:rsidR="00830D73">
            <w:rPr>
              <w:rStyle w:val="PlaceholderText"/>
            </w:rPr>
            <w:t>.</w:t>
          </w:r>
        </w:p>
        <w:p w:rsidR="00C36AAD" w:rsidRPr="0066730B" w:rsidRDefault="00C36AAD" w:rsidP="0066730B">
          <w:pPr>
            <w:pStyle w:val="ListParagraph"/>
            <w:numPr>
              <w:ilvl w:val="0"/>
              <w:numId w:val="26"/>
            </w:numPr>
            <w:rPr>
              <w:rStyle w:val="PlaceholderText"/>
            </w:rPr>
          </w:pPr>
          <w:r w:rsidRPr="0066730B">
            <w:rPr>
              <w:rStyle w:val="PlaceholderText"/>
            </w:rPr>
            <w:t>Competitive analysis</w:t>
          </w:r>
          <w:r w:rsidR="000A640A">
            <w:rPr>
              <w:rStyle w:val="PlaceholderText"/>
            </w:rPr>
            <w:t xml:space="preserve"> of the sector</w:t>
          </w:r>
          <w:r w:rsidR="00830D73">
            <w:rPr>
              <w:rStyle w:val="PlaceholderText"/>
            </w:rPr>
            <w:t>.</w:t>
          </w:r>
        </w:p>
        <w:p w:rsidR="00C36AAD" w:rsidRDefault="00C36AAD" w:rsidP="0066730B">
          <w:pPr>
            <w:pStyle w:val="ListParagraph"/>
            <w:numPr>
              <w:ilvl w:val="0"/>
              <w:numId w:val="26"/>
            </w:numPr>
            <w:rPr>
              <w:rStyle w:val="PlaceholderText"/>
            </w:rPr>
          </w:pPr>
          <w:r w:rsidRPr="00830D73">
            <w:rPr>
              <w:rStyle w:val="PlaceholderText"/>
            </w:rPr>
            <w:t>Projections</w:t>
          </w:r>
          <w:r w:rsidR="000A640A" w:rsidRPr="00830D73">
            <w:rPr>
              <w:rStyle w:val="PlaceholderText"/>
            </w:rPr>
            <w:t xml:space="preserve"> for the sector</w:t>
          </w:r>
          <w:r w:rsidR="00830D73" w:rsidRPr="00830D73">
            <w:rPr>
              <w:rStyle w:val="PlaceholderText"/>
            </w:rPr>
            <w:t>.</w:t>
          </w:r>
        </w:p>
        <w:p w:rsidR="00830D73" w:rsidRPr="00830D73" w:rsidRDefault="00830D73" w:rsidP="0066730B">
          <w:pPr>
            <w:pStyle w:val="ListParagraph"/>
            <w:numPr>
              <w:ilvl w:val="0"/>
              <w:numId w:val="26"/>
            </w:numPr>
            <w:rPr>
              <w:rStyle w:val="PlaceholderText"/>
            </w:rPr>
          </w:pPr>
          <w:r>
            <w:rPr>
              <w:rStyle w:val="PlaceholderText"/>
            </w:rPr>
            <w:t>Changes</w:t>
          </w:r>
          <w:r w:rsidRPr="00830D73">
            <w:rPr>
              <w:rStyle w:val="PlaceholderText"/>
            </w:rPr>
            <w:t xml:space="preserve"> </w:t>
          </w:r>
          <w:r>
            <w:rPr>
              <w:rStyle w:val="PlaceholderText"/>
            </w:rPr>
            <w:t>to r</w:t>
          </w:r>
          <w:r w:rsidRPr="0066730B">
            <w:rPr>
              <w:rStyle w:val="PlaceholderText"/>
            </w:rPr>
            <w:t>egulat</w:t>
          </w:r>
          <w:r>
            <w:rPr>
              <w:rStyle w:val="PlaceholderText"/>
            </w:rPr>
            <w:t>ory landscape (if applicable).</w:t>
          </w:r>
        </w:p>
        <w:p w:rsidR="00C36AAD" w:rsidRDefault="00830D73" w:rsidP="00C36AAD">
          <w:r>
            <w:rPr>
              <w:rStyle w:val="PlaceholderText"/>
            </w:rPr>
            <w:t xml:space="preserve"> </w:t>
          </w:r>
          <w:r w:rsidR="009E6892">
            <w:rPr>
              <w:rStyle w:val="PlaceholderText"/>
            </w:rPr>
            <w:t>(Please reference and attach relevant market research reports.)</w:t>
          </w:r>
        </w:p>
      </w:sdtContent>
    </w:sdt>
    <w:p w:rsidR="001E1131" w:rsidRDefault="007A7260" w:rsidP="007A7260">
      <w:pPr>
        <w:pStyle w:val="Heading2"/>
      </w:pPr>
      <w:bookmarkStart w:id="16" w:name="_Toc445472114"/>
      <w:r>
        <w:t>How</w:t>
      </w:r>
      <w:r w:rsidR="00671694">
        <w:t xml:space="preserve"> Proposed</w:t>
      </w:r>
      <w:r>
        <w:t xml:space="preserve"> R</w:t>
      </w:r>
      <w:r w:rsidR="007A4D37">
        <w:t>&amp;</w:t>
      </w:r>
      <w:r>
        <w:t>D Project Address Market Need</w:t>
      </w:r>
      <w:bookmarkEnd w:id="16"/>
    </w:p>
    <w:sdt>
      <w:sdtPr>
        <w:id w:val="114115347"/>
        <w:placeholder>
          <w:docPart w:val="5CC33B78C38B4BA9BDBFCA94CA959E6C"/>
        </w:placeholder>
        <w:showingPlcHdr/>
      </w:sdtPr>
      <w:sdtEndPr/>
      <w:sdtContent>
        <w:p w:rsidR="00D75675" w:rsidRDefault="001F78EA" w:rsidP="00CF4BFD">
          <w:pPr>
            <w:rPr>
              <w:rStyle w:val="PlaceholderText"/>
            </w:rPr>
          </w:pPr>
          <w:r>
            <w:rPr>
              <w:rStyle w:val="PlaceholderText"/>
            </w:rPr>
            <w:t xml:space="preserve">Given the proposed </w:t>
          </w:r>
          <w:r w:rsidR="00D75675" w:rsidRPr="00D75675">
            <w:rPr>
              <w:rStyle w:val="PlaceholderText"/>
            </w:rPr>
            <w:t>products / processes / services</w:t>
          </w:r>
          <w:r>
            <w:rPr>
              <w:rStyle w:val="PlaceholderText"/>
            </w:rPr>
            <w:t>, provide commentary on</w:t>
          </w:r>
          <w:r w:rsidR="00CF4BFD">
            <w:rPr>
              <w:rStyle w:val="PlaceholderText"/>
            </w:rPr>
            <w:t>:</w:t>
          </w:r>
        </w:p>
        <w:p w:rsidR="00D75675" w:rsidRDefault="001F78EA" w:rsidP="00CF4BFD">
          <w:pPr>
            <w:pStyle w:val="ListParagraph"/>
            <w:numPr>
              <w:ilvl w:val="0"/>
              <w:numId w:val="28"/>
            </w:numPr>
            <w:rPr>
              <w:rStyle w:val="PlaceholderText"/>
            </w:rPr>
          </w:pPr>
          <w:r>
            <w:rPr>
              <w:rStyle w:val="PlaceholderText"/>
            </w:rPr>
            <w:t>H</w:t>
          </w:r>
          <w:r w:rsidR="00D75675" w:rsidRPr="00D75675">
            <w:rPr>
              <w:rStyle w:val="PlaceholderText"/>
            </w:rPr>
            <w:t>ow these may be differentiated in the marketplace and / or be commercially advantageous to the company</w:t>
          </w:r>
          <w:r w:rsidR="007A7260" w:rsidRPr="002239D4">
            <w:rPr>
              <w:rStyle w:val="PlaceholderText"/>
            </w:rPr>
            <w:t>.</w:t>
          </w:r>
        </w:p>
        <w:p w:rsidR="00893F80" w:rsidRPr="00E668AB" w:rsidRDefault="001F78EA" w:rsidP="00E668AB">
          <w:pPr>
            <w:pStyle w:val="ListParagraph"/>
            <w:numPr>
              <w:ilvl w:val="0"/>
              <w:numId w:val="28"/>
            </w:numPr>
            <w:rPr>
              <w:color w:val="7F7F7F" w:themeColor="text1" w:themeTint="80"/>
            </w:rPr>
          </w:pPr>
          <w:r>
            <w:rPr>
              <w:rStyle w:val="PlaceholderText"/>
            </w:rPr>
            <w:t>T</w:t>
          </w:r>
          <w:r w:rsidR="00D75675" w:rsidRPr="00D75675">
            <w:rPr>
              <w:rStyle w:val="PlaceholderText"/>
            </w:rPr>
            <w:t>he market potential including</w:t>
          </w:r>
          <w:r w:rsidR="00671694">
            <w:rPr>
              <w:rStyle w:val="PlaceholderText"/>
            </w:rPr>
            <w:t>;</w:t>
          </w:r>
          <w:r w:rsidR="00D75675" w:rsidRPr="00D75675">
            <w:rPr>
              <w:rStyle w:val="PlaceholderText"/>
            </w:rPr>
            <w:t xml:space="preserve"> </w:t>
          </w:r>
          <w:r>
            <w:rPr>
              <w:rStyle w:val="PlaceholderText"/>
              <w:color w:val="7F7F7F" w:themeColor="text1" w:themeTint="80"/>
            </w:rPr>
            <w:t>size, growth, share and emerging trends</w:t>
          </w:r>
          <w:r w:rsidR="00D75675" w:rsidRPr="00CF4BFD">
            <w:rPr>
              <w:rStyle w:val="PlaceholderText"/>
              <w:color w:val="7F7F7F" w:themeColor="text1" w:themeTint="80"/>
            </w:rPr>
            <w:t>.</w:t>
          </w:r>
        </w:p>
      </w:sdtContent>
    </w:sdt>
    <w:p w:rsidR="00E41A94" w:rsidRDefault="00E41A94" w:rsidP="00E41A94">
      <w:pPr>
        <w:pStyle w:val="Heading1"/>
      </w:pPr>
      <w:bookmarkStart w:id="17" w:name="_Toc445472115"/>
      <w:r>
        <w:t xml:space="preserve">Strategic importance </w:t>
      </w:r>
      <w:r w:rsidR="00B54A78">
        <w:t>of this R</w:t>
      </w:r>
      <w:r w:rsidR="007A4D37">
        <w:t>&amp;</w:t>
      </w:r>
      <w:r w:rsidR="00B54A78">
        <w:t>D Activity</w:t>
      </w:r>
      <w:bookmarkEnd w:id="17"/>
    </w:p>
    <w:p w:rsidR="00E41A94" w:rsidRDefault="00E41A94" w:rsidP="00E41A94">
      <w:r>
        <w:t>These questions are to ascertain if the R</w:t>
      </w:r>
      <w:r w:rsidR="007A4D37">
        <w:t>&amp;</w:t>
      </w:r>
      <w:r>
        <w:t>D project is an integral part of the parent company strategy and the extent to which the proposed R</w:t>
      </w:r>
      <w:r w:rsidR="007A4D37">
        <w:t>&amp;</w:t>
      </w:r>
      <w:r>
        <w:t>D project will add to the company’s existing operations in Ireland.</w:t>
      </w:r>
    </w:p>
    <w:p w:rsidR="00E41A94" w:rsidRDefault="00E41A94" w:rsidP="00E41A94">
      <w:pPr>
        <w:pStyle w:val="Heading2"/>
      </w:pPr>
      <w:bookmarkStart w:id="18" w:name="_Toc427144526"/>
      <w:bookmarkStart w:id="19" w:name="_Toc427156603"/>
      <w:bookmarkStart w:id="20" w:name="_Toc445472116"/>
      <w:r>
        <w:t>Parent Company</w:t>
      </w:r>
      <w:bookmarkEnd w:id="18"/>
      <w:bookmarkEnd w:id="19"/>
      <w:bookmarkEnd w:id="20"/>
    </w:p>
    <w:sdt>
      <w:sdtPr>
        <w:id w:val="-727297843"/>
        <w:placeholder>
          <w:docPart w:val="AC33F730497E46DFB743E97F78F693E6"/>
        </w:placeholder>
        <w:showingPlcHdr/>
      </w:sdtPr>
      <w:sdtEndPr/>
      <w:sdtContent>
        <w:p w:rsidR="00CF4BFD" w:rsidRDefault="009F00CD" w:rsidP="00E41A94">
          <w:pPr>
            <w:rPr>
              <w:rStyle w:val="PlaceholderText"/>
            </w:rPr>
          </w:pPr>
          <w:r>
            <w:rPr>
              <w:rStyle w:val="PlaceholderText"/>
            </w:rPr>
            <w:t>Co</w:t>
          </w:r>
          <w:r w:rsidR="00CF4BFD">
            <w:rPr>
              <w:rStyle w:val="PlaceholderText"/>
            </w:rPr>
            <w:t>mmentary</w:t>
          </w:r>
          <w:r>
            <w:rPr>
              <w:rStyle w:val="PlaceholderText"/>
            </w:rPr>
            <w:t xml:space="preserve"> included in this section</w:t>
          </w:r>
          <w:r w:rsidR="00CF4BFD">
            <w:rPr>
              <w:rStyle w:val="PlaceholderText"/>
            </w:rPr>
            <w:t xml:space="preserve"> should answer the following questions:</w:t>
          </w:r>
        </w:p>
        <w:p w:rsidR="00CF4BFD" w:rsidRPr="005F0306" w:rsidRDefault="00CF4BFD" w:rsidP="00CF4BFD">
          <w:pPr>
            <w:pStyle w:val="ListParagraph"/>
            <w:numPr>
              <w:ilvl w:val="0"/>
              <w:numId w:val="29"/>
            </w:numPr>
            <w:rPr>
              <w:rStyle w:val="PlaceholderText"/>
              <w:color w:val="7F7F7F" w:themeColor="text1" w:themeTint="80"/>
            </w:rPr>
          </w:pPr>
          <w:r w:rsidRPr="005F0306">
            <w:rPr>
              <w:rStyle w:val="PlaceholderText"/>
              <w:color w:val="7F7F7F" w:themeColor="text1" w:themeTint="80"/>
            </w:rPr>
            <w:t xml:space="preserve">What is the parent company’s research strategy and how does the </w:t>
          </w:r>
          <w:r w:rsidR="005F0306" w:rsidRPr="005F0306">
            <w:rPr>
              <w:rStyle w:val="PlaceholderText"/>
              <w:color w:val="7F7F7F" w:themeColor="text1" w:themeTint="80"/>
            </w:rPr>
            <w:t>proposed</w:t>
          </w:r>
          <w:r w:rsidRPr="005F0306">
            <w:rPr>
              <w:rStyle w:val="PlaceholderText"/>
              <w:color w:val="7F7F7F" w:themeColor="text1" w:themeTint="80"/>
            </w:rPr>
            <w:t xml:space="preserve"> </w:t>
          </w:r>
          <w:r w:rsidR="005F0306" w:rsidRPr="005F0306">
            <w:rPr>
              <w:rStyle w:val="PlaceholderText"/>
              <w:color w:val="7F7F7F" w:themeColor="text1" w:themeTint="80"/>
            </w:rPr>
            <w:t>R</w:t>
          </w:r>
          <w:r w:rsidR="007A4D37">
            <w:rPr>
              <w:rStyle w:val="PlaceholderText"/>
              <w:color w:val="7F7F7F" w:themeColor="text1" w:themeTint="80"/>
            </w:rPr>
            <w:t>&amp;</w:t>
          </w:r>
          <w:r w:rsidR="005F0306" w:rsidRPr="005F0306">
            <w:rPr>
              <w:rStyle w:val="PlaceholderText"/>
              <w:color w:val="7F7F7F" w:themeColor="text1" w:themeTint="80"/>
            </w:rPr>
            <w:t xml:space="preserve">D </w:t>
          </w:r>
          <w:r w:rsidR="004F7190">
            <w:rPr>
              <w:rStyle w:val="PlaceholderText"/>
              <w:color w:val="7F7F7F" w:themeColor="text1" w:themeTint="80"/>
            </w:rPr>
            <w:t>project</w:t>
          </w:r>
          <w:r w:rsidR="005F0306" w:rsidRPr="005F0306">
            <w:rPr>
              <w:rStyle w:val="PlaceholderText"/>
              <w:color w:val="7F7F7F" w:themeColor="text1" w:themeTint="80"/>
            </w:rPr>
            <w:t xml:space="preserve"> </w:t>
          </w:r>
          <w:r w:rsidRPr="005F0306">
            <w:rPr>
              <w:rStyle w:val="PlaceholderText"/>
              <w:color w:val="7F7F7F" w:themeColor="text1" w:themeTint="80"/>
            </w:rPr>
            <w:t>align with this strategy?</w:t>
          </w:r>
        </w:p>
        <w:p w:rsidR="005F0306" w:rsidRDefault="00CF4BFD" w:rsidP="005F0306">
          <w:pPr>
            <w:pStyle w:val="ListParagraph"/>
            <w:numPr>
              <w:ilvl w:val="0"/>
              <w:numId w:val="29"/>
            </w:numPr>
            <w:rPr>
              <w:rStyle w:val="PlaceholderText"/>
              <w:color w:val="7F7F7F" w:themeColor="text1" w:themeTint="80"/>
            </w:rPr>
          </w:pPr>
          <w:r w:rsidRPr="005F0306">
            <w:rPr>
              <w:rStyle w:val="PlaceholderText"/>
              <w:color w:val="7F7F7F" w:themeColor="text1" w:themeTint="80"/>
            </w:rPr>
            <w:t>In the context of market dynamics described above, how does this project address commercial risks faced by the parent company (e.g. protect market share or develop and improve products)?</w:t>
          </w:r>
        </w:p>
        <w:p w:rsidR="00E41A94" w:rsidRPr="005F0306" w:rsidRDefault="005F0306" w:rsidP="005F0306">
          <w:pPr>
            <w:pStyle w:val="ListParagraph"/>
            <w:numPr>
              <w:ilvl w:val="0"/>
              <w:numId w:val="29"/>
            </w:numPr>
            <w:rPr>
              <w:color w:val="7F7F7F" w:themeColor="text1" w:themeTint="80"/>
            </w:rPr>
          </w:pPr>
          <w:r>
            <w:rPr>
              <w:rStyle w:val="PlaceholderText"/>
              <w:color w:val="7F7F7F" w:themeColor="text1" w:themeTint="80"/>
            </w:rPr>
            <w:t>What are</w:t>
          </w:r>
          <w:r w:rsidRPr="005F0306">
            <w:rPr>
              <w:rStyle w:val="PlaceholderText"/>
              <w:color w:val="7F7F7F" w:themeColor="text1" w:themeTint="80"/>
            </w:rPr>
            <w:t xml:space="preserve"> the commercial risks which the parent company </w:t>
          </w:r>
          <w:r>
            <w:rPr>
              <w:rStyle w:val="PlaceholderText"/>
              <w:color w:val="7F7F7F" w:themeColor="text1" w:themeTint="80"/>
            </w:rPr>
            <w:t>may</w:t>
          </w:r>
          <w:r w:rsidRPr="005F0306">
            <w:rPr>
              <w:rStyle w:val="PlaceholderText"/>
              <w:color w:val="7F7F7F" w:themeColor="text1" w:themeTint="80"/>
            </w:rPr>
            <w:t xml:space="preserve"> continue to face after the R</w:t>
          </w:r>
          <w:r w:rsidR="007A4D37">
            <w:rPr>
              <w:rStyle w:val="PlaceholderText"/>
              <w:color w:val="7F7F7F" w:themeColor="text1" w:themeTint="80"/>
            </w:rPr>
            <w:t>&amp;</w:t>
          </w:r>
          <w:r w:rsidRPr="005F0306">
            <w:rPr>
              <w:rStyle w:val="PlaceholderText"/>
              <w:color w:val="7F7F7F" w:themeColor="text1" w:themeTint="80"/>
            </w:rPr>
            <w:t xml:space="preserve">D investment has been </w:t>
          </w:r>
          <w:r>
            <w:rPr>
              <w:rStyle w:val="PlaceholderText"/>
              <w:color w:val="7F7F7F" w:themeColor="text1" w:themeTint="80"/>
            </w:rPr>
            <w:t>completed</w:t>
          </w:r>
          <w:r w:rsidRPr="005F0306">
            <w:rPr>
              <w:rStyle w:val="PlaceholderText"/>
              <w:color w:val="7F7F7F" w:themeColor="text1" w:themeTint="80"/>
            </w:rPr>
            <w:t xml:space="preserve"> (e.g. new innovations may not be accepted by the marketplace or by regulators; competitors may </w:t>
          </w:r>
          <w:r w:rsidR="009E6892">
            <w:rPr>
              <w:rStyle w:val="PlaceholderText"/>
              <w:color w:val="7F7F7F" w:themeColor="text1" w:themeTint="80"/>
            </w:rPr>
            <w:t>be first to market with similar innovations</w:t>
          </w:r>
          <w:r w:rsidR="0089377A">
            <w:rPr>
              <w:rStyle w:val="PlaceholderText"/>
              <w:color w:val="7F7F7F" w:themeColor="text1" w:themeTint="80"/>
            </w:rPr>
            <w:t>)?</w:t>
          </w:r>
        </w:p>
      </w:sdtContent>
    </w:sdt>
    <w:p w:rsidR="00E41A94" w:rsidRDefault="00E41A94" w:rsidP="00E41A94">
      <w:pPr>
        <w:pStyle w:val="Heading2"/>
      </w:pPr>
      <w:bookmarkStart w:id="21" w:name="_Toc427144527"/>
      <w:bookmarkStart w:id="22" w:name="_Toc427156604"/>
      <w:bookmarkStart w:id="23" w:name="_Toc445472117"/>
      <w:r>
        <w:t>Irish Subsidiary</w:t>
      </w:r>
      <w:bookmarkEnd w:id="21"/>
      <w:bookmarkEnd w:id="22"/>
      <w:bookmarkEnd w:id="23"/>
    </w:p>
    <w:sdt>
      <w:sdtPr>
        <w:id w:val="1837880193"/>
        <w:placeholder>
          <w:docPart w:val="BF209E53D9554F15926253A31A64D380"/>
        </w:placeholder>
        <w:showingPlcHdr/>
      </w:sdtPr>
      <w:sdtEndPr/>
      <w:sdtContent>
        <w:p w:rsidR="009F00CD" w:rsidRDefault="009F00CD" w:rsidP="00E41A94">
          <w:pPr>
            <w:rPr>
              <w:rStyle w:val="PlaceholderText"/>
            </w:rPr>
          </w:pPr>
          <w:r>
            <w:rPr>
              <w:rStyle w:val="PlaceholderText"/>
            </w:rPr>
            <w:t>Commentary on the strategic importance of this R</w:t>
          </w:r>
          <w:r w:rsidR="007A4D37">
            <w:rPr>
              <w:rStyle w:val="PlaceholderText"/>
            </w:rPr>
            <w:t>&amp;</w:t>
          </w:r>
          <w:r>
            <w:rPr>
              <w:rStyle w:val="PlaceholderText"/>
            </w:rPr>
            <w:t>D</w:t>
          </w:r>
          <w:r w:rsidR="007A4D37">
            <w:rPr>
              <w:rStyle w:val="PlaceholderText"/>
            </w:rPr>
            <w:t xml:space="preserve"> project</w:t>
          </w:r>
          <w:r>
            <w:rPr>
              <w:rStyle w:val="PlaceholderText"/>
            </w:rPr>
            <w:t xml:space="preserve"> to the Irish </w:t>
          </w:r>
          <w:r w:rsidR="009E6892">
            <w:rPr>
              <w:rStyle w:val="PlaceholderText"/>
            </w:rPr>
            <w:t>s</w:t>
          </w:r>
          <w:r>
            <w:rPr>
              <w:rStyle w:val="PlaceholderText"/>
            </w:rPr>
            <w:t>ubsidiary should detail:</w:t>
          </w:r>
        </w:p>
        <w:p w:rsidR="00FB261B" w:rsidRDefault="009F00CD" w:rsidP="009F00CD">
          <w:pPr>
            <w:pStyle w:val="ListParagraph"/>
            <w:numPr>
              <w:ilvl w:val="0"/>
              <w:numId w:val="30"/>
            </w:numPr>
            <w:rPr>
              <w:rStyle w:val="PlaceholderText"/>
            </w:rPr>
          </w:pPr>
          <w:r w:rsidRPr="009F00CD">
            <w:rPr>
              <w:rStyle w:val="PlaceholderText"/>
            </w:rPr>
            <w:t xml:space="preserve">The level of innovation to be undertaken by the Irish subsidiary compared to the parent company. </w:t>
          </w:r>
        </w:p>
        <w:p w:rsidR="007E2431" w:rsidRDefault="00FB261B" w:rsidP="00FB261B">
          <w:pPr>
            <w:pStyle w:val="ListParagraph"/>
            <w:numPr>
              <w:ilvl w:val="0"/>
              <w:numId w:val="30"/>
            </w:numPr>
            <w:rPr>
              <w:rStyle w:val="PlaceholderText"/>
            </w:rPr>
          </w:pPr>
          <w:r>
            <w:rPr>
              <w:rStyle w:val="PlaceholderText"/>
            </w:rPr>
            <w:t>T</w:t>
          </w:r>
          <w:r w:rsidRPr="00FB261B">
            <w:rPr>
              <w:rStyle w:val="PlaceholderText"/>
            </w:rPr>
            <w:t>he step up from the R&amp;D currently done at the site.</w:t>
          </w:r>
          <w:r w:rsidR="009F00CD" w:rsidRPr="009F00CD">
            <w:rPr>
              <w:rStyle w:val="PlaceholderText"/>
            </w:rPr>
            <w:t xml:space="preserve"> </w:t>
          </w:r>
        </w:p>
        <w:p w:rsidR="007E2431" w:rsidRDefault="007A4D37" w:rsidP="007E2431">
          <w:pPr>
            <w:pStyle w:val="ListParagraph"/>
            <w:numPr>
              <w:ilvl w:val="0"/>
              <w:numId w:val="30"/>
            </w:numPr>
            <w:rPr>
              <w:rStyle w:val="PlaceholderText"/>
            </w:rPr>
          </w:pPr>
          <w:r>
            <w:rPr>
              <w:rStyle w:val="PlaceholderText"/>
            </w:rPr>
            <w:t>How this R&amp;D</w:t>
          </w:r>
          <w:r w:rsidR="007E2431">
            <w:rPr>
              <w:rStyle w:val="PlaceholderText"/>
            </w:rPr>
            <w:t xml:space="preserve"> </w:t>
          </w:r>
          <w:r w:rsidR="004F7190">
            <w:rPr>
              <w:rStyle w:val="PlaceholderText"/>
            </w:rPr>
            <w:t>project</w:t>
          </w:r>
          <w:r w:rsidR="007E2431">
            <w:rPr>
              <w:rStyle w:val="PlaceholderText"/>
            </w:rPr>
            <w:t xml:space="preserve"> </w:t>
          </w:r>
          <w:r w:rsidR="007E2431" w:rsidRPr="007E2431">
            <w:rPr>
              <w:rStyle w:val="PlaceholderText"/>
            </w:rPr>
            <w:t>could lead to a process of sustained R</w:t>
          </w:r>
          <w:r>
            <w:rPr>
              <w:rStyle w:val="PlaceholderText"/>
            </w:rPr>
            <w:t>&amp;</w:t>
          </w:r>
          <w:r w:rsidR="007E2431" w:rsidRPr="007E2431">
            <w:rPr>
              <w:rStyle w:val="PlaceholderText"/>
            </w:rPr>
            <w:t>D activities in the Irish subsidiary.</w:t>
          </w:r>
        </w:p>
        <w:p w:rsidR="00FB261B" w:rsidRDefault="009F00CD" w:rsidP="007E2431">
          <w:pPr>
            <w:pStyle w:val="ListParagraph"/>
            <w:numPr>
              <w:ilvl w:val="0"/>
              <w:numId w:val="30"/>
            </w:numPr>
            <w:rPr>
              <w:rStyle w:val="PlaceholderText"/>
            </w:rPr>
          </w:pPr>
          <w:r>
            <w:rPr>
              <w:rStyle w:val="PlaceholderText"/>
            </w:rPr>
            <w:t>H</w:t>
          </w:r>
          <w:r w:rsidRPr="009F00CD">
            <w:rPr>
              <w:rStyle w:val="PlaceholderText"/>
            </w:rPr>
            <w:t>ow the outputs of the research have the potential to complement the Irish facility’s existing commercial activities e.g. significantly increase and/or diversify existing commercial base by adding new products/services/technology</w:t>
          </w:r>
          <w:r w:rsidR="0089377A">
            <w:rPr>
              <w:rStyle w:val="PlaceholderText"/>
            </w:rPr>
            <w:t>.</w:t>
          </w:r>
        </w:p>
        <w:p w:rsidR="00FB261B" w:rsidRDefault="009F00CD" w:rsidP="00FB261B">
          <w:pPr>
            <w:pStyle w:val="ListParagraph"/>
            <w:numPr>
              <w:ilvl w:val="0"/>
              <w:numId w:val="30"/>
            </w:numPr>
            <w:rPr>
              <w:rStyle w:val="PlaceholderText"/>
            </w:rPr>
          </w:pPr>
          <w:r>
            <w:rPr>
              <w:rStyle w:val="PlaceholderText"/>
            </w:rPr>
            <w:t>H</w:t>
          </w:r>
          <w:r w:rsidRPr="009F00CD">
            <w:rPr>
              <w:rStyle w:val="PlaceholderText"/>
            </w:rPr>
            <w:t>ow the planned outputs from the research will be commercialised by the Irish operation.</w:t>
          </w:r>
        </w:p>
        <w:p w:rsidR="00E41A94" w:rsidRPr="00FB261B" w:rsidRDefault="009F00CD" w:rsidP="00FB261B">
          <w:pPr>
            <w:pStyle w:val="ListParagraph"/>
            <w:numPr>
              <w:ilvl w:val="0"/>
              <w:numId w:val="30"/>
            </w:numPr>
            <w:rPr>
              <w:color w:val="808080"/>
            </w:rPr>
          </w:pPr>
          <w:r w:rsidRPr="004B5241">
            <w:rPr>
              <w:rStyle w:val="PlaceholderText"/>
            </w:rPr>
            <w:t>Whether IP will be created and will reside in Ireland</w:t>
          </w:r>
          <w:r>
            <w:rPr>
              <w:rStyle w:val="PlaceholderText"/>
            </w:rPr>
            <w:t xml:space="preserve">. </w:t>
          </w:r>
        </w:p>
      </w:sdtContent>
    </w:sdt>
    <w:p w:rsidR="00E668AB" w:rsidRDefault="00E668AB">
      <w:pPr>
        <w:jc w:val="left"/>
        <w:rPr>
          <w:b/>
          <w:bCs/>
          <w:caps/>
          <w:color w:val="FFFFFF" w:themeColor="background1"/>
          <w:spacing w:val="15"/>
          <w:sz w:val="22"/>
          <w:szCs w:val="22"/>
        </w:rPr>
      </w:pPr>
      <w:bookmarkStart w:id="24" w:name="_Toc427144528"/>
      <w:bookmarkStart w:id="25" w:name="_Toc427156605"/>
      <w:r>
        <w:br w:type="page"/>
      </w:r>
    </w:p>
    <w:p w:rsidR="00E41A94" w:rsidRPr="00DA0FB0" w:rsidRDefault="00E41A94" w:rsidP="00E41A94">
      <w:pPr>
        <w:pStyle w:val="Heading1"/>
        <w:rPr>
          <w:sz w:val="24"/>
          <w:szCs w:val="24"/>
        </w:rPr>
      </w:pPr>
      <w:bookmarkStart w:id="26" w:name="_Toc445472118"/>
      <w:r w:rsidRPr="006236F2">
        <w:lastRenderedPageBreak/>
        <w:t>Benefits of</w:t>
      </w:r>
      <w:r>
        <w:t xml:space="preserve"> this</w:t>
      </w:r>
      <w:r w:rsidRPr="006236F2">
        <w:t xml:space="preserve"> R</w:t>
      </w:r>
      <w:r w:rsidR="007A4D37">
        <w:t>&amp;</w:t>
      </w:r>
      <w:r w:rsidRPr="006236F2">
        <w:t>D Project to the Irish economy</w:t>
      </w:r>
      <w:bookmarkEnd w:id="24"/>
      <w:bookmarkEnd w:id="25"/>
      <w:bookmarkEnd w:id="26"/>
    </w:p>
    <w:p w:rsidR="007D2887" w:rsidRPr="00962EFD" w:rsidRDefault="007D2887" w:rsidP="007D2887">
      <w:pPr>
        <w:pStyle w:val="Heading2"/>
      </w:pPr>
      <w:bookmarkStart w:id="27" w:name="_Toc445472119"/>
      <w:r>
        <w:t>Direct Benefits</w:t>
      </w:r>
      <w:bookmarkEnd w:id="27"/>
    </w:p>
    <w:tbl>
      <w:tblPr>
        <w:tblStyle w:val="TableGrid"/>
        <w:tblW w:w="7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1705"/>
        <w:gridCol w:w="1447"/>
      </w:tblGrid>
      <w:tr w:rsidR="00727D76" w:rsidTr="00CA1678">
        <w:trPr>
          <w:trHeight w:val="965"/>
          <w:jc w:val="center"/>
        </w:trPr>
        <w:tc>
          <w:tcPr>
            <w:tcW w:w="4055" w:type="dxa"/>
            <w:shd w:val="clear" w:color="auto" w:fill="FFFFFF" w:themeFill="background1"/>
          </w:tcPr>
          <w:p w:rsidR="00572701" w:rsidRPr="00962EFD" w:rsidRDefault="00572701" w:rsidP="00935B52">
            <w:pPr>
              <w:rPr>
                <w:color w:val="FFFFFF" w:themeColor="background1"/>
              </w:rPr>
            </w:pPr>
          </w:p>
        </w:tc>
        <w:tc>
          <w:tcPr>
            <w:tcW w:w="1705" w:type="dxa"/>
            <w:shd w:val="clear" w:color="auto" w:fill="CFE0CF" w:themeFill="accent2" w:themeFillTint="99"/>
          </w:tcPr>
          <w:p w:rsidR="00572701" w:rsidRPr="00727D76" w:rsidRDefault="004F632E" w:rsidP="004F7190">
            <w:pPr>
              <w:jc w:val="center"/>
              <w:rPr>
                <w:color w:val="000000" w:themeColor="text1"/>
              </w:rPr>
            </w:pPr>
            <w:r>
              <w:rPr>
                <w:color w:val="000000" w:themeColor="text1"/>
              </w:rPr>
              <w:t>Base</w:t>
            </w:r>
            <w:r w:rsidR="004F7190" w:rsidRPr="00727D76">
              <w:rPr>
                <w:color w:val="000000" w:themeColor="text1"/>
              </w:rPr>
              <w:t xml:space="preserve"> Year</w:t>
            </w:r>
          </w:p>
          <w:p w:rsidR="004F7190" w:rsidRPr="00727D76" w:rsidRDefault="00CF5C01" w:rsidP="004F632E">
            <w:pPr>
              <w:jc w:val="center"/>
              <w:rPr>
                <w:color w:val="000000" w:themeColor="text1"/>
              </w:rPr>
            </w:pPr>
            <w:sdt>
              <w:sdtPr>
                <w:rPr>
                  <w:color w:val="000000" w:themeColor="text1"/>
                </w:rPr>
                <w:id w:val="850377694"/>
                <w:placeholder>
                  <w:docPart w:val="BCE9CCA4ADFA4E9CAD949D22C028069A"/>
                </w:placeholder>
                <w:showingPlcHdr/>
              </w:sdtPr>
              <w:sdtEndPr/>
              <w:sdtContent>
                <w:r w:rsidR="00962EFD" w:rsidRPr="004F632E">
                  <w:rPr>
                    <w:rStyle w:val="PlaceholderText"/>
                    <w:color w:val="7F7F7F" w:themeColor="text1" w:themeTint="80"/>
                  </w:rPr>
                  <w:t>201X</w:t>
                </w:r>
              </w:sdtContent>
            </w:sdt>
          </w:p>
        </w:tc>
        <w:tc>
          <w:tcPr>
            <w:tcW w:w="1447" w:type="dxa"/>
            <w:shd w:val="clear" w:color="auto" w:fill="CFE0CF" w:themeFill="accent2" w:themeFillTint="99"/>
          </w:tcPr>
          <w:p w:rsidR="00572701" w:rsidRPr="00727D76" w:rsidRDefault="004F7190" w:rsidP="00C64295">
            <w:pPr>
              <w:jc w:val="center"/>
              <w:rPr>
                <w:color w:val="000000" w:themeColor="text1"/>
              </w:rPr>
            </w:pPr>
            <w:r w:rsidRPr="00727D76">
              <w:rPr>
                <w:color w:val="000000" w:themeColor="text1"/>
              </w:rPr>
              <w:t>Incre</w:t>
            </w:r>
            <w:r w:rsidR="00C64295">
              <w:rPr>
                <w:color w:val="000000" w:themeColor="text1"/>
              </w:rPr>
              <w:t>ase</w:t>
            </w:r>
            <w:r w:rsidR="00962EFD" w:rsidRPr="00727D76">
              <w:rPr>
                <w:color w:val="000000" w:themeColor="text1"/>
              </w:rPr>
              <w:t xml:space="preserve"> as a result of this project</w:t>
            </w:r>
          </w:p>
        </w:tc>
      </w:tr>
      <w:tr w:rsidR="00572701" w:rsidTr="00CA1678">
        <w:trPr>
          <w:trHeight w:val="379"/>
          <w:jc w:val="center"/>
        </w:trPr>
        <w:tc>
          <w:tcPr>
            <w:tcW w:w="4055" w:type="dxa"/>
            <w:shd w:val="clear" w:color="auto" w:fill="DFEADF" w:themeFill="accent2" w:themeFillTint="66"/>
          </w:tcPr>
          <w:p w:rsidR="00572701" w:rsidRPr="004F7190" w:rsidRDefault="004F7190" w:rsidP="004F7190">
            <w:pPr>
              <w:rPr>
                <w:b/>
                <w:u w:val="single"/>
              </w:rPr>
            </w:pPr>
            <w:r w:rsidRPr="004F7190">
              <w:rPr>
                <w:b/>
                <w:u w:val="single"/>
              </w:rPr>
              <w:t>Employment</w:t>
            </w:r>
          </w:p>
        </w:tc>
        <w:tc>
          <w:tcPr>
            <w:tcW w:w="1705" w:type="dxa"/>
            <w:shd w:val="clear" w:color="auto" w:fill="DFEADF" w:themeFill="accent2" w:themeFillTint="66"/>
          </w:tcPr>
          <w:p w:rsidR="00572701" w:rsidRDefault="00572701" w:rsidP="004F7190">
            <w:pPr>
              <w:jc w:val="center"/>
            </w:pPr>
          </w:p>
        </w:tc>
        <w:tc>
          <w:tcPr>
            <w:tcW w:w="1447" w:type="dxa"/>
            <w:shd w:val="clear" w:color="auto" w:fill="DFEADF" w:themeFill="accent2" w:themeFillTint="66"/>
          </w:tcPr>
          <w:p w:rsidR="00572701" w:rsidRDefault="00572701" w:rsidP="004F7190">
            <w:pPr>
              <w:jc w:val="center"/>
            </w:pPr>
          </w:p>
        </w:tc>
      </w:tr>
      <w:tr w:rsidR="00572701" w:rsidTr="00CA1678">
        <w:trPr>
          <w:trHeight w:val="361"/>
          <w:jc w:val="center"/>
        </w:trPr>
        <w:tc>
          <w:tcPr>
            <w:tcW w:w="4055" w:type="dxa"/>
          </w:tcPr>
          <w:p w:rsidR="00572701" w:rsidRDefault="004F7190" w:rsidP="004F7190">
            <w:r>
              <w:t>Company Payroll (all jobs)</w:t>
            </w:r>
          </w:p>
        </w:tc>
        <w:tc>
          <w:tcPr>
            <w:tcW w:w="1705" w:type="dxa"/>
          </w:tcPr>
          <w:p w:rsidR="00572701" w:rsidRDefault="004F7190" w:rsidP="009F3E35">
            <w:pPr>
              <w:jc w:val="center"/>
            </w:pPr>
            <w:r>
              <w:t>€</w:t>
            </w:r>
            <w:sdt>
              <w:sdtPr>
                <w:id w:val="207619513"/>
                <w:placeholder>
                  <w:docPart w:val="B8B530D2CCDB4D9CBEDB8DA538FB338A"/>
                </w:placeholder>
                <w:showingPlcHdr/>
              </w:sdtPr>
              <w:sdtEndPr/>
              <w:sdtContent>
                <w:r>
                  <w:rPr>
                    <w:rStyle w:val="PlaceholderText"/>
                  </w:rPr>
                  <w:t xml:space="preserve">  - </w:t>
                </w:r>
              </w:sdtContent>
            </w:sdt>
          </w:p>
        </w:tc>
        <w:tc>
          <w:tcPr>
            <w:tcW w:w="1447" w:type="dxa"/>
          </w:tcPr>
          <w:p w:rsidR="00572701" w:rsidRDefault="00962EFD" w:rsidP="004F7190">
            <w:pPr>
              <w:jc w:val="center"/>
            </w:pPr>
            <w:r>
              <w:t>€</w:t>
            </w:r>
            <w:sdt>
              <w:sdtPr>
                <w:id w:val="-756438863"/>
                <w:placeholder>
                  <w:docPart w:val="23186877384B415DA260AC55EA3CDE87"/>
                </w:placeholder>
                <w:showingPlcHdr/>
              </w:sdtPr>
              <w:sdtEndPr/>
              <w:sdtContent>
                <w:r>
                  <w:rPr>
                    <w:rStyle w:val="PlaceholderText"/>
                  </w:rPr>
                  <w:t xml:space="preserve">  - </w:t>
                </w:r>
              </w:sdtContent>
            </w:sdt>
          </w:p>
        </w:tc>
      </w:tr>
      <w:tr w:rsidR="00572701" w:rsidTr="00CA1678">
        <w:trPr>
          <w:trHeight w:val="379"/>
          <w:jc w:val="center"/>
        </w:trPr>
        <w:tc>
          <w:tcPr>
            <w:tcW w:w="4055" w:type="dxa"/>
          </w:tcPr>
          <w:p w:rsidR="00572701" w:rsidRDefault="004F7190" w:rsidP="004F7190">
            <w:r>
              <w:t>PAYE/PRSI</w:t>
            </w:r>
          </w:p>
        </w:tc>
        <w:tc>
          <w:tcPr>
            <w:tcW w:w="1705" w:type="dxa"/>
          </w:tcPr>
          <w:p w:rsidR="00572701" w:rsidRDefault="00962EFD" w:rsidP="004F7190">
            <w:pPr>
              <w:jc w:val="center"/>
            </w:pPr>
            <w:r>
              <w:t>€</w:t>
            </w:r>
            <w:sdt>
              <w:sdtPr>
                <w:id w:val="-957644223"/>
                <w:placeholder>
                  <w:docPart w:val="8524CC90D33746218024E2B9D34712B4"/>
                </w:placeholder>
                <w:showingPlcHdr/>
              </w:sdtPr>
              <w:sdtEndPr/>
              <w:sdtContent>
                <w:r>
                  <w:rPr>
                    <w:rStyle w:val="PlaceholderText"/>
                  </w:rPr>
                  <w:t xml:space="preserve">  - </w:t>
                </w:r>
              </w:sdtContent>
            </w:sdt>
          </w:p>
        </w:tc>
        <w:tc>
          <w:tcPr>
            <w:tcW w:w="1447" w:type="dxa"/>
          </w:tcPr>
          <w:p w:rsidR="00572701" w:rsidRDefault="00962EFD" w:rsidP="004F7190">
            <w:pPr>
              <w:jc w:val="center"/>
            </w:pPr>
            <w:r>
              <w:t>N/A</w:t>
            </w:r>
          </w:p>
        </w:tc>
      </w:tr>
      <w:tr w:rsidR="00572701" w:rsidTr="00CA1678">
        <w:trPr>
          <w:trHeight w:val="379"/>
          <w:jc w:val="center"/>
        </w:trPr>
        <w:tc>
          <w:tcPr>
            <w:tcW w:w="4055" w:type="dxa"/>
          </w:tcPr>
          <w:p w:rsidR="00572701" w:rsidRDefault="004F7190" w:rsidP="004F7190">
            <w:r>
              <w:t>Total Number of Jobs</w:t>
            </w:r>
          </w:p>
        </w:tc>
        <w:tc>
          <w:tcPr>
            <w:tcW w:w="1705" w:type="dxa"/>
          </w:tcPr>
          <w:p w:rsidR="00572701" w:rsidRDefault="00CF5C01" w:rsidP="004F7190">
            <w:pPr>
              <w:jc w:val="center"/>
            </w:pPr>
            <w:sdt>
              <w:sdtPr>
                <w:id w:val="1344821806"/>
                <w:placeholder>
                  <w:docPart w:val="52F1A891252A4485AA468489F8606A9B"/>
                </w:placeholder>
                <w:showingPlcHdr/>
              </w:sdtPr>
              <w:sdtEndPr/>
              <w:sdtContent>
                <w:r w:rsidR="00962EFD">
                  <w:rPr>
                    <w:rStyle w:val="PlaceholderText"/>
                  </w:rPr>
                  <w:t xml:space="preserve">  - </w:t>
                </w:r>
              </w:sdtContent>
            </w:sdt>
          </w:p>
        </w:tc>
        <w:tc>
          <w:tcPr>
            <w:tcW w:w="1447" w:type="dxa"/>
          </w:tcPr>
          <w:p w:rsidR="00572701" w:rsidRDefault="00CF5C01" w:rsidP="004F7190">
            <w:pPr>
              <w:jc w:val="center"/>
            </w:pPr>
            <w:sdt>
              <w:sdtPr>
                <w:id w:val="439034285"/>
                <w:placeholder>
                  <w:docPart w:val="47135C358B564AE886BF5409BAD29C80"/>
                </w:placeholder>
                <w:showingPlcHdr/>
              </w:sdtPr>
              <w:sdtEndPr/>
              <w:sdtContent>
                <w:r w:rsidR="00962EFD">
                  <w:rPr>
                    <w:rStyle w:val="PlaceholderText"/>
                  </w:rPr>
                  <w:t xml:space="preserve">  - </w:t>
                </w:r>
              </w:sdtContent>
            </w:sdt>
          </w:p>
        </w:tc>
      </w:tr>
      <w:tr w:rsidR="00572701" w:rsidTr="00CA1678">
        <w:trPr>
          <w:trHeight w:val="379"/>
          <w:jc w:val="center"/>
        </w:trPr>
        <w:tc>
          <w:tcPr>
            <w:tcW w:w="4055" w:type="dxa"/>
          </w:tcPr>
          <w:p w:rsidR="00572701" w:rsidRDefault="004F7190" w:rsidP="004F7190">
            <w:r>
              <w:t xml:space="preserve">          of which full time</w:t>
            </w:r>
          </w:p>
        </w:tc>
        <w:tc>
          <w:tcPr>
            <w:tcW w:w="1705" w:type="dxa"/>
          </w:tcPr>
          <w:p w:rsidR="00572701" w:rsidRDefault="00CF5C01" w:rsidP="004F7190">
            <w:pPr>
              <w:jc w:val="center"/>
            </w:pPr>
            <w:sdt>
              <w:sdtPr>
                <w:id w:val="692033811"/>
                <w:placeholder>
                  <w:docPart w:val="7456E4A6D7704A52B4B0AA92E6166F3C"/>
                </w:placeholder>
                <w:showingPlcHdr/>
              </w:sdtPr>
              <w:sdtEndPr/>
              <w:sdtContent>
                <w:r w:rsidR="00962EFD">
                  <w:rPr>
                    <w:rStyle w:val="PlaceholderText"/>
                  </w:rPr>
                  <w:t xml:space="preserve">  - </w:t>
                </w:r>
              </w:sdtContent>
            </w:sdt>
          </w:p>
        </w:tc>
        <w:tc>
          <w:tcPr>
            <w:tcW w:w="1447" w:type="dxa"/>
          </w:tcPr>
          <w:p w:rsidR="00572701" w:rsidRDefault="00CF5C01" w:rsidP="004F7190">
            <w:pPr>
              <w:jc w:val="center"/>
            </w:pPr>
            <w:sdt>
              <w:sdtPr>
                <w:id w:val="-1924333737"/>
                <w:placeholder>
                  <w:docPart w:val="065163E7C15A4E6B89B89292F2198D50"/>
                </w:placeholder>
                <w:showingPlcHdr/>
              </w:sdtPr>
              <w:sdtEndPr/>
              <w:sdtContent>
                <w:r w:rsidR="00962EFD">
                  <w:rPr>
                    <w:rStyle w:val="PlaceholderText"/>
                  </w:rPr>
                  <w:t xml:space="preserve">  - </w:t>
                </w:r>
              </w:sdtContent>
            </w:sdt>
          </w:p>
        </w:tc>
      </w:tr>
      <w:tr w:rsidR="00572701" w:rsidTr="00CA1678">
        <w:trPr>
          <w:trHeight w:val="361"/>
          <w:jc w:val="center"/>
        </w:trPr>
        <w:tc>
          <w:tcPr>
            <w:tcW w:w="4055" w:type="dxa"/>
          </w:tcPr>
          <w:p w:rsidR="00572701" w:rsidRDefault="004F7190" w:rsidP="004F7190">
            <w:r>
              <w:t xml:space="preserve">          of which part time</w:t>
            </w:r>
          </w:p>
        </w:tc>
        <w:tc>
          <w:tcPr>
            <w:tcW w:w="1705" w:type="dxa"/>
          </w:tcPr>
          <w:p w:rsidR="00572701" w:rsidRDefault="00CF5C01" w:rsidP="004F7190">
            <w:pPr>
              <w:jc w:val="center"/>
            </w:pPr>
            <w:sdt>
              <w:sdtPr>
                <w:id w:val="-454796983"/>
                <w:placeholder>
                  <w:docPart w:val="F87CE79C78354AF087D13CD2D6C64040"/>
                </w:placeholder>
                <w:showingPlcHdr/>
              </w:sdtPr>
              <w:sdtEndPr/>
              <w:sdtContent>
                <w:r w:rsidR="00962EFD">
                  <w:rPr>
                    <w:rStyle w:val="PlaceholderText"/>
                  </w:rPr>
                  <w:t xml:space="preserve">  - </w:t>
                </w:r>
              </w:sdtContent>
            </w:sdt>
          </w:p>
        </w:tc>
        <w:tc>
          <w:tcPr>
            <w:tcW w:w="1447" w:type="dxa"/>
          </w:tcPr>
          <w:p w:rsidR="00572701" w:rsidRDefault="00CF5C01" w:rsidP="004F7190">
            <w:pPr>
              <w:jc w:val="center"/>
            </w:pPr>
            <w:sdt>
              <w:sdtPr>
                <w:id w:val="269284226"/>
                <w:placeholder>
                  <w:docPart w:val="CE8CA2A3AE334A3798DC9772D5FD62D3"/>
                </w:placeholder>
                <w:showingPlcHdr/>
              </w:sdtPr>
              <w:sdtEndPr/>
              <w:sdtContent>
                <w:r w:rsidR="00962EFD">
                  <w:rPr>
                    <w:rStyle w:val="PlaceholderText"/>
                  </w:rPr>
                  <w:t xml:space="preserve">  - </w:t>
                </w:r>
              </w:sdtContent>
            </w:sdt>
          </w:p>
        </w:tc>
      </w:tr>
      <w:tr w:rsidR="00572701" w:rsidTr="00CA1678">
        <w:trPr>
          <w:trHeight w:val="379"/>
          <w:jc w:val="center"/>
        </w:trPr>
        <w:tc>
          <w:tcPr>
            <w:tcW w:w="4055" w:type="dxa"/>
          </w:tcPr>
          <w:p w:rsidR="00572701" w:rsidRDefault="004F7190" w:rsidP="00935B52">
            <w:r>
              <w:t>Average Salaries (all jobs)</w:t>
            </w:r>
          </w:p>
        </w:tc>
        <w:tc>
          <w:tcPr>
            <w:tcW w:w="1705" w:type="dxa"/>
          </w:tcPr>
          <w:p w:rsidR="00572701" w:rsidRDefault="00962EFD" w:rsidP="004F7190">
            <w:pPr>
              <w:jc w:val="center"/>
            </w:pPr>
            <w:r>
              <w:t>€</w:t>
            </w:r>
            <w:sdt>
              <w:sdtPr>
                <w:id w:val="-1511917387"/>
                <w:placeholder>
                  <w:docPart w:val="CBAABA495FC24CFCA2ADA16B947ADC20"/>
                </w:placeholder>
                <w:showingPlcHdr/>
              </w:sdtPr>
              <w:sdtEndPr/>
              <w:sdtContent>
                <w:r>
                  <w:rPr>
                    <w:rStyle w:val="PlaceholderText"/>
                  </w:rPr>
                  <w:t xml:space="preserve">  - </w:t>
                </w:r>
              </w:sdtContent>
            </w:sdt>
          </w:p>
        </w:tc>
        <w:tc>
          <w:tcPr>
            <w:tcW w:w="1447" w:type="dxa"/>
          </w:tcPr>
          <w:p w:rsidR="00572701" w:rsidRDefault="00962EFD" w:rsidP="004F7190">
            <w:pPr>
              <w:jc w:val="center"/>
            </w:pPr>
            <w:r>
              <w:t>€</w:t>
            </w:r>
            <w:sdt>
              <w:sdtPr>
                <w:id w:val="-932964435"/>
                <w:placeholder>
                  <w:docPart w:val="79CC1E041C5A4EDCA2F18EDB0E82C219"/>
                </w:placeholder>
                <w:showingPlcHdr/>
              </w:sdtPr>
              <w:sdtEndPr/>
              <w:sdtContent>
                <w:r>
                  <w:rPr>
                    <w:rStyle w:val="PlaceholderText"/>
                  </w:rPr>
                  <w:t xml:space="preserve">  - </w:t>
                </w:r>
              </w:sdtContent>
            </w:sdt>
          </w:p>
        </w:tc>
      </w:tr>
      <w:tr w:rsidR="00572701" w:rsidTr="00CA1678">
        <w:trPr>
          <w:trHeight w:val="361"/>
          <w:jc w:val="center"/>
        </w:trPr>
        <w:tc>
          <w:tcPr>
            <w:tcW w:w="4055" w:type="dxa"/>
            <w:shd w:val="clear" w:color="auto" w:fill="DFEADF" w:themeFill="accent2" w:themeFillTint="66"/>
          </w:tcPr>
          <w:p w:rsidR="00572701" w:rsidRPr="004F7190" w:rsidRDefault="004F7190" w:rsidP="00935B52">
            <w:pPr>
              <w:rPr>
                <w:b/>
                <w:u w:val="single"/>
              </w:rPr>
            </w:pPr>
            <w:r w:rsidRPr="004F7190">
              <w:rPr>
                <w:b/>
                <w:u w:val="single"/>
              </w:rPr>
              <w:t>R&amp;D</w:t>
            </w:r>
          </w:p>
        </w:tc>
        <w:tc>
          <w:tcPr>
            <w:tcW w:w="1705" w:type="dxa"/>
            <w:shd w:val="clear" w:color="auto" w:fill="DFEADF" w:themeFill="accent2" w:themeFillTint="66"/>
          </w:tcPr>
          <w:p w:rsidR="00572701" w:rsidRDefault="00572701" w:rsidP="004F7190">
            <w:pPr>
              <w:jc w:val="center"/>
            </w:pPr>
          </w:p>
        </w:tc>
        <w:tc>
          <w:tcPr>
            <w:tcW w:w="1447" w:type="dxa"/>
            <w:shd w:val="clear" w:color="auto" w:fill="DFEADF" w:themeFill="accent2" w:themeFillTint="66"/>
          </w:tcPr>
          <w:p w:rsidR="00572701" w:rsidRDefault="00572701" w:rsidP="004F7190">
            <w:pPr>
              <w:jc w:val="center"/>
            </w:pPr>
          </w:p>
        </w:tc>
      </w:tr>
      <w:tr w:rsidR="00572701" w:rsidTr="00CA1678">
        <w:trPr>
          <w:trHeight w:val="379"/>
          <w:jc w:val="center"/>
        </w:trPr>
        <w:tc>
          <w:tcPr>
            <w:tcW w:w="4055" w:type="dxa"/>
          </w:tcPr>
          <w:p w:rsidR="00572701" w:rsidRDefault="004F7190" w:rsidP="004F7190">
            <w:r>
              <w:t>R&amp;D Spend</w:t>
            </w:r>
          </w:p>
        </w:tc>
        <w:tc>
          <w:tcPr>
            <w:tcW w:w="1705" w:type="dxa"/>
          </w:tcPr>
          <w:p w:rsidR="00572701" w:rsidRDefault="00962EFD" w:rsidP="004F7190">
            <w:pPr>
              <w:jc w:val="center"/>
            </w:pPr>
            <w:r>
              <w:t>€</w:t>
            </w:r>
            <w:sdt>
              <w:sdtPr>
                <w:id w:val="-724675733"/>
                <w:placeholder>
                  <w:docPart w:val="521FF8D709934F72B9EECFDB304F615A"/>
                </w:placeholder>
                <w:showingPlcHdr/>
              </w:sdtPr>
              <w:sdtEndPr/>
              <w:sdtContent>
                <w:r>
                  <w:rPr>
                    <w:rStyle w:val="PlaceholderText"/>
                  </w:rPr>
                  <w:t xml:space="preserve">  - </w:t>
                </w:r>
              </w:sdtContent>
            </w:sdt>
          </w:p>
        </w:tc>
        <w:tc>
          <w:tcPr>
            <w:tcW w:w="1447" w:type="dxa"/>
          </w:tcPr>
          <w:p w:rsidR="00572701" w:rsidRDefault="00962EFD" w:rsidP="004F7190">
            <w:pPr>
              <w:jc w:val="center"/>
            </w:pPr>
            <w:r>
              <w:t>€</w:t>
            </w:r>
            <w:sdt>
              <w:sdtPr>
                <w:id w:val="693048294"/>
                <w:placeholder>
                  <w:docPart w:val="6A4F4052290148FCB648F8E46544DDFD"/>
                </w:placeholder>
                <w:showingPlcHdr/>
              </w:sdtPr>
              <w:sdtEndPr/>
              <w:sdtContent>
                <w:r>
                  <w:rPr>
                    <w:rStyle w:val="PlaceholderText"/>
                  </w:rPr>
                  <w:t xml:space="preserve">  - </w:t>
                </w:r>
              </w:sdtContent>
            </w:sdt>
          </w:p>
        </w:tc>
      </w:tr>
      <w:tr w:rsidR="00572701" w:rsidTr="00CA1678">
        <w:trPr>
          <w:trHeight w:val="379"/>
          <w:jc w:val="center"/>
        </w:trPr>
        <w:tc>
          <w:tcPr>
            <w:tcW w:w="4055" w:type="dxa"/>
          </w:tcPr>
          <w:p w:rsidR="00572701" w:rsidRDefault="004F7190" w:rsidP="004F7190">
            <w:r>
              <w:t>Number of R&amp;D Jobs (full time equivalents)</w:t>
            </w:r>
          </w:p>
        </w:tc>
        <w:tc>
          <w:tcPr>
            <w:tcW w:w="1705" w:type="dxa"/>
          </w:tcPr>
          <w:p w:rsidR="00572701" w:rsidRDefault="00CF5C01" w:rsidP="004F7190">
            <w:pPr>
              <w:jc w:val="center"/>
            </w:pPr>
            <w:sdt>
              <w:sdtPr>
                <w:id w:val="1382284141"/>
                <w:placeholder>
                  <w:docPart w:val="E237D60D564449C29EC0622774653E59"/>
                </w:placeholder>
                <w:showingPlcHdr/>
              </w:sdtPr>
              <w:sdtEndPr/>
              <w:sdtContent>
                <w:r w:rsidR="00962EFD">
                  <w:rPr>
                    <w:rStyle w:val="PlaceholderText"/>
                  </w:rPr>
                  <w:t xml:space="preserve">  - </w:t>
                </w:r>
              </w:sdtContent>
            </w:sdt>
          </w:p>
        </w:tc>
        <w:tc>
          <w:tcPr>
            <w:tcW w:w="1447" w:type="dxa"/>
          </w:tcPr>
          <w:p w:rsidR="00572701" w:rsidRDefault="00CF5C01" w:rsidP="004F7190">
            <w:pPr>
              <w:jc w:val="center"/>
            </w:pPr>
            <w:sdt>
              <w:sdtPr>
                <w:id w:val="-1788798565"/>
                <w:placeholder>
                  <w:docPart w:val="4A19F3FC9F8C49409952B9D593159151"/>
                </w:placeholder>
                <w:showingPlcHdr/>
              </w:sdtPr>
              <w:sdtEndPr/>
              <w:sdtContent>
                <w:r w:rsidR="00962EFD">
                  <w:rPr>
                    <w:rStyle w:val="PlaceholderText"/>
                  </w:rPr>
                  <w:t xml:space="preserve">  - </w:t>
                </w:r>
              </w:sdtContent>
            </w:sdt>
          </w:p>
        </w:tc>
      </w:tr>
      <w:tr w:rsidR="00572701" w:rsidTr="00CA1678">
        <w:trPr>
          <w:trHeight w:val="379"/>
          <w:jc w:val="center"/>
        </w:trPr>
        <w:tc>
          <w:tcPr>
            <w:tcW w:w="4055" w:type="dxa"/>
            <w:shd w:val="clear" w:color="auto" w:fill="DFEADF" w:themeFill="accent2" w:themeFillTint="66"/>
          </w:tcPr>
          <w:p w:rsidR="00572701" w:rsidRPr="004F7190" w:rsidRDefault="004F7190" w:rsidP="004F7190">
            <w:pPr>
              <w:rPr>
                <w:b/>
                <w:u w:val="single"/>
              </w:rPr>
            </w:pPr>
            <w:r w:rsidRPr="004F7190">
              <w:rPr>
                <w:b/>
                <w:u w:val="single"/>
              </w:rPr>
              <w:t>Financial</w:t>
            </w:r>
          </w:p>
        </w:tc>
        <w:tc>
          <w:tcPr>
            <w:tcW w:w="1705" w:type="dxa"/>
            <w:shd w:val="clear" w:color="auto" w:fill="DFEADF" w:themeFill="accent2" w:themeFillTint="66"/>
          </w:tcPr>
          <w:p w:rsidR="00572701" w:rsidRDefault="00572701" w:rsidP="004F7190">
            <w:pPr>
              <w:jc w:val="center"/>
            </w:pPr>
          </w:p>
        </w:tc>
        <w:tc>
          <w:tcPr>
            <w:tcW w:w="1447" w:type="dxa"/>
            <w:shd w:val="clear" w:color="auto" w:fill="DFEADF" w:themeFill="accent2" w:themeFillTint="66"/>
          </w:tcPr>
          <w:p w:rsidR="00572701" w:rsidRDefault="00572701" w:rsidP="004F7190">
            <w:pPr>
              <w:jc w:val="center"/>
            </w:pPr>
          </w:p>
        </w:tc>
      </w:tr>
      <w:tr w:rsidR="00A06C11" w:rsidTr="00CA1678">
        <w:trPr>
          <w:trHeight w:val="361"/>
          <w:jc w:val="center"/>
        </w:trPr>
        <w:tc>
          <w:tcPr>
            <w:tcW w:w="4055" w:type="dxa"/>
          </w:tcPr>
          <w:p w:rsidR="00A06C11" w:rsidRPr="00C73E0E" w:rsidRDefault="00A06C11" w:rsidP="004937F0">
            <w:r w:rsidRPr="00C73E0E">
              <w:t>Product/Services Sales related to R&amp;D project</w:t>
            </w:r>
          </w:p>
        </w:tc>
        <w:tc>
          <w:tcPr>
            <w:tcW w:w="1705" w:type="dxa"/>
          </w:tcPr>
          <w:p w:rsidR="00A06C11" w:rsidRDefault="00A06C11" w:rsidP="004937F0">
            <w:pPr>
              <w:jc w:val="center"/>
            </w:pPr>
            <w:r>
              <w:t>€</w:t>
            </w:r>
            <w:sdt>
              <w:sdtPr>
                <w:id w:val="-44602046"/>
                <w:placeholder>
                  <w:docPart w:val="735DD2EA7B524181A3BDB7951E6FEB82"/>
                </w:placeholder>
                <w:showingPlcHdr/>
              </w:sdtPr>
              <w:sdtEndPr/>
              <w:sdtContent>
                <w:r>
                  <w:rPr>
                    <w:rStyle w:val="PlaceholderText"/>
                  </w:rPr>
                  <w:t xml:space="preserve">  - </w:t>
                </w:r>
              </w:sdtContent>
            </w:sdt>
          </w:p>
        </w:tc>
        <w:tc>
          <w:tcPr>
            <w:tcW w:w="1447" w:type="dxa"/>
          </w:tcPr>
          <w:p w:rsidR="00A06C11" w:rsidRDefault="00A06C11" w:rsidP="004937F0">
            <w:pPr>
              <w:keepNext/>
              <w:jc w:val="center"/>
            </w:pPr>
            <w:r>
              <w:t>€</w:t>
            </w:r>
            <w:sdt>
              <w:sdtPr>
                <w:id w:val="-1671401906"/>
                <w:placeholder>
                  <w:docPart w:val="7F3E09E9694F496098F4168B5763828E"/>
                </w:placeholder>
                <w:showingPlcHdr/>
              </w:sdtPr>
              <w:sdtEndPr/>
              <w:sdtContent>
                <w:r>
                  <w:rPr>
                    <w:rStyle w:val="PlaceholderText"/>
                  </w:rPr>
                  <w:t xml:space="preserve">  - </w:t>
                </w:r>
              </w:sdtContent>
            </w:sdt>
          </w:p>
        </w:tc>
      </w:tr>
      <w:tr w:rsidR="00A06C11" w:rsidTr="00CA1678">
        <w:trPr>
          <w:trHeight w:val="361"/>
          <w:jc w:val="center"/>
        </w:trPr>
        <w:tc>
          <w:tcPr>
            <w:tcW w:w="4055" w:type="dxa"/>
          </w:tcPr>
          <w:p w:rsidR="00A06C11" w:rsidRPr="00C73E0E" w:rsidRDefault="00A06C11" w:rsidP="001560D0">
            <w:r w:rsidRPr="00C73E0E">
              <w:t>IP Income</w:t>
            </w:r>
            <w:r w:rsidR="004F632E">
              <w:t xml:space="preserve"> (if applicable)</w:t>
            </w:r>
          </w:p>
        </w:tc>
        <w:tc>
          <w:tcPr>
            <w:tcW w:w="1705" w:type="dxa"/>
          </w:tcPr>
          <w:p w:rsidR="00A06C11" w:rsidRDefault="00A06C11" w:rsidP="001560D0">
            <w:pPr>
              <w:jc w:val="center"/>
            </w:pPr>
            <w:r>
              <w:t>€</w:t>
            </w:r>
            <w:sdt>
              <w:sdtPr>
                <w:id w:val="-329292024"/>
                <w:placeholder>
                  <w:docPart w:val="1CF304B2A82D4F13A6B4BD11AF17A282"/>
                </w:placeholder>
                <w:showingPlcHdr/>
              </w:sdtPr>
              <w:sdtEndPr/>
              <w:sdtContent>
                <w:r>
                  <w:rPr>
                    <w:rStyle w:val="PlaceholderText"/>
                  </w:rPr>
                  <w:t xml:space="preserve">  - </w:t>
                </w:r>
              </w:sdtContent>
            </w:sdt>
          </w:p>
        </w:tc>
        <w:tc>
          <w:tcPr>
            <w:tcW w:w="1447" w:type="dxa"/>
          </w:tcPr>
          <w:p w:rsidR="00A06C11" w:rsidRDefault="00A06C11" w:rsidP="001560D0">
            <w:pPr>
              <w:jc w:val="center"/>
            </w:pPr>
            <w:r>
              <w:t>€</w:t>
            </w:r>
            <w:sdt>
              <w:sdtPr>
                <w:id w:val="1545011166"/>
                <w:placeholder>
                  <w:docPart w:val="6FFC5FE751744E7CB0A168B1052D6447"/>
                </w:placeholder>
                <w:showingPlcHdr/>
              </w:sdtPr>
              <w:sdtEndPr/>
              <w:sdtContent>
                <w:r>
                  <w:rPr>
                    <w:rStyle w:val="PlaceholderText"/>
                  </w:rPr>
                  <w:t xml:space="preserve">  - </w:t>
                </w:r>
              </w:sdtContent>
            </w:sdt>
          </w:p>
        </w:tc>
      </w:tr>
      <w:tr w:rsidR="00A06C11" w:rsidTr="00CA1678">
        <w:trPr>
          <w:trHeight w:val="361"/>
          <w:jc w:val="center"/>
        </w:trPr>
        <w:tc>
          <w:tcPr>
            <w:tcW w:w="4055" w:type="dxa"/>
          </w:tcPr>
          <w:p w:rsidR="00A06C11" w:rsidRDefault="00A06C11" w:rsidP="00505577">
            <w:r>
              <w:t>Corporate Tax Paid</w:t>
            </w:r>
          </w:p>
        </w:tc>
        <w:tc>
          <w:tcPr>
            <w:tcW w:w="1705" w:type="dxa"/>
          </w:tcPr>
          <w:p w:rsidR="00A06C11" w:rsidRDefault="00A06C11" w:rsidP="00505577">
            <w:pPr>
              <w:jc w:val="center"/>
            </w:pPr>
            <w:r>
              <w:t>€</w:t>
            </w:r>
            <w:sdt>
              <w:sdtPr>
                <w:id w:val="981888139"/>
                <w:placeholder>
                  <w:docPart w:val="FFE3C80C4B7948E88AE0C6A4E942F88A"/>
                </w:placeholder>
                <w:showingPlcHdr/>
              </w:sdtPr>
              <w:sdtEndPr/>
              <w:sdtContent>
                <w:r>
                  <w:rPr>
                    <w:rStyle w:val="PlaceholderText"/>
                  </w:rPr>
                  <w:t xml:space="preserve">  - </w:t>
                </w:r>
              </w:sdtContent>
            </w:sdt>
          </w:p>
        </w:tc>
        <w:tc>
          <w:tcPr>
            <w:tcW w:w="1447" w:type="dxa"/>
          </w:tcPr>
          <w:p w:rsidR="00A06C11" w:rsidRDefault="00A06C11" w:rsidP="00505577">
            <w:pPr>
              <w:jc w:val="center"/>
            </w:pPr>
            <w:r>
              <w:t>N/A</w:t>
            </w:r>
          </w:p>
        </w:tc>
      </w:tr>
      <w:tr w:rsidR="00A06C11" w:rsidTr="00A259D6">
        <w:trPr>
          <w:trHeight w:val="379"/>
          <w:jc w:val="center"/>
        </w:trPr>
        <w:tc>
          <w:tcPr>
            <w:tcW w:w="4055" w:type="dxa"/>
            <w:shd w:val="clear" w:color="auto" w:fill="E2ECE3" w:themeFill="accent1" w:themeFillTint="33"/>
          </w:tcPr>
          <w:p w:rsidR="00A06C11" w:rsidRPr="004F7190" w:rsidRDefault="00A06C11" w:rsidP="00E51920">
            <w:pPr>
              <w:rPr>
                <w:b/>
                <w:u w:val="single"/>
              </w:rPr>
            </w:pPr>
            <w:r>
              <w:rPr>
                <w:b/>
                <w:u w:val="single"/>
              </w:rPr>
              <w:t xml:space="preserve">Procurement </w:t>
            </w:r>
          </w:p>
        </w:tc>
        <w:tc>
          <w:tcPr>
            <w:tcW w:w="1705" w:type="dxa"/>
            <w:shd w:val="clear" w:color="auto" w:fill="E2ECE3" w:themeFill="accent1" w:themeFillTint="33"/>
          </w:tcPr>
          <w:p w:rsidR="00A06C11" w:rsidRDefault="00A06C11" w:rsidP="00E51920">
            <w:pPr>
              <w:jc w:val="center"/>
            </w:pPr>
          </w:p>
        </w:tc>
        <w:tc>
          <w:tcPr>
            <w:tcW w:w="1447" w:type="dxa"/>
            <w:shd w:val="clear" w:color="auto" w:fill="E2ECE3" w:themeFill="accent1" w:themeFillTint="33"/>
          </w:tcPr>
          <w:p w:rsidR="00A06C11" w:rsidRDefault="00A06C11" w:rsidP="00E51920">
            <w:pPr>
              <w:jc w:val="center"/>
            </w:pPr>
          </w:p>
        </w:tc>
      </w:tr>
      <w:tr w:rsidR="00A06C11" w:rsidTr="00CA1678">
        <w:trPr>
          <w:trHeight w:val="379"/>
          <w:jc w:val="center"/>
        </w:trPr>
        <w:tc>
          <w:tcPr>
            <w:tcW w:w="4055" w:type="dxa"/>
          </w:tcPr>
          <w:p w:rsidR="00A06C11" w:rsidRDefault="00A06C11" w:rsidP="00E51920">
            <w:r>
              <w:t>Materials Spend in Ireland (either with indigenous suppliers or the Irish operations of other multi-national companies)</w:t>
            </w:r>
          </w:p>
        </w:tc>
        <w:tc>
          <w:tcPr>
            <w:tcW w:w="1705" w:type="dxa"/>
          </w:tcPr>
          <w:p w:rsidR="00A06C11" w:rsidRDefault="00A06C11" w:rsidP="00E51920">
            <w:pPr>
              <w:jc w:val="center"/>
            </w:pPr>
            <w:r>
              <w:t>€</w:t>
            </w:r>
            <w:sdt>
              <w:sdtPr>
                <w:id w:val="-611049933"/>
                <w:placeholder>
                  <w:docPart w:val="C22C9798B0C9496E951DFBE55A581E15"/>
                </w:placeholder>
                <w:showingPlcHdr/>
              </w:sdtPr>
              <w:sdtEndPr/>
              <w:sdtContent>
                <w:r>
                  <w:rPr>
                    <w:rStyle w:val="PlaceholderText"/>
                  </w:rPr>
                  <w:t xml:space="preserve">  - </w:t>
                </w:r>
              </w:sdtContent>
            </w:sdt>
          </w:p>
        </w:tc>
        <w:tc>
          <w:tcPr>
            <w:tcW w:w="1447" w:type="dxa"/>
          </w:tcPr>
          <w:p w:rsidR="00A06C11" w:rsidRDefault="00A06C11" w:rsidP="00E51920">
            <w:pPr>
              <w:jc w:val="center"/>
            </w:pPr>
            <w:r>
              <w:t>€</w:t>
            </w:r>
            <w:sdt>
              <w:sdtPr>
                <w:id w:val="-734777268"/>
                <w:placeholder>
                  <w:docPart w:val="F46934181BE346C6BE974797EEF5E1B3"/>
                </w:placeholder>
                <w:showingPlcHdr/>
              </w:sdtPr>
              <w:sdtEndPr/>
              <w:sdtContent>
                <w:r>
                  <w:rPr>
                    <w:rStyle w:val="PlaceholderText"/>
                  </w:rPr>
                  <w:t xml:space="preserve">  - </w:t>
                </w:r>
              </w:sdtContent>
            </w:sdt>
          </w:p>
        </w:tc>
      </w:tr>
      <w:tr w:rsidR="00A06C11" w:rsidTr="00CA1678">
        <w:trPr>
          <w:trHeight w:val="379"/>
          <w:jc w:val="center"/>
        </w:trPr>
        <w:tc>
          <w:tcPr>
            <w:tcW w:w="4055" w:type="dxa"/>
          </w:tcPr>
          <w:p w:rsidR="00A06C11" w:rsidRDefault="00A06C11" w:rsidP="00E51920">
            <w:r>
              <w:t>Services Spend in Ireland (either with indigenous suppliers or the Irish operations of other multi-national companies)</w:t>
            </w:r>
          </w:p>
        </w:tc>
        <w:tc>
          <w:tcPr>
            <w:tcW w:w="1705" w:type="dxa"/>
          </w:tcPr>
          <w:p w:rsidR="00A06C11" w:rsidRDefault="00A06C11" w:rsidP="00E51920">
            <w:pPr>
              <w:jc w:val="center"/>
            </w:pPr>
            <w:r>
              <w:t>€</w:t>
            </w:r>
            <w:sdt>
              <w:sdtPr>
                <w:id w:val="687402829"/>
                <w:placeholder>
                  <w:docPart w:val="C3DDDCFDD81741F3AF63CF4C26A4DA11"/>
                </w:placeholder>
                <w:showingPlcHdr/>
              </w:sdtPr>
              <w:sdtEndPr/>
              <w:sdtContent>
                <w:r>
                  <w:rPr>
                    <w:rStyle w:val="PlaceholderText"/>
                  </w:rPr>
                  <w:t xml:space="preserve">  - </w:t>
                </w:r>
              </w:sdtContent>
            </w:sdt>
          </w:p>
        </w:tc>
        <w:tc>
          <w:tcPr>
            <w:tcW w:w="1447" w:type="dxa"/>
          </w:tcPr>
          <w:p w:rsidR="00A06C11" w:rsidRDefault="00A06C11" w:rsidP="00E51920">
            <w:pPr>
              <w:jc w:val="center"/>
            </w:pPr>
            <w:r>
              <w:t>€</w:t>
            </w:r>
            <w:sdt>
              <w:sdtPr>
                <w:id w:val="-867676480"/>
                <w:placeholder>
                  <w:docPart w:val="82696AF0A0384E9EAA3827E8881F66E1"/>
                </w:placeholder>
                <w:showingPlcHdr/>
              </w:sdtPr>
              <w:sdtEndPr/>
              <w:sdtContent>
                <w:r>
                  <w:rPr>
                    <w:rStyle w:val="PlaceholderText"/>
                  </w:rPr>
                  <w:t xml:space="preserve">  - </w:t>
                </w:r>
              </w:sdtContent>
            </w:sdt>
          </w:p>
        </w:tc>
      </w:tr>
    </w:tbl>
    <w:p w:rsidR="00935B52" w:rsidRDefault="00962EFD" w:rsidP="00962EFD">
      <w:pPr>
        <w:pStyle w:val="Caption"/>
        <w:jc w:val="center"/>
      </w:pPr>
      <w:r>
        <w:t xml:space="preserve">Table </w:t>
      </w:r>
      <w:fldSimple w:instr=" SEQ Table \* ARABIC ">
        <w:r w:rsidR="004F632E">
          <w:rPr>
            <w:noProof/>
          </w:rPr>
          <w:t>1</w:t>
        </w:r>
      </w:fldSimple>
      <w:r>
        <w:t xml:space="preserve"> - Direct Benefits Table</w:t>
      </w:r>
    </w:p>
    <w:sdt>
      <w:sdtPr>
        <w:id w:val="-253519595"/>
        <w:placeholder>
          <w:docPart w:val="92EB8C3A8B3441F7B0C8E3E6794B3EFD"/>
        </w:placeholder>
        <w:showingPlcHdr/>
      </w:sdtPr>
      <w:sdtEndPr>
        <w:rPr>
          <w:color w:val="7F7F7F" w:themeColor="text1" w:themeTint="80"/>
        </w:rPr>
      </w:sdtEndPr>
      <w:sdtContent>
        <w:p w:rsidR="00962EFD" w:rsidRDefault="00962EFD" w:rsidP="00962EFD">
          <w:r w:rsidRPr="004D0E15">
            <w:rPr>
              <w:color w:val="7F7F7F" w:themeColor="text1" w:themeTint="80"/>
            </w:rPr>
            <w:t xml:space="preserve">Using the </w:t>
          </w:r>
          <w:r w:rsidRPr="004D0E15">
            <w:rPr>
              <w:rStyle w:val="PlaceholderText"/>
              <w:color w:val="7F7F7F" w:themeColor="text1" w:themeTint="80"/>
            </w:rPr>
            <w:t xml:space="preserve">figures detailed in </w:t>
          </w:r>
          <w:r w:rsidR="00727D76">
            <w:rPr>
              <w:rStyle w:val="PlaceholderText"/>
              <w:color w:val="7F7F7F" w:themeColor="text1" w:themeTint="80"/>
            </w:rPr>
            <w:t>Table 1</w:t>
          </w:r>
          <w:r w:rsidRPr="004D0E15">
            <w:rPr>
              <w:color w:val="7F7F7F" w:themeColor="text1" w:themeTint="80"/>
            </w:rPr>
            <w:t xml:space="preserve"> </w:t>
          </w:r>
          <w:r w:rsidRPr="004D0E15">
            <w:rPr>
              <w:rStyle w:val="PlaceholderText"/>
              <w:color w:val="7F7F7F" w:themeColor="text1" w:themeTint="80"/>
            </w:rPr>
            <w:t xml:space="preserve">comment on the contribution of the </w:t>
          </w:r>
          <w:r>
            <w:rPr>
              <w:rStyle w:val="PlaceholderText"/>
              <w:color w:val="7F7F7F" w:themeColor="text1" w:themeTint="80"/>
            </w:rPr>
            <w:t>proposed R&amp;D project</w:t>
          </w:r>
          <w:r w:rsidRPr="004D0E15">
            <w:rPr>
              <w:rStyle w:val="PlaceholderText"/>
              <w:color w:val="7F7F7F" w:themeColor="text1" w:themeTint="80"/>
            </w:rPr>
            <w:t xml:space="preserve"> to the Irish Economy.</w:t>
          </w:r>
        </w:p>
      </w:sdtContent>
    </w:sdt>
    <w:p w:rsidR="007D2887" w:rsidRDefault="007D2887" w:rsidP="00727D76">
      <w:pPr>
        <w:pStyle w:val="Heading2"/>
      </w:pPr>
      <w:bookmarkStart w:id="28" w:name="_Toc445472120"/>
      <w:r>
        <w:t>Wider Benefits</w:t>
      </w:r>
      <w:bookmarkEnd w:id="28"/>
    </w:p>
    <w:sdt>
      <w:sdtPr>
        <w:id w:val="-899286928"/>
        <w:showingPlcHdr/>
      </w:sdtPr>
      <w:sdtEndPr>
        <w:rPr>
          <w:color w:val="7F7F7F" w:themeColor="text1" w:themeTint="80"/>
        </w:rPr>
      </w:sdtEndPr>
      <w:sdtContent>
        <w:p w:rsidR="00727D76" w:rsidRPr="004D0E15" w:rsidRDefault="00727D76" w:rsidP="00727D76">
          <w:pPr>
            <w:rPr>
              <w:rStyle w:val="PlaceholderText"/>
              <w:color w:val="7F7F7F" w:themeColor="text1" w:themeTint="80"/>
            </w:rPr>
          </w:pPr>
          <w:r>
            <w:rPr>
              <w:rStyle w:val="PlaceholderText"/>
            </w:rPr>
            <w:t xml:space="preserve"> </w:t>
          </w:r>
          <w:r w:rsidRPr="004D0E15">
            <w:rPr>
              <w:rStyle w:val="PlaceholderText"/>
              <w:color w:val="7F7F7F" w:themeColor="text1" w:themeTint="80"/>
            </w:rPr>
            <w:t>This section seeks to capture the wider economic benefits from the project which will accrue to the economy and help to justify grant aid for the project.</w:t>
          </w:r>
          <w:r>
            <w:rPr>
              <w:rStyle w:val="PlaceholderText"/>
              <w:color w:val="7F7F7F" w:themeColor="text1" w:themeTint="80"/>
            </w:rPr>
            <w:t xml:space="preserve"> Include </w:t>
          </w:r>
          <w:r w:rsidR="0089377A">
            <w:rPr>
              <w:rStyle w:val="PlaceholderText"/>
              <w:color w:val="7F7F7F" w:themeColor="text1" w:themeTint="80"/>
            </w:rPr>
            <w:t xml:space="preserve"> answers to the </w:t>
          </w:r>
          <w:r>
            <w:rPr>
              <w:rStyle w:val="PlaceholderText"/>
              <w:color w:val="7F7F7F" w:themeColor="text1" w:themeTint="80"/>
            </w:rPr>
            <w:t>following</w:t>
          </w:r>
          <w:r w:rsidR="0089377A">
            <w:rPr>
              <w:rStyle w:val="PlaceholderText"/>
              <w:color w:val="7F7F7F" w:themeColor="text1" w:themeTint="80"/>
            </w:rPr>
            <w:t xml:space="preserve"> questions</w:t>
          </w:r>
          <w:r>
            <w:rPr>
              <w:rStyle w:val="PlaceholderText"/>
              <w:color w:val="7F7F7F" w:themeColor="text1" w:themeTint="80"/>
            </w:rPr>
            <w:t>:</w:t>
          </w:r>
        </w:p>
        <w:p w:rsidR="00727D76" w:rsidRPr="004D0E15" w:rsidRDefault="0089377A" w:rsidP="00727D76">
          <w:pPr>
            <w:pStyle w:val="ListParagraph"/>
            <w:numPr>
              <w:ilvl w:val="0"/>
              <w:numId w:val="31"/>
            </w:numPr>
            <w:rPr>
              <w:rStyle w:val="PlaceholderText"/>
              <w:color w:val="7F7F7F" w:themeColor="text1" w:themeTint="80"/>
            </w:rPr>
          </w:pPr>
          <w:r>
            <w:rPr>
              <w:rStyle w:val="PlaceholderText"/>
              <w:color w:val="7F7F7F" w:themeColor="text1" w:themeTint="80"/>
            </w:rPr>
            <w:t>H</w:t>
          </w:r>
          <w:r w:rsidR="00727D76" w:rsidRPr="004D0E15">
            <w:rPr>
              <w:rStyle w:val="PlaceholderText"/>
              <w:color w:val="7F7F7F" w:themeColor="text1" w:themeTint="80"/>
            </w:rPr>
            <w:t xml:space="preserve">ow </w:t>
          </w:r>
          <w:r>
            <w:rPr>
              <w:rStyle w:val="PlaceholderText"/>
              <w:color w:val="7F7F7F" w:themeColor="text1" w:themeTint="80"/>
            </w:rPr>
            <w:t xml:space="preserve">will </w:t>
          </w:r>
          <w:r w:rsidR="00727D76">
            <w:rPr>
              <w:rStyle w:val="PlaceholderText"/>
              <w:color w:val="7F7F7F" w:themeColor="text1" w:themeTint="80"/>
            </w:rPr>
            <w:t xml:space="preserve">other companies </w:t>
          </w:r>
          <w:r>
            <w:rPr>
              <w:rStyle w:val="PlaceholderText"/>
              <w:color w:val="7F7F7F" w:themeColor="text1" w:themeTint="80"/>
            </w:rPr>
            <w:t>(</w:t>
          </w:r>
          <w:r w:rsidR="00727D76" w:rsidRPr="004D0E15">
            <w:rPr>
              <w:rStyle w:val="PlaceholderText"/>
              <w:color w:val="7F7F7F" w:themeColor="text1" w:themeTint="80"/>
            </w:rPr>
            <w:t>suppliers</w:t>
          </w:r>
          <w:r w:rsidR="00727D76">
            <w:rPr>
              <w:rStyle w:val="PlaceholderText"/>
              <w:color w:val="7F7F7F" w:themeColor="text1" w:themeTint="80"/>
            </w:rPr>
            <w:t xml:space="preserve"> or competitors</w:t>
          </w:r>
          <w:r>
            <w:rPr>
              <w:rStyle w:val="PlaceholderText"/>
              <w:color w:val="7F7F7F" w:themeColor="text1" w:themeTint="80"/>
            </w:rPr>
            <w:t>) possibly</w:t>
          </w:r>
          <w:r w:rsidR="00727D76">
            <w:rPr>
              <w:rStyle w:val="PlaceholderText"/>
              <w:color w:val="7F7F7F" w:themeColor="text1" w:themeTint="80"/>
            </w:rPr>
            <w:t xml:space="preserve"> benefit from this project</w:t>
          </w:r>
          <w:r>
            <w:rPr>
              <w:rStyle w:val="PlaceholderText"/>
              <w:color w:val="7F7F7F" w:themeColor="text1" w:themeTint="80"/>
            </w:rPr>
            <w:t xml:space="preserve"> (e.g.</w:t>
          </w:r>
          <w:r w:rsidR="00727D76" w:rsidRPr="004D0E15">
            <w:rPr>
              <w:rStyle w:val="PlaceholderText"/>
              <w:color w:val="7F7F7F" w:themeColor="text1" w:themeTint="80"/>
            </w:rPr>
            <w:t xml:space="preserve"> increase in market size for innovative products/ services, movement of skil</w:t>
          </w:r>
          <w:r w:rsidR="00727D76">
            <w:rPr>
              <w:rStyle w:val="PlaceholderText"/>
              <w:color w:val="7F7F7F" w:themeColor="text1" w:themeTint="80"/>
            </w:rPr>
            <w:t>led staff, publications, etc.</w:t>
          </w:r>
          <w:r>
            <w:rPr>
              <w:rStyle w:val="PlaceholderText"/>
              <w:color w:val="7F7F7F" w:themeColor="text1" w:themeTint="80"/>
            </w:rPr>
            <w:t>)?</w:t>
          </w:r>
        </w:p>
        <w:p w:rsidR="00727D76" w:rsidRPr="004D0E15" w:rsidRDefault="00727D76" w:rsidP="00727D76">
          <w:pPr>
            <w:pStyle w:val="ListParagraph"/>
            <w:numPr>
              <w:ilvl w:val="0"/>
              <w:numId w:val="31"/>
            </w:numPr>
            <w:rPr>
              <w:color w:val="7F7F7F" w:themeColor="text1" w:themeTint="80"/>
            </w:rPr>
          </w:pPr>
          <w:r w:rsidRPr="004D0E15">
            <w:rPr>
              <w:color w:val="7F7F7F" w:themeColor="text1" w:themeTint="80"/>
            </w:rPr>
            <w:t>Will research staff have their skills enhanced by working on the project</w:t>
          </w:r>
          <w:r>
            <w:rPr>
              <w:color w:val="7F7F7F" w:themeColor="text1" w:themeTint="80"/>
            </w:rPr>
            <w:t>?</w:t>
          </w:r>
        </w:p>
        <w:p w:rsidR="00727D76" w:rsidRDefault="00727D76" w:rsidP="00727D76">
          <w:pPr>
            <w:pStyle w:val="ListParagraph"/>
            <w:numPr>
              <w:ilvl w:val="0"/>
              <w:numId w:val="31"/>
            </w:numPr>
            <w:rPr>
              <w:color w:val="7F7F7F" w:themeColor="text1" w:themeTint="80"/>
            </w:rPr>
          </w:pPr>
          <w:r w:rsidRPr="00672900">
            <w:rPr>
              <w:color w:val="7F7F7F" w:themeColor="text1" w:themeTint="80"/>
            </w:rPr>
            <w:t>Is the proposed research new to Ireland or is it a development of existing Irish research?</w:t>
          </w:r>
        </w:p>
        <w:p w:rsidR="00727D76" w:rsidRPr="00672900" w:rsidRDefault="00727D76" w:rsidP="00727D76">
          <w:pPr>
            <w:pStyle w:val="ListParagraph"/>
            <w:numPr>
              <w:ilvl w:val="0"/>
              <w:numId w:val="31"/>
            </w:numPr>
            <w:rPr>
              <w:color w:val="7F7F7F" w:themeColor="text1" w:themeTint="80"/>
            </w:rPr>
          </w:pPr>
          <w:r>
            <w:rPr>
              <w:color w:val="7F7F7F" w:themeColor="text1" w:themeTint="80"/>
            </w:rPr>
            <w:t>Will this R&amp;D project attract new suppliers to locate in Ireland?</w:t>
          </w:r>
        </w:p>
      </w:sdtContent>
    </w:sdt>
    <w:p w:rsidR="00727D76" w:rsidRPr="00727D76" w:rsidRDefault="00727D76" w:rsidP="00727D76">
      <w:r>
        <w:br w:type="page"/>
      </w:r>
    </w:p>
    <w:p w:rsidR="00E41A94" w:rsidRPr="005431DA" w:rsidRDefault="00E41A94" w:rsidP="00E41A94">
      <w:pPr>
        <w:pStyle w:val="Heading1"/>
      </w:pPr>
      <w:bookmarkStart w:id="29" w:name="_Toc427144530"/>
      <w:bookmarkStart w:id="30" w:name="_Toc427156607"/>
      <w:bookmarkStart w:id="31" w:name="_Toc445472121"/>
      <w:r w:rsidRPr="005431DA">
        <w:lastRenderedPageBreak/>
        <w:t>Justification of Grant Aid</w:t>
      </w:r>
      <w:bookmarkEnd w:id="29"/>
      <w:bookmarkEnd w:id="30"/>
      <w:bookmarkEnd w:id="31"/>
    </w:p>
    <w:sdt>
      <w:sdtPr>
        <w:rPr>
          <w:color w:val="7F7F7F" w:themeColor="text1" w:themeTint="80"/>
        </w:rPr>
        <w:id w:val="1876421499"/>
        <w:showingPlcHdr/>
      </w:sdtPr>
      <w:sdtEndPr>
        <w:rPr>
          <w:color w:val="auto"/>
        </w:rPr>
      </w:sdtEndPr>
      <w:sdtContent>
        <w:p w:rsidR="00A259D6" w:rsidRDefault="00A259D6" w:rsidP="00512005">
          <w:pPr>
            <w:rPr>
              <w:color w:val="7F7F7F" w:themeColor="text1" w:themeTint="80"/>
            </w:rPr>
          </w:pPr>
          <w:r w:rsidRPr="00A259D6">
            <w:rPr>
              <w:color w:val="7F7F7F" w:themeColor="text1" w:themeTint="80"/>
            </w:rPr>
            <w:t>In order to ensure compliance with EU state aid regulations the amount of aid given to any project has to be justified. The principal grounds for justification are around risk (</w:t>
          </w:r>
          <w:r w:rsidRPr="002A37AD">
            <w:rPr>
              <w:b/>
              <w:color w:val="7F7F7F" w:themeColor="text1" w:themeTint="80"/>
            </w:rPr>
            <w:t>market failure effect</w:t>
          </w:r>
          <w:r w:rsidRPr="00A259D6">
            <w:rPr>
              <w:color w:val="7F7F7F" w:themeColor="text1" w:themeTint="80"/>
            </w:rPr>
            <w:t>) and by demonstrating that the potential of grant aid changed the behaviour of the company (</w:t>
          </w:r>
          <w:r w:rsidRPr="002A37AD">
            <w:rPr>
              <w:b/>
              <w:color w:val="7F7F7F" w:themeColor="text1" w:themeTint="80"/>
            </w:rPr>
            <w:t>incentive effect</w:t>
          </w:r>
          <w:r w:rsidRPr="00A259D6">
            <w:rPr>
              <w:color w:val="7F7F7F" w:themeColor="text1" w:themeTint="80"/>
            </w:rPr>
            <w:t>).</w:t>
          </w:r>
        </w:p>
        <w:p w:rsidR="00512005" w:rsidRPr="00512005" w:rsidRDefault="00A259D6" w:rsidP="00512005">
          <w:pPr>
            <w:rPr>
              <w:color w:val="7F7F7F" w:themeColor="text1" w:themeTint="80"/>
            </w:rPr>
          </w:pPr>
          <w:r>
            <w:rPr>
              <w:color w:val="7F7F7F" w:themeColor="text1" w:themeTint="80"/>
            </w:rPr>
            <w:t>T</w:t>
          </w:r>
          <w:r w:rsidR="00512005" w:rsidRPr="00512005">
            <w:rPr>
              <w:color w:val="7F7F7F" w:themeColor="text1" w:themeTint="80"/>
            </w:rPr>
            <w:t>he company must factually demonstrate the need for aid intervention before it can be approved. Aid is only allowed when the market, on its own, would fail to deliver an acceptable outcome to the investor. The cause of failure could be general regarding R</w:t>
          </w:r>
          <w:r w:rsidR="007A4D37">
            <w:rPr>
              <w:color w:val="7F7F7F" w:themeColor="text1" w:themeTint="80"/>
            </w:rPr>
            <w:t>&amp;</w:t>
          </w:r>
          <w:r w:rsidR="00512005" w:rsidRPr="00512005">
            <w:rPr>
              <w:color w:val="7F7F7F" w:themeColor="text1" w:themeTint="80"/>
            </w:rPr>
            <w:t>D activity in the EU or specific to the particular EU industry sector. Examples of inhibitors to success include:</w:t>
          </w:r>
        </w:p>
        <w:p w:rsidR="00512005" w:rsidRPr="00512005" w:rsidRDefault="00512005" w:rsidP="00512005">
          <w:pPr>
            <w:pStyle w:val="ListParagraph"/>
            <w:numPr>
              <w:ilvl w:val="0"/>
              <w:numId w:val="36"/>
            </w:numPr>
            <w:rPr>
              <w:color w:val="7F7F7F" w:themeColor="text1" w:themeTint="80"/>
            </w:rPr>
          </w:pPr>
          <w:r w:rsidRPr="00512005">
            <w:rPr>
              <w:color w:val="7F7F7F" w:themeColor="text1" w:themeTint="80"/>
            </w:rPr>
            <w:t xml:space="preserve">High element </w:t>
          </w:r>
          <w:r w:rsidR="0089377A">
            <w:rPr>
              <w:color w:val="7F7F7F" w:themeColor="text1" w:themeTint="80"/>
            </w:rPr>
            <w:t>of technical or commercial risk;</w:t>
          </w:r>
        </w:p>
        <w:p w:rsidR="00512005" w:rsidRPr="00512005" w:rsidRDefault="0089377A" w:rsidP="00512005">
          <w:pPr>
            <w:pStyle w:val="ListParagraph"/>
            <w:numPr>
              <w:ilvl w:val="0"/>
              <w:numId w:val="36"/>
            </w:numPr>
            <w:rPr>
              <w:color w:val="7F7F7F" w:themeColor="text1" w:themeTint="80"/>
            </w:rPr>
          </w:pPr>
          <w:r>
            <w:rPr>
              <w:color w:val="7F7F7F" w:themeColor="text1" w:themeTint="80"/>
            </w:rPr>
            <w:t>Complexity of research proposed;</w:t>
          </w:r>
        </w:p>
        <w:p w:rsidR="00512005" w:rsidRPr="00512005" w:rsidRDefault="009E6892" w:rsidP="00512005">
          <w:pPr>
            <w:pStyle w:val="ListParagraph"/>
            <w:numPr>
              <w:ilvl w:val="0"/>
              <w:numId w:val="36"/>
            </w:numPr>
            <w:rPr>
              <w:color w:val="7F7F7F" w:themeColor="text1" w:themeTint="80"/>
            </w:rPr>
          </w:pPr>
          <w:r>
            <w:rPr>
              <w:color w:val="7F7F7F" w:themeColor="text1" w:themeTint="80"/>
            </w:rPr>
            <w:t xml:space="preserve">High level of </w:t>
          </w:r>
          <w:r w:rsidR="00512005" w:rsidRPr="00512005">
            <w:rPr>
              <w:color w:val="7F7F7F" w:themeColor="text1" w:themeTint="80"/>
            </w:rPr>
            <w:t>up-front investment required</w:t>
          </w:r>
          <w:r w:rsidR="0089377A">
            <w:rPr>
              <w:color w:val="7F7F7F" w:themeColor="text1" w:themeTint="80"/>
            </w:rPr>
            <w:t>;</w:t>
          </w:r>
          <w:r w:rsidR="00512005" w:rsidRPr="00512005">
            <w:rPr>
              <w:color w:val="7F7F7F" w:themeColor="text1" w:themeTint="80"/>
            </w:rPr>
            <w:t xml:space="preserve">  </w:t>
          </w:r>
        </w:p>
        <w:p w:rsidR="00512005" w:rsidRPr="00512005" w:rsidRDefault="00512005" w:rsidP="00512005">
          <w:pPr>
            <w:pStyle w:val="ListParagraph"/>
            <w:numPr>
              <w:ilvl w:val="0"/>
              <w:numId w:val="36"/>
            </w:numPr>
            <w:rPr>
              <w:color w:val="7F7F7F" w:themeColor="text1" w:themeTint="80"/>
            </w:rPr>
          </w:pPr>
          <w:r w:rsidRPr="00512005">
            <w:rPr>
              <w:color w:val="7F7F7F" w:themeColor="text1" w:themeTint="80"/>
            </w:rPr>
            <w:t>Length of t</w:t>
          </w:r>
          <w:r w:rsidR="0089377A">
            <w:rPr>
              <w:color w:val="7F7F7F" w:themeColor="text1" w:themeTint="80"/>
            </w:rPr>
            <w:t>ime to achieve break-even point;</w:t>
          </w:r>
        </w:p>
        <w:p w:rsidR="00512005" w:rsidRPr="00512005" w:rsidRDefault="00512005" w:rsidP="00512005">
          <w:pPr>
            <w:pStyle w:val="ListParagraph"/>
            <w:numPr>
              <w:ilvl w:val="0"/>
              <w:numId w:val="36"/>
            </w:numPr>
            <w:rPr>
              <w:color w:val="7F7F7F" w:themeColor="text1" w:themeTint="80"/>
            </w:rPr>
          </w:pPr>
          <w:r w:rsidRPr="00512005">
            <w:rPr>
              <w:color w:val="7F7F7F" w:themeColor="text1" w:themeTint="80"/>
            </w:rPr>
            <w:t>Difficulty in protecting res</w:t>
          </w:r>
          <w:r w:rsidR="0089377A">
            <w:rPr>
              <w:color w:val="7F7F7F" w:themeColor="text1" w:themeTint="80"/>
            </w:rPr>
            <w:t>earch output e.g. IP protection;</w:t>
          </w:r>
        </w:p>
        <w:p w:rsidR="00512005" w:rsidRPr="00512005" w:rsidRDefault="00512005" w:rsidP="00512005">
          <w:pPr>
            <w:pStyle w:val="ListParagraph"/>
            <w:numPr>
              <w:ilvl w:val="0"/>
              <w:numId w:val="36"/>
            </w:numPr>
            <w:rPr>
              <w:color w:val="7F7F7F" w:themeColor="text1" w:themeTint="80"/>
            </w:rPr>
          </w:pPr>
          <w:r w:rsidRPr="00512005">
            <w:rPr>
              <w:color w:val="7F7F7F" w:themeColor="text1" w:themeTint="80"/>
            </w:rPr>
            <w:t>Difficulty in sourcing required finance from the market.</w:t>
          </w:r>
        </w:p>
        <w:p w:rsidR="00512005" w:rsidRDefault="00512005" w:rsidP="00512005">
          <w:pPr>
            <w:rPr>
              <w:color w:val="7F7F7F" w:themeColor="text1" w:themeTint="80"/>
            </w:rPr>
          </w:pPr>
          <w:r w:rsidRPr="00512005">
            <w:rPr>
              <w:color w:val="7F7F7F" w:themeColor="text1" w:themeTint="80"/>
            </w:rPr>
            <w:t>The risk of failure must be significantly higher without grant assistance.</w:t>
          </w:r>
        </w:p>
        <w:p w:rsidR="00A10CB5" w:rsidRPr="00A10CB5" w:rsidRDefault="00A10CB5" w:rsidP="00A10CB5">
          <w:pPr>
            <w:rPr>
              <w:color w:val="7F7F7F" w:themeColor="text1" w:themeTint="80"/>
            </w:rPr>
          </w:pPr>
          <w:r w:rsidRPr="00A10CB5">
            <w:rPr>
              <w:color w:val="7F7F7F" w:themeColor="text1" w:themeTint="80"/>
            </w:rPr>
            <w:t>To demonstrate that the potential of grant aid changed the behaviour of the company certain questions need to be answered:</w:t>
          </w:r>
        </w:p>
        <w:p w:rsidR="00A10CB5" w:rsidRPr="00A10CB5" w:rsidRDefault="00A10CB5" w:rsidP="00A10CB5">
          <w:pPr>
            <w:pStyle w:val="ListParagraph"/>
            <w:numPr>
              <w:ilvl w:val="0"/>
              <w:numId w:val="32"/>
            </w:numPr>
            <w:rPr>
              <w:color w:val="7F7F7F" w:themeColor="text1" w:themeTint="80"/>
            </w:rPr>
          </w:pPr>
          <w:r w:rsidRPr="00A10CB5">
            <w:rPr>
              <w:color w:val="7F7F7F" w:themeColor="text1" w:themeTint="80"/>
            </w:rPr>
            <w:t>Would the project proceed without IDA assistance?</w:t>
          </w:r>
        </w:p>
        <w:p w:rsidR="00A10CB5" w:rsidRPr="00A10CB5" w:rsidRDefault="00A10CB5" w:rsidP="00A10CB5">
          <w:pPr>
            <w:pStyle w:val="ListParagraph"/>
            <w:numPr>
              <w:ilvl w:val="0"/>
              <w:numId w:val="32"/>
            </w:numPr>
            <w:rPr>
              <w:color w:val="7F7F7F" w:themeColor="text1" w:themeTint="80"/>
            </w:rPr>
          </w:pPr>
          <w:r w:rsidRPr="00A10CB5">
            <w:rPr>
              <w:color w:val="7F7F7F" w:themeColor="text1" w:themeTint="80"/>
            </w:rPr>
            <w:t xml:space="preserve">Would there be less research staff assigned to the project without grant aid? </w:t>
          </w:r>
          <w:r w:rsidRPr="00A10CB5">
            <w:rPr>
              <w:rStyle w:val="PlaceholderText"/>
              <w:color w:val="7F7F7F" w:themeColor="text1" w:themeTint="80"/>
            </w:rPr>
            <w:t>Indicate numbers, roles and experience</w:t>
          </w:r>
          <w:r>
            <w:rPr>
              <w:rStyle w:val="PlaceholderText"/>
              <w:color w:val="7F7F7F" w:themeColor="text1" w:themeTint="80"/>
            </w:rPr>
            <w:t>.</w:t>
          </w:r>
        </w:p>
        <w:p w:rsidR="00A10CB5" w:rsidRPr="00A10CB5" w:rsidRDefault="00A10CB5" w:rsidP="00A10CB5">
          <w:pPr>
            <w:pStyle w:val="ListParagraph"/>
            <w:numPr>
              <w:ilvl w:val="0"/>
              <w:numId w:val="32"/>
            </w:numPr>
            <w:rPr>
              <w:color w:val="7F7F7F" w:themeColor="text1" w:themeTint="80"/>
            </w:rPr>
          </w:pPr>
          <w:r w:rsidRPr="00A10CB5">
            <w:rPr>
              <w:color w:val="7F7F7F" w:themeColor="text1" w:themeTint="80"/>
            </w:rPr>
            <w:t>Would the project research be less ambitious? Specify the differences</w:t>
          </w:r>
          <w:r>
            <w:rPr>
              <w:color w:val="7F7F7F" w:themeColor="text1" w:themeTint="80"/>
            </w:rPr>
            <w:t>.</w:t>
          </w:r>
        </w:p>
        <w:p w:rsidR="00A10CB5" w:rsidRPr="00A10CB5" w:rsidRDefault="00A10CB5" w:rsidP="00A10CB5">
          <w:pPr>
            <w:pStyle w:val="ListParagraph"/>
            <w:numPr>
              <w:ilvl w:val="0"/>
              <w:numId w:val="32"/>
            </w:numPr>
            <w:rPr>
              <w:color w:val="7F7F7F" w:themeColor="text1" w:themeTint="80"/>
            </w:rPr>
          </w:pPr>
          <w:r w:rsidRPr="00A10CB5">
            <w:rPr>
              <w:color w:val="7F7F7F" w:themeColor="text1" w:themeTint="80"/>
            </w:rPr>
            <w:t>How long would it take to complete the project without IDA grant?</w:t>
          </w:r>
        </w:p>
        <w:p w:rsidR="00A10CB5" w:rsidRPr="00A10CB5" w:rsidRDefault="00A10CB5" w:rsidP="00A10CB5">
          <w:pPr>
            <w:pStyle w:val="ListParagraph"/>
            <w:numPr>
              <w:ilvl w:val="0"/>
              <w:numId w:val="32"/>
            </w:numPr>
            <w:rPr>
              <w:color w:val="7F7F7F" w:themeColor="text1" w:themeTint="80"/>
            </w:rPr>
          </w:pPr>
          <w:r w:rsidRPr="00A10CB5">
            <w:rPr>
              <w:color w:val="7F7F7F" w:themeColor="text1" w:themeTint="80"/>
            </w:rPr>
            <w:t>Would the level of project expenditure be less without IDA grant? By how much? This information should indicate changes in the project size, scope, speed to co</w:t>
          </w:r>
          <w:r w:rsidR="007A4D37">
            <w:rPr>
              <w:color w:val="7F7F7F" w:themeColor="text1" w:themeTint="80"/>
            </w:rPr>
            <w:t>mpletion, and total spend in R&amp;D</w:t>
          </w:r>
          <w:r w:rsidRPr="00A10CB5">
            <w:rPr>
              <w:color w:val="7F7F7F" w:themeColor="text1" w:themeTint="80"/>
            </w:rPr>
            <w:t>.</w:t>
          </w:r>
        </w:p>
        <w:p w:rsidR="00A10CB5" w:rsidRPr="008B2EEF" w:rsidRDefault="00A10CB5" w:rsidP="008B2EEF">
          <w:pPr>
            <w:rPr>
              <w:color w:val="7F7F7F" w:themeColor="text1" w:themeTint="80"/>
            </w:rPr>
          </w:pPr>
          <w:r w:rsidRPr="00A10CB5">
            <w:rPr>
              <w:color w:val="7F7F7F" w:themeColor="text1" w:themeTint="80"/>
            </w:rPr>
            <w:t xml:space="preserve">This information should indicate changes in the project </w:t>
          </w:r>
          <w:r w:rsidRPr="009E6892">
            <w:rPr>
              <w:b/>
              <w:color w:val="7F7F7F" w:themeColor="text1" w:themeTint="80"/>
            </w:rPr>
            <w:t>size</w:t>
          </w:r>
          <w:r w:rsidRPr="00A10CB5">
            <w:rPr>
              <w:color w:val="7F7F7F" w:themeColor="text1" w:themeTint="80"/>
            </w:rPr>
            <w:t xml:space="preserve">, </w:t>
          </w:r>
          <w:r w:rsidRPr="009E6892">
            <w:rPr>
              <w:b/>
              <w:color w:val="7F7F7F" w:themeColor="text1" w:themeTint="80"/>
            </w:rPr>
            <w:t>scope</w:t>
          </w:r>
          <w:r w:rsidRPr="00A10CB5">
            <w:rPr>
              <w:color w:val="7F7F7F" w:themeColor="text1" w:themeTint="80"/>
            </w:rPr>
            <w:t xml:space="preserve">, </w:t>
          </w:r>
          <w:r w:rsidRPr="009E6892">
            <w:rPr>
              <w:b/>
              <w:color w:val="7F7F7F" w:themeColor="text1" w:themeTint="80"/>
            </w:rPr>
            <w:t>speed</w:t>
          </w:r>
          <w:r w:rsidRPr="00A10CB5">
            <w:rPr>
              <w:color w:val="7F7F7F" w:themeColor="text1" w:themeTint="80"/>
            </w:rPr>
            <w:t xml:space="preserve"> to completion, and total </w:t>
          </w:r>
          <w:r w:rsidRPr="009E6892">
            <w:rPr>
              <w:b/>
              <w:color w:val="7F7F7F" w:themeColor="text1" w:themeTint="80"/>
            </w:rPr>
            <w:t>spend</w:t>
          </w:r>
          <w:r w:rsidRPr="00A10CB5">
            <w:rPr>
              <w:color w:val="7F7F7F" w:themeColor="text1" w:themeTint="80"/>
            </w:rPr>
            <w:t xml:space="preserve"> in R</w:t>
          </w:r>
          <w:r w:rsidR="007A4D37">
            <w:rPr>
              <w:color w:val="7F7F7F" w:themeColor="text1" w:themeTint="80"/>
            </w:rPr>
            <w:t>&amp;</w:t>
          </w:r>
          <w:r w:rsidRPr="00A10CB5">
            <w:rPr>
              <w:color w:val="7F7F7F" w:themeColor="text1" w:themeTint="80"/>
            </w:rPr>
            <w:t>D.</w:t>
          </w:r>
        </w:p>
      </w:sdtContent>
    </w:sdt>
    <w:bookmarkEnd w:id="7" w:displacedByCustomXml="prev"/>
    <w:bookmarkEnd w:id="6" w:displacedByCustomXml="prev"/>
    <w:bookmarkEnd w:id="5" w:displacedByCustomXml="prev"/>
    <w:sectPr w:rsidR="00A10CB5" w:rsidRPr="008B2EEF" w:rsidSect="00512005">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13" w:rsidRDefault="00474D13" w:rsidP="00C5712B">
      <w:pPr>
        <w:spacing w:before="0" w:after="0" w:line="240" w:lineRule="auto"/>
      </w:pPr>
      <w:r>
        <w:separator/>
      </w:r>
    </w:p>
  </w:endnote>
  <w:endnote w:type="continuationSeparator" w:id="0">
    <w:p w:rsidR="00474D13" w:rsidRDefault="00474D13" w:rsidP="00C571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825761"/>
      <w:docPartObj>
        <w:docPartGallery w:val="Page Numbers (Bottom of Page)"/>
        <w:docPartUnique/>
      </w:docPartObj>
    </w:sdtPr>
    <w:sdtEndPr>
      <w:rPr>
        <w:noProof/>
      </w:rPr>
    </w:sdtEndPr>
    <w:sdtContent>
      <w:p w:rsidR="00727D76" w:rsidRDefault="0016107F" w:rsidP="00CF5C01">
        <w:pPr>
          <w:pStyle w:val="Footer"/>
          <w:ind w:firstLine="720"/>
          <w:jc w:val="center"/>
        </w:pPr>
        <w:r>
          <w:t>Document Version 1.1</w:t>
        </w:r>
        <w:r>
          <w:tab/>
        </w:r>
        <w:r>
          <w:tab/>
        </w:r>
        <w:r>
          <w:tab/>
        </w:r>
        <w:r>
          <w:tab/>
        </w:r>
        <w:r w:rsidR="00727D76">
          <w:fldChar w:fldCharType="begin"/>
        </w:r>
        <w:r w:rsidR="00727D76">
          <w:instrText xml:space="preserve"> PAGE   \* MERGEFORMAT </w:instrText>
        </w:r>
        <w:r w:rsidR="00727D76">
          <w:fldChar w:fldCharType="separate"/>
        </w:r>
        <w:r w:rsidR="00CF5C01">
          <w:rPr>
            <w:noProof/>
          </w:rPr>
          <w:t>i</w:t>
        </w:r>
        <w:r w:rsidR="00727D76">
          <w:rPr>
            <w:noProof/>
          </w:rPr>
          <w:fldChar w:fldCharType="end"/>
        </w:r>
      </w:p>
    </w:sdtContent>
  </w:sdt>
  <w:p w:rsidR="00727D76" w:rsidRDefault="00727D76" w:rsidP="007A726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462437"/>
      <w:docPartObj>
        <w:docPartGallery w:val="Page Numbers (Bottom of Page)"/>
        <w:docPartUnique/>
      </w:docPartObj>
    </w:sdtPr>
    <w:sdtEndPr>
      <w:rPr>
        <w:noProof/>
      </w:rPr>
    </w:sdtEndPr>
    <w:sdtContent>
      <w:p w:rsidR="00727D76" w:rsidRDefault="00727D76" w:rsidP="007A7260">
        <w:pPr>
          <w:pStyle w:val="Footer"/>
          <w:jc w:val="right"/>
        </w:pPr>
        <w:r>
          <w:t>RD&amp;I Grant Application – Commercial &amp; Strategic Overview</w:t>
        </w:r>
        <w:r>
          <w:tab/>
        </w:r>
        <w:r>
          <w:tab/>
        </w:r>
        <w:r>
          <w:tab/>
        </w:r>
        <w:r>
          <w:fldChar w:fldCharType="begin"/>
        </w:r>
        <w:r>
          <w:instrText xml:space="preserve"> PAGE  \* Arabic  \* MERGEFORMAT </w:instrText>
        </w:r>
        <w:r>
          <w:fldChar w:fldCharType="separate"/>
        </w:r>
        <w:r w:rsidR="00CF5C0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13" w:rsidRDefault="00474D13" w:rsidP="00C5712B">
      <w:pPr>
        <w:spacing w:before="0" w:after="0" w:line="240" w:lineRule="auto"/>
      </w:pPr>
      <w:r>
        <w:separator/>
      </w:r>
    </w:p>
  </w:footnote>
  <w:footnote w:type="continuationSeparator" w:id="0">
    <w:p w:rsidR="00474D13" w:rsidRDefault="00474D13" w:rsidP="00C5712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698"/>
    <w:multiLevelType w:val="hybridMultilevel"/>
    <w:tmpl w:val="0DCEF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7066C0"/>
    <w:multiLevelType w:val="hybridMultilevel"/>
    <w:tmpl w:val="63A2BB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BE742E"/>
    <w:multiLevelType w:val="hybridMultilevel"/>
    <w:tmpl w:val="995AB6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FF796F"/>
    <w:multiLevelType w:val="hybridMultilevel"/>
    <w:tmpl w:val="784A0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75878"/>
    <w:multiLevelType w:val="hybridMultilevel"/>
    <w:tmpl w:val="969C8470"/>
    <w:lvl w:ilvl="0" w:tplc="74D6D05E">
      <w:numFmt w:val="bullet"/>
      <w:lvlText w:val="•"/>
      <w:lvlJc w:val="left"/>
      <w:pPr>
        <w:ind w:left="1080" w:hanging="72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3265155"/>
    <w:multiLevelType w:val="hybridMultilevel"/>
    <w:tmpl w:val="BD5639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3B1D68"/>
    <w:multiLevelType w:val="hybridMultilevel"/>
    <w:tmpl w:val="C8947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80B0E4C"/>
    <w:multiLevelType w:val="hybridMultilevel"/>
    <w:tmpl w:val="5AA6F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93A0246"/>
    <w:multiLevelType w:val="hybridMultilevel"/>
    <w:tmpl w:val="D32E1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C731AF7"/>
    <w:multiLevelType w:val="hybridMultilevel"/>
    <w:tmpl w:val="4D60B4AA"/>
    <w:lvl w:ilvl="0" w:tplc="74D6D05E">
      <w:numFmt w:val="bullet"/>
      <w:lvlText w:val="•"/>
      <w:lvlJc w:val="left"/>
      <w:pPr>
        <w:ind w:left="1440" w:hanging="720"/>
      </w:pPr>
      <w:rPr>
        <w:rFonts w:ascii="Calibri" w:eastAsiaTheme="minorEastAsia"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1DE349F6"/>
    <w:multiLevelType w:val="hybridMultilevel"/>
    <w:tmpl w:val="521689B6"/>
    <w:lvl w:ilvl="0" w:tplc="74D6D05E">
      <w:numFmt w:val="bullet"/>
      <w:lvlText w:val="•"/>
      <w:lvlJc w:val="left"/>
      <w:pPr>
        <w:ind w:left="1080" w:hanging="72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52F2758"/>
    <w:multiLevelType w:val="hybridMultilevel"/>
    <w:tmpl w:val="21B0A2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CCC3B66"/>
    <w:multiLevelType w:val="hybridMultilevel"/>
    <w:tmpl w:val="0D6EB74A"/>
    <w:lvl w:ilvl="0" w:tplc="74D6D05E">
      <w:numFmt w:val="bullet"/>
      <w:lvlText w:val="•"/>
      <w:lvlJc w:val="left"/>
      <w:pPr>
        <w:ind w:left="1080" w:hanging="72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F54F4A"/>
    <w:multiLevelType w:val="hybridMultilevel"/>
    <w:tmpl w:val="C7883378"/>
    <w:lvl w:ilvl="0" w:tplc="4296BF42">
      <w:start w:val="5"/>
      <w:numFmt w:val="bullet"/>
      <w:lvlText w:val="•"/>
      <w:lvlJc w:val="left"/>
      <w:pPr>
        <w:ind w:left="1080" w:hanging="72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7B30F82"/>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A5756B2"/>
    <w:multiLevelType w:val="hybridMultilevel"/>
    <w:tmpl w:val="6C8EE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CA82B42"/>
    <w:multiLevelType w:val="hybridMultilevel"/>
    <w:tmpl w:val="42F2D12C"/>
    <w:lvl w:ilvl="0" w:tplc="18090001">
      <w:start w:val="1"/>
      <w:numFmt w:val="bullet"/>
      <w:lvlText w:val=""/>
      <w:lvlJc w:val="left"/>
      <w:pPr>
        <w:ind w:left="720" w:hanging="360"/>
      </w:pPr>
      <w:rPr>
        <w:rFonts w:ascii="Symbol" w:hAnsi="Symbol" w:hint="default"/>
      </w:rPr>
    </w:lvl>
    <w:lvl w:ilvl="1" w:tplc="354CF536">
      <w:numFmt w:val="bullet"/>
      <w:lvlText w:val="•"/>
      <w:lvlJc w:val="left"/>
      <w:pPr>
        <w:ind w:left="1800" w:hanging="720"/>
      </w:pPr>
      <w:rPr>
        <w:rFonts w:ascii="Calibri" w:eastAsiaTheme="minorEastAsia"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E0A5465"/>
    <w:multiLevelType w:val="hybridMultilevel"/>
    <w:tmpl w:val="F3802B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374798A"/>
    <w:multiLevelType w:val="multilevel"/>
    <w:tmpl w:val="BB8A2CB0"/>
    <w:lvl w:ilvl="0">
      <w:start w:val="1"/>
      <w:numFmt w:val="decimal"/>
      <w:lvlText w:val="%1."/>
      <w:lvlJc w:val="left"/>
      <w:pPr>
        <w:ind w:left="720" w:hanging="360"/>
      </w:pPr>
      <w:rPr>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4884997"/>
    <w:multiLevelType w:val="hybridMultilevel"/>
    <w:tmpl w:val="CDDE3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B792307"/>
    <w:multiLevelType w:val="hybridMultilevel"/>
    <w:tmpl w:val="F53A3F3E"/>
    <w:lvl w:ilvl="0" w:tplc="74D6D05E">
      <w:numFmt w:val="bullet"/>
      <w:lvlText w:val="•"/>
      <w:lvlJc w:val="left"/>
      <w:pPr>
        <w:ind w:left="1080" w:hanging="72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372163"/>
    <w:multiLevelType w:val="hybridMultilevel"/>
    <w:tmpl w:val="1F9038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E444EE"/>
    <w:multiLevelType w:val="hybridMultilevel"/>
    <w:tmpl w:val="4FAE5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3CB5412"/>
    <w:multiLevelType w:val="hybridMultilevel"/>
    <w:tmpl w:val="8962E51E"/>
    <w:lvl w:ilvl="0" w:tplc="18090001">
      <w:start w:val="1"/>
      <w:numFmt w:val="bullet"/>
      <w:lvlText w:val=""/>
      <w:lvlJc w:val="left"/>
      <w:pPr>
        <w:ind w:left="720" w:hanging="360"/>
      </w:pPr>
      <w:rPr>
        <w:rFonts w:ascii="Symbol" w:hAnsi="Symbol" w:hint="default"/>
      </w:rPr>
    </w:lvl>
    <w:lvl w:ilvl="1" w:tplc="6E4E183E">
      <w:numFmt w:val="bullet"/>
      <w:lvlText w:val="•"/>
      <w:lvlJc w:val="left"/>
      <w:pPr>
        <w:ind w:left="1800" w:hanging="720"/>
      </w:pPr>
      <w:rPr>
        <w:rFonts w:ascii="Calibri" w:eastAsiaTheme="minorEastAsia"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5532BC5"/>
    <w:multiLevelType w:val="hybridMultilevel"/>
    <w:tmpl w:val="D6CA9B04"/>
    <w:lvl w:ilvl="0" w:tplc="74D6D05E">
      <w:numFmt w:val="bullet"/>
      <w:lvlText w:val="•"/>
      <w:lvlJc w:val="left"/>
      <w:pPr>
        <w:ind w:left="1080" w:hanging="72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94A307F"/>
    <w:multiLevelType w:val="hybridMultilevel"/>
    <w:tmpl w:val="7E32C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CEE64B9"/>
    <w:multiLevelType w:val="hybridMultilevel"/>
    <w:tmpl w:val="C80051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F7A1828"/>
    <w:multiLevelType w:val="hybridMultilevel"/>
    <w:tmpl w:val="E18EB4CA"/>
    <w:lvl w:ilvl="0" w:tplc="4A6A44C0">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EB6D3B"/>
    <w:multiLevelType w:val="hybridMultilevel"/>
    <w:tmpl w:val="A502BE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4641243"/>
    <w:multiLevelType w:val="hybridMultilevel"/>
    <w:tmpl w:val="6AACC4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D2F776A"/>
    <w:multiLevelType w:val="hybridMultilevel"/>
    <w:tmpl w:val="9FA62A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F1419C2"/>
    <w:multiLevelType w:val="multilevel"/>
    <w:tmpl w:val="BB8A2CB0"/>
    <w:lvl w:ilvl="0">
      <w:start w:val="1"/>
      <w:numFmt w:val="decimal"/>
      <w:lvlText w:val="%1."/>
      <w:lvlJc w:val="left"/>
      <w:pPr>
        <w:ind w:left="720" w:hanging="360"/>
      </w:pPr>
      <w:rPr>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FEE4D79"/>
    <w:multiLevelType w:val="hybridMultilevel"/>
    <w:tmpl w:val="AFFC02C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2074A34"/>
    <w:multiLevelType w:val="hybridMultilevel"/>
    <w:tmpl w:val="058AEC3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nsid w:val="730969A3"/>
    <w:multiLevelType w:val="hybridMultilevel"/>
    <w:tmpl w:val="49C45EC4"/>
    <w:lvl w:ilvl="0" w:tplc="74D6D05E">
      <w:numFmt w:val="bullet"/>
      <w:lvlText w:val="•"/>
      <w:lvlJc w:val="left"/>
      <w:pPr>
        <w:ind w:left="1080" w:hanging="72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6877A4B"/>
    <w:multiLevelType w:val="hybridMultilevel"/>
    <w:tmpl w:val="8C96D1C6"/>
    <w:lvl w:ilvl="0" w:tplc="51A0DF50">
      <w:start w:val="1"/>
      <w:numFmt w:val="bullet"/>
      <w:lvlText w:val="–"/>
      <w:lvlJc w:val="left"/>
      <w:pPr>
        <w:ind w:left="720" w:hanging="360"/>
      </w:pPr>
      <w:rPr>
        <w:rFonts w:ascii="Lucida Fax" w:hAnsi="Lucida Fax"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22"/>
  </w:num>
  <w:num w:numId="4">
    <w:abstractNumId w:val="0"/>
  </w:num>
  <w:num w:numId="5">
    <w:abstractNumId w:val="3"/>
  </w:num>
  <w:num w:numId="6">
    <w:abstractNumId w:val="21"/>
  </w:num>
  <w:num w:numId="7">
    <w:abstractNumId w:val="27"/>
  </w:num>
  <w:num w:numId="8">
    <w:abstractNumId w:val="35"/>
  </w:num>
  <w:num w:numId="9">
    <w:abstractNumId w:val="18"/>
  </w:num>
  <w:num w:numId="10">
    <w:abstractNumId w:val="31"/>
  </w:num>
  <w:num w:numId="11">
    <w:abstractNumId w:val="14"/>
  </w:num>
  <w:num w:numId="12">
    <w:abstractNumId w:val="25"/>
  </w:num>
  <w:num w:numId="13">
    <w:abstractNumId w:val="15"/>
  </w:num>
  <w:num w:numId="14">
    <w:abstractNumId w:val="8"/>
  </w:num>
  <w:num w:numId="15">
    <w:abstractNumId w:val="5"/>
  </w:num>
  <w:num w:numId="16">
    <w:abstractNumId w:val="1"/>
  </w:num>
  <w:num w:numId="17">
    <w:abstractNumId w:val="16"/>
  </w:num>
  <w:num w:numId="18">
    <w:abstractNumId w:val="7"/>
  </w:num>
  <w:num w:numId="19">
    <w:abstractNumId w:val="34"/>
  </w:num>
  <w:num w:numId="20">
    <w:abstractNumId w:val="24"/>
  </w:num>
  <w:num w:numId="21">
    <w:abstractNumId w:val="9"/>
  </w:num>
  <w:num w:numId="22">
    <w:abstractNumId w:val="12"/>
  </w:num>
  <w:num w:numId="23">
    <w:abstractNumId w:val="20"/>
  </w:num>
  <w:num w:numId="24">
    <w:abstractNumId w:val="4"/>
  </w:num>
  <w:num w:numId="25">
    <w:abstractNumId w:val="10"/>
  </w:num>
  <w:num w:numId="26">
    <w:abstractNumId w:val="29"/>
  </w:num>
  <w:num w:numId="27">
    <w:abstractNumId w:val="30"/>
  </w:num>
  <w:num w:numId="28">
    <w:abstractNumId w:val="32"/>
  </w:num>
  <w:num w:numId="29">
    <w:abstractNumId w:val="26"/>
  </w:num>
  <w:num w:numId="30">
    <w:abstractNumId w:val="28"/>
  </w:num>
  <w:num w:numId="31">
    <w:abstractNumId w:val="2"/>
  </w:num>
  <w:num w:numId="32">
    <w:abstractNumId w:val="11"/>
  </w:num>
  <w:num w:numId="33">
    <w:abstractNumId w:val="6"/>
  </w:num>
  <w:num w:numId="34">
    <w:abstractNumId w:val="13"/>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BD"/>
    <w:rsid w:val="00006DE1"/>
    <w:rsid w:val="00012A98"/>
    <w:rsid w:val="00012FB1"/>
    <w:rsid w:val="00025123"/>
    <w:rsid w:val="000260C2"/>
    <w:rsid w:val="00027FA2"/>
    <w:rsid w:val="00087FFD"/>
    <w:rsid w:val="000A640A"/>
    <w:rsid w:val="000B4A17"/>
    <w:rsid w:val="000D09BA"/>
    <w:rsid w:val="000F3CC7"/>
    <w:rsid w:val="000F481D"/>
    <w:rsid w:val="001026FB"/>
    <w:rsid w:val="00105A74"/>
    <w:rsid w:val="001253CD"/>
    <w:rsid w:val="00127216"/>
    <w:rsid w:val="0013065C"/>
    <w:rsid w:val="00130AA1"/>
    <w:rsid w:val="00136E61"/>
    <w:rsid w:val="001529B7"/>
    <w:rsid w:val="0016107F"/>
    <w:rsid w:val="00167E31"/>
    <w:rsid w:val="0017009D"/>
    <w:rsid w:val="001832B3"/>
    <w:rsid w:val="001A0D95"/>
    <w:rsid w:val="001A5C3E"/>
    <w:rsid w:val="001C12EA"/>
    <w:rsid w:val="001E1131"/>
    <w:rsid w:val="001F78EA"/>
    <w:rsid w:val="002145A4"/>
    <w:rsid w:val="002277A0"/>
    <w:rsid w:val="00232132"/>
    <w:rsid w:val="002641AA"/>
    <w:rsid w:val="00265EB4"/>
    <w:rsid w:val="002719CD"/>
    <w:rsid w:val="00292E6E"/>
    <w:rsid w:val="002A37AD"/>
    <w:rsid w:val="002A51BE"/>
    <w:rsid w:val="002C0AFF"/>
    <w:rsid w:val="002C5CFF"/>
    <w:rsid w:val="002E6425"/>
    <w:rsid w:val="002F0C6A"/>
    <w:rsid w:val="002F403F"/>
    <w:rsid w:val="00324C14"/>
    <w:rsid w:val="00336798"/>
    <w:rsid w:val="00373562"/>
    <w:rsid w:val="0038039F"/>
    <w:rsid w:val="0038679A"/>
    <w:rsid w:val="00395132"/>
    <w:rsid w:val="00396637"/>
    <w:rsid w:val="003D7B6E"/>
    <w:rsid w:val="00404D52"/>
    <w:rsid w:val="00426570"/>
    <w:rsid w:val="00474D13"/>
    <w:rsid w:val="00495C40"/>
    <w:rsid w:val="004A4126"/>
    <w:rsid w:val="004B5241"/>
    <w:rsid w:val="004D0E15"/>
    <w:rsid w:val="004D6F92"/>
    <w:rsid w:val="004F39DB"/>
    <w:rsid w:val="004F632E"/>
    <w:rsid w:val="004F7190"/>
    <w:rsid w:val="00512005"/>
    <w:rsid w:val="00515A2D"/>
    <w:rsid w:val="005431DA"/>
    <w:rsid w:val="005520C8"/>
    <w:rsid w:val="00572701"/>
    <w:rsid w:val="005A32AE"/>
    <w:rsid w:val="005A3F6C"/>
    <w:rsid w:val="005A4F38"/>
    <w:rsid w:val="005B656D"/>
    <w:rsid w:val="005C7D1A"/>
    <w:rsid w:val="005D7158"/>
    <w:rsid w:val="005E1828"/>
    <w:rsid w:val="005F0306"/>
    <w:rsid w:val="00612962"/>
    <w:rsid w:val="00653DFC"/>
    <w:rsid w:val="006548EE"/>
    <w:rsid w:val="0066730B"/>
    <w:rsid w:val="00671694"/>
    <w:rsid w:val="00672900"/>
    <w:rsid w:val="006740AE"/>
    <w:rsid w:val="00674EFC"/>
    <w:rsid w:val="00687A89"/>
    <w:rsid w:val="006921FB"/>
    <w:rsid w:val="006B62C8"/>
    <w:rsid w:val="006C005E"/>
    <w:rsid w:val="006F79A9"/>
    <w:rsid w:val="00722372"/>
    <w:rsid w:val="00727D76"/>
    <w:rsid w:val="00752A3A"/>
    <w:rsid w:val="00752EE4"/>
    <w:rsid w:val="0077203A"/>
    <w:rsid w:val="0078433F"/>
    <w:rsid w:val="00787DCE"/>
    <w:rsid w:val="00792098"/>
    <w:rsid w:val="007A4D37"/>
    <w:rsid w:val="007A7260"/>
    <w:rsid w:val="007A7781"/>
    <w:rsid w:val="007B4B93"/>
    <w:rsid w:val="007D2887"/>
    <w:rsid w:val="007E2431"/>
    <w:rsid w:val="00816E97"/>
    <w:rsid w:val="00822977"/>
    <w:rsid w:val="00830D73"/>
    <w:rsid w:val="00832238"/>
    <w:rsid w:val="008455E7"/>
    <w:rsid w:val="00847E4F"/>
    <w:rsid w:val="00854062"/>
    <w:rsid w:val="0087496C"/>
    <w:rsid w:val="0089377A"/>
    <w:rsid w:val="00893F80"/>
    <w:rsid w:val="008B2EEF"/>
    <w:rsid w:val="008B6330"/>
    <w:rsid w:val="008E0849"/>
    <w:rsid w:val="00913C2F"/>
    <w:rsid w:val="00922808"/>
    <w:rsid w:val="009267D7"/>
    <w:rsid w:val="00935B52"/>
    <w:rsid w:val="00935DF2"/>
    <w:rsid w:val="00945142"/>
    <w:rsid w:val="00962EFD"/>
    <w:rsid w:val="00964AA1"/>
    <w:rsid w:val="00965B58"/>
    <w:rsid w:val="00972878"/>
    <w:rsid w:val="009750B5"/>
    <w:rsid w:val="00997245"/>
    <w:rsid w:val="009A76BA"/>
    <w:rsid w:val="009B4A6F"/>
    <w:rsid w:val="009C09E5"/>
    <w:rsid w:val="009C6E9F"/>
    <w:rsid w:val="009D248E"/>
    <w:rsid w:val="009E30EF"/>
    <w:rsid w:val="009E6892"/>
    <w:rsid w:val="009F00CD"/>
    <w:rsid w:val="009F066A"/>
    <w:rsid w:val="009F3E35"/>
    <w:rsid w:val="009F5738"/>
    <w:rsid w:val="00A06661"/>
    <w:rsid w:val="00A06C11"/>
    <w:rsid w:val="00A07A11"/>
    <w:rsid w:val="00A07D78"/>
    <w:rsid w:val="00A10CB5"/>
    <w:rsid w:val="00A12AB4"/>
    <w:rsid w:val="00A13164"/>
    <w:rsid w:val="00A259D6"/>
    <w:rsid w:val="00A338D6"/>
    <w:rsid w:val="00A33E20"/>
    <w:rsid w:val="00A3418C"/>
    <w:rsid w:val="00A438C1"/>
    <w:rsid w:val="00A52A15"/>
    <w:rsid w:val="00A87875"/>
    <w:rsid w:val="00A920D8"/>
    <w:rsid w:val="00AB448A"/>
    <w:rsid w:val="00AB5140"/>
    <w:rsid w:val="00AB7A9B"/>
    <w:rsid w:val="00AD367A"/>
    <w:rsid w:val="00AD68D8"/>
    <w:rsid w:val="00AE5CBD"/>
    <w:rsid w:val="00B04EFE"/>
    <w:rsid w:val="00B202D4"/>
    <w:rsid w:val="00B44422"/>
    <w:rsid w:val="00B54A78"/>
    <w:rsid w:val="00B65E84"/>
    <w:rsid w:val="00B84748"/>
    <w:rsid w:val="00BA6022"/>
    <w:rsid w:val="00BF10AC"/>
    <w:rsid w:val="00C26911"/>
    <w:rsid w:val="00C36AAD"/>
    <w:rsid w:val="00C459FE"/>
    <w:rsid w:val="00C46759"/>
    <w:rsid w:val="00C5712B"/>
    <w:rsid w:val="00C64295"/>
    <w:rsid w:val="00C73E0E"/>
    <w:rsid w:val="00C90C3F"/>
    <w:rsid w:val="00CA1678"/>
    <w:rsid w:val="00CB3470"/>
    <w:rsid w:val="00CB4548"/>
    <w:rsid w:val="00CE01EB"/>
    <w:rsid w:val="00CF4BFD"/>
    <w:rsid w:val="00CF5C01"/>
    <w:rsid w:val="00CF6C42"/>
    <w:rsid w:val="00D3293B"/>
    <w:rsid w:val="00D41077"/>
    <w:rsid w:val="00D4193E"/>
    <w:rsid w:val="00D43570"/>
    <w:rsid w:val="00D53C94"/>
    <w:rsid w:val="00D627C0"/>
    <w:rsid w:val="00D7395F"/>
    <w:rsid w:val="00D75675"/>
    <w:rsid w:val="00D82BF2"/>
    <w:rsid w:val="00DA0FB0"/>
    <w:rsid w:val="00DC43A8"/>
    <w:rsid w:val="00DD211A"/>
    <w:rsid w:val="00DD2183"/>
    <w:rsid w:val="00DE1461"/>
    <w:rsid w:val="00DF571F"/>
    <w:rsid w:val="00E205A2"/>
    <w:rsid w:val="00E2766A"/>
    <w:rsid w:val="00E41A94"/>
    <w:rsid w:val="00E52554"/>
    <w:rsid w:val="00E66088"/>
    <w:rsid w:val="00E668AB"/>
    <w:rsid w:val="00E912CF"/>
    <w:rsid w:val="00EC17E6"/>
    <w:rsid w:val="00ED6578"/>
    <w:rsid w:val="00EE1ECB"/>
    <w:rsid w:val="00F06527"/>
    <w:rsid w:val="00F176C6"/>
    <w:rsid w:val="00F51070"/>
    <w:rsid w:val="00F716F1"/>
    <w:rsid w:val="00F8565B"/>
    <w:rsid w:val="00FB0789"/>
    <w:rsid w:val="00FB120F"/>
    <w:rsid w:val="00FB261B"/>
    <w:rsid w:val="00FC040C"/>
    <w:rsid w:val="00FD2613"/>
    <w:rsid w:val="00FF73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CD"/>
    <w:pPr>
      <w:jc w:val="both"/>
    </w:pPr>
    <w:rPr>
      <w:sz w:val="20"/>
      <w:szCs w:val="20"/>
    </w:rPr>
  </w:style>
  <w:style w:type="paragraph" w:styleId="Heading1">
    <w:name w:val="heading 1"/>
    <w:basedOn w:val="Normal"/>
    <w:next w:val="Normal"/>
    <w:link w:val="Heading1Char"/>
    <w:uiPriority w:val="9"/>
    <w:qFormat/>
    <w:rsid w:val="00130AA1"/>
    <w:pPr>
      <w:numPr>
        <w:numId w:val="11"/>
      </w:num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30AA1"/>
    <w:pPr>
      <w:numPr>
        <w:ilvl w:val="1"/>
        <w:numId w:val="11"/>
      </w:num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30AA1"/>
    <w:pPr>
      <w:numPr>
        <w:ilvl w:val="2"/>
        <w:numId w:val="11"/>
      </w:num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Heading4">
    <w:name w:val="heading 4"/>
    <w:basedOn w:val="Normal"/>
    <w:next w:val="Normal"/>
    <w:link w:val="Heading4Char"/>
    <w:uiPriority w:val="9"/>
    <w:unhideWhenUsed/>
    <w:qFormat/>
    <w:rsid w:val="000260C2"/>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Heading5">
    <w:name w:val="heading 5"/>
    <w:basedOn w:val="Normal"/>
    <w:next w:val="Normal"/>
    <w:link w:val="Heading5Char"/>
    <w:uiPriority w:val="9"/>
    <w:semiHidden/>
    <w:unhideWhenUsed/>
    <w:qFormat/>
    <w:rsid w:val="00130AA1"/>
    <w:pPr>
      <w:numPr>
        <w:ilvl w:val="4"/>
        <w:numId w:val="11"/>
      </w:numPr>
      <w:pBdr>
        <w:bottom w:val="single" w:sz="6" w:space="1" w:color="72A376" w:themeColor="accent1"/>
      </w:pBdr>
      <w:spacing w:before="300" w:after="0"/>
      <w:outlineLvl w:val="4"/>
    </w:pPr>
    <w:rPr>
      <w:caps/>
      <w:color w:val="527D55" w:themeColor="accent1" w:themeShade="BF"/>
      <w:spacing w:val="10"/>
      <w:sz w:val="22"/>
      <w:szCs w:val="22"/>
    </w:rPr>
  </w:style>
  <w:style w:type="paragraph" w:styleId="Heading6">
    <w:name w:val="heading 6"/>
    <w:basedOn w:val="Normal"/>
    <w:next w:val="Normal"/>
    <w:link w:val="Heading6Char"/>
    <w:uiPriority w:val="9"/>
    <w:semiHidden/>
    <w:unhideWhenUsed/>
    <w:qFormat/>
    <w:rsid w:val="00130AA1"/>
    <w:pPr>
      <w:numPr>
        <w:ilvl w:val="5"/>
        <w:numId w:val="11"/>
      </w:numPr>
      <w:pBdr>
        <w:bottom w:val="dotted" w:sz="6" w:space="1" w:color="72A376" w:themeColor="accent1"/>
      </w:pBdr>
      <w:spacing w:before="300" w:after="0"/>
      <w:outlineLvl w:val="5"/>
    </w:pPr>
    <w:rPr>
      <w:caps/>
      <w:color w:val="527D55" w:themeColor="accent1" w:themeShade="BF"/>
      <w:spacing w:val="10"/>
      <w:sz w:val="22"/>
      <w:szCs w:val="22"/>
    </w:rPr>
  </w:style>
  <w:style w:type="paragraph" w:styleId="Heading7">
    <w:name w:val="heading 7"/>
    <w:basedOn w:val="Normal"/>
    <w:next w:val="Normal"/>
    <w:link w:val="Heading7Char"/>
    <w:uiPriority w:val="9"/>
    <w:semiHidden/>
    <w:unhideWhenUsed/>
    <w:qFormat/>
    <w:rsid w:val="00130AA1"/>
    <w:pPr>
      <w:numPr>
        <w:ilvl w:val="6"/>
        <w:numId w:val="11"/>
      </w:numPr>
      <w:spacing w:before="300" w:after="0"/>
      <w:outlineLvl w:val="6"/>
    </w:pPr>
    <w:rPr>
      <w:caps/>
      <w:color w:val="527D55" w:themeColor="accent1" w:themeShade="BF"/>
      <w:spacing w:val="10"/>
      <w:sz w:val="22"/>
      <w:szCs w:val="22"/>
    </w:rPr>
  </w:style>
  <w:style w:type="paragraph" w:styleId="Heading8">
    <w:name w:val="heading 8"/>
    <w:basedOn w:val="Normal"/>
    <w:next w:val="Normal"/>
    <w:link w:val="Heading8Char"/>
    <w:uiPriority w:val="9"/>
    <w:semiHidden/>
    <w:unhideWhenUsed/>
    <w:qFormat/>
    <w:rsid w:val="00130AA1"/>
    <w:pPr>
      <w:numPr>
        <w:ilvl w:val="7"/>
        <w:numId w:val="1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0AA1"/>
    <w:pPr>
      <w:numPr>
        <w:ilvl w:val="8"/>
        <w:numId w:val="1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0AA1"/>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130AA1"/>
    <w:rPr>
      <w:caps/>
      <w:color w:val="72A376" w:themeColor="accent1"/>
      <w:spacing w:val="10"/>
      <w:kern w:val="28"/>
      <w:sz w:val="52"/>
      <w:szCs w:val="52"/>
    </w:rPr>
  </w:style>
  <w:style w:type="character" w:customStyle="1" w:styleId="Heading1Char">
    <w:name w:val="Heading 1 Char"/>
    <w:basedOn w:val="DefaultParagraphFont"/>
    <w:link w:val="Heading1"/>
    <w:uiPriority w:val="9"/>
    <w:rsid w:val="00130AA1"/>
    <w:rPr>
      <w:b/>
      <w:bCs/>
      <w:caps/>
      <w:color w:val="FFFFFF" w:themeColor="background1"/>
      <w:spacing w:val="15"/>
      <w:shd w:val="clear" w:color="auto" w:fill="72A376" w:themeFill="accent1"/>
    </w:rPr>
  </w:style>
  <w:style w:type="character" w:customStyle="1" w:styleId="Heading2Char">
    <w:name w:val="Heading 2 Char"/>
    <w:basedOn w:val="DefaultParagraphFont"/>
    <w:link w:val="Heading2"/>
    <w:uiPriority w:val="9"/>
    <w:rsid w:val="00130AA1"/>
    <w:rPr>
      <w:caps/>
      <w:spacing w:val="15"/>
      <w:shd w:val="clear" w:color="auto" w:fill="E2ECE3" w:themeFill="accent1" w:themeFillTint="33"/>
    </w:rPr>
  </w:style>
  <w:style w:type="character" w:customStyle="1" w:styleId="Heading3Char">
    <w:name w:val="Heading 3 Char"/>
    <w:basedOn w:val="DefaultParagraphFont"/>
    <w:link w:val="Heading3"/>
    <w:uiPriority w:val="9"/>
    <w:rsid w:val="00130AA1"/>
    <w:rPr>
      <w:caps/>
      <w:color w:val="365338" w:themeColor="accent1" w:themeShade="7F"/>
      <w:spacing w:val="15"/>
    </w:rPr>
  </w:style>
  <w:style w:type="character" w:customStyle="1" w:styleId="Heading4Char">
    <w:name w:val="Heading 4 Char"/>
    <w:basedOn w:val="DefaultParagraphFont"/>
    <w:link w:val="Heading4"/>
    <w:uiPriority w:val="9"/>
    <w:rsid w:val="00130AA1"/>
    <w:rPr>
      <w:caps/>
      <w:color w:val="527D55" w:themeColor="accent1" w:themeShade="BF"/>
      <w:spacing w:val="10"/>
    </w:rPr>
  </w:style>
  <w:style w:type="character" w:customStyle="1" w:styleId="Heading5Char">
    <w:name w:val="Heading 5 Char"/>
    <w:basedOn w:val="DefaultParagraphFont"/>
    <w:link w:val="Heading5"/>
    <w:uiPriority w:val="9"/>
    <w:semiHidden/>
    <w:rsid w:val="00130AA1"/>
    <w:rPr>
      <w:caps/>
      <w:color w:val="527D55" w:themeColor="accent1" w:themeShade="BF"/>
      <w:spacing w:val="10"/>
    </w:rPr>
  </w:style>
  <w:style w:type="character" w:customStyle="1" w:styleId="Heading6Char">
    <w:name w:val="Heading 6 Char"/>
    <w:basedOn w:val="DefaultParagraphFont"/>
    <w:link w:val="Heading6"/>
    <w:uiPriority w:val="9"/>
    <w:semiHidden/>
    <w:rsid w:val="00130AA1"/>
    <w:rPr>
      <w:caps/>
      <w:color w:val="527D55" w:themeColor="accent1" w:themeShade="BF"/>
      <w:spacing w:val="10"/>
    </w:rPr>
  </w:style>
  <w:style w:type="character" w:customStyle="1" w:styleId="Heading7Char">
    <w:name w:val="Heading 7 Char"/>
    <w:basedOn w:val="DefaultParagraphFont"/>
    <w:link w:val="Heading7"/>
    <w:uiPriority w:val="9"/>
    <w:semiHidden/>
    <w:rsid w:val="00130AA1"/>
    <w:rPr>
      <w:caps/>
      <w:color w:val="527D55" w:themeColor="accent1" w:themeShade="BF"/>
      <w:spacing w:val="10"/>
    </w:rPr>
  </w:style>
  <w:style w:type="character" w:customStyle="1" w:styleId="Heading8Char">
    <w:name w:val="Heading 8 Char"/>
    <w:basedOn w:val="DefaultParagraphFont"/>
    <w:link w:val="Heading8"/>
    <w:uiPriority w:val="9"/>
    <w:semiHidden/>
    <w:rsid w:val="00130AA1"/>
    <w:rPr>
      <w:caps/>
      <w:spacing w:val="10"/>
      <w:sz w:val="18"/>
      <w:szCs w:val="18"/>
    </w:rPr>
  </w:style>
  <w:style w:type="character" w:customStyle="1" w:styleId="Heading9Char">
    <w:name w:val="Heading 9 Char"/>
    <w:basedOn w:val="DefaultParagraphFont"/>
    <w:link w:val="Heading9"/>
    <w:uiPriority w:val="9"/>
    <w:semiHidden/>
    <w:rsid w:val="00130AA1"/>
    <w:rPr>
      <w:i/>
      <w:caps/>
      <w:spacing w:val="10"/>
      <w:sz w:val="18"/>
      <w:szCs w:val="18"/>
    </w:rPr>
  </w:style>
  <w:style w:type="paragraph" w:styleId="Caption">
    <w:name w:val="caption"/>
    <w:basedOn w:val="Normal"/>
    <w:next w:val="Normal"/>
    <w:uiPriority w:val="35"/>
    <w:unhideWhenUsed/>
    <w:qFormat/>
    <w:rsid w:val="00130AA1"/>
    <w:rPr>
      <w:b/>
      <w:bCs/>
      <w:color w:val="527D55" w:themeColor="accent1" w:themeShade="BF"/>
      <w:sz w:val="16"/>
      <w:szCs w:val="16"/>
    </w:rPr>
  </w:style>
  <w:style w:type="paragraph" w:styleId="Subtitle">
    <w:name w:val="Subtitle"/>
    <w:basedOn w:val="Normal"/>
    <w:next w:val="Normal"/>
    <w:link w:val="SubtitleChar"/>
    <w:uiPriority w:val="11"/>
    <w:qFormat/>
    <w:rsid w:val="00130AA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0AA1"/>
    <w:rPr>
      <w:caps/>
      <w:color w:val="595959" w:themeColor="text1" w:themeTint="A6"/>
      <w:spacing w:val="10"/>
      <w:sz w:val="24"/>
      <w:szCs w:val="24"/>
    </w:rPr>
  </w:style>
  <w:style w:type="character" w:styleId="Strong">
    <w:name w:val="Strong"/>
    <w:uiPriority w:val="22"/>
    <w:qFormat/>
    <w:rsid w:val="00130AA1"/>
    <w:rPr>
      <w:b/>
      <w:bCs/>
    </w:rPr>
  </w:style>
  <w:style w:type="character" w:styleId="Emphasis">
    <w:name w:val="Emphasis"/>
    <w:uiPriority w:val="20"/>
    <w:qFormat/>
    <w:rsid w:val="00130AA1"/>
    <w:rPr>
      <w:caps/>
      <w:color w:val="365338" w:themeColor="accent1" w:themeShade="7F"/>
      <w:spacing w:val="5"/>
    </w:rPr>
  </w:style>
  <w:style w:type="paragraph" w:styleId="NoSpacing">
    <w:name w:val="No Spacing"/>
    <w:basedOn w:val="Normal"/>
    <w:link w:val="NoSpacingChar"/>
    <w:uiPriority w:val="1"/>
    <w:qFormat/>
    <w:rsid w:val="00130AA1"/>
    <w:pPr>
      <w:spacing w:before="0" w:after="0" w:line="240" w:lineRule="auto"/>
    </w:pPr>
  </w:style>
  <w:style w:type="character" w:customStyle="1" w:styleId="NoSpacingChar">
    <w:name w:val="No Spacing Char"/>
    <w:basedOn w:val="DefaultParagraphFont"/>
    <w:link w:val="NoSpacing"/>
    <w:uiPriority w:val="1"/>
    <w:rsid w:val="00130AA1"/>
    <w:rPr>
      <w:sz w:val="20"/>
      <w:szCs w:val="20"/>
    </w:rPr>
  </w:style>
  <w:style w:type="paragraph" w:styleId="ListParagraph">
    <w:name w:val="List Paragraph"/>
    <w:basedOn w:val="Normal"/>
    <w:uiPriority w:val="34"/>
    <w:qFormat/>
    <w:rsid w:val="00130AA1"/>
    <w:pPr>
      <w:ind w:left="720"/>
      <w:contextualSpacing/>
    </w:pPr>
  </w:style>
  <w:style w:type="paragraph" w:styleId="Quote">
    <w:name w:val="Quote"/>
    <w:basedOn w:val="Normal"/>
    <w:next w:val="Normal"/>
    <w:link w:val="QuoteChar"/>
    <w:uiPriority w:val="29"/>
    <w:qFormat/>
    <w:rsid w:val="00130AA1"/>
    <w:rPr>
      <w:i/>
      <w:iCs/>
    </w:rPr>
  </w:style>
  <w:style w:type="character" w:customStyle="1" w:styleId="QuoteChar">
    <w:name w:val="Quote Char"/>
    <w:basedOn w:val="DefaultParagraphFont"/>
    <w:link w:val="Quote"/>
    <w:uiPriority w:val="29"/>
    <w:rsid w:val="00130AA1"/>
    <w:rPr>
      <w:i/>
      <w:iCs/>
      <w:sz w:val="20"/>
      <w:szCs w:val="20"/>
    </w:rPr>
  </w:style>
  <w:style w:type="paragraph" w:styleId="IntenseQuote">
    <w:name w:val="Intense Quote"/>
    <w:basedOn w:val="Normal"/>
    <w:next w:val="Normal"/>
    <w:link w:val="IntenseQuoteChar"/>
    <w:uiPriority w:val="30"/>
    <w:qFormat/>
    <w:rsid w:val="00130AA1"/>
    <w:pPr>
      <w:pBdr>
        <w:top w:val="single" w:sz="4" w:space="10" w:color="72A376" w:themeColor="accent1"/>
        <w:left w:val="single" w:sz="4" w:space="10" w:color="72A376" w:themeColor="accent1"/>
      </w:pBdr>
      <w:spacing w:after="0"/>
      <w:ind w:left="1296" w:right="1152"/>
    </w:pPr>
    <w:rPr>
      <w:i/>
      <w:iCs/>
      <w:color w:val="72A376" w:themeColor="accent1"/>
    </w:rPr>
  </w:style>
  <w:style w:type="character" w:customStyle="1" w:styleId="IntenseQuoteChar">
    <w:name w:val="Intense Quote Char"/>
    <w:basedOn w:val="DefaultParagraphFont"/>
    <w:link w:val="IntenseQuote"/>
    <w:uiPriority w:val="30"/>
    <w:rsid w:val="00130AA1"/>
    <w:rPr>
      <w:i/>
      <w:iCs/>
      <w:color w:val="72A376" w:themeColor="accent1"/>
      <w:sz w:val="20"/>
      <w:szCs w:val="20"/>
    </w:rPr>
  </w:style>
  <w:style w:type="character" w:styleId="SubtleEmphasis">
    <w:name w:val="Subtle Emphasis"/>
    <w:uiPriority w:val="19"/>
    <w:qFormat/>
    <w:rsid w:val="00130AA1"/>
    <w:rPr>
      <w:i/>
      <w:iCs/>
      <w:color w:val="365338" w:themeColor="accent1" w:themeShade="7F"/>
    </w:rPr>
  </w:style>
  <w:style w:type="character" w:styleId="IntenseEmphasis">
    <w:name w:val="Intense Emphasis"/>
    <w:uiPriority w:val="21"/>
    <w:qFormat/>
    <w:rsid w:val="00130AA1"/>
    <w:rPr>
      <w:b/>
      <w:bCs/>
      <w:caps/>
      <w:color w:val="365338" w:themeColor="accent1" w:themeShade="7F"/>
      <w:spacing w:val="10"/>
    </w:rPr>
  </w:style>
  <w:style w:type="character" w:styleId="SubtleReference">
    <w:name w:val="Subtle Reference"/>
    <w:uiPriority w:val="31"/>
    <w:qFormat/>
    <w:rsid w:val="00130AA1"/>
    <w:rPr>
      <w:b/>
      <w:bCs/>
      <w:color w:val="72A376" w:themeColor="accent1"/>
    </w:rPr>
  </w:style>
  <w:style w:type="character" w:styleId="IntenseReference">
    <w:name w:val="Intense Reference"/>
    <w:uiPriority w:val="32"/>
    <w:qFormat/>
    <w:rsid w:val="00130AA1"/>
    <w:rPr>
      <w:b/>
      <w:bCs/>
      <w:i/>
      <w:iCs/>
      <w:caps/>
      <w:color w:val="72A376" w:themeColor="accent1"/>
    </w:rPr>
  </w:style>
  <w:style w:type="character" w:styleId="BookTitle">
    <w:name w:val="Book Title"/>
    <w:uiPriority w:val="33"/>
    <w:qFormat/>
    <w:rsid w:val="00130AA1"/>
    <w:rPr>
      <w:b/>
      <w:bCs/>
      <w:i/>
      <w:iCs/>
      <w:spacing w:val="9"/>
    </w:rPr>
  </w:style>
  <w:style w:type="paragraph" w:styleId="TOCHeading">
    <w:name w:val="TOC Heading"/>
    <w:basedOn w:val="Heading1"/>
    <w:next w:val="Normal"/>
    <w:uiPriority w:val="39"/>
    <w:unhideWhenUsed/>
    <w:qFormat/>
    <w:rsid w:val="00130AA1"/>
    <w:pPr>
      <w:outlineLvl w:val="9"/>
    </w:pPr>
    <w:rPr>
      <w:lang w:bidi="en-US"/>
    </w:rPr>
  </w:style>
  <w:style w:type="paragraph" w:styleId="TOC1">
    <w:name w:val="toc 1"/>
    <w:basedOn w:val="Normal"/>
    <w:next w:val="Normal"/>
    <w:autoRedefine/>
    <w:uiPriority w:val="39"/>
    <w:unhideWhenUsed/>
    <w:rsid w:val="00752EE4"/>
    <w:pPr>
      <w:spacing w:after="100"/>
    </w:pPr>
  </w:style>
  <w:style w:type="paragraph" w:styleId="TOC3">
    <w:name w:val="toc 3"/>
    <w:basedOn w:val="Normal"/>
    <w:next w:val="Normal"/>
    <w:autoRedefine/>
    <w:uiPriority w:val="39"/>
    <w:unhideWhenUsed/>
    <w:rsid w:val="00752EE4"/>
    <w:pPr>
      <w:spacing w:after="100"/>
      <w:ind w:left="400"/>
    </w:pPr>
  </w:style>
  <w:style w:type="paragraph" w:styleId="TOC2">
    <w:name w:val="toc 2"/>
    <w:basedOn w:val="Normal"/>
    <w:next w:val="Normal"/>
    <w:autoRedefine/>
    <w:uiPriority w:val="39"/>
    <w:unhideWhenUsed/>
    <w:rsid w:val="00752EE4"/>
    <w:pPr>
      <w:spacing w:after="100"/>
      <w:ind w:left="200"/>
    </w:pPr>
  </w:style>
  <w:style w:type="character" w:styleId="Hyperlink">
    <w:name w:val="Hyperlink"/>
    <w:basedOn w:val="DefaultParagraphFont"/>
    <w:uiPriority w:val="99"/>
    <w:unhideWhenUsed/>
    <w:rsid w:val="00752EE4"/>
    <w:rPr>
      <w:color w:val="DB5353" w:themeColor="hyperlink"/>
      <w:u w:val="single"/>
    </w:rPr>
  </w:style>
  <w:style w:type="paragraph" w:styleId="BalloonText">
    <w:name w:val="Balloon Text"/>
    <w:basedOn w:val="Normal"/>
    <w:link w:val="BalloonTextChar"/>
    <w:uiPriority w:val="99"/>
    <w:semiHidden/>
    <w:unhideWhenUsed/>
    <w:rsid w:val="00752E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E4"/>
    <w:rPr>
      <w:rFonts w:ascii="Tahoma" w:hAnsi="Tahoma" w:cs="Tahoma"/>
      <w:sz w:val="16"/>
      <w:szCs w:val="16"/>
    </w:rPr>
  </w:style>
  <w:style w:type="paragraph" w:customStyle="1" w:styleId="answers">
    <w:name w:val="answers"/>
    <w:basedOn w:val="Normal"/>
    <w:rsid w:val="00B65E84"/>
    <w:pPr>
      <w:spacing w:before="0" w:after="0" w:line="240" w:lineRule="auto"/>
    </w:pPr>
    <w:rPr>
      <w:rFonts w:ascii="Arial" w:eastAsia="Times New Roman" w:hAnsi="Arial" w:cs="Times New Roman"/>
      <w:bCs/>
      <w:iCs/>
      <w:color w:val="333333"/>
      <w:szCs w:val="24"/>
      <w:lang w:val="en-GB"/>
    </w:rPr>
  </w:style>
  <w:style w:type="paragraph" w:styleId="Header">
    <w:name w:val="header"/>
    <w:basedOn w:val="Normal"/>
    <w:link w:val="HeaderChar"/>
    <w:uiPriority w:val="99"/>
    <w:unhideWhenUsed/>
    <w:rsid w:val="00C571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5712B"/>
    <w:rPr>
      <w:rFonts w:ascii="Verdana" w:hAnsi="Verdana"/>
      <w:sz w:val="20"/>
      <w:szCs w:val="20"/>
    </w:rPr>
  </w:style>
  <w:style w:type="paragraph" w:styleId="Footer">
    <w:name w:val="footer"/>
    <w:basedOn w:val="Normal"/>
    <w:link w:val="FooterChar"/>
    <w:uiPriority w:val="99"/>
    <w:unhideWhenUsed/>
    <w:rsid w:val="00C571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5712B"/>
    <w:rPr>
      <w:rFonts w:ascii="Verdana" w:hAnsi="Verdana"/>
      <w:sz w:val="20"/>
      <w:szCs w:val="20"/>
    </w:rPr>
  </w:style>
  <w:style w:type="table" w:styleId="TableGrid8">
    <w:name w:val="Table Grid 8"/>
    <w:basedOn w:val="TableNormal"/>
    <w:semiHidden/>
    <w:unhideWhenUsed/>
    <w:rsid w:val="00DE1461"/>
    <w:pPr>
      <w:spacing w:before="0" w:after="0" w:line="240" w:lineRule="auto"/>
    </w:pPr>
    <w:rPr>
      <w:rFonts w:ascii="Times New Roman" w:eastAsia="Times New Roman" w:hAnsi="Times New Roman" w:cs="Times New Roman"/>
      <w:sz w:val="20"/>
      <w:szCs w:val="20"/>
      <w:lang w:val="en-GB" w:eastAsia="en-GB"/>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06DE1"/>
    <w:rPr>
      <w:color w:val="808080"/>
    </w:rPr>
  </w:style>
  <w:style w:type="paragraph" w:styleId="z-TopofForm">
    <w:name w:val="HTML Top of Form"/>
    <w:basedOn w:val="Normal"/>
    <w:next w:val="Normal"/>
    <w:link w:val="z-TopofFormChar"/>
    <w:hidden/>
    <w:uiPriority w:val="99"/>
    <w:semiHidden/>
    <w:unhideWhenUsed/>
    <w:rsid w:val="0037356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35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356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3562"/>
    <w:rPr>
      <w:rFonts w:ascii="Arial" w:hAnsi="Arial" w:cs="Arial"/>
      <w:vanish/>
      <w:sz w:val="16"/>
      <w:szCs w:val="16"/>
    </w:rPr>
  </w:style>
  <w:style w:type="character" w:styleId="CommentReference">
    <w:name w:val="annotation reference"/>
    <w:basedOn w:val="DefaultParagraphFont"/>
    <w:uiPriority w:val="99"/>
    <w:semiHidden/>
    <w:unhideWhenUsed/>
    <w:rsid w:val="00167E31"/>
    <w:rPr>
      <w:sz w:val="16"/>
      <w:szCs w:val="16"/>
    </w:rPr>
  </w:style>
  <w:style w:type="paragraph" w:styleId="CommentText">
    <w:name w:val="annotation text"/>
    <w:basedOn w:val="Normal"/>
    <w:link w:val="CommentTextChar"/>
    <w:uiPriority w:val="99"/>
    <w:semiHidden/>
    <w:unhideWhenUsed/>
    <w:rsid w:val="00167E31"/>
    <w:pPr>
      <w:spacing w:line="240" w:lineRule="auto"/>
    </w:pPr>
  </w:style>
  <w:style w:type="character" w:customStyle="1" w:styleId="CommentTextChar">
    <w:name w:val="Comment Text Char"/>
    <w:basedOn w:val="DefaultParagraphFont"/>
    <w:link w:val="CommentText"/>
    <w:uiPriority w:val="99"/>
    <w:semiHidden/>
    <w:rsid w:val="00167E31"/>
    <w:rPr>
      <w:sz w:val="20"/>
      <w:szCs w:val="20"/>
    </w:rPr>
  </w:style>
  <w:style w:type="paragraph" w:styleId="CommentSubject">
    <w:name w:val="annotation subject"/>
    <w:basedOn w:val="CommentText"/>
    <w:next w:val="CommentText"/>
    <w:link w:val="CommentSubjectChar"/>
    <w:uiPriority w:val="99"/>
    <w:semiHidden/>
    <w:unhideWhenUsed/>
    <w:rsid w:val="00167E31"/>
    <w:rPr>
      <w:b/>
      <w:bCs/>
    </w:rPr>
  </w:style>
  <w:style w:type="character" w:customStyle="1" w:styleId="CommentSubjectChar">
    <w:name w:val="Comment Subject Char"/>
    <w:basedOn w:val="CommentTextChar"/>
    <w:link w:val="CommentSubject"/>
    <w:uiPriority w:val="99"/>
    <w:semiHidden/>
    <w:rsid w:val="00167E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CD"/>
    <w:pPr>
      <w:jc w:val="both"/>
    </w:pPr>
    <w:rPr>
      <w:sz w:val="20"/>
      <w:szCs w:val="20"/>
    </w:rPr>
  </w:style>
  <w:style w:type="paragraph" w:styleId="Heading1">
    <w:name w:val="heading 1"/>
    <w:basedOn w:val="Normal"/>
    <w:next w:val="Normal"/>
    <w:link w:val="Heading1Char"/>
    <w:uiPriority w:val="9"/>
    <w:qFormat/>
    <w:rsid w:val="00130AA1"/>
    <w:pPr>
      <w:numPr>
        <w:numId w:val="11"/>
      </w:num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30AA1"/>
    <w:pPr>
      <w:numPr>
        <w:ilvl w:val="1"/>
        <w:numId w:val="11"/>
      </w:num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30AA1"/>
    <w:pPr>
      <w:numPr>
        <w:ilvl w:val="2"/>
        <w:numId w:val="11"/>
      </w:num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Heading4">
    <w:name w:val="heading 4"/>
    <w:basedOn w:val="Normal"/>
    <w:next w:val="Normal"/>
    <w:link w:val="Heading4Char"/>
    <w:uiPriority w:val="9"/>
    <w:unhideWhenUsed/>
    <w:qFormat/>
    <w:rsid w:val="000260C2"/>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Heading5">
    <w:name w:val="heading 5"/>
    <w:basedOn w:val="Normal"/>
    <w:next w:val="Normal"/>
    <w:link w:val="Heading5Char"/>
    <w:uiPriority w:val="9"/>
    <w:semiHidden/>
    <w:unhideWhenUsed/>
    <w:qFormat/>
    <w:rsid w:val="00130AA1"/>
    <w:pPr>
      <w:numPr>
        <w:ilvl w:val="4"/>
        <w:numId w:val="11"/>
      </w:numPr>
      <w:pBdr>
        <w:bottom w:val="single" w:sz="6" w:space="1" w:color="72A376" w:themeColor="accent1"/>
      </w:pBdr>
      <w:spacing w:before="300" w:after="0"/>
      <w:outlineLvl w:val="4"/>
    </w:pPr>
    <w:rPr>
      <w:caps/>
      <w:color w:val="527D55" w:themeColor="accent1" w:themeShade="BF"/>
      <w:spacing w:val="10"/>
      <w:sz w:val="22"/>
      <w:szCs w:val="22"/>
    </w:rPr>
  </w:style>
  <w:style w:type="paragraph" w:styleId="Heading6">
    <w:name w:val="heading 6"/>
    <w:basedOn w:val="Normal"/>
    <w:next w:val="Normal"/>
    <w:link w:val="Heading6Char"/>
    <w:uiPriority w:val="9"/>
    <w:semiHidden/>
    <w:unhideWhenUsed/>
    <w:qFormat/>
    <w:rsid w:val="00130AA1"/>
    <w:pPr>
      <w:numPr>
        <w:ilvl w:val="5"/>
        <w:numId w:val="11"/>
      </w:numPr>
      <w:pBdr>
        <w:bottom w:val="dotted" w:sz="6" w:space="1" w:color="72A376" w:themeColor="accent1"/>
      </w:pBdr>
      <w:spacing w:before="300" w:after="0"/>
      <w:outlineLvl w:val="5"/>
    </w:pPr>
    <w:rPr>
      <w:caps/>
      <w:color w:val="527D55" w:themeColor="accent1" w:themeShade="BF"/>
      <w:spacing w:val="10"/>
      <w:sz w:val="22"/>
      <w:szCs w:val="22"/>
    </w:rPr>
  </w:style>
  <w:style w:type="paragraph" w:styleId="Heading7">
    <w:name w:val="heading 7"/>
    <w:basedOn w:val="Normal"/>
    <w:next w:val="Normal"/>
    <w:link w:val="Heading7Char"/>
    <w:uiPriority w:val="9"/>
    <w:semiHidden/>
    <w:unhideWhenUsed/>
    <w:qFormat/>
    <w:rsid w:val="00130AA1"/>
    <w:pPr>
      <w:numPr>
        <w:ilvl w:val="6"/>
        <w:numId w:val="11"/>
      </w:numPr>
      <w:spacing w:before="300" w:after="0"/>
      <w:outlineLvl w:val="6"/>
    </w:pPr>
    <w:rPr>
      <w:caps/>
      <w:color w:val="527D55" w:themeColor="accent1" w:themeShade="BF"/>
      <w:spacing w:val="10"/>
      <w:sz w:val="22"/>
      <w:szCs w:val="22"/>
    </w:rPr>
  </w:style>
  <w:style w:type="paragraph" w:styleId="Heading8">
    <w:name w:val="heading 8"/>
    <w:basedOn w:val="Normal"/>
    <w:next w:val="Normal"/>
    <w:link w:val="Heading8Char"/>
    <w:uiPriority w:val="9"/>
    <w:semiHidden/>
    <w:unhideWhenUsed/>
    <w:qFormat/>
    <w:rsid w:val="00130AA1"/>
    <w:pPr>
      <w:numPr>
        <w:ilvl w:val="7"/>
        <w:numId w:val="1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0AA1"/>
    <w:pPr>
      <w:numPr>
        <w:ilvl w:val="8"/>
        <w:numId w:val="1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0AA1"/>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130AA1"/>
    <w:rPr>
      <w:caps/>
      <w:color w:val="72A376" w:themeColor="accent1"/>
      <w:spacing w:val="10"/>
      <w:kern w:val="28"/>
      <w:sz w:val="52"/>
      <w:szCs w:val="52"/>
    </w:rPr>
  </w:style>
  <w:style w:type="character" w:customStyle="1" w:styleId="Heading1Char">
    <w:name w:val="Heading 1 Char"/>
    <w:basedOn w:val="DefaultParagraphFont"/>
    <w:link w:val="Heading1"/>
    <w:uiPriority w:val="9"/>
    <w:rsid w:val="00130AA1"/>
    <w:rPr>
      <w:b/>
      <w:bCs/>
      <w:caps/>
      <w:color w:val="FFFFFF" w:themeColor="background1"/>
      <w:spacing w:val="15"/>
      <w:shd w:val="clear" w:color="auto" w:fill="72A376" w:themeFill="accent1"/>
    </w:rPr>
  </w:style>
  <w:style w:type="character" w:customStyle="1" w:styleId="Heading2Char">
    <w:name w:val="Heading 2 Char"/>
    <w:basedOn w:val="DefaultParagraphFont"/>
    <w:link w:val="Heading2"/>
    <w:uiPriority w:val="9"/>
    <w:rsid w:val="00130AA1"/>
    <w:rPr>
      <w:caps/>
      <w:spacing w:val="15"/>
      <w:shd w:val="clear" w:color="auto" w:fill="E2ECE3" w:themeFill="accent1" w:themeFillTint="33"/>
    </w:rPr>
  </w:style>
  <w:style w:type="character" w:customStyle="1" w:styleId="Heading3Char">
    <w:name w:val="Heading 3 Char"/>
    <w:basedOn w:val="DefaultParagraphFont"/>
    <w:link w:val="Heading3"/>
    <w:uiPriority w:val="9"/>
    <w:rsid w:val="00130AA1"/>
    <w:rPr>
      <w:caps/>
      <w:color w:val="365338" w:themeColor="accent1" w:themeShade="7F"/>
      <w:spacing w:val="15"/>
    </w:rPr>
  </w:style>
  <w:style w:type="character" w:customStyle="1" w:styleId="Heading4Char">
    <w:name w:val="Heading 4 Char"/>
    <w:basedOn w:val="DefaultParagraphFont"/>
    <w:link w:val="Heading4"/>
    <w:uiPriority w:val="9"/>
    <w:rsid w:val="00130AA1"/>
    <w:rPr>
      <w:caps/>
      <w:color w:val="527D55" w:themeColor="accent1" w:themeShade="BF"/>
      <w:spacing w:val="10"/>
    </w:rPr>
  </w:style>
  <w:style w:type="character" w:customStyle="1" w:styleId="Heading5Char">
    <w:name w:val="Heading 5 Char"/>
    <w:basedOn w:val="DefaultParagraphFont"/>
    <w:link w:val="Heading5"/>
    <w:uiPriority w:val="9"/>
    <w:semiHidden/>
    <w:rsid w:val="00130AA1"/>
    <w:rPr>
      <w:caps/>
      <w:color w:val="527D55" w:themeColor="accent1" w:themeShade="BF"/>
      <w:spacing w:val="10"/>
    </w:rPr>
  </w:style>
  <w:style w:type="character" w:customStyle="1" w:styleId="Heading6Char">
    <w:name w:val="Heading 6 Char"/>
    <w:basedOn w:val="DefaultParagraphFont"/>
    <w:link w:val="Heading6"/>
    <w:uiPriority w:val="9"/>
    <w:semiHidden/>
    <w:rsid w:val="00130AA1"/>
    <w:rPr>
      <w:caps/>
      <w:color w:val="527D55" w:themeColor="accent1" w:themeShade="BF"/>
      <w:spacing w:val="10"/>
    </w:rPr>
  </w:style>
  <w:style w:type="character" w:customStyle="1" w:styleId="Heading7Char">
    <w:name w:val="Heading 7 Char"/>
    <w:basedOn w:val="DefaultParagraphFont"/>
    <w:link w:val="Heading7"/>
    <w:uiPriority w:val="9"/>
    <w:semiHidden/>
    <w:rsid w:val="00130AA1"/>
    <w:rPr>
      <w:caps/>
      <w:color w:val="527D55" w:themeColor="accent1" w:themeShade="BF"/>
      <w:spacing w:val="10"/>
    </w:rPr>
  </w:style>
  <w:style w:type="character" w:customStyle="1" w:styleId="Heading8Char">
    <w:name w:val="Heading 8 Char"/>
    <w:basedOn w:val="DefaultParagraphFont"/>
    <w:link w:val="Heading8"/>
    <w:uiPriority w:val="9"/>
    <w:semiHidden/>
    <w:rsid w:val="00130AA1"/>
    <w:rPr>
      <w:caps/>
      <w:spacing w:val="10"/>
      <w:sz w:val="18"/>
      <w:szCs w:val="18"/>
    </w:rPr>
  </w:style>
  <w:style w:type="character" w:customStyle="1" w:styleId="Heading9Char">
    <w:name w:val="Heading 9 Char"/>
    <w:basedOn w:val="DefaultParagraphFont"/>
    <w:link w:val="Heading9"/>
    <w:uiPriority w:val="9"/>
    <w:semiHidden/>
    <w:rsid w:val="00130AA1"/>
    <w:rPr>
      <w:i/>
      <w:caps/>
      <w:spacing w:val="10"/>
      <w:sz w:val="18"/>
      <w:szCs w:val="18"/>
    </w:rPr>
  </w:style>
  <w:style w:type="paragraph" w:styleId="Caption">
    <w:name w:val="caption"/>
    <w:basedOn w:val="Normal"/>
    <w:next w:val="Normal"/>
    <w:uiPriority w:val="35"/>
    <w:unhideWhenUsed/>
    <w:qFormat/>
    <w:rsid w:val="00130AA1"/>
    <w:rPr>
      <w:b/>
      <w:bCs/>
      <w:color w:val="527D55" w:themeColor="accent1" w:themeShade="BF"/>
      <w:sz w:val="16"/>
      <w:szCs w:val="16"/>
    </w:rPr>
  </w:style>
  <w:style w:type="paragraph" w:styleId="Subtitle">
    <w:name w:val="Subtitle"/>
    <w:basedOn w:val="Normal"/>
    <w:next w:val="Normal"/>
    <w:link w:val="SubtitleChar"/>
    <w:uiPriority w:val="11"/>
    <w:qFormat/>
    <w:rsid w:val="00130AA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0AA1"/>
    <w:rPr>
      <w:caps/>
      <w:color w:val="595959" w:themeColor="text1" w:themeTint="A6"/>
      <w:spacing w:val="10"/>
      <w:sz w:val="24"/>
      <w:szCs w:val="24"/>
    </w:rPr>
  </w:style>
  <w:style w:type="character" w:styleId="Strong">
    <w:name w:val="Strong"/>
    <w:uiPriority w:val="22"/>
    <w:qFormat/>
    <w:rsid w:val="00130AA1"/>
    <w:rPr>
      <w:b/>
      <w:bCs/>
    </w:rPr>
  </w:style>
  <w:style w:type="character" w:styleId="Emphasis">
    <w:name w:val="Emphasis"/>
    <w:uiPriority w:val="20"/>
    <w:qFormat/>
    <w:rsid w:val="00130AA1"/>
    <w:rPr>
      <w:caps/>
      <w:color w:val="365338" w:themeColor="accent1" w:themeShade="7F"/>
      <w:spacing w:val="5"/>
    </w:rPr>
  </w:style>
  <w:style w:type="paragraph" w:styleId="NoSpacing">
    <w:name w:val="No Spacing"/>
    <w:basedOn w:val="Normal"/>
    <w:link w:val="NoSpacingChar"/>
    <w:uiPriority w:val="1"/>
    <w:qFormat/>
    <w:rsid w:val="00130AA1"/>
    <w:pPr>
      <w:spacing w:before="0" w:after="0" w:line="240" w:lineRule="auto"/>
    </w:pPr>
  </w:style>
  <w:style w:type="character" w:customStyle="1" w:styleId="NoSpacingChar">
    <w:name w:val="No Spacing Char"/>
    <w:basedOn w:val="DefaultParagraphFont"/>
    <w:link w:val="NoSpacing"/>
    <w:uiPriority w:val="1"/>
    <w:rsid w:val="00130AA1"/>
    <w:rPr>
      <w:sz w:val="20"/>
      <w:szCs w:val="20"/>
    </w:rPr>
  </w:style>
  <w:style w:type="paragraph" w:styleId="ListParagraph">
    <w:name w:val="List Paragraph"/>
    <w:basedOn w:val="Normal"/>
    <w:uiPriority w:val="34"/>
    <w:qFormat/>
    <w:rsid w:val="00130AA1"/>
    <w:pPr>
      <w:ind w:left="720"/>
      <w:contextualSpacing/>
    </w:pPr>
  </w:style>
  <w:style w:type="paragraph" w:styleId="Quote">
    <w:name w:val="Quote"/>
    <w:basedOn w:val="Normal"/>
    <w:next w:val="Normal"/>
    <w:link w:val="QuoteChar"/>
    <w:uiPriority w:val="29"/>
    <w:qFormat/>
    <w:rsid w:val="00130AA1"/>
    <w:rPr>
      <w:i/>
      <w:iCs/>
    </w:rPr>
  </w:style>
  <w:style w:type="character" w:customStyle="1" w:styleId="QuoteChar">
    <w:name w:val="Quote Char"/>
    <w:basedOn w:val="DefaultParagraphFont"/>
    <w:link w:val="Quote"/>
    <w:uiPriority w:val="29"/>
    <w:rsid w:val="00130AA1"/>
    <w:rPr>
      <w:i/>
      <w:iCs/>
      <w:sz w:val="20"/>
      <w:szCs w:val="20"/>
    </w:rPr>
  </w:style>
  <w:style w:type="paragraph" w:styleId="IntenseQuote">
    <w:name w:val="Intense Quote"/>
    <w:basedOn w:val="Normal"/>
    <w:next w:val="Normal"/>
    <w:link w:val="IntenseQuoteChar"/>
    <w:uiPriority w:val="30"/>
    <w:qFormat/>
    <w:rsid w:val="00130AA1"/>
    <w:pPr>
      <w:pBdr>
        <w:top w:val="single" w:sz="4" w:space="10" w:color="72A376" w:themeColor="accent1"/>
        <w:left w:val="single" w:sz="4" w:space="10" w:color="72A376" w:themeColor="accent1"/>
      </w:pBdr>
      <w:spacing w:after="0"/>
      <w:ind w:left="1296" w:right="1152"/>
    </w:pPr>
    <w:rPr>
      <w:i/>
      <w:iCs/>
      <w:color w:val="72A376" w:themeColor="accent1"/>
    </w:rPr>
  </w:style>
  <w:style w:type="character" w:customStyle="1" w:styleId="IntenseQuoteChar">
    <w:name w:val="Intense Quote Char"/>
    <w:basedOn w:val="DefaultParagraphFont"/>
    <w:link w:val="IntenseQuote"/>
    <w:uiPriority w:val="30"/>
    <w:rsid w:val="00130AA1"/>
    <w:rPr>
      <w:i/>
      <w:iCs/>
      <w:color w:val="72A376" w:themeColor="accent1"/>
      <w:sz w:val="20"/>
      <w:szCs w:val="20"/>
    </w:rPr>
  </w:style>
  <w:style w:type="character" w:styleId="SubtleEmphasis">
    <w:name w:val="Subtle Emphasis"/>
    <w:uiPriority w:val="19"/>
    <w:qFormat/>
    <w:rsid w:val="00130AA1"/>
    <w:rPr>
      <w:i/>
      <w:iCs/>
      <w:color w:val="365338" w:themeColor="accent1" w:themeShade="7F"/>
    </w:rPr>
  </w:style>
  <w:style w:type="character" w:styleId="IntenseEmphasis">
    <w:name w:val="Intense Emphasis"/>
    <w:uiPriority w:val="21"/>
    <w:qFormat/>
    <w:rsid w:val="00130AA1"/>
    <w:rPr>
      <w:b/>
      <w:bCs/>
      <w:caps/>
      <w:color w:val="365338" w:themeColor="accent1" w:themeShade="7F"/>
      <w:spacing w:val="10"/>
    </w:rPr>
  </w:style>
  <w:style w:type="character" w:styleId="SubtleReference">
    <w:name w:val="Subtle Reference"/>
    <w:uiPriority w:val="31"/>
    <w:qFormat/>
    <w:rsid w:val="00130AA1"/>
    <w:rPr>
      <w:b/>
      <w:bCs/>
      <w:color w:val="72A376" w:themeColor="accent1"/>
    </w:rPr>
  </w:style>
  <w:style w:type="character" w:styleId="IntenseReference">
    <w:name w:val="Intense Reference"/>
    <w:uiPriority w:val="32"/>
    <w:qFormat/>
    <w:rsid w:val="00130AA1"/>
    <w:rPr>
      <w:b/>
      <w:bCs/>
      <w:i/>
      <w:iCs/>
      <w:caps/>
      <w:color w:val="72A376" w:themeColor="accent1"/>
    </w:rPr>
  </w:style>
  <w:style w:type="character" w:styleId="BookTitle">
    <w:name w:val="Book Title"/>
    <w:uiPriority w:val="33"/>
    <w:qFormat/>
    <w:rsid w:val="00130AA1"/>
    <w:rPr>
      <w:b/>
      <w:bCs/>
      <w:i/>
      <w:iCs/>
      <w:spacing w:val="9"/>
    </w:rPr>
  </w:style>
  <w:style w:type="paragraph" w:styleId="TOCHeading">
    <w:name w:val="TOC Heading"/>
    <w:basedOn w:val="Heading1"/>
    <w:next w:val="Normal"/>
    <w:uiPriority w:val="39"/>
    <w:unhideWhenUsed/>
    <w:qFormat/>
    <w:rsid w:val="00130AA1"/>
    <w:pPr>
      <w:outlineLvl w:val="9"/>
    </w:pPr>
    <w:rPr>
      <w:lang w:bidi="en-US"/>
    </w:rPr>
  </w:style>
  <w:style w:type="paragraph" w:styleId="TOC1">
    <w:name w:val="toc 1"/>
    <w:basedOn w:val="Normal"/>
    <w:next w:val="Normal"/>
    <w:autoRedefine/>
    <w:uiPriority w:val="39"/>
    <w:unhideWhenUsed/>
    <w:rsid w:val="00752EE4"/>
    <w:pPr>
      <w:spacing w:after="100"/>
    </w:pPr>
  </w:style>
  <w:style w:type="paragraph" w:styleId="TOC3">
    <w:name w:val="toc 3"/>
    <w:basedOn w:val="Normal"/>
    <w:next w:val="Normal"/>
    <w:autoRedefine/>
    <w:uiPriority w:val="39"/>
    <w:unhideWhenUsed/>
    <w:rsid w:val="00752EE4"/>
    <w:pPr>
      <w:spacing w:after="100"/>
      <w:ind w:left="400"/>
    </w:pPr>
  </w:style>
  <w:style w:type="paragraph" w:styleId="TOC2">
    <w:name w:val="toc 2"/>
    <w:basedOn w:val="Normal"/>
    <w:next w:val="Normal"/>
    <w:autoRedefine/>
    <w:uiPriority w:val="39"/>
    <w:unhideWhenUsed/>
    <w:rsid w:val="00752EE4"/>
    <w:pPr>
      <w:spacing w:after="100"/>
      <w:ind w:left="200"/>
    </w:pPr>
  </w:style>
  <w:style w:type="character" w:styleId="Hyperlink">
    <w:name w:val="Hyperlink"/>
    <w:basedOn w:val="DefaultParagraphFont"/>
    <w:uiPriority w:val="99"/>
    <w:unhideWhenUsed/>
    <w:rsid w:val="00752EE4"/>
    <w:rPr>
      <w:color w:val="DB5353" w:themeColor="hyperlink"/>
      <w:u w:val="single"/>
    </w:rPr>
  </w:style>
  <w:style w:type="paragraph" w:styleId="BalloonText">
    <w:name w:val="Balloon Text"/>
    <w:basedOn w:val="Normal"/>
    <w:link w:val="BalloonTextChar"/>
    <w:uiPriority w:val="99"/>
    <w:semiHidden/>
    <w:unhideWhenUsed/>
    <w:rsid w:val="00752E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E4"/>
    <w:rPr>
      <w:rFonts w:ascii="Tahoma" w:hAnsi="Tahoma" w:cs="Tahoma"/>
      <w:sz w:val="16"/>
      <w:szCs w:val="16"/>
    </w:rPr>
  </w:style>
  <w:style w:type="paragraph" w:customStyle="1" w:styleId="answers">
    <w:name w:val="answers"/>
    <w:basedOn w:val="Normal"/>
    <w:rsid w:val="00B65E84"/>
    <w:pPr>
      <w:spacing w:before="0" w:after="0" w:line="240" w:lineRule="auto"/>
    </w:pPr>
    <w:rPr>
      <w:rFonts w:ascii="Arial" w:eastAsia="Times New Roman" w:hAnsi="Arial" w:cs="Times New Roman"/>
      <w:bCs/>
      <w:iCs/>
      <w:color w:val="333333"/>
      <w:szCs w:val="24"/>
      <w:lang w:val="en-GB"/>
    </w:rPr>
  </w:style>
  <w:style w:type="paragraph" w:styleId="Header">
    <w:name w:val="header"/>
    <w:basedOn w:val="Normal"/>
    <w:link w:val="HeaderChar"/>
    <w:uiPriority w:val="99"/>
    <w:unhideWhenUsed/>
    <w:rsid w:val="00C571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5712B"/>
    <w:rPr>
      <w:rFonts w:ascii="Verdana" w:hAnsi="Verdana"/>
      <w:sz w:val="20"/>
      <w:szCs w:val="20"/>
    </w:rPr>
  </w:style>
  <w:style w:type="paragraph" w:styleId="Footer">
    <w:name w:val="footer"/>
    <w:basedOn w:val="Normal"/>
    <w:link w:val="FooterChar"/>
    <w:uiPriority w:val="99"/>
    <w:unhideWhenUsed/>
    <w:rsid w:val="00C571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5712B"/>
    <w:rPr>
      <w:rFonts w:ascii="Verdana" w:hAnsi="Verdana"/>
      <w:sz w:val="20"/>
      <w:szCs w:val="20"/>
    </w:rPr>
  </w:style>
  <w:style w:type="table" w:styleId="TableGrid8">
    <w:name w:val="Table Grid 8"/>
    <w:basedOn w:val="TableNormal"/>
    <w:semiHidden/>
    <w:unhideWhenUsed/>
    <w:rsid w:val="00DE1461"/>
    <w:pPr>
      <w:spacing w:before="0" w:after="0" w:line="240" w:lineRule="auto"/>
    </w:pPr>
    <w:rPr>
      <w:rFonts w:ascii="Times New Roman" w:eastAsia="Times New Roman" w:hAnsi="Times New Roman" w:cs="Times New Roman"/>
      <w:sz w:val="20"/>
      <w:szCs w:val="20"/>
      <w:lang w:val="en-GB" w:eastAsia="en-GB"/>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06DE1"/>
    <w:rPr>
      <w:color w:val="808080"/>
    </w:rPr>
  </w:style>
  <w:style w:type="paragraph" w:styleId="z-TopofForm">
    <w:name w:val="HTML Top of Form"/>
    <w:basedOn w:val="Normal"/>
    <w:next w:val="Normal"/>
    <w:link w:val="z-TopofFormChar"/>
    <w:hidden/>
    <w:uiPriority w:val="99"/>
    <w:semiHidden/>
    <w:unhideWhenUsed/>
    <w:rsid w:val="0037356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35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356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3562"/>
    <w:rPr>
      <w:rFonts w:ascii="Arial" w:hAnsi="Arial" w:cs="Arial"/>
      <w:vanish/>
      <w:sz w:val="16"/>
      <w:szCs w:val="16"/>
    </w:rPr>
  </w:style>
  <w:style w:type="character" w:styleId="CommentReference">
    <w:name w:val="annotation reference"/>
    <w:basedOn w:val="DefaultParagraphFont"/>
    <w:uiPriority w:val="99"/>
    <w:semiHidden/>
    <w:unhideWhenUsed/>
    <w:rsid w:val="00167E31"/>
    <w:rPr>
      <w:sz w:val="16"/>
      <w:szCs w:val="16"/>
    </w:rPr>
  </w:style>
  <w:style w:type="paragraph" w:styleId="CommentText">
    <w:name w:val="annotation text"/>
    <w:basedOn w:val="Normal"/>
    <w:link w:val="CommentTextChar"/>
    <w:uiPriority w:val="99"/>
    <w:semiHidden/>
    <w:unhideWhenUsed/>
    <w:rsid w:val="00167E31"/>
    <w:pPr>
      <w:spacing w:line="240" w:lineRule="auto"/>
    </w:pPr>
  </w:style>
  <w:style w:type="character" w:customStyle="1" w:styleId="CommentTextChar">
    <w:name w:val="Comment Text Char"/>
    <w:basedOn w:val="DefaultParagraphFont"/>
    <w:link w:val="CommentText"/>
    <w:uiPriority w:val="99"/>
    <w:semiHidden/>
    <w:rsid w:val="00167E31"/>
    <w:rPr>
      <w:sz w:val="20"/>
      <w:szCs w:val="20"/>
    </w:rPr>
  </w:style>
  <w:style w:type="paragraph" w:styleId="CommentSubject">
    <w:name w:val="annotation subject"/>
    <w:basedOn w:val="CommentText"/>
    <w:next w:val="CommentText"/>
    <w:link w:val="CommentSubjectChar"/>
    <w:uiPriority w:val="99"/>
    <w:semiHidden/>
    <w:unhideWhenUsed/>
    <w:rsid w:val="00167E31"/>
    <w:rPr>
      <w:b/>
      <w:bCs/>
    </w:rPr>
  </w:style>
  <w:style w:type="character" w:customStyle="1" w:styleId="CommentSubjectChar">
    <w:name w:val="Comment Subject Char"/>
    <w:basedOn w:val="CommentTextChar"/>
    <w:link w:val="CommentSubject"/>
    <w:uiPriority w:val="99"/>
    <w:semiHidden/>
    <w:rsid w:val="00167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34">
      <w:bodyDiv w:val="1"/>
      <w:marLeft w:val="0"/>
      <w:marRight w:val="0"/>
      <w:marTop w:val="0"/>
      <w:marBottom w:val="0"/>
      <w:divBdr>
        <w:top w:val="none" w:sz="0" w:space="0" w:color="auto"/>
        <w:left w:val="none" w:sz="0" w:space="0" w:color="auto"/>
        <w:bottom w:val="none" w:sz="0" w:space="0" w:color="auto"/>
        <w:right w:val="none" w:sz="0" w:space="0" w:color="auto"/>
      </w:divBdr>
    </w:div>
    <w:div w:id="988896460">
      <w:bodyDiv w:val="1"/>
      <w:marLeft w:val="0"/>
      <w:marRight w:val="0"/>
      <w:marTop w:val="0"/>
      <w:marBottom w:val="0"/>
      <w:divBdr>
        <w:top w:val="none" w:sz="0" w:space="0" w:color="auto"/>
        <w:left w:val="none" w:sz="0" w:space="0" w:color="auto"/>
        <w:bottom w:val="none" w:sz="0" w:space="0" w:color="auto"/>
        <w:right w:val="none" w:sz="0" w:space="0" w:color="auto"/>
      </w:divBdr>
    </w:div>
    <w:div w:id="1163623196">
      <w:bodyDiv w:val="1"/>
      <w:marLeft w:val="0"/>
      <w:marRight w:val="0"/>
      <w:marTop w:val="0"/>
      <w:marBottom w:val="0"/>
      <w:divBdr>
        <w:top w:val="none" w:sz="0" w:space="0" w:color="auto"/>
        <w:left w:val="none" w:sz="0" w:space="0" w:color="auto"/>
        <w:bottom w:val="none" w:sz="0" w:space="0" w:color="auto"/>
        <w:right w:val="none" w:sz="0" w:space="0" w:color="auto"/>
      </w:divBdr>
    </w:div>
    <w:div w:id="122382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D35B7D25724B9FAD52C8B643E46F5F"/>
        <w:category>
          <w:name w:val="General"/>
          <w:gallery w:val="placeholder"/>
        </w:category>
        <w:types>
          <w:type w:val="bbPlcHdr"/>
        </w:types>
        <w:behaviors>
          <w:behavior w:val="content"/>
        </w:behaviors>
        <w:guid w:val="{219409B8-714C-4937-8ECF-0AA732E33778}"/>
      </w:docPartPr>
      <w:docPartBody>
        <w:p w:rsidR="002655F8" w:rsidRDefault="00815172" w:rsidP="00815172">
          <w:pPr>
            <w:pStyle w:val="7DD35B7D25724B9FAD52C8B643E46F5F49"/>
          </w:pPr>
          <w:r>
            <w:rPr>
              <w:rStyle w:val="PlaceholderText"/>
            </w:rPr>
            <w:t>Company Name</w:t>
          </w:r>
        </w:p>
      </w:docPartBody>
    </w:docPart>
    <w:docPart>
      <w:docPartPr>
        <w:name w:val="039C4B9B28A646BE8B221772BFD4CF16"/>
        <w:category>
          <w:name w:val="General"/>
          <w:gallery w:val="placeholder"/>
        </w:category>
        <w:types>
          <w:type w:val="bbPlcHdr"/>
        </w:types>
        <w:behaviors>
          <w:behavior w:val="content"/>
        </w:behaviors>
        <w:guid w:val="{01DA0D79-1B24-4544-8131-2F5972F1962D}"/>
      </w:docPartPr>
      <w:docPartBody>
        <w:p w:rsidR="002655F8" w:rsidRDefault="00815172" w:rsidP="00815172">
          <w:pPr>
            <w:pStyle w:val="039C4B9B28A646BE8B221772BFD4CF1649"/>
          </w:pPr>
          <w:r w:rsidRPr="00645364">
            <w:rPr>
              <w:rStyle w:val="PlaceholderText"/>
            </w:rPr>
            <w:t>C</w:t>
          </w:r>
          <w:r>
            <w:rPr>
              <w:rStyle w:val="PlaceholderText"/>
            </w:rPr>
            <w:t>ompany Name</w:t>
          </w:r>
        </w:p>
      </w:docPartBody>
    </w:docPart>
    <w:docPart>
      <w:docPartPr>
        <w:name w:val="75D30373FE814809B8FCCCCFEFDEAF64"/>
        <w:category>
          <w:name w:val="General"/>
          <w:gallery w:val="placeholder"/>
        </w:category>
        <w:types>
          <w:type w:val="bbPlcHdr"/>
        </w:types>
        <w:behaviors>
          <w:behavior w:val="content"/>
        </w:behaviors>
        <w:guid w:val="{8FEADCDD-3B79-43C1-A2C4-E675B07A2C21}"/>
      </w:docPartPr>
      <w:docPartBody>
        <w:p w:rsidR="002655F8" w:rsidRDefault="00815172" w:rsidP="00815172">
          <w:pPr>
            <w:pStyle w:val="75D30373FE814809B8FCCCCFEFDEAF6449"/>
          </w:pPr>
          <w:r>
            <w:rPr>
              <w:rStyle w:val="PlaceholderText"/>
            </w:rPr>
            <w:t>Name</w:t>
          </w:r>
        </w:p>
      </w:docPartBody>
    </w:docPart>
    <w:docPart>
      <w:docPartPr>
        <w:name w:val="F69469D12B9A42E9B87CA4C463E8317B"/>
        <w:category>
          <w:name w:val="General"/>
          <w:gallery w:val="placeholder"/>
        </w:category>
        <w:types>
          <w:type w:val="bbPlcHdr"/>
        </w:types>
        <w:behaviors>
          <w:behavior w:val="content"/>
        </w:behaviors>
        <w:guid w:val="{C15DA930-AEAB-4612-BA1C-13E3E67C12EE}"/>
      </w:docPartPr>
      <w:docPartBody>
        <w:p w:rsidR="002655F8" w:rsidRDefault="00815172" w:rsidP="00815172">
          <w:pPr>
            <w:pStyle w:val="F69469D12B9A42E9B87CA4C463E8317B49"/>
          </w:pPr>
          <w:r>
            <w:rPr>
              <w:rStyle w:val="PlaceholderText"/>
            </w:rPr>
            <w:t>Address</w:t>
          </w:r>
        </w:p>
      </w:docPartBody>
    </w:docPart>
    <w:docPart>
      <w:docPartPr>
        <w:name w:val="64D5C3851FD94B0F9218D7D13EDF151F"/>
        <w:category>
          <w:name w:val="General"/>
          <w:gallery w:val="placeholder"/>
        </w:category>
        <w:types>
          <w:type w:val="bbPlcHdr"/>
        </w:types>
        <w:behaviors>
          <w:behavior w:val="content"/>
        </w:behaviors>
        <w:guid w:val="{8D0C5143-7667-4371-B150-A038E7E72872}"/>
      </w:docPartPr>
      <w:docPartBody>
        <w:p w:rsidR="002655F8" w:rsidRDefault="00815172" w:rsidP="00815172">
          <w:pPr>
            <w:pStyle w:val="64D5C3851FD94B0F9218D7D13EDF151F49"/>
          </w:pPr>
          <w:r>
            <w:rPr>
              <w:rStyle w:val="PlaceholderText"/>
            </w:rPr>
            <w:t>Address</w:t>
          </w:r>
        </w:p>
      </w:docPartBody>
    </w:docPart>
    <w:docPart>
      <w:docPartPr>
        <w:name w:val="05836086386C4B0D91A49E92E59C9788"/>
        <w:category>
          <w:name w:val="General"/>
          <w:gallery w:val="placeholder"/>
        </w:category>
        <w:types>
          <w:type w:val="bbPlcHdr"/>
        </w:types>
        <w:behaviors>
          <w:behavior w:val="content"/>
        </w:behaviors>
        <w:guid w:val="{63000C9A-36FB-488C-A907-D38919C263D5}"/>
      </w:docPartPr>
      <w:docPartBody>
        <w:p w:rsidR="002655F8" w:rsidRDefault="00815172" w:rsidP="00815172">
          <w:pPr>
            <w:pStyle w:val="05836086386C4B0D91A49E92E59C978849"/>
          </w:pPr>
          <w:r>
            <w:rPr>
              <w:rStyle w:val="PlaceholderText"/>
            </w:rPr>
            <w:t>Position</w:t>
          </w:r>
        </w:p>
      </w:docPartBody>
    </w:docPart>
    <w:docPart>
      <w:docPartPr>
        <w:name w:val="CD4224388659485CB4730BA73AA6E951"/>
        <w:category>
          <w:name w:val="General"/>
          <w:gallery w:val="placeholder"/>
        </w:category>
        <w:types>
          <w:type w:val="bbPlcHdr"/>
        </w:types>
        <w:behaviors>
          <w:behavior w:val="content"/>
        </w:behaviors>
        <w:guid w:val="{71487D33-D087-4D66-85B4-7BC2D4C67750}"/>
      </w:docPartPr>
      <w:docPartBody>
        <w:p w:rsidR="002655F8" w:rsidRDefault="00815172" w:rsidP="00815172">
          <w:pPr>
            <w:pStyle w:val="CD4224388659485CB4730BA73AA6E95149"/>
          </w:pPr>
          <w:r>
            <w:rPr>
              <w:rStyle w:val="PlaceholderText"/>
            </w:rPr>
            <w:t>Email</w:t>
          </w:r>
        </w:p>
      </w:docPartBody>
    </w:docPart>
    <w:docPart>
      <w:docPartPr>
        <w:name w:val="7A78F2A5F75944CAAC5B2CDA4B9E85AD"/>
        <w:category>
          <w:name w:val="General"/>
          <w:gallery w:val="placeholder"/>
        </w:category>
        <w:types>
          <w:type w:val="bbPlcHdr"/>
        </w:types>
        <w:behaviors>
          <w:behavior w:val="content"/>
        </w:behaviors>
        <w:guid w:val="{9F0DF589-0B59-4989-948F-C0D37B55DA19}"/>
      </w:docPartPr>
      <w:docPartBody>
        <w:p w:rsidR="002655F8" w:rsidRDefault="00815172" w:rsidP="00815172">
          <w:pPr>
            <w:pStyle w:val="7A78F2A5F75944CAAC5B2CDA4B9E85AD49"/>
          </w:pPr>
          <w:r>
            <w:rPr>
              <w:rStyle w:val="PlaceholderText"/>
            </w:rPr>
            <w:t>Phone</w:t>
          </w:r>
        </w:p>
      </w:docPartBody>
    </w:docPart>
    <w:docPart>
      <w:docPartPr>
        <w:name w:val="D32274DA5D954B17B1A984E2EE5E90FF"/>
        <w:category>
          <w:name w:val="General"/>
          <w:gallery w:val="placeholder"/>
        </w:category>
        <w:types>
          <w:type w:val="bbPlcHdr"/>
        </w:types>
        <w:behaviors>
          <w:behavior w:val="content"/>
        </w:behaviors>
        <w:guid w:val="{67E600DD-78FD-4522-B44C-38A5A74494C0}"/>
      </w:docPartPr>
      <w:docPartBody>
        <w:p w:rsidR="002655F8" w:rsidRDefault="00815172" w:rsidP="00815172">
          <w:pPr>
            <w:pStyle w:val="D32274DA5D954B17B1A984E2EE5E90FF49"/>
          </w:pPr>
          <w:r>
            <w:rPr>
              <w:rStyle w:val="PlaceholderText"/>
            </w:rPr>
            <w:t>Year</w:t>
          </w:r>
        </w:p>
      </w:docPartBody>
    </w:docPart>
    <w:docPart>
      <w:docPartPr>
        <w:name w:val="BF209E53D9554F15926253A31A64D380"/>
        <w:category>
          <w:name w:val="General"/>
          <w:gallery w:val="placeholder"/>
        </w:category>
        <w:types>
          <w:type w:val="bbPlcHdr"/>
        </w:types>
        <w:behaviors>
          <w:behavior w:val="content"/>
        </w:behaviors>
        <w:guid w:val="{A537E76D-C056-4E5D-BB5A-6EE35177FD8C}"/>
      </w:docPartPr>
      <w:docPartBody>
        <w:p w:rsidR="00815172" w:rsidRDefault="00815172" w:rsidP="00E41A94">
          <w:pPr>
            <w:rPr>
              <w:rStyle w:val="PlaceholderText"/>
            </w:rPr>
          </w:pPr>
          <w:r>
            <w:rPr>
              <w:rStyle w:val="PlaceholderText"/>
            </w:rPr>
            <w:t>Commentary on the strategic importance of this R&amp;D project to the Irish subsidiary should detail:</w:t>
          </w:r>
        </w:p>
        <w:p w:rsidR="00815172" w:rsidRDefault="00815172" w:rsidP="00815172">
          <w:pPr>
            <w:pStyle w:val="ListParagraph"/>
            <w:numPr>
              <w:ilvl w:val="0"/>
              <w:numId w:val="8"/>
            </w:numPr>
            <w:rPr>
              <w:rStyle w:val="PlaceholderText"/>
            </w:rPr>
          </w:pPr>
          <w:r w:rsidRPr="009F00CD">
            <w:rPr>
              <w:rStyle w:val="PlaceholderText"/>
            </w:rPr>
            <w:t xml:space="preserve">The level of innovation to be undertaken by the Irish subsidiary compared to the parent company. </w:t>
          </w:r>
        </w:p>
        <w:p w:rsidR="00815172" w:rsidRDefault="00815172" w:rsidP="00815172">
          <w:pPr>
            <w:pStyle w:val="ListParagraph"/>
            <w:numPr>
              <w:ilvl w:val="0"/>
              <w:numId w:val="8"/>
            </w:numPr>
            <w:rPr>
              <w:rStyle w:val="PlaceholderText"/>
            </w:rPr>
          </w:pPr>
          <w:r>
            <w:rPr>
              <w:rStyle w:val="PlaceholderText"/>
            </w:rPr>
            <w:t>T</w:t>
          </w:r>
          <w:r w:rsidRPr="00FB261B">
            <w:rPr>
              <w:rStyle w:val="PlaceholderText"/>
            </w:rPr>
            <w:t>he step up from the R&amp;D currently done at the site.</w:t>
          </w:r>
          <w:r w:rsidRPr="009F00CD">
            <w:rPr>
              <w:rStyle w:val="PlaceholderText"/>
            </w:rPr>
            <w:t xml:space="preserve"> </w:t>
          </w:r>
        </w:p>
        <w:p w:rsidR="00815172" w:rsidRDefault="00815172" w:rsidP="00815172">
          <w:pPr>
            <w:pStyle w:val="ListParagraph"/>
            <w:numPr>
              <w:ilvl w:val="0"/>
              <w:numId w:val="8"/>
            </w:numPr>
            <w:rPr>
              <w:rStyle w:val="PlaceholderText"/>
            </w:rPr>
          </w:pPr>
          <w:r>
            <w:rPr>
              <w:rStyle w:val="PlaceholderText"/>
            </w:rPr>
            <w:t xml:space="preserve">How this R&amp;D project </w:t>
          </w:r>
          <w:r w:rsidRPr="007E2431">
            <w:rPr>
              <w:rStyle w:val="PlaceholderText"/>
            </w:rPr>
            <w:t>could lead to a process of sustained R</w:t>
          </w:r>
          <w:r>
            <w:rPr>
              <w:rStyle w:val="PlaceholderText"/>
            </w:rPr>
            <w:t>&amp;</w:t>
          </w:r>
          <w:r w:rsidRPr="007E2431">
            <w:rPr>
              <w:rStyle w:val="PlaceholderText"/>
            </w:rPr>
            <w:t>D activities in the Irish subsidiary.</w:t>
          </w:r>
        </w:p>
        <w:p w:rsidR="00815172" w:rsidRDefault="00815172" w:rsidP="00815172">
          <w:pPr>
            <w:pStyle w:val="ListParagraph"/>
            <w:numPr>
              <w:ilvl w:val="0"/>
              <w:numId w:val="8"/>
            </w:numPr>
            <w:rPr>
              <w:rStyle w:val="PlaceholderText"/>
            </w:rPr>
          </w:pPr>
          <w:r>
            <w:rPr>
              <w:rStyle w:val="PlaceholderText"/>
            </w:rPr>
            <w:t>H</w:t>
          </w:r>
          <w:r w:rsidRPr="009F00CD">
            <w:rPr>
              <w:rStyle w:val="PlaceholderText"/>
            </w:rPr>
            <w:t>ow the outputs of the research have the potential to complement the Irish facility’s existing commercial activities e.g. significantly increase and/or diversify existing commercial base by adding new products/services/technology</w:t>
          </w:r>
          <w:r>
            <w:rPr>
              <w:rStyle w:val="PlaceholderText"/>
            </w:rPr>
            <w:t>.</w:t>
          </w:r>
        </w:p>
        <w:p w:rsidR="00815172" w:rsidRDefault="00815172" w:rsidP="00815172">
          <w:pPr>
            <w:pStyle w:val="ListParagraph"/>
            <w:numPr>
              <w:ilvl w:val="0"/>
              <w:numId w:val="8"/>
            </w:numPr>
            <w:rPr>
              <w:rStyle w:val="PlaceholderText"/>
            </w:rPr>
          </w:pPr>
          <w:r>
            <w:rPr>
              <w:rStyle w:val="PlaceholderText"/>
            </w:rPr>
            <w:t>H</w:t>
          </w:r>
          <w:r w:rsidRPr="009F00CD">
            <w:rPr>
              <w:rStyle w:val="PlaceholderText"/>
            </w:rPr>
            <w:t>ow the planned outputs from the research will be commercialised by the Irish operation.</w:t>
          </w:r>
        </w:p>
        <w:p w:rsidR="002655F8" w:rsidRDefault="00815172" w:rsidP="00815172">
          <w:pPr>
            <w:pStyle w:val="BF209E53D9554F15926253A31A64D38041"/>
          </w:pPr>
          <w:r w:rsidRPr="004B5241">
            <w:rPr>
              <w:rStyle w:val="PlaceholderText"/>
            </w:rPr>
            <w:t>Whether IP will be created and will reside in Ireland</w:t>
          </w:r>
          <w:r>
            <w:rPr>
              <w:rStyle w:val="PlaceholderText"/>
            </w:rPr>
            <w:t xml:space="preserve">. </w:t>
          </w:r>
        </w:p>
      </w:docPartBody>
    </w:docPart>
    <w:docPart>
      <w:docPartPr>
        <w:name w:val="AC33F730497E46DFB743E97F78F693E6"/>
        <w:category>
          <w:name w:val="General"/>
          <w:gallery w:val="placeholder"/>
        </w:category>
        <w:types>
          <w:type w:val="bbPlcHdr"/>
        </w:types>
        <w:behaviors>
          <w:behavior w:val="content"/>
        </w:behaviors>
        <w:guid w:val="{BC0A70C9-7384-4C7D-944D-989745C8DA67}"/>
      </w:docPartPr>
      <w:docPartBody>
        <w:p w:rsidR="00815172" w:rsidRDefault="00815172" w:rsidP="00E41A94">
          <w:pPr>
            <w:rPr>
              <w:rStyle w:val="PlaceholderText"/>
            </w:rPr>
          </w:pPr>
          <w:r>
            <w:rPr>
              <w:rStyle w:val="PlaceholderText"/>
            </w:rPr>
            <w:t>Commentary included in this section should answer the following questions:</w:t>
          </w:r>
        </w:p>
        <w:p w:rsidR="00815172" w:rsidRPr="005F0306" w:rsidRDefault="00815172" w:rsidP="00815172">
          <w:pPr>
            <w:pStyle w:val="ListParagraph"/>
            <w:numPr>
              <w:ilvl w:val="0"/>
              <w:numId w:val="7"/>
            </w:numPr>
            <w:rPr>
              <w:rStyle w:val="PlaceholderText"/>
              <w:color w:val="7F7F7F" w:themeColor="text1" w:themeTint="80"/>
            </w:rPr>
          </w:pPr>
          <w:r w:rsidRPr="005F0306">
            <w:rPr>
              <w:rStyle w:val="PlaceholderText"/>
              <w:color w:val="7F7F7F" w:themeColor="text1" w:themeTint="80"/>
            </w:rPr>
            <w:t>What is the parent company’s research strategy and how does the proposed R</w:t>
          </w:r>
          <w:r>
            <w:rPr>
              <w:rStyle w:val="PlaceholderText"/>
              <w:color w:val="7F7F7F" w:themeColor="text1" w:themeTint="80"/>
            </w:rPr>
            <w:t>&amp;</w:t>
          </w:r>
          <w:r w:rsidRPr="005F0306">
            <w:rPr>
              <w:rStyle w:val="PlaceholderText"/>
              <w:color w:val="7F7F7F" w:themeColor="text1" w:themeTint="80"/>
            </w:rPr>
            <w:t xml:space="preserve">D </w:t>
          </w:r>
          <w:r>
            <w:rPr>
              <w:rStyle w:val="PlaceholderText"/>
              <w:color w:val="7F7F7F" w:themeColor="text1" w:themeTint="80"/>
            </w:rPr>
            <w:t>project</w:t>
          </w:r>
          <w:r w:rsidRPr="005F0306">
            <w:rPr>
              <w:rStyle w:val="PlaceholderText"/>
              <w:color w:val="7F7F7F" w:themeColor="text1" w:themeTint="80"/>
            </w:rPr>
            <w:t xml:space="preserve"> align with this strategy?</w:t>
          </w:r>
        </w:p>
        <w:p w:rsidR="00815172" w:rsidRDefault="00815172" w:rsidP="00815172">
          <w:pPr>
            <w:pStyle w:val="ListParagraph"/>
            <w:numPr>
              <w:ilvl w:val="0"/>
              <w:numId w:val="7"/>
            </w:numPr>
            <w:rPr>
              <w:rStyle w:val="PlaceholderText"/>
              <w:color w:val="7F7F7F" w:themeColor="text1" w:themeTint="80"/>
            </w:rPr>
          </w:pPr>
          <w:r w:rsidRPr="005F0306">
            <w:rPr>
              <w:rStyle w:val="PlaceholderText"/>
              <w:color w:val="7F7F7F" w:themeColor="text1" w:themeTint="80"/>
            </w:rPr>
            <w:t>In the context of market dynamics described above, how does this project address commercial risks faced by the parent company (e.g. protect market share or develop and improve products)?</w:t>
          </w:r>
        </w:p>
        <w:p w:rsidR="002655F8" w:rsidRDefault="00815172" w:rsidP="00815172">
          <w:pPr>
            <w:pStyle w:val="AC33F730497E46DFB743E97F78F693E641"/>
          </w:pPr>
          <w:r>
            <w:rPr>
              <w:rStyle w:val="PlaceholderText"/>
              <w:color w:val="7F7F7F" w:themeColor="text1" w:themeTint="80"/>
            </w:rPr>
            <w:t>What are</w:t>
          </w:r>
          <w:r w:rsidRPr="005F0306">
            <w:rPr>
              <w:rStyle w:val="PlaceholderText"/>
              <w:color w:val="7F7F7F" w:themeColor="text1" w:themeTint="80"/>
            </w:rPr>
            <w:t xml:space="preserve"> the commercial risks which the parent company </w:t>
          </w:r>
          <w:r>
            <w:rPr>
              <w:rStyle w:val="PlaceholderText"/>
              <w:color w:val="7F7F7F" w:themeColor="text1" w:themeTint="80"/>
            </w:rPr>
            <w:t>may</w:t>
          </w:r>
          <w:r w:rsidRPr="005F0306">
            <w:rPr>
              <w:rStyle w:val="PlaceholderText"/>
              <w:color w:val="7F7F7F" w:themeColor="text1" w:themeTint="80"/>
            </w:rPr>
            <w:t xml:space="preserve"> continue to face after the R</w:t>
          </w:r>
          <w:r>
            <w:rPr>
              <w:rStyle w:val="PlaceholderText"/>
              <w:color w:val="7F7F7F" w:themeColor="text1" w:themeTint="80"/>
            </w:rPr>
            <w:t>&amp;</w:t>
          </w:r>
          <w:r w:rsidRPr="005F0306">
            <w:rPr>
              <w:rStyle w:val="PlaceholderText"/>
              <w:color w:val="7F7F7F" w:themeColor="text1" w:themeTint="80"/>
            </w:rPr>
            <w:t xml:space="preserve">D investment has been </w:t>
          </w:r>
          <w:r>
            <w:rPr>
              <w:rStyle w:val="PlaceholderText"/>
              <w:color w:val="7F7F7F" w:themeColor="text1" w:themeTint="80"/>
            </w:rPr>
            <w:t>completed</w:t>
          </w:r>
          <w:r w:rsidRPr="005F0306">
            <w:rPr>
              <w:rStyle w:val="PlaceholderText"/>
              <w:color w:val="7F7F7F" w:themeColor="text1" w:themeTint="80"/>
            </w:rPr>
            <w:t xml:space="preserve"> (e.g. new innovations may not be accepted by the marketplace or by regulators; competitors may </w:t>
          </w:r>
          <w:r>
            <w:rPr>
              <w:rStyle w:val="PlaceholderText"/>
              <w:color w:val="7F7F7F" w:themeColor="text1" w:themeTint="80"/>
            </w:rPr>
            <w:t>be first to market with similar innovations)?</w:t>
          </w:r>
        </w:p>
      </w:docPartBody>
    </w:docPart>
    <w:docPart>
      <w:docPartPr>
        <w:name w:val="6CBE2CF759A445BFA489819DEDB19A8D"/>
        <w:category>
          <w:name w:val="General"/>
          <w:gallery w:val="placeholder"/>
        </w:category>
        <w:types>
          <w:type w:val="bbPlcHdr"/>
        </w:types>
        <w:behaviors>
          <w:behavior w:val="content"/>
        </w:behaviors>
        <w:guid w:val="{CE910756-FD53-4930-A8D7-43D1AB3FABAF}"/>
      </w:docPartPr>
      <w:docPartBody>
        <w:p w:rsidR="00815172" w:rsidRDefault="00815172" w:rsidP="009750B5">
          <w:pPr>
            <w:rPr>
              <w:rStyle w:val="PlaceholderText"/>
            </w:rPr>
          </w:pPr>
          <w:r>
            <w:rPr>
              <w:rStyle w:val="PlaceholderText"/>
            </w:rPr>
            <w:t xml:space="preserve">Provide a brief summary of the proposed R&amp;D activity. </w:t>
          </w:r>
        </w:p>
        <w:p w:rsidR="002655F8" w:rsidRDefault="00815172" w:rsidP="00815172">
          <w:pPr>
            <w:pStyle w:val="6CBE2CF759A445BFA489819DEDB19A8D47"/>
          </w:pPr>
          <w:r>
            <w:rPr>
              <w:rStyle w:val="PlaceholderText"/>
            </w:rPr>
            <w:t>Should the R&amp;D activity span multiple projects and/or multiple work packages, d</w:t>
          </w:r>
          <w:r w:rsidRPr="00830D73">
            <w:rPr>
              <w:rStyle w:val="PlaceholderText"/>
            </w:rPr>
            <w:t xml:space="preserve">escribe the scope </w:t>
          </w:r>
          <w:r>
            <w:rPr>
              <w:rStyle w:val="PlaceholderText"/>
            </w:rPr>
            <w:t xml:space="preserve"> and the interdependence of the activities (if appropriate). </w:t>
          </w:r>
        </w:p>
      </w:docPartBody>
    </w:docPart>
    <w:docPart>
      <w:docPartPr>
        <w:name w:val="1E216F46E97A4E2A820020C9201A5C7F"/>
        <w:category>
          <w:name w:val="General"/>
          <w:gallery w:val="placeholder"/>
        </w:category>
        <w:types>
          <w:type w:val="bbPlcHdr"/>
        </w:types>
        <w:behaviors>
          <w:behavior w:val="content"/>
        </w:behaviors>
        <w:guid w:val="{7FAD8D24-BFC9-4A81-A680-7ACEFC8D1CC4}"/>
      </w:docPartPr>
      <w:docPartBody>
        <w:p w:rsidR="00815172" w:rsidRPr="00C36AAD" w:rsidRDefault="00815172" w:rsidP="00C36AAD">
          <w:pPr>
            <w:rPr>
              <w:rStyle w:val="PlaceholderText"/>
            </w:rPr>
          </w:pPr>
          <w:r>
            <w:rPr>
              <w:rStyle w:val="PlaceholderText"/>
            </w:rPr>
            <w:t>Provide a comprehensive</w:t>
          </w:r>
          <w:r w:rsidRPr="00C36AAD">
            <w:rPr>
              <w:rStyle w:val="PlaceholderText"/>
            </w:rPr>
            <w:t xml:space="preserve"> market analysis</w:t>
          </w:r>
          <w:r>
            <w:rPr>
              <w:rStyle w:val="PlaceholderText"/>
            </w:rPr>
            <w:t xml:space="preserve"> including the</w:t>
          </w:r>
          <w:r w:rsidRPr="00C36AAD">
            <w:rPr>
              <w:rStyle w:val="PlaceholderText"/>
            </w:rPr>
            <w:t xml:space="preserve"> following sections:</w:t>
          </w:r>
        </w:p>
        <w:p w:rsidR="00815172" w:rsidRPr="0066730B" w:rsidRDefault="00815172" w:rsidP="00815172">
          <w:pPr>
            <w:pStyle w:val="ListParagraph"/>
            <w:numPr>
              <w:ilvl w:val="0"/>
              <w:numId w:val="5"/>
            </w:numPr>
            <w:rPr>
              <w:rStyle w:val="PlaceholderText"/>
            </w:rPr>
          </w:pPr>
          <w:r w:rsidRPr="0066730B">
            <w:rPr>
              <w:rStyle w:val="PlaceholderText"/>
            </w:rPr>
            <w:t>Industry description and outl</w:t>
          </w:r>
          <w:r>
            <w:rPr>
              <w:rStyle w:val="PlaceholderText"/>
            </w:rPr>
            <w:t>ook (e.g.</w:t>
          </w:r>
          <w:r w:rsidRPr="0066730B">
            <w:rPr>
              <w:rStyle w:val="PlaceholderText"/>
            </w:rPr>
            <w:t xml:space="preserve"> size, trends, life cycle, and projected growth</w:t>
          </w:r>
          <w:r>
            <w:rPr>
              <w:rStyle w:val="PlaceholderText"/>
            </w:rPr>
            <w:t>)</w:t>
          </w:r>
          <w:r w:rsidRPr="0066730B">
            <w:rPr>
              <w:rStyle w:val="PlaceholderText"/>
            </w:rPr>
            <w:t>.</w:t>
          </w:r>
        </w:p>
        <w:p w:rsidR="00815172" w:rsidRPr="0066730B" w:rsidRDefault="00815172" w:rsidP="00815172">
          <w:pPr>
            <w:pStyle w:val="ListParagraph"/>
            <w:numPr>
              <w:ilvl w:val="0"/>
              <w:numId w:val="5"/>
            </w:numPr>
            <w:rPr>
              <w:rStyle w:val="PlaceholderText"/>
            </w:rPr>
          </w:pPr>
          <w:r w:rsidRPr="0066730B">
            <w:rPr>
              <w:rStyle w:val="PlaceholderText"/>
            </w:rPr>
            <w:t>Target market</w:t>
          </w:r>
          <w:r>
            <w:rPr>
              <w:rStyle w:val="PlaceholderText"/>
            </w:rPr>
            <w:t>.</w:t>
          </w:r>
        </w:p>
        <w:p w:rsidR="00815172" w:rsidRPr="0066730B" w:rsidRDefault="00815172" w:rsidP="00815172">
          <w:pPr>
            <w:pStyle w:val="ListParagraph"/>
            <w:numPr>
              <w:ilvl w:val="0"/>
              <w:numId w:val="5"/>
            </w:numPr>
            <w:rPr>
              <w:rStyle w:val="PlaceholderText"/>
            </w:rPr>
          </w:pPr>
          <w:r w:rsidRPr="0066730B">
            <w:rPr>
              <w:rStyle w:val="PlaceholderText"/>
            </w:rPr>
            <w:t>Competitive analysis</w:t>
          </w:r>
          <w:r>
            <w:rPr>
              <w:rStyle w:val="PlaceholderText"/>
            </w:rPr>
            <w:t xml:space="preserve"> of the sector.</w:t>
          </w:r>
        </w:p>
        <w:p w:rsidR="00815172" w:rsidRDefault="00815172" w:rsidP="00815172">
          <w:pPr>
            <w:pStyle w:val="ListParagraph"/>
            <w:numPr>
              <w:ilvl w:val="0"/>
              <w:numId w:val="5"/>
            </w:numPr>
            <w:rPr>
              <w:rStyle w:val="PlaceholderText"/>
            </w:rPr>
          </w:pPr>
          <w:r w:rsidRPr="00830D73">
            <w:rPr>
              <w:rStyle w:val="PlaceholderText"/>
            </w:rPr>
            <w:t>Projections for the sector.</w:t>
          </w:r>
        </w:p>
        <w:p w:rsidR="00815172" w:rsidRPr="00830D73" w:rsidRDefault="00815172" w:rsidP="00815172">
          <w:pPr>
            <w:pStyle w:val="ListParagraph"/>
            <w:numPr>
              <w:ilvl w:val="0"/>
              <w:numId w:val="5"/>
            </w:numPr>
            <w:rPr>
              <w:rStyle w:val="PlaceholderText"/>
            </w:rPr>
          </w:pPr>
          <w:r>
            <w:rPr>
              <w:rStyle w:val="PlaceholderText"/>
            </w:rPr>
            <w:t>Changes</w:t>
          </w:r>
          <w:r w:rsidRPr="00830D73">
            <w:rPr>
              <w:rStyle w:val="PlaceholderText"/>
            </w:rPr>
            <w:t xml:space="preserve"> </w:t>
          </w:r>
          <w:r>
            <w:rPr>
              <w:rStyle w:val="PlaceholderText"/>
            </w:rPr>
            <w:t>to r</w:t>
          </w:r>
          <w:r w:rsidRPr="0066730B">
            <w:rPr>
              <w:rStyle w:val="PlaceholderText"/>
            </w:rPr>
            <w:t>egulat</w:t>
          </w:r>
          <w:r>
            <w:rPr>
              <w:rStyle w:val="PlaceholderText"/>
            </w:rPr>
            <w:t>ory landscape (if applicable).</w:t>
          </w:r>
        </w:p>
        <w:p w:rsidR="00D6732B" w:rsidRDefault="00815172" w:rsidP="00815172">
          <w:pPr>
            <w:pStyle w:val="1E216F46E97A4E2A820020C9201A5C7F45"/>
          </w:pPr>
          <w:r>
            <w:rPr>
              <w:rStyle w:val="PlaceholderText"/>
            </w:rPr>
            <w:t xml:space="preserve"> (Please reference and attach relevant market research reports.)</w:t>
          </w:r>
        </w:p>
      </w:docPartBody>
    </w:docPart>
    <w:docPart>
      <w:docPartPr>
        <w:name w:val="5CC33B78C38B4BA9BDBFCA94CA959E6C"/>
        <w:category>
          <w:name w:val="General"/>
          <w:gallery w:val="placeholder"/>
        </w:category>
        <w:types>
          <w:type w:val="bbPlcHdr"/>
        </w:types>
        <w:behaviors>
          <w:behavior w:val="content"/>
        </w:behaviors>
        <w:guid w:val="{3DDB0D38-5D8F-4D37-9E2C-5007C23A8761}"/>
      </w:docPartPr>
      <w:docPartBody>
        <w:p w:rsidR="00815172" w:rsidRDefault="00815172" w:rsidP="00CF4BFD">
          <w:pPr>
            <w:rPr>
              <w:rStyle w:val="PlaceholderText"/>
            </w:rPr>
          </w:pPr>
          <w:r>
            <w:rPr>
              <w:rStyle w:val="PlaceholderText"/>
            </w:rPr>
            <w:t xml:space="preserve">Given the proposed </w:t>
          </w:r>
          <w:r w:rsidRPr="00D75675">
            <w:rPr>
              <w:rStyle w:val="PlaceholderText"/>
            </w:rPr>
            <w:t>products / processes / services</w:t>
          </w:r>
          <w:r>
            <w:rPr>
              <w:rStyle w:val="PlaceholderText"/>
            </w:rPr>
            <w:t>, provide commentary on:</w:t>
          </w:r>
        </w:p>
        <w:p w:rsidR="00815172" w:rsidRDefault="00815172" w:rsidP="00815172">
          <w:pPr>
            <w:pStyle w:val="ListParagraph"/>
            <w:numPr>
              <w:ilvl w:val="0"/>
              <w:numId w:val="6"/>
            </w:numPr>
            <w:rPr>
              <w:rStyle w:val="PlaceholderText"/>
            </w:rPr>
          </w:pPr>
          <w:r>
            <w:rPr>
              <w:rStyle w:val="PlaceholderText"/>
            </w:rPr>
            <w:t>H</w:t>
          </w:r>
          <w:r w:rsidRPr="00D75675">
            <w:rPr>
              <w:rStyle w:val="PlaceholderText"/>
            </w:rPr>
            <w:t>ow these may be differentiated in the marketplace and / or be commercially advantageous to the company</w:t>
          </w:r>
          <w:r w:rsidRPr="002239D4">
            <w:rPr>
              <w:rStyle w:val="PlaceholderText"/>
            </w:rPr>
            <w:t>.</w:t>
          </w:r>
        </w:p>
        <w:p w:rsidR="00D6732B" w:rsidRDefault="00815172" w:rsidP="00815172">
          <w:pPr>
            <w:pStyle w:val="5CC33B78C38B4BA9BDBFCA94CA959E6C33"/>
          </w:pPr>
          <w:r>
            <w:rPr>
              <w:rStyle w:val="PlaceholderText"/>
            </w:rPr>
            <w:t>T</w:t>
          </w:r>
          <w:r w:rsidRPr="00D75675">
            <w:rPr>
              <w:rStyle w:val="PlaceholderText"/>
            </w:rPr>
            <w:t>he market potential including</w:t>
          </w:r>
          <w:r>
            <w:rPr>
              <w:rStyle w:val="PlaceholderText"/>
            </w:rPr>
            <w:t>;</w:t>
          </w:r>
          <w:r w:rsidRPr="00D75675">
            <w:rPr>
              <w:rStyle w:val="PlaceholderText"/>
            </w:rPr>
            <w:t xml:space="preserve"> </w:t>
          </w:r>
          <w:r>
            <w:rPr>
              <w:rStyle w:val="PlaceholderText"/>
              <w:color w:val="7F7F7F" w:themeColor="text1" w:themeTint="80"/>
            </w:rPr>
            <w:t>size, growth, share and emerging trends</w:t>
          </w:r>
          <w:r w:rsidRPr="00CF4BFD">
            <w:rPr>
              <w:rStyle w:val="PlaceholderText"/>
              <w:color w:val="7F7F7F" w:themeColor="text1" w:themeTint="80"/>
            </w:rPr>
            <w:t>.</w:t>
          </w:r>
        </w:p>
      </w:docPartBody>
    </w:docPart>
    <w:docPart>
      <w:docPartPr>
        <w:name w:val="E6FB0F2085C54D989E1CB23A0CD98406"/>
        <w:category>
          <w:name w:val="General"/>
          <w:gallery w:val="placeholder"/>
        </w:category>
        <w:types>
          <w:type w:val="bbPlcHdr"/>
        </w:types>
        <w:behaviors>
          <w:behavior w:val="content"/>
        </w:behaviors>
        <w:guid w:val="{36F22921-8D9B-43D8-ADE4-5A7A124288AB}"/>
      </w:docPartPr>
      <w:docPartBody>
        <w:p w:rsidR="00815172" w:rsidRDefault="00815172" w:rsidP="0038679A">
          <w:pPr>
            <w:rPr>
              <w:rStyle w:val="PlaceholderText"/>
            </w:rPr>
          </w:pPr>
          <w:r>
            <w:rPr>
              <w:rStyle w:val="PlaceholderText"/>
            </w:rPr>
            <w:t xml:space="preserve">Please provide a </w:t>
          </w:r>
          <w:r w:rsidRPr="0038679A">
            <w:rPr>
              <w:rStyle w:val="PlaceholderText"/>
            </w:rPr>
            <w:t xml:space="preserve">high-level </w:t>
          </w:r>
          <w:r>
            <w:rPr>
              <w:rStyle w:val="PlaceholderText"/>
            </w:rPr>
            <w:t xml:space="preserve">description </w:t>
          </w:r>
          <w:r w:rsidRPr="0038679A">
            <w:rPr>
              <w:rStyle w:val="PlaceholderText"/>
            </w:rPr>
            <w:t>of your company</w:t>
          </w:r>
          <w:r>
            <w:rPr>
              <w:rStyle w:val="PlaceholderText"/>
            </w:rPr>
            <w:t>, including the following sections:</w:t>
          </w:r>
          <w:r w:rsidRPr="0038679A">
            <w:rPr>
              <w:rStyle w:val="PlaceholderText"/>
            </w:rPr>
            <w:t xml:space="preserve"> </w:t>
          </w:r>
        </w:p>
        <w:p w:rsidR="00815172" w:rsidRPr="0066730B" w:rsidRDefault="00815172" w:rsidP="00815172">
          <w:pPr>
            <w:pStyle w:val="ListParagraph"/>
            <w:numPr>
              <w:ilvl w:val="0"/>
              <w:numId w:val="4"/>
            </w:numPr>
            <w:rPr>
              <w:rStyle w:val="PlaceholderText"/>
              <w:color w:val="7F7F7F" w:themeColor="text1" w:themeTint="80"/>
            </w:rPr>
          </w:pPr>
          <w:r w:rsidRPr="0066730B">
            <w:rPr>
              <w:rStyle w:val="PlaceholderText"/>
              <w:color w:val="7F7F7F" w:themeColor="text1" w:themeTint="80"/>
            </w:rPr>
            <w:t>Overview</w:t>
          </w:r>
        </w:p>
        <w:p w:rsidR="00815172" w:rsidRPr="0066730B" w:rsidRDefault="00815172" w:rsidP="00815172">
          <w:pPr>
            <w:pStyle w:val="ListParagraph"/>
            <w:numPr>
              <w:ilvl w:val="1"/>
              <w:numId w:val="4"/>
            </w:numPr>
            <w:rPr>
              <w:rStyle w:val="PlaceholderText"/>
              <w:color w:val="7F7F7F" w:themeColor="text1" w:themeTint="80"/>
            </w:rPr>
          </w:pPr>
          <w:r w:rsidRPr="0066730B">
            <w:rPr>
              <w:rStyle w:val="PlaceholderText"/>
              <w:color w:val="7F7F7F" w:themeColor="text1" w:themeTint="80"/>
            </w:rPr>
            <w:t>The nature of your business</w:t>
          </w:r>
          <w:r>
            <w:rPr>
              <w:rStyle w:val="PlaceholderText"/>
              <w:color w:val="7F7F7F" w:themeColor="text1" w:themeTint="80"/>
            </w:rPr>
            <w:t>.</w:t>
          </w:r>
        </w:p>
        <w:p w:rsidR="00815172" w:rsidRPr="0066730B" w:rsidRDefault="00815172" w:rsidP="00815172">
          <w:pPr>
            <w:pStyle w:val="ListParagraph"/>
            <w:numPr>
              <w:ilvl w:val="1"/>
              <w:numId w:val="4"/>
            </w:numPr>
            <w:rPr>
              <w:rStyle w:val="PlaceholderText"/>
              <w:color w:val="7F7F7F" w:themeColor="text1" w:themeTint="80"/>
            </w:rPr>
          </w:pPr>
          <w:r w:rsidRPr="0066730B">
            <w:rPr>
              <w:rStyle w:val="PlaceholderText"/>
              <w:color w:val="7F7F7F" w:themeColor="text1" w:themeTint="80"/>
            </w:rPr>
            <w:t>A summary of your short-term and long-term business goals.</w:t>
          </w:r>
        </w:p>
        <w:p w:rsidR="00815172" w:rsidRPr="0066730B" w:rsidRDefault="00815172" w:rsidP="00815172">
          <w:pPr>
            <w:pStyle w:val="ListParagraph"/>
            <w:numPr>
              <w:ilvl w:val="1"/>
              <w:numId w:val="4"/>
            </w:numPr>
            <w:rPr>
              <w:rStyle w:val="PlaceholderText"/>
              <w:color w:val="7F7F7F" w:themeColor="text1" w:themeTint="80"/>
            </w:rPr>
          </w:pPr>
          <w:r w:rsidRPr="0066730B">
            <w:rPr>
              <w:rStyle w:val="PlaceholderText"/>
              <w:color w:val="7F7F7F" w:themeColor="text1" w:themeTint="80"/>
            </w:rPr>
            <w:t>A summary of company growth, including</w:t>
          </w:r>
          <w:r>
            <w:rPr>
              <w:rStyle w:val="PlaceholderText"/>
              <w:color w:val="7F7F7F" w:themeColor="text1" w:themeTint="80"/>
            </w:rPr>
            <w:t xml:space="preserve"> financial or market highlights.</w:t>
          </w:r>
        </w:p>
        <w:p w:rsidR="00815172" w:rsidRDefault="00815172" w:rsidP="00815172">
          <w:pPr>
            <w:pStyle w:val="ListParagraph"/>
            <w:numPr>
              <w:ilvl w:val="0"/>
              <w:numId w:val="4"/>
            </w:numPr>
            <w:rPr>
              <w:rStyle w:val="PlaceholderText"/>
              <w:color w:val="7F7F7F" w:themeColor="text1" w:themeTint="80"/>
            </w:rPr>
          </w:pPr>
          <w:r>
            <w:rPr>
              <w:rStyle w:val="PlaceholderText"/>
              <w:color w:val="7F7F7F" w:themeColor="text1" w:themeTint="80"/>
            </w:rPr>
            <w:t>Products/Services</w:t>
          </w:r>
        </w:p>
        <w:p w:rsidR="00815172" w:rsidRDefault="00815172" w:rsidP="00815172">
          <w:pPr>
            <w:pStyle w:val="ListParagraph"/>
            <w:numPr>
              <w:ilvl w:val="1"/>
              <w:numId w:val="4"/>
            </w:numPr>
            <w:rPr>
              <w:rStyle w:val="PlaceholderText"/>
              <w:color w:val="7F7F7F" w:themeColor="text1" w:themeTint="80"/>
            </w:rPr>
          </w:pPr>
          <w:r w:rsidRPr="00FF7333">
            <w:rPr>
              <w:rStyle w:val="PlaceholderText"/>
              <w:color w:val="7F7F7F" w:themeColor="text1" w:themeTint="80"/>
            </w:rPr>
            <w:t>Explain the services and</w:t>
          </w:r>
          <w:r>
            <w:rPr>
              <w:rStyle w:val="PlaceholderText"/>
              <w:color w:val="7F7F7F" w:themeColor="text1" w:themeTint="80"/>
            </w:rPr>
            <w:t>/or</w:t>
          </w:r>
          <w:r w:rsidRPr="00FF7333">
            <w:rPr>
              <w:rStyle w:val="PlaceholderText"/>
              <w:color w:val="7F7F7F" w:themeColor="text1" w:themeTint="80"/>
            </w:rPr>
            <w:t xml:space="preserve"> products provided from Ireland</w:t>
          </w:r>
          <w:r>
            <w:rPr>
              <w:rStyle w:val="PlaceholderText"/>
              <w:color w:val="7F7F7F" w:themeColor="text1" w:themeTint="80"/>
            </w:rPr>
            <w:t>.</w:t>
          </w:r>
        </w:p>
        <w:p w:rsidR="00815172" w:rsidRPr="000A640A" w:rsidRDefault="00815172" w:rsidP="00815172">
          <w:pPr>
            <w:pStyle w:val="ListParagraph"/>
            <w:numPr>
              <w:ilvl w:val="1"/>
              <w:numId w:val="4"/>
            </w:numPr>
            <w:rPr>
              <w:rStyle w:val="PlaceholderText"/>
              <w:color w:val="7F7F7F" w:themeColor="text1" w:themeTint="80"/>
            </w:rPr>
          </w:pPr>
          <w:r w:rsidRPr="000A640A">
            <w:rPr>
              <w:rStyle w:val="PlaceholderText"/>
              <w:color w:val="7F7F7F" w:themeColor="text1" w:themeTint="80"/>
            </w:rPr>
            <w:t xml:space="preserve">Outline the markets </w:t>
          </w:r>
          <w:r>
            <w:rPr>
              <w:rStyle w:val="PlaceholderText"/>
              <w:color w:val="7F7F7F" w:themeColor="text1" w:themeTint="80"/>
            </w:rPr>
            <w:t>currently</w:t>
          </w:r>
          <w:r w:rsidRPr="000A640A">
            <w:rPr>
              <w:rStyle w:val="PlaceholderText"/>
              <w:color w:val="7F7F7F" w:themeColor="text1" w:themeTint="80"/>
            </w:rPr>
            <w:t xml:space="preserve"> served</w:t>
          </w:r>
          <w:r>
            <w:rPr>
              <w:rStyle w:val="PlaceholderText"/>
              <w:color w:val="7F7F7F" w:themeColor="text1" w:themeTint="80"/>
            </w:rPr>
            <w:t>.</w:t>
          </w:r>
        </w:p>
        <w:p w:rsidR="00815172" w:rsidRPr="0066730B" w:rsidRDefault="00815172" w:rsidP="00815172">
          <w:pPr>
            <w:pStyle w:val="ListParagraph"/>
            <w:numPr>
              <w:ilvl w:val="1"/>
              <w:numId w:val="4"/>
            </w:numPr>
            <w:rPr>
              <w:rStyle w:val="PlaceholderText"/>
              <w:color w:val="7F7F7F" w:themeColor="text1" w:themeTint="80"/>
            </w:rPr>
          </w:pPr>
          <w:r w:rsidRPr="0066730B">
            <w:rPr>
              <w:rStyle w:val="PlaceholderText"/>
              <w:color w:val="7F7F7F" w:themeColor="text1" w:themeTint="80"/>
            </w:rPr>
            <w:t>Information about the product or service's life cycle</w:t>
          </w:r>
          <w:r>
            <w:rPr>
              <w:rStyle w:val="PlaceholderText"/>
              <w:color w:val="7F7F7F" w:themeColor="text1" w:themeTint="80"/>
            </w:rPr>
            <w:t>.</w:t>
          </w:r>
        </w:p>
        <w:p w:rsidR="00D6732B" w:rsidRDefault="00815172" w:rsidP="00815172">
          <w:pPr>
            <w:pStyle w:val="E6FB0F2085C54D989E1CB23A0CD9840617"/>
          </w:pPr>
          <w:r w:rsidRPr="00A259D6">
            <w:rPr>
              <w:rStyle w:val="PlaceholderText"/>
              <w:color w:val="7F7F7F" w:themeColor="text1" w:themeTint="80"/>
            </w:rPr>
            <w:t xml:space="preserve">Current R&amp;D activities in Irish </w:t>
          </w:r>
          <w:r>
            <w:rPr>
              <w:rStyle w:val="PlaceholderText"/>
              <w:color w:val="7F7F7F" w:themeColor="text1" w:themeTint="80"/>
            </w:rPr>
            <w:t>facility.</w:t>
          </w:r>
        </w:p>
      </w:docPartBody>
    </w:docPart>
    <w:docPart>
      <w:docPartPr>
        <w:name w:val="2D5BD89D56CA4D6CBF8451E4A599AA24"/>
        <w:category>
          <w:name w:val="General"/>
          <w:gallery w:val="placeholder"/>
        </w:category>
        <w:types>
          <w:type w:val="bbPlcHdr"/>
        </w:types>
        <w:behaviors>
          <w:behavior w:val="content"/>
        </w:behaviors>
        <w:guid w:val="{91C823F1-3DA4-429E-AD0B-4D8DFF6518D6}"/>
      </w:docPartPr>
      <w:docPartBody>
        <w:p w:rsidR="00803B81" w:rsidRDefault="00815172" w:rsidP="00815172">
          <w:pPr>
            <w:pStyle w:val="2D5BD89D56CA4D6CBF8451E4A599AA2431"/>
          </w:pPr>
          <w:r>
            <w:rPr>
              <w:rStyle w:val="PlaceholderText"/>
            </w:rPr>
            <w:t># of FTE</w:t>
          </w:r>
        </w:p>
      </w:docPartBody>
    </w:docPart>
    <w:docPart>
      <w:docPartPr>
        <w:name w:val="6FAC7F99F7214D548731B27B6D54FAF2"/>
        <w:category>
          <w:name w:val="General"/>
          <w:gallery w:val="placeholder"/>
        </w:category>
        <w:types>
          <w:type w:val="bbPlcHdr"/>
        </w:types>
        <w:behaviors>
          <w:behavior w:val="content"/>
        </w:behaviors>
        <w:guid w:val="{E1F05592-4C87-4929-BA72-D77A1CA47097}"/>
      </w:docPartPr>
      <w:docPartBody>
        <w:p w:rsidR="00803B81" w:rsidRDefault="00815172" w:rsidP="00815172">
          <w:pPr>
            <w:pStyle w:val="6FAC7F99F7214D548731B27B6D54FAF231"/>
          </w:pPr>
          <w:r>
            <w:rPr>
              <w:rStyle w:val="PlaceholderText"/>
            </w:rPr>
            <w:t># of contracts/ temps</w:t>
          </w:r>
        </w:p>
      </w:docPartBody>
    </w:docPart>
    <w:docPart>
      <w:docPartPr>
        <w:name w:val="B8B530D2CCDB4D9CBEDB8DA538FB338A"/>
        <w:category>
          <w:name w:val="General"/>
          <w:gallery w:val="placeholder"/>
        </w:category>
        <w:types>
          <w:type w:val="bbPlcHdr"/>
        </w:types>
        <w:behaviors>
          <w:behavior w:val="content"/>
        </w:behaviors>
        <w:guid w:val="{43BE9EE8-A3DB-40BC-8588-CBC94618BF30}"/>
      </w:docPartPr>
      <w:docPartBody>
        <w:p w:rsidR="00AF42DD" w:rsidRDefault="00815172" w:rsidP="00815172">
          <w:pPr>
            <w:pStyle w:val="B8B530D2CCDB4D9CBEDB8DA538FB338A21"/>
          </w:pPr>
          <w:r>
            <w:rPr>
              <w:rStyle w:val="PlaceholderText"/>
            </w:rPr>
            <w:t xml:space="preserve">  - </w:t>
          </w:r>
        </w:p>
      </w:docPartBody>
    </w:docPart>
    <w:docPart>
      <w:docPartPr>
        <w:name w:val="23186877384B415DA260AC55EA3CDE87"/>
        <w:category>
          <w:name w:val="General"/>
          <w:gallery w:val="placeholder"/>
        </w:category>
        <w:types>
          <w:type w:val="bbPlcHdr"/>
        </w:types>
        <w:behaviors>
          <w:behavior w:val="content"/>
        </w:behaviors>
        <w:guid w:val="{093398CA-D4B9-4782-B7EB-3C1F76466A8E}"/>
      </w:docPartPr>
      <w:docPartBody>
        <w:p w:rsidR="00AF42DD" w:rsidRDefault="00815172" w:rsidP="00815172">
          <w:pPr>
            <w:pStyle w:val="23186877384B415DA260AC55EA3CDE8717"/>
          </w:pPr>
          <w:r>
            <w:rPr>
              <w:rStyle w:val="PlaceholderText"/>
            </w:rPr>
            <w:t xml:space="preserve">  - </w:t>
          </w:r>
        </w:p>
      </w:docPartBody>
    </w:docPart>
    <w:docPart>
      <w:docPartPr>
        <w:name w:val="8524CC90D33746218024E2B9D34712B4"/>
        <w:category>
          <w:name w:val="General"/>
          <w:gallery w:val="placeholder"/>
        </w:category>
        <w:types>
          <w:type w:val="bbPlcHdr"/>
        </w:types>
        <w:behaviors>
          <w:behavior w:val="content"/>
        </w:behaviors>
        <w:guid w:val="{F8C5562E-F900-4926-8B4E-6F2E3DCE3AD3}"/>
      </w:docPartPr>
      <w:docPartBody>
        <w:p w:rsidR="00AF42DD" w:rsidRDefault="00815172" w:rsidP="00815172">
          <w:pPr>
            <w:pStyle w:val="8524CC90D33746218024E2B9D34712B417"/>
          </w:pPr>
          <w:r>
            <w:rPr>
              <w:rStyle w:val="PlaceholderText"/>
            </w:rPr>
            <w:t xml:space="preserve">  - </w:t>
          </w:r>
        </w:p>
      </w:docPartBody>
    </w:docPart>
    <w:docPart>
      <w:docPartPr>
        <w:name w:val="CBAABA495FC24CFCA2ADA16B947ADC20"/>
        <w:category>
          <w:name w:val="General"/>
          <w:gallery w:val="placeholder"/>
        </w:category>
        <w:types>
          <w:type w:val="bbPlcHdr"/>
        </w:types>
        <w:behaviors>
          <w:behavior w:val="content"/>
        </w:behaviors>
        <w:guid w:val="{19DACAB9-F9DC-4386-9F14-CD5969CCE35F}"/>
      </w:docPartPr>
      <w:docPartBody>
        <w:p w:rsidR="00AF42DD" w:rsidRDefault="00815172" w:rsidP="00815172">
          <w:pPr>
            <w:pStyle w:val="CBAABA495FC24CFCA2ADA16B947ADC2017"/>
          </w:pPr>
          <w:r>
            <w:rPr>
              <w:rStyle w:val="PlaceholderText"/>
            </w:rPr>
            <w:t xml:space="preserve">  - </w:t>
          </w:r>
        </w:p>
      </w:docPartBody>
    </w:docPart>
    <w:docPart>
      <w:docPartPr>
        <w:name w:val="79CC1E041C5A4EDCA2F18EDB0E82C219"/>
        <w:category>
          <w:name w:val="General"/>
          <w:gallery w:val="placeholder"/>
        </w:category>
        <w:types>
          <w:type w:val="bbPlcHdr"/>
        </w:types>
        <w:behaviors>
          <w:behavior w:val="content"/>
        </w:behaviors>
        <w:guid w:val="{FE80EAC6-E643-4252-B928-28F5D8C9CCDF}"/>
      </w:docPartPr>
      <w:docPartBody>
        <w:p w:rsidR="00AF42DD" w:rsidRDefault="00815172" w:rsidP="00815172">
          <w:pPr>
            <w:pStyle w:val="79CC1E041C5A4EDCA2F18EDB0E82C21917"/>
          </w:pPr>
          <w:r>
            <w:rPr>
              <w:rStyle w:val="PlaceholderText"/>
            </w:rPr>
            <w:t xml:space="preserve">  - </w:t>
          </w:r>
        </w:p>
      </w:docPartBody>
    </w:docPart>
    <w:docPart>
      <w:docPartPr>
        <w:name w:val="521FF8D709934F72B9EECFDB304F615A"/>
        <w:category>
          <w:name w:val="General"/>
          <w:gallery w:val="placeholder"/>
        </w:category>
        <w:types>
          <w:type w:val="bbPlcHdr"/>
        </w:types>
        <w:behaviors>
          <w:behavior w:val="content"/>
        </w:behaviors>
        <w:guid w:val="{BE1A0DE4-DFB3-4595-885A-6E1E5ADD9D9A}"/>
      </w:docPartPr>
      <w:docPartBody>
        <w:p w:rsidR="00AF42DD" w:rsidRDefault="00815172" w:rsidP="00815172">
          <w:pPr>
            <w:pStyle w:val="521FF8D709934F72B9EECFDB304F615A17"/>
          </w:pPr>
          <w:r>
            <w:rPr>
              <w:rStyle w:val="PlaceholderText"/>
            </w:rPr>
            <w:t xml:space="preserve">  - </w:t>
          </w:r>
        </w:p>
      </w:docPartBody>
    </w:docPart>
    <w:docPart>
      <w:docPartPr>
        <w:name w:val="6A4F4052290148FCB648F8E46544DDFD"/>
        <w:category>
          <w:name w:val="General"/>
          <w:gallery w:val="placeholder"/>
        </w:category>
        <w:types>
          <w:type w:val="bbPlcHdr"/>
        </w:types>
        <w:behaviors>
          <w:behavior w:val="content"/>
        </w:behaviors>
        <w:guid w:val="{99B1DF21-837D-47BB-883B-C65427A5E33B}"/>
      </w:docPartPr>
      <w:docPartBody>
        <w:p w:rsidR="00AF42DD" w:rsidRDefault="00815172" w:rsidP="00815172">
          <w:pPr>
            <w:pStyle w:val="6A4F4052290148FCB648F8E46544DDFD17"/>
          </w:pPr>
          <w:r>
            <w:rPr>
              <w:rStyle w:val="PlaceholderText"/>
            </w:rPr>
            <w:t xml:space="preserve">  - </w:t>
          </w:r>
        </w:p>
      </w:docPartBody>
    </w:docPart>
    <w:docPart>
      <w:docPartPr>
        <w:name w:val="BCE9CCA4ADFA4E9CAD949D22C028069A"/>
        <w:category>
          <w:name w:val="General"/>
          <w:gallery w:val="placeholder"/>
        </w:category>
        <w:types>
          <w:type w:val="bbPlcHdr"/>
        </w:types>
        <w:behaviors>
          <w:behavior w:val="content"/>
        </w:behaviors>
        <w:guid w:val="{5A397334-567F-4684-AACE-AD8ED8B206C6}"/>
      </w:docPartPr>
      <w:docPartBody>
        <w:p w:rsidR="00AF42DD" w:rsidRDefault="00815172" w:rsidP="00815172">
          <w:pPr>
            <w:pStyle w:val="BCE9CCA4ADFA4E9CAD949D22C028069A17"/>
          </w:pPr>
          <w:r w:rsidRPr="004F632E">
            <w:rPr>
              <w:rStyle w:val="PlaceholderText"/>
              <w:color w:val="7F7F7F" w:themeColor="text1" w:themeTint="80"/>
            </w:rPr>
            <w:t>201X</w:t>
          </w:r>
        </w:p>
      </w:docPartBody>
    </w:docPart>
    <w:docPart>
      <w:docPartPr>
        <w:name w:val="52F1A891252A4485AA468489F8606A9B"/>
        <w:category>
          <w:name w:val="General"/>
          <w:gallery w:val="placeholder"/>
        </w:category>
        <w:types>
          <w:type w:val="bbPlcHdr"/>
        </w:types>
        <w:behaviors>
          <w:behavior w:val="content"/>
        </w:behaviors>
        <w:guid w:val="{3EE72CAD-D59C-4532-B29B-AE871DE325F8}"/>
      </w:docPartPr>
      <w:docPartBody>
        <w:p w:rsidR="00AF42DD" w:rsidRDefault="00815172" w:rsidP="00815172">
          <w:pPr>
            <w:pStyle w:val="52F1A891252A4485AA468489F8606A9B16"/>
          </w:pPr>
          <w:r>
            <w:rPr>
              <w:rStyle w:val="PlaceholderText"/>
            </w:rPr>
            <w:t xml:space="preserve">  - </w:t>
          </w:r>
        </w:p>
      </w:docPartBody>
    </w:docPart>
    <w:docPart>
      <w:docPartPr>
        <w:name w:val="7456E4A6D7704A52B4B0AA92E6166F3C"/>
        <w:category>
          <w:name w:val="General"/>
          <w:gallery w:val="placeholder"/>
        </w:category>
        <w:types>
          <w:type w:val="bbPlcHdr"/>
        </w:types>
        <w:behaviors>
          <w:behavior w:val="content"/>
        </w:behaviors>
        <w:guid w:val="{6294D8B2-B6C7-4AA5-8D40-C0344EE6A681}"/>
      </w:docPartPr>
      <w:docPartBody>
        <w:p w:rsidR="00AF42DD" w:rsidRDefault="00815172" w:rsidP="00815172">
          <w:pPr>
            <w:pStyle w:val="7456E4A6D7704A52B4B0AA92E6166F3C16"/>
          </w:pPr>
          <w:r>
            <w:rPr>
              <w:rStyle w:val="PlaceholderText"/>
            </w:rPr>
            <w:t xml:space="preserve">  - </w:t>
          </w:r>
        </w:p>
      </w:docPartBody>
    </w:docPart>
    <w:docPart>
      <w:docPartPr>
        <w:name w:val="F87CE79C78354AF087D13CD2D6C64040"/>
        <w:category>
          <w:name w:val="General"/>
          <w:gallery w:val="placeholder"/>
        </w:category>
        <w:types>
          <w:type w:val="bbPlcHdr"/>
        </w:types>
        <w:behaviors>
          <w:behavior w:val="content"/>
        </w:behaviors>
        <w:guid w:val="{F4C2741A-68EF-4756-9B9C-74E510F08BBC}"/>
      </w:docPartPr>
      <w:docPartBody>
        <w:p w:rsidR="00AF42DD" w:rsidRDefault="00815172" w:rsidP="00815172">
          <w:pPr>
            <w:pStyle w:val="F87CE79C78354AF087D13CD2D6C6404016"/>
          </w:pPr>
          <w:r>
            <w:rPr>
              <w:rStyle w:val="PlaceholderText"/>
            </w:rPr>
            <w:t xml:space="preserve">  - </w:t>
          </w:r>
        </w:p>
      </w:docPartBody>
    </w:docPart>
    <w:docPart>
      <w:docPartPr>
        <w:name w:val="CE8CA2A3AE334A3798DC9772D5FD62D3"/>
        <w:category>
          <w:name w:val="General"/>
          <w:gallery w:val="placeholder"/>
        </w:category>
        <w:types>
          <w:type w:val="bbPlcHdr"/>
        </w:types>
        <w:behaviors>
          <w:behavior w:val="content"/>
        </w:behaviors>
        <w:guid w:val="{6DBD13AC-79F2-42A8-BDD6-CA825D86140E}"/>
      </w:docPartPr>
      <w:docPartBody>
        <w:p w:rsidR="00AF42DD" w:rsidRDefault="00815172" w:rsidP="00815172">
          <w:pPr>
            <w:pStyle w:val="CE8CA2A3AE334A3798DC9772D5FD62D316"/>
          </w:pPr>
          <w:r>
            <w:rPr>
              <w:rStyle w:val="PlaceholderText"/>
            </w:rPr>
            <w:t xml:space="preserve">  - </w:t>
          </w:r>
        </w:p>
      </w:docPartBody>
    </w:docPart>
    <w:docPart>
      <w:docPartPr>
        <w:name w:val="065163E7C15A4E6B89B89292F2198D50"/>
        <w:category>
          <w:name w:val="General"/>
          <w:gallery w:val="placeholder"/>
        </w:category>
        <w:types>
          <w:type w:val="bbPlcHdr"/>
        </w:types>
        <w:behaviors>
          <w:behavior w:val="content"/>
        </w:behaviors>
        <w:guid w:val="{DC7FD93B-9C51-4B00-BB32-7E36C72F425C}"/>
      </w:docPartPr>
      <w:docPartBody>
        <w:p w:rsidR="00AF42DD" w:rsidRDefault="00815172" w:rsidP="00815172">
          <w:pPr>
            <w:pStyle w:val="065163E7C15A4E6B89B89292F2198D5016"/>
          </w:pPr>
          <w:r>
            <w:rPr>
              <w:rStyle w:val="PlaceholderText"/>
            </w:rPr>
            <w:t xml:space="preserve">  - </w:t>
          </w:r>
        </w:p>
      </w:docPartBody>
    </w:docPart>
    <w:docPart>
      <w:docPartPr>
        <w:name w:val="47135C358B564AE886BF5409BAD29C80"/>
        <w:category>
          <w:name w:val="General"/>
          <w:gallery w:val="placeholder"/>
        </w:category>
        <w:types>
          <w:type w:val="bbPlcHdr"/>
        </w:types>
        <w:behaviors>
          <w:behavior w:val="content"/>
        </w:behaviors>
        <w:guid w:val="{8FDAB417-2BEE-43E3-91E6-E83264AC415B}"/>
      </w:docPartPr>
      <w:docPartBody>
        <w:p w:rsidR="00AF42DD" w:rsidRDefault="00815172" w:rsidP="00815172">
          <w:pPr>
            <w:pStyle w:val="47135C358B564AE886BF5409BAD29C8016"/>
          </w:pPr>
          <w:r>
            <w:rPr>
              <w:rStyle w:val="PlaceholderText"/>
            </w:rPr>
            <w:t xml:space="preserve">  - </w:t>
          </w:r>
        </w:p>
      </w:docPartBody>
    </w:docPart>
    <w:docPart>
      <w:docPartPr>
        <w:name w:val="4A19F3FC9F8C49409952B9D593159151"/>
        <w:category>
          <w:name w:val="General"/>
          <w:gallery w:val="placeholder"/>
        </w:category>
        <w:types>
          <w:type w:val="bbPlcHdr"/>
        </w:types>
        <w:behaviors>
          <w:behavior w:val="content"/>
        </w:behaviors>
        <w:guid w:val="{27D0D981-2E3E-4432-9358-48FA76F7DD92}"/>
      </w:docPartPr>
      <w:docPartBody>
        <w:p w:rsidR="00AF42DD" w:rsidRDefault="00815172" w:rsidP="00815172">
          <w:pPr>
            <w:pStyle w:val="4A19F3FC9F8C49409952B9D59315915116"/>
          </w:pPr>
          <w:r>
            <w:rPr>
              <w:rStyle w:val="PlaceholderText"/>
            </w:rPr>
            <w:t xml:space="preserve">  - </w:t>
          </w:r>
        </w:p>
      </w:docPartBody>
    </w:docPart>
    <w:docPart>
      <w:docPartPr>
        <w:name w:val="E237D60D564449C29EC0622774653E59"/>
        <w:category>
          <w:name w:val="General"/>
          <w:gallery w:val="placeholder"/>
        </w:category>
        <w:types>
          <w:type w:val="bbPlcHdr"/>
        </w:types>
        <w:behaviors>
          <w:behavior w:val="content"/>
        </w:behaviors>
        <w:guid w:val="{178196EA-82E6-4B43-BBB5-1212F9873B45}"/>
      </w:docPartPr>
      <w:docPartBody>
        <w:p w:rsidR="00AF42DD" w:rsidRDefault="00815172" w:rsidP="00815172">
          <w:pPr>
            <w:pStyle w:val="E237D60D564449C29EC0622774653E5916"/>
          </w:pPr>
          <w:r>
            <w:rPr>
              <w:rStyle w:val="PlaceholderText"/>
            </w:rPr>
            <w:t xml:space="preserve">  - </w:t>
          </w:r>
        </w:p>
      </w:docPartBody>
    </w:docPart>
    <w:docPart>
      <w:docPartPr>
        <w:name w:val="1925D4D60B814649952B3065F6E9F000"/>
        <w:category>
          <w:name w:val="General"/>
          <w:gallery w:val="placeholder"/>
        </w:category>
        <w:types>
          <w:type w:val="bbPlcHdr"/>
        </w:types>
        <w:behaviors>
          <w:behavior w:val="content"/>
        </w:behaviors>
        <w:guid w:val="{3F5665D5-8D0A-4EA0-A27C-7A0692594022}"/>
      </w:docPartPr>
      <w:docPartBody>
        <w:p w:rsidR="002F7091" w:rsidRDefault="00815172" w:rsidP="00815172">
          <w:pPr>
            <w:pStyle w:val="1925D4D60B814649952B3065F6E9F00015"/>
          </w:pPr>
          <w:r>
            <w:rPr>
              <w:rStyle w:val="PlaceholderText"/>
            </w:rPr>
            <w:t xml:space="preserve">  - </w:t>
          </w:r>
        </w:p>
      </w:docPartBody>
    </w:docPart>
    <w:docPart>
      <w:docPartPr>
        <w:name w:val="AD47214380C4463BA7FD4A3A341B4DF2"/>
        <w:category>
          <w:name w:val="General"/>
          <w:gallery w:val="placeholder"/>
        </w:category>
        <w:types>
          <w:type w:val="bbPlcHdr"/>
        </w:types>
        <w:behaviors>
          <w:behavior w:val="content"/>
        </w:behaviors>
        <w:guid w:val="{6156A8EC-2C58-4072-BE85-24E4953BB6BE}"/>
      </w:docPartPr>
      <w:docPartBody>
        <w:p w:rsidR="002F7091" w:rsidRDefault="00815172" w:rsidP="00815172">
          <w:pPr>
            <w:pStyle w:val="AD47214380C4463BA7FD4A3A341B4DF215"/>
          </w:pPr>
          <w:r>
            <w:rPr>
              <w:rStyle w:val="PlaceholderText"/>
            </w:rPr>
            <w:t xml:space="preserve">  - </w:t>
          </w:r>
        </w:p>
      </w:docPartBody>
    </w:docPart>
    <w:docPart>
      <w:docPartPr>
        <w:name w:val="EE216A5359E540BDB5143AD3F4D6730E"/>
        <w:category>
          <w:name w:val="General"/>
          <w:gallery w:val="placeholder"/>
        </w:category>
        <w:types>
          <w:type w:val="bbPlcHdr"/>
        </w:types>
        <w:behaviors>
          <w:behavior w:val="content"/>
        </w:behaviors>
        <w:guid w:val="{3CBBC674-C0D5-499C-A1D2-B0790271474E}"/>
      </w:docPartPr>
      <w:docPartBody>
        <w:p w:rsidR="002F7091" w:rsidRDefault="00815172" w:rsidP="00815172">
          <w:pPr>
            <w:pStyle w:val="EE216A5359E540BDB5143AD3F4D6730E15"/>
          </w:pPr>
          <w:r>
            <w:rPr>
              <w:rStyle w:val="PlaceholderText"/>
            </w:rPr>
            <w:t xml:space="preserve">  - </w:t>
          </w:r>
        </w:p>
      </w:docPartBody>
    </w:docPart>
    <w:docPart>
      <w:docPartPr>
        <w:name w:val="E4C65684217F4EBF8F60FF9978FEB990"/>
        <w:category>
          <w:name w:val="General"/>
          <w:gallery w:val="placeholder"/>
        </w:category>
        <w:types>
          <w:type w:val="bbPlcHdr"/>
        </w:types>
        <w:behaviors>
          <w:behavior w:val="content"/>
        </w:behaviors>
        <w:guid w:val="{737B91C0-AAC0-4373-AE1B-C2A82425775C}"/>
      </w:docPartPr>
      <w:docPartBody>
        <w:p w:rsidR="002F7091" w:rsidRDefault="00815172" w:rsidP="00815172">
          <w:pPr>
            <w:pStyle w:val="E4C65684217F4EBF8F60FF9978FEB99015"/>
          </w:pPr>
          <w:r>
            <w:rPr>
              <w:rStyle w:val="PlaceholderText"/>
            </w:rPr>
            <w:t xml:space="preserve">  - </w:t>
          </w:r>
        </w:p>
      </w:docPartBody>
    </w:docPart>
    <w:docPart>
      <w:docPartPr>
        <w:name w:val="15B42FF2BE3F4D80BDDEBB890EFAECC8"/>
        <w:category>
          <w:name w:val="General"/>
          <w:gallery w:val="placeholder"/>
        </w:category>
        <w:types>
          <w:type w:val="bbPlcHdr"/>
        </w:types>
        <w:behaviors>
          <w:behavior w:val="content"/>
        </w:behaviors>
        <w:guid w:val="{DE0BB036-EFD5-47F5-9D27-99771BE4BA9D}"/>
      </w:docPartPr>
      <w:docPartBody>
        <w:p w:rsidR="002F7091" w:rsidRDefault="00815172" w:rsidP="00815172">
          <w:pPr>
            <w:pStyle w:val="15B42FF2BE3F4D80BDDEBB890EFAECC815"/>
          </w:pPr>
          <w:r>
            <w:rPr>
              <w:rStyle w:val="PlaceholderText"/>
            </w:rPr>
            <w:t xml:space="preserve">  - </w:t>
          </w:r>
        </w:p>
      </w:docPartBody>
    </w:docPart>
    <w:docPart>
      <w:docPartPr>
        <w:name w:val="A93C9DD577224BF385165062C306EC76"/>
        <w:category>
          <w:name w:val="General"/>
          <w:gallery w:val="placeholder"/>
        </w:category>
        <w:types>
          <w:type w:val="bbPlcHdr"/>
        </w:types>
        <w:behaviors>
          <w:behavior w:val="content"/>
        </w:behaviors>
        <w:guid w:val="{ED87B566-BCC4-4042-881A-68F18BA350A7}"/>
      </w:docPartPr>
      <w:docPartBody>
        <w:p w:rsidR="002F7091" w:rsidRDefault="00815172" w:rsidP="00815172">
          <w:pPr>
            <w:pStyle w:val="A93C9DD577224BF385165062C306EC7615"/>
          </w:pPr>
          <w:r>
            <w:rPr>
              <w:rStyle w:val="PlaceholderText"/>
            </w:rPr>
            <w:t xml:space="preserve">  - </w:t>
          </w:r>
        </w:p>
      </w:docPartBody>
    </w:docPart>
    <w:docPart>
      <w:docPartPr>
        <w:name w:val="735DD2EA7B524181A3BDB7951E6FEB82"/>
        <w:category>
          <w:name w:val="General"/>
          <w:gallery w:val="placeholder"/>
        </w:category>
        <w:types>
          <w:type w:val="bbPlcHdr"/>
        </w:types>
        <w:behaviors>
          <w:behavior w:val="content"/>
        </w:behaviors>
        <w:guid w:val="{8429AA85-6F74-4CA3-85DA-E48D23DE490B}"/>
      </w:docPartPr>
      <w:docPartBody>
        <w:p w:rsidR="003C75DD" w:rsidRDefault="00815172" w:rsidP="00815172">
          <w:pPr>
            <w:pStyle w:val="735DD2EA7B524181A3BDB7951E6FEB8214"/>
          </w:pPr>
          <w:r>
            <w:rPr>
              <w:rStyle w:val="PlaceholderText"/>
            </w:rPr>
            <w:t xml:space="preserve">  - </w:t>
          </w:r>
        </w:p>
      </w:docPartBody>
    </w:docPart>
    <w:docPart>
      <w:docPartPr>
        <w:name w:val="7F3E09E9694F496098F4168B5763828E"/>
        <w:category>
          <w:name w:val="General"/>
          <w:gallery w:val="placeholder"/>
        </w:category>
        <w:types>
          <w:type w:val="bbPlcHdr"/>
        </w:types>
        <w:behaviors>
          <w:behavior w:val="content"/>
        </w:behaviors>
        <w:guid w:val="{8B1CAF76-F9AA-4C55-AC6D-60B0EE6B27BF}"/>
      </w:docPartPr>
      <w:docPartBody>
        <w:p w:rsidR="003C75DD" w:rsidRDefault="00815172" w:rsidP="00815172">
          <w:pPr>
            <w:pStyle w:val="7F3E09E9694F496098F4168B5763828E14"/>
          </w:pPr>
          <w:r>
            <w:rPr>
              <w:rStyle w:val="PlaceholderText"/>
            </w:rPr>
            <w:t xml:space="preserve">  - </w:t>
          </w:r>
        </w:p>
      </w:docPartBody>
    </w:docPart>
    <w:docPart>
      <w:docPartPr>
        <w:name w:val="1CF304B2A82D4F13A6B4BD11AF17A282"/>
        <w:category>
          <w:name w:val="General"/>
          <w:gallery w:val="placeholder"/>
        </w:category>
        <w:types>
          <w:type w:val="bbPlcHdr"/>
        </w:types>
        <w:behaviors>
          <w:behavior w:val="content"/>
        </w:behaviors>
        <w:guid w:val="{E1FAF547-0DA9-422D-BC57-7225B0C98BF1}"/>
      </w:docPartPr>
      <w:docPartBody>
        <w:p w:rsidR="003C75DD" w:rsidRDefault="00815172" w:rsidP="00815172">
          <w:pPr>
            <w:pStyle w:val="1CF304B2A82D4F13A6B4BD11AF17A28214"/>
          </w:pPr>
          <w:r>
            <w:rPr>
              <w:rStyle w:val="PlaceholderText"/>
            </w:rPr>
            <w:t xml:space="preserve">  - </w:t>
          </w:r>
        </w:p>
      </w:docPartBody>
    </w:docPart>
    <w:docPart>
      <w:docPartPr>
        <w:name w:val="6FFC5FE751744E7CB0A168B1052D6447"/>
        <w:category>
          <w:name w:val="General"/>
          <w:gallery w:val="placeholder"/>
        </w:category>
        <w:types>
          <w:type w:val="bbPlcHdr"/>
        </w:types>
        <w:behaviors>
          <w:behavior w:val="content"/>
        </w:behaviors>
        <w:guid w:val="{397926EE-ACF6-45B9-B8A9-92D0087541BD}"/>
      </w:docPartPr>
      <w:docPartBody>
        <w:p w:rsidR="003C75DD" w:rsidRDefault="00815172" w:rsidP="00815172">
          <w:pPr>
            <w:pStyle w:val="6FFC5FE751744E7CB0A168B1052D644714"/>
          </w:pPr>
          <w:r>
            <w:rPr>
              <w:rStyle w:val="PlaceholderText"/>
            </w:rPr>
            <w:t xml:space="preserve">  - </w:t>
          </w:r>
        </w:p>
      </w:docPartBody>
    </w:docPart>
    <w:docPart>
      <w:docPartPr>
        <w:name w:val="FFE3C80C4B7948E88AE0C6A4E942F88A"/>
        <w:category>
          <w:name w:val="General"/>
          <w:gallery w:val="placeholder"/>
        </w:category>
        <w:types>
          <w:type w:val="bbPlcHdr"/>
        </w:types>
        <w:behaviors>
          <w:behavior w:val="content"/>
        </w:behaviors>
        <w:guid w:val="{C547F1F4-A6DF-485B-A736-F8475B771FE8}"/>
      </w:docPartPr>
      <w:docPartBody>
        <w:p w:rsidR="003C75DD" w:rsidRDefault="00815172" w:rsidP="00815172">
          <w:pPr>
            <w:pStyle w:val="FFE3C80C4B7948E88AE0C6A4E942F88A14"/>
          </w:pPr>
          <w:r>
            <w:rPr>
              <w:rStyle w:val="PlaceholderText"/>
            </w:rPr>
            <w:t xml:space="preserve">  - </w:t>
          </w:r>
        </w:p>
      </w:docPartBody>
    </w:docPart>
    <w:docPart>
      <w:docPartPr>
        <w:name w:val="C22C9798B0C9496E951DFBE55A581E15"/>
        <w:category>
          <w:name w:val="General"/>
          <w:gallery w:val="placeholder"/>
        </w:category>
        <w:types>
          <w:type w:val="bbPlcHdr"/>
        </w:types>
        <w:behaviors>
          <w:behavior w:val="content"/>
        </w:behaviors>
        <w:guid w:val="{D67EC6ED-0DEC-4657-AD6A-F04EF56505F3}"/>
      </w:docPartPr>
      <w:docPartBody>
        <w:p w:rsidR="003C75DD" w:rsidRDefault="00815172" w:rsidP="00815172">
          <w:pPr>
            <w:pStyle w:val="C22C9798B0C9496E951DFBE55A581E1514"/>
          </w:pPr>
          <w:r>
            <w:rPr>
              <w:rStyle w:val="PlaceholderText"/>
            </w:rPr>
            <w:t xml:space="preserve">  - </w:t>
          </w:r>
        </w:p>
      </w:docPartBody>
    </w:docPart>
    <w:docPart>
      <w:docPartPr>
        <w:name w:val="F46934181BE346C6BE974797EEF5E1B3"/>
        <w:category>
          <w:name w:val="General"/>
          <w:gallery w:val="placeholder"/>
        </w:category>
        <w:types>
          <w:type w:val="bbPlcHdr"/>
        </w:types>
        <w:behaviors>
          <w:behavior w:val="content"/>
        </w:behaviors>
        <w:guid w:val="{133799E3-1CA1-40FC-A76B-9E63AAD0C695}"/>
      </w:docPartPr>
      <w:docPartBody>
        <w:p w:rsidR="003C75DD" w:rsidRDefault="00815172" w:rsidP="00815172">
          <w:pPr>
            <w:pStyle w:val="F46934181BE346C6BE974797EEF5E1B314"/>
          </w:pPr>
          <w:r>
            <w:rPr>
              <w:rStyle w:val="PlaceholderText"/>
            </w:rPr>
            <w:t xml:space="preserve">  - </w:t>
          </w:r>
        </w:p>
      </w:docPartBody>
    </w:docPart>
    <w:docPart>
      <w:docPartPr>
        <w:name w:val="C3DDDCFDD81741F3AF63CF4C26A4DA11"/>
        <w:category>
          <w:name w:val="General"/>
          <w:gallery w:val="placeholder"/>
        </w:category>
        <w:types>
          <w:type w:val="bbPlcHdr"/>
        </w:types>
        <w:behaviors>
          <w:behavior w:val="content"/>
        </w:behaviors>
        <w:guid w:val="{DF94EDC0-F356-4434-88DD-A90276359892}"/>
      </w:docPartPr>
      <w:docPartBody>
        <w:p w:rsidR="003C75DD" w:rsidRDefault="00815172" w:rsidP="00815172">
          <w:pPr>
            <w:pStyle w:val="C3DDDCFDD81741F3AF63CF4C26A4DA1114"/>
          </w:pPr>
          <w:r>
            <w:rPr>
              <w:rStyle w:val="PlaceholderText"/>
            </w:rPr>
            <w:t xml:space="preserve">  - </w:t>
          </w:r>
        </w:p>
      </w:docPartBody>
    </w:docPart>
    <w:docPart>
      <w:docPartPr>
        <w:name w:val="82696AF0A0384E9EAA3827E8881F66E1"/>
        <w:category>
          <w:name w:val="General"/>
          <w:gallery w:val="placeholder"/>
        </w:category>
        <w:types>
          <w:type w:val="bbPlcHdr"/>
        </w:types>
        <w:behaviors>
          <w:behavior w:val="content"/>
        </w:behaviors>
        <w:guid w:val="{BF220C73-CE4C-4D9C-B409-0428CAE4E8F8}"/>
      </w:docPartPr>
      <w:docPartBody>
        <w:p w:rsidR="003C75DD" w:rsidRDefault="00815172" w:rsidP="00815172">
          <w:pPr>
            <w:pStyle w:val="82696AF0A0384E9EAA3827E8881F66E114"/>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42E"/>
    <w:multiLevelType w:val="hybridMultilevel"/>
    <w:tmpl w:val="995AB6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C731AF7"/>
    <w:multiLevelType w:val="hybridMultilevel"/>
    <w:tmpl w:val="4D60B4AA"/>
    <w:lvl w:ilvl="0" w:tplc="74D6D05E">
      <w:numFmt w:val="bullet"/>
      <w:lvlText w:val="•"/>
      <w:lvlJc w:val="left"/>
      <w:pPr>
        <w:ind w:left="1440" w:hanging="720"/>
      </w:pPr>
      <w:rPr>
        <w:rFonts w:ascii="Calibri" w:eastAsiaTheme="minorEastAsia"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DE349F6"/>
    <w:multiLevelType w:val="hybridMultilevel"/>
    <w:tmpl w:val="521689B6"/>
    <w:lvl w:ilvl="0" w:tplc="74D6D05E">
      <w:numFmt w:val="bullet"/>
      <w:lvlText w:val="•"/>
      <w:lvlJc w:val="left"/>
      <w:pPr>
        <w:ind w:left="1080" w:hanging="72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52F2758"/>
    <w:multiLevelType w:val="hybridMultilevel"/>
    <w:tmpl w:val="21B0A2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4884997"/>
    <w:multiLevelType w:val="hybridMultilevel"/>
    <w:tmpl w:val="CDDE3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CEE64B9"/>
    <w:multiLevelType w:val="hybridMultilevel"/>
    <w:tmpl w:val="C80051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3EB6D3B"/>
    <w:multiLevelType w:val="hybridMultilevel"/>
    <w:tmpl w:val="A502BE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4641243"/>
    <w:multiLevelType w:val="hybridMultilevel"/>
    <w:tmpl w:val="6AACC4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D2F776A"/>
    <w:multiLevelType w:val="hybridMultilevel"/>
    <w:tmpl w:val="9FA62A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FEE4D79"/>
    <w:multiLevelType w:val="hybridMultilevel"/>
    <w:tmpl w:val="AFFC02C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30969A3"/>
    <w:multiLevelType w:val="hybridMultilevel"/>
    <w:tmpl w:val="49C45EC4"/>
    <w:lvl w:ilvl="0" w:tplc="74D6D05E">
      <w:numFmt w:val="bullet"/>
      <w:lvlText w:val="•"/>
      <w:lvlJc w:val="left"/>
      <w:pPr>
        <w:ind w:left="1080" w:hanging="72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7"/>
  </w:num>
  <w:num w:numId="6">
    <w:abstractNumId w:val="9"/>
  </w:num>
  <w:num w:numId="7">
    <w:abstractNumId w:val="5"/>
  </w:num>
  <w:num w:numId="8">
    <w:abstractNumId w:val="6"/>
  </w:num>
  <w:num w:numId="9">
    <w:abstractNumId w:val="0"/>
  </w:num>
  <w:num w:numId="10">
    <w:abstractNumId w:val="3"/>
  </w:num>
  <w:num w:numId="11">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8D"/>
    <w:rsid w:val="000E4231"/>
    <w:rsid w:val="00111F0F"/>
    <w:rsid w:val="001239B3"/>
    <w:rsid w:val="001F3A0A"/>
    <w:rsid w:val="0022232C"/>
    <w:rsid w:val="00263FA5"/>
    <w:rsid w:val="002655F8"/>
    <w:rsid w:val="00287539"/>
    <w:rsid w:val="002D7122"/>
    <w:rsid w:val="002F7091"/>
    <w:rsid w:val="003B58B1"/>
    <w:rsid w:val="003C75DD"/>
    <w:rsid w:val="003D29CE"/>
    <w:rsid w:val="0044786B"/>
    <w:rsid w:val="00523535"/>
    <w:rsid w:val="005929C0"/>
    <w:rsid w:val="00616042"/>
    <w:rsid w:val="00616D0F"/>
    <w:rsid w:val="0064648D"/>
    <w:rsid w:val="006C5F84"/>
    <w:rsid w:val="007365E7"/>
    <w:rsid w:val="007E1FD5"/>
    <w:rsid w:val="007F2916"/>
    <w:rsid w:val="00803B81"/>
    <w:rsid w:val="00815172"/>
    <w:rsid w:val="00877618"/>
    <w:rsid w:val="008D0341"/>
    <w:rsid w:val="00942B5F"/>
    <w:rsid w:val="009B5C8D"/>
    <w:rsid w:val="00A22AA7"/>
    <w:rsid w:val="00A845EC"/>
    <w:rsid w:val="00A9412B"/>
    <w:rsid w:val="00AF42DD"/>
    <w:rsid w:val="00BA0ABF"/>
    <w:rsid w:val="00CF08BC"/>
    <w:rsid w:val="00D2072D"/>
    <w:rsid w:val="00D32F64"/>
    <w:rsid w:val="00D6732B"/>
    <w:rsid w:val="00DA275A"/>
    <w:rsid w:val="00EB086B"/>
    <w:rsid w:val="00F1026B"/>
    <w:rsid w:val="00F51328"/>
    <w:rsid w:val="00FA11CF"/>
    <w:rsid w:val="00FC1E17"/>
    <w:rsid w:val="00FE3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466240582347BAAB1C2A0E8F070CC4">
    <w:name w:val="88466240582347BAAB1C2A0E8F070CC4"/>
    <w:rsid w:val="009B5C8D"/>
  </w:style>
  <w:style w:type="character" w:styleId="PlaceholderText">
    <w:name w:val="Placeholder Text"/>
    <w:basedOn w:val="DefaultParagraphFont"/>
    <w:uiPriority w:val="99"/>
    <w:semiHidden/>
    <w:rsid w:val="00815172"/>
    <w:rPr>
      <w:color w:val="808080"/>
    </w:rPr>
  </w:style>
  <w:style w:type="paragraph" w:customStyle="1" w:styleId="43DFCD13DD2D4D4CAFF02BCAF981B4A1">
    <w:name w:val="43DFCD13DD2D4D4CAFF02BCAF981B4A1"/>
    <w:rsid w:val="009B5C8D"/>
  </w:style>
  <w:style w:type="paragraph" w:customStyle="1" w:styleId="4A213E608EA34595AA6001EF61531F34">
    <w:name w:val="4A213E608EA34595AA6001EF61531F34"/>
    <w:rsid w:val="009B5C8D"/>
    <w:pPr>
      <w:spacing w:before="200"/>
      <w:jc w:val="both"/>
    </w:pPr>
    <w:rPr>
      <w:sz w:val="20"/>
      <w:szCs w:val="20"/>
      <w:lang w:eastAsia="en-US"/>
    </w:rPr>
  </w:style>
  <w:style w:type="paragraph" w:customStyle="1" w:styleId="B7047D8757AD404781F44115D0D356C6">
    <w:name w:val="B7047D8757AD404781F44115D0D356C6"/>
    <w:rsid w:val="009B5C8D"/>
    <w:pPr>
      <w:spacing w:before="200"/>
      <w:jc w:val="both"/>
    </w:pPr>
    <w:rPr>
      <w:sz w:val="20"/>
      <w:szCs w:val="20"/>
      <w:lang w:eastAsia="en-US"/>
    </w:rPr>
  </w:style>
  <w:style w:type="paragraph" w:customStyle="1" w:styleId="E5EEF332B7FF45ECA163CC3337C37534">
    <w:name w:val="E5EEF332B7FF45ECA163CC3337C37534"/>
    <w:rsid w:val="009B5C8D"/>
    <w:pPr>
      <w:spacing w:before="200"/>
      <w:jc w:val="both"/>
    </w:pPr>
    <w:rPr>
      <w:sz w:val="20"/>
      <w:szCs w:val="20"/>
      <w:lang w:eastAsia="en-US"/>
    </w:rPr>
  </w:style>
  <w:style w:type="paragraph" w:customStyle="1" w:styleId="43DFCD13DD2D4D4CAFF02BCAF981B4A11">
    <w:name w:val="43DFCD13DD2D4D4CAFF02BCAF981B4A11"/>
    <w:rsid w:val="009B5C8D"/>
    <w:pPr>
      <w:spacing w:before="200"/>
      <w:jc w:val="both"/>
    </w:pPr>
    <w:rPr>
      <w:sz w:val="20"/>
      <w:szCs w:val="20"/>
      <w:lang w:eastAsia="en-US"/>
    </w:rPr>
  </w:style>
  <w:style w:type="paragraph" w:customStyle="1" w:styleId="B1064CAD3C48411FB573A441FDC7B446">
    <w:name w:val="B1064CAD3C48411FB573A441FDC7B446"/>
    <w:rsid w:val="009B5C8D"/>
    <w:pPr>
      <w:spacing w:before="200"/>
      <w:jc w:val="both"/>
    </w:pPr>
    <w:rPr>
      <w:sz w:val="20"/>
      <w:szCs w:val="20"/>
      <w:lang w:eastAsia="en-US"/>
    </w:rPr>
  </w:style>
  <w:style w:type="paragraph" w:customStyle="1" w:styleId="63EBAD34E6E5489290D6A4000F61A733">
    <w:name w:val="63EBAD34E6E5489290D6A4000F61A733"/>
    <w:rsid w:val="009B5C8D"/>
    <w:pPr>
      <w:spacing w:before="200"/>
      <w:jc w:val="both"/>
    </w:pPr>
    <w:rPr>
      <w:sz w:val="20"/>
      <w:szCs w:val="20"/>
      <w:lang w:eastAsia="en-US"/>
    </w:rPr>
  </w:style>
  <w:style w:type="paragraph" w:customStyle="1" w:styleId="FDB9D67DC6314E5D853A10AFFB51B204">
    <w:name w:val="FDB9D67DC6314E5D853A10AFFB51B204"/>
    <w:rsid w:val="009B5C8D"/>
    <w:pPr>
      <w:spacing w:before="200"/>
      <w:jc w:val="both"/>
    </w:pPr>
    <w:rPr>
      <w:sz w:val="20"/>
      <w:szCs w:val="20"/>
      <w:lang w:eastAsia="en-US"/>
    </w:rPr>
  </w:style>
  <w:style w:type="paragraph" w:customStyle="1" w:styleId="7CE646A068BC43449EB1EB5C2FF08A11">
    <w:name w:val="7CE646A068BC43449EB1EB5C2FF08A11"/>
    <w:rsid w:val="009B5C8D"/>
    <w:pPr>
      <w:spacing w:before="200"/>
      <w:jc w:val="both"/>
    </w:pPr>
    <w:rPr>
      <w:sz w:val="20"/>
      <w:szCs w:val="20"/>
      <w:lang w:eastAsia="en-US"/>
    </w:rPr>
  </w:style>
  <w:style w:type="paragraph" w:customStyle="1" w:styleId="3C381C9C18D04E4B807840FF4AA97D44">
    <w:name w:val="3C381C9C18D04E4B807840FF4AA97D44"/>
    <w:rsid w:val="009B5C8D"/>
    <w:pPr>
      <w:spacing w:before="200"/>
      <w:jc w:val="both"/>
    </w:pPr>
    <w:rPr>
      <w:sz w:val="20"/>
      <w:szCs w:val="20"/>
      <w:lang w:eastAsia="en-US"/>
    </w:rPr>
  </w:style>
  <w:style w:type="paragraph" w:customStyle="1" w:styleId="1E736E3A0DD24F4BBAADE24D857A07D6">
    <w:name w:val="1E736E3A0DD24F4BBAADE24D857A07D6"/>
    <w:rsid w:val="009B5C8D"/>
  </w:style>
  <w:style w:type="paragraph" w:customStyle="1" w:styleId="80EAEBC378264350A922F1AF3120B2DC">
    <w:name w:val="80EAEBC378264350A922F1AF3120B2DC"/>
    <w:rsid w:val="009B5C8D"/>
  </w:style>
  <w:style w:type="paragraph" w:customStyle="1" w:styleId="F46D50E894B54FF79C0788232E0C1B79">
    <w:name w:val="F46D50E894B54FF79C0788232E0C1B79"/>
    <w:rsid w:val="009B5C8D"/>
  </w:style>
  <w:style w:type="paragraph" w:customStyle="1" w:styleId="0F6410672D7241BBBA7671C63CA70E83">
    <w:name w:val="0F6410672D7241BBBA7671C63CA70E83"/>
    <w:rsid w:val="009B5C8D"/>
  </w:style>
  <w:style w:type="paragraph" w:customStyle="1" w:styleId="AEEE3DEBAC934199B64836AAE5B3A1F2">
    <w:name w:val="AEEE3DEBAC934199B64836AAE5B3A1F2"/>
    <w:rsid w:val="009B5C8D"/>
  </w:style>
  <w:style w:type="paragraph" w:customStyle="1" w:styleId="784F82458EC74A3B9FDB2FE15D2475D1">
    <w:name w:val="784F82458EC74A3B9FDB2FE15D2475D1"/>
    <w:rsid w:val="009B5C8D"/>
  </w:style>
  <w:style w:type="paragraph" w:customStyle="1" w:styleId="25AFCD8747FA497C9E15AF2F13C05F9D">
    <w:name w:val="25AFCD8747FA497C9E15AF2F13C05F9D"/>
    <w:rsid w:val="009B5C8D"/>
  </w:style>
  <w:style w:type="paragraph" w:customStyle="1" w:styleId="11A2703F9C584916A953D01CF47A2FA2">
    <w:name w:val="11A2703F9C584916A953D01CF47A2FA2"/>
    <w:rsid w:val="009B5C8D"/>
  </w:style>
  <w:style w:type="paragraph" w:customStyle="1" w:styleId="81C38286BE3B43BAB0129E99A8867157">
    <w:name w:val="81C38286BE3B43BAB0129E99A8867157"/>
    <w:rsid w:val="009B5C8D"/>
  </w:style>
  <w:style w:type="paragraph" w:customStyle="1" w:styleId="8152F17B10244BE8A509FEA3DD7AA5C6">
    <w:name w:val="8152F17B10244BE8A509FEA3DD7AA5C6"/>
    <w:rsid w:val="009B5C8D"/>
  </w:style>
  <w:style w:type="paragraph" w:customStyle="1" w:styleId="0DCC49CF3D7C4B03AB8CBAA99751B1C4">
    <w:name w:val="0DCC49CF3D7C4B03AB8CBAA99751B1C4"/>
    <w:rsid w:val="009B5C8D"/>
  </w:style>
  <w:style w:type="paragraph" w:customStyle="1" w:styleId="CDF17663EF5146BFA4691173F66E449F">
    <w:name w:val="CDF17663EF5146BFA4691173F66E449F"/>
    <w:rsid w:val="009B5C8D"/>
  </w:style>
  <w:style w:type="paragraph" w:customStyle="1" w:styleId="F2D351C3D230414DB7580E87DC052CA9">
    <w:name w:val="F2D351C3D230414DB7580E87DC052CA9"/>
    <w:rsid w:val="009B5C8D"/>
  </w:style>
  <w:style w:type="paragraph" w:customStyle="1" w:styleId="79FEC5ADA62C4BF1BA38A25AD4B49C5E">
    <w:name w:val="79FEC5ADA62C4BF1BA38A25AD4B49C5E"/>
    <w:rsid w:val="009B5C8D"/>
    <w:pPr>
      <w:spacing w:before="200"/>
      <w:jc w:val="both"/>
    </w:pPr>
    <w:rPr>
      <w:sz w:val="20"/>
      <w:szCs w:val="20"/>
      <w:lang w:eastAsia="en-US"/>
    </w:rPr>
  </w:style>
  <w:style w:type="paragraph" w:customStyle="1" w:styleId="4A213E608EA34595AA6001EF61531F341">
    <w:name w:val="4A213E608EA34595AA6001EF61531F341"/>
    <w:rsid w:val="009B5C8D"/>
    <w:pPr>
      <w:spacing w:before="200"/>
      <w:jc w:val="both"/>
    </w:pPr>
    <w:rPr>
      <w:sz w:val="20"/>
      <w:szCs w:val="20"/>
      <w:lang w:eastAsia="en-US"/>
    </w:rPr>
  </w:style>
  <w:style w:type="paragraph" w:customStyle="1" w:styleId="B7047D8757AD404781F44115D0D356C61">
    <w:name w:val="B7047D8757AD404781F44115D0D356C61"/>
    <w:rsid w:val="009B5C8D"/>
    <w:pPr>
      <w:spacing w:before="200"/>
      <w:jc w:val="both"/>
    </w:pPr>
    <w:rPr>
      <w:sz w:val="20"/>
      <w:szCs w:val="20"/>
      <w:lang w:eastAsia="en-US"/>
    </w:rPr>
  </w:style>
  <w:style w:type="paragraph" w:customStyle="1" w:styleId="E5EEF332B7FF45ECA163CC3337C375341">
    <w:name w:val="E5EEF332B7FF45ECA163CC3337C375341"/>
    <w:rsid w:val="009B5C8D"/>
    <w:pPr>
      <w:spacing w:before="200"/>
      <w:jc w:val="both"/>
    </w:pPr>
    <w:rPr>
      <w:sz w:val="20"/>
      <w:szCs w:val="20"/>
      <w:lang w:eastAsia="en-US"/>
    </w:rPr>
  </w:style>
  <w:style w:type="paragraph" w:customStyle="1" w:styleId="43DFCD13DD2D4D4CAFF02BCAF981B4A12">
    <w:name w:val="43DFCD13DD2D4D4CAFF02BCAF981B4A12"/>
    <w:rsid w:val="009B5C8D"/>
    <w:pPr>
      <w:spacing w:before="200"/>
      <w:jc w:val="both"/>
    </w:pPr>
    <w:rPr>
      <w:sz w:val="20"/>
      <w:szCs w:val="20"/>
      <w:lang w:eastAsia="en-US"/>
    </w:rPr>
  </w:style>
  <w:style w:type="paragraph" w:customStyle="1" w:styleId="B1064CAD3C48411FB573A441FDC7B4461">
    <w:name w:val="B1064CAD3C48411FB573A441FDC7B4461"/>
    <w:rsid w:val="009B5C8D"/>
    <w:pPr>
      <w:spacing w:before="200"/>
      <w:jc w:val="both"/>
    </w:pPr>
    <w:rPr>
      <w:sz w:val="20"/>
      <w:szCs w:val="20"/>
      <w:lang w:eastAsia="en-US"/>
    </w:rPr>
  </w:style>
  <w:style w:type="paragraph" w:customStyle="1" w:styleId="63EBAD34E6E5489290D6A4000F61A7331">
    <w:name w:val="63EBAD34E6E5489290D6A4000F61A7331"/>
    <w:rsid w:val="009B5C8D"/>
    <w:pPr>
      <w:spacing w:before="200"/>
      <w:jc w:val="both"/>
    </w:pPr>
    <w:rPr>
      <w:sz w:val="20"/>
      <w:szCs w:val="20"/>
      <w:lang w:eastAsia="en-US"/>
    </w:rPr>
  </w:style>
  <w:style w:type="paragraph" w:customStyle="1" w:styleId="FDB9D67DC6314E5D853A10AFFB51B2041">
    <w:name w:val="FDB9D67DC6314E5D853A10AFFB51B2041"/>
    <w:rsid w:val="009B5C8D"/>
    <w:pPr>
      <w:spacing w:before="200"/>
      <w:jc w:val="both"/>
    </w:pPr>
    <w:rPr>
      <w:sz w:val="20"/>
      <w:szCs w:val="20"/>
      <w:lang w:eastAsia="en-US"/>
    </w:rPr>
  </w:style>
  <w:style w:type="paragraph" w:customStyle="1" w:styleId="7CE646A068BC43449EB1EB5C2FF08A111">
    <w:name w:val="7CE646A068BC43449EB1EB5C2FF08A111"/>
    <w:rsid w:val="009B5C8D"/>
    <w:pPr>
      <w:spacing w:before="200"/>
      <w:jc w:val="both"/>
    </w:pPr>
    <w:rPr>
      <w:sz w:val="20"/>
      <w:szCs w:val="20"/>
      <w:lang w:eastAsia="en-US"/>
    </w:rPr>
  </w:style>
  <w:style w:type="paragraph" w:customStyle="1" w:styleId="3C381C9C18D04E4B807840FF4AA97D441">
    <w:name w:val="3C381C9C18D04E4B807840FF4AA97D441"/>
    <w:rsid w:val="009B5C8D"/>
    <w:pPr>
      <w:spacing w:before="200"/>
      <w:jc w:val="both"/>
    </w:pPr>
    <w:rPr>
      <w:sz w:val="20"/>
      <w:szCs w:val="20"/>
      <w:lang w:eastAsia="en-US"/>
    </w:rPr>
  </w:style>
  <w:style w:type="paragraph" w:customStyle="1" w:styleId="7B924CF6D10C4C36A7DE321B031E7C2E">
    <w:name w:val="7B924CF6D10C4C36A7DE321B031E7C2E"/>
    <w:rsid w:val="009B5C8D"/>
    <w:pPr>
      <w:spacing w:before="200"/>
      <w:jc w:val="both"/>
    </w:pPr>
    <w:rPr>
      <w:sz w:val="20"/>
      <w:szCs w:val="20"/>
      <w:lang w:eastAsia="en-US"/>
    </w:rPr>
  </w:style>
  <w:style w:type="paragraph" w:customStyle="1" w:styleId="11A2703F9C584916A953D01CF47A2FA21">
    <w:name w:val="11A2703F9C584916A953D01CF47A2FA21"/>
    <w:rsid w:val="009B5C8D"/>
    <w:pPr>
      <w:spacing w:before="200"/>
      <w:jc w:val="both"/>
    </w:pPr>
    <w:rPr>
      <w:sz w:val="20"/>
      <w:szCs w:val="20"/>
      <w:lang w:eastAsia="en-US"/>
    </w:rPr>
  </w:style>
  <w:style w:type="paragraph" w:customStyle="1" w:styleId="1E736E3A0DD24F4BBAADE24D857A07D61">
    <w:name w:val="1E736E3A0DD24F4BBAADE24D857A07D61"/>
    <w:rsid w:val="009B5C8D"/>
    <w:pPr>
      <w:spacing w:before="200"/>
      <w:jc w:val="both"/>
    </w:pPr>
    <w:rPr>
      <w:sz w:val="20"/>
      <w:szCs w:val="20"/>
      <w:lang w:eastAsia="en-US"/>
    </w:rPr>
  </w:style>
  <w:style w:type="paragraph" w:customStyle="1" w:styleId="81C38286BE3B43BAB0129E99A88671571">
    <w:name w:val="81C38286BE3B43BAB0129E99A88671571"/>
    <w:rsid w:val="009B5C8D"/>
    <w:pPr>
      <w:spacing w:before="200"/>
      <w:jc w:val="both"/>
    </w:pPr>
    <w:rPr>
      <w:sz w:val="20"/>
      <w:szCs w:val="20"/>
      <w:lang w:eastAsia="en-US"/>
    </w:rPr>
  </w:style>
  <w:style w:type="paragraph" w:customStyle="1" w:styleId="80EAEBC378264350A922F1AF3120B2DC1">
    <w:name w:val="80EAEBC378264350A922F1AF3120B2DC1"/>
    <w:rsid w:val="009B5C8D"/>
    <w:pPr>
      <w:spacing w:before="200"/>
      <w:jc w:val="both"/>
    </w:pPr>
    <w:rPr>
      <w:sz w:val="20"/>
      <w:szCs w:val="20"/>
      <w:lang w:eastAsia="en-US"/>
    </w:rPr>
  </w:style>
  <w:style w:type="paragraph" w:customStyle="1" w:styleId="8152F17B10244BE8A509FEA3DD7AA5C61">
    <w:name w:val="8152F17B10244BE8A509FEA3DD7AA5C61"/>
    <w:rsid w:val="009B5C8D"/>
    <w:pPr>
      <w:spacing w:before="200"/>
      <w:jc w:val="both"/>
    </w:pPr>
    <w:rPr>
      <w:sz w:val="20"/>
      <w:szCs w:val="20"/>
      <w:lang w:eastAsia="en-US"/>
    </w:rPr>
  </w:style>
  <w:style w:type="paragraph" w:customStyle="1" w:styleId="F46D50E894B54FF79C0788232E0C1B791">
    <w:name w:val="F46D50E894B54FF79C0788232E0C1B791"/>
    <w:rsid w:val="009B5C8D"/>
    <w:pPr>
      <w:spacing w:before="200"/>
      <w:jc w:val="both"/>
    </w:pPr>
    <w:rPr>
      <w:sz w:val="20"/>
      <w:szCs w:val="20"/>
      <w:lang w:eastAsia="en-US"/>
    </w:rPr>
  </w:style>
  <w:style w:type="paragraph" w:customStyle="1" w:styleId="0F6410672D7241BBBA7671C63CA70E831">
    <w:name w:val="0F6410672D7241BBBA7671C63CA70E831"/>
    <w:rsid w:val="009B5C8D"/>
    <w:pPr>
      <w:spacing w:before="200"/>
      <w:jc w:val="both"/>
    </w:pPr>
    <w:rPr>
      <w:sz w:val="20"/>
      <w:szCs w:val="20"/>
      <w:lang w:eastAsia="en-US"/>
    </w:rPr>
  </w:style>
  <w:style w:type="paragraph" w:customStyle="1" w:styleId="AEEE3DEBAC934199B64836AAE5B3A1F21">
    <w:name w:val="AEEE3DEBAC934199B64836AAE5B3A1F21"/>
    <w:rsid w:val="009B5C8D"/>
    <w:pPr>
      <w:spacing w:before="200"/>
      <w:jc w:val="both"/>
    </w:pPr>
    <w:rPr>
      <w:sz w:val="20"/>
      <w:szCs w:val="20"/>
      <w:lang w:eastAsia="en-US"/>
    </w:rPr>
  </w:style>
  <w:style w:type="paragraph" w:customStyle="1" w:styleId="0DCC49CF3D7C4B03AB8CBAA99751B1C41">
    <w:name w:val="0DCC49CF3D7C4B03AB8CBAA99751B1C41"/>
    <w:rsid w:val="009B5C8D"/>
    <w:pPr>
      <w:spacing w:before="200"/>
      <w:jc w:val="both"/>
    </w:pPr>
    <w:rPr>
      <w:sz w:val="20"/>
      <w:szCs w:val="20"/>
      <w:lang w:eastAsia="en-US"/>
    </w:rPr>
  </w:style>
  <w:style w:type="paragraph" w:customStyle="1" w:styleId="784F82458EC74A3B9FDB2FE15D2475D11">
    <w:name w:val="784F82458EC74A3B9FDB2FE15D2475D11"/>
    <w:rsid w:val="009B5C8D"/>
    <w:pPr>
      <w:spacing w:before="200"/>
      <w:jc w:val="both"/>
    </w:pPr>
    <w:rPr>
      <w:sz w:val="20"/>
      <w:szCs w:val="20"/>
      <w:lang w:eastAsia="en-US"/>
    </w:rPr>
  </w:style>
  <w:style w:type="paragraph" w:customStyle="1" w:styleId="CDF17663EF5146BFA4691173F66E449F1">
    <w:name w:val="CDF17663EF5146BFA4691173F66E449F1"/>
    <w:rsid w:val="009B5C8D"/>
    <w:pPr>
      <w:spacing w:before="200"/>
      <w:jc w:val="both"/>
    </w:pPr>
    <w:rPr>
      <w:sz w:val="20"/>
      <w:szCs w:val="20"/>
      <w:lang w:eastAsia="en-US"/>
    </w:rPr>
  </w:style>
  <w:style w:type="paragraph" w:customStyle="1" w:styleId="25AFCD8747FA497C9E15AF2F13C05F9D1">
    <w:name w:val="25AFCD8747FA497C9E15AF2F13C05F9D1"/>
    <w:rsid w:val="009B5C8D"/>
    <w:pPr>
      <w:spacing w:before="200"/>
      <w:jc w:val="both"/>
    </w:pPr>
    <w:rPr>
      <w:sz w:val="20"/>
      <w:szCs w:val="20"/>
      <w:lang w:eastAsia="en-US"/>
    </w:rPr>
  </w:style>
  <w:style w:type="paragraph" w:customStyle="1" w:styleId="DD833A76AC7C4B01AAAD9867BB7692D7">
    <w:name w:val="DD833A76AC7C4B01AAAD9867BB7692D7"/>
    <w:rsid w:val="009B5C8D"/>
    <w:pPr>
      <w:spacing w:before="200"/>
      <w:jc w:val="both"/>
    </w:pPr>
    <w:rPr>
      <w:sz w:val="20"/>
      <w:szCs w:val="20"/>
      <w:lang w:eastAsia="en-US"/>
    </w:rPr>
  </w:style>
  <w:style w:type="paragraph" w:customStyle="1" w:styleId="853F87BEA9364D8CAD4523FA465FE4B5">
    <w:name w:val="853F87BEA9364D8CAD4523FA465FE4B5"/>
    <w:rsid w:val="009B5C8D"/>
    <w:pPr>
      <w:spacing w:before="200"/>
      <w:jc w:val="both"/>
    </w:pPr>
    <w:rPr>
      <w:sz w:val="20"/>
      <w:szCs w:val="20"/>
      <w:lang w:eastAsia="en-US"/>
    </w:rPr>
  </w:style>
  <w:style w:type="paragraph" w:customStyle="1" w:styleId="F0510B83EFFB41DFB5E3EDC5F109508F">
    <w:name w:val="F0510B83EFFB41DFB5E3EDC5F109508F"/>
    <w:rsid w:val="009B5C8D"/>
    <w:pPr>
      <w:spacing w:before="200"/>
      <w:jc w:val="both"/>
    </w:pPr>
    <w:rPr>
      <w:sz w:val="20"/>
      <w:szCs w:val="20"/>
      <w:lang w:eastAsia="en-US"/>
    </w:rPr>
  </w:style>
  <w:style w:type="paragraph" w:customStyle="1" w:styleId="A80F724609EE449491547832C3D71371">
    <w:name w:val="A80F724609EE449491547832C3D71371"/>
    <w:rsid w:val="009B5C8D"/>
    <w:pPr>
      <w:spacing w:before="200"/>
      <w:jc w:val="both"/>
    </w:pPr>
    <w:rPr>
      <w:sz w:val="20"/>
      <w:szCs w:val="20"/>
      <w:lang w:eastAsia="en-US"/>
    </w:rPr>
  </w:style>
  <w:style w:type="paragraph" w:customStyle="1" w:styleId="C45FE53D234F4F638465A856BDA21909">
    <w:name w:val="C45FE53D234F4F638465A856BDA21909"/>
    <w:rsid w:val="009B5C8D"/>
    <w:pPr>
      <w:spacing w:before="200"/>
      <w:jc w:val="both"/>
    </w:pPr>
    <w:rPr>
      <w:sz w:val="20"/>
      <w:szCs w:val="20"/>
      <w:lang w:eastAsia="en-US"/>
    </w:rPr>
  </w:style>
  <w:style w:type="paragraph" w:customStyle="1" w:styleId="C79C17405F1846119E54A76B8A8660DD">
    <w:name w:val="C79C17405F1846119E54A76B8A8660DD"/>
    <w:rsid w:val="009B5C8D"/>
    <w:pPr>
      <w:spacing w:before="200"/>
      <w:jc w:val="both"/>
    </w:pPr>
    <w:rPr>
      <w:sz w:val="20"/>
      <w:szCs w:val="20"/>
      <w:lang w:eastAsia="en-US"/>
    </w:rPr>
  </w:style>
  <w:style w:type="paragraph" w:customStyle="1" w:styleId="DA0311940EC24817AFC51C241C5591D0">
    <w:name w:val="DA0311940EC24817AFC51C241C5591D0"/>
    <w:rsid w:val="009B5C8D"/>
    <w:pPr>
      <w:spacing w:before="200"/>
      <w:jc w:val="both"/>
    </w:pPr>
    <w:rPr>
      <w:sz w:val="20"/>
      <w:szCs w:val="20"/>
      <w:lang w:eastAsia="en-US"/>
    </w:rPr>
  </w:style>
  <w:style w:type="paragraph" w:customStyle="1" w:styleId="D36FA3216A6A4252A1FF58495E936F27">
    <w:name w:val="D36FA3216A6A4252A1FF58495E936F27"/>
    <w:rsid w:val="009B5C8D"/>
    <w:pPr>
      <w:spacing w:before="200"/>
      <w:jc w:val="both"/>
    </w:pPr>
    <w:rPr>
      <w:sz w:val="20"/>
      <w:szCs w:val="20"/>
      <w:lang w:eastAsia="en-US"/>
    </w:rPr>
  </w:style>
  <w:style w:type="paragraph" w:customStyle="1" w:styleId="6EEA021DC00748DAA9C33E649A1D3944">
    <w:name w:val="6EEA021DC00748DAA9C33E649A1D3944"/>
    <w:rsid w:val="009B5C8D"/>
    <w:pPr>
      <w:spacing w:before="200"/>
      <w:jc w:val="both"/>
    </w:pPr>
    <w:rPr>
      <w:sz w:val="20"/>
      <w:szCs w:val="20"/>
      <w:lang w:eastAsia="en-US"/>
    </w:rPr>
  </w:style>
  <w:style w:type="paragraph" w:customStyle="1" w:styleId="FDE8429655944244A463798C462350F2">
    <w:name w:val="FDE8429655944244A463798C462350F2"/>
    <w:rsid w:val="009B5C8D"/>
    <w:pPr>
      <w:spacing w:before="200"/>
      <w:jc w:val="both"/>
    </w:pPr>
    <w:rPr>
      <w:sz w:val="20"/>
      <w:szCs w:val="20"/>
      <w:lang w:eastAsia="en-US"/>
    </w:rPr>
  </w:style>
  <w:style w:type="paragraph" w:customStyle="1" w:styleId="8614F479F68D4440851C87EC770C380F">
    <w:name w:val="8614F479F68D4440851C87EC770C380F"/>
    <w:rsid w:val="009B5C8D"/>
    <w:pPr>
      <w:spacing w:before="200"/>
      <w:jc w:val="both"/>
    </w:pPr>
    <w:rPr>
      <w:sz w:val="20"/>
      <w:szCs w:val="20"/>
      <w:lang w:eastAsia="en-US"/>
    </w:rPr>
  </w:style>
  <w:style w:type="paragraph" w:customStyle="1" w:styleId="11FDFC60420F43DBB5C00415422EE187">
    <w:name w:val="11FDFC60420F43DBB5C00415422EE187"/>
    <w:rsid w:val="009B5C8D"/>
    <w:pPr>
      <w:spacing w:before="200"/>
      <w:jc w:val="both"/>
    </w:pPr>
    <w:rPr>
      <w:sz w:val="20"/>
      <w:szCs w:val="20"/>
      <w:lang w:eastAsia="en-US"/>
    </w:rPr>
  </w:style>
  <w:style w:type="paragraph" w:customStyle="1" w:styleId="5321F630865D4C9E9AEA1EF1C5D8CA2F">
    <w:name w:val="5321F630865D4C9E9AEA1EF1C5D8CA2F"/>
    <w:rsid w:val="009B5C8D"/>
    <w:pPr>
      <w:spacing w:before="200"/>
      <w:jc w:val="both"/>
    </w:pPr>
    <w:rPr>
      <w:sz w:val="20"/>
      <w:szCs w:val="20"/>
      <w:lang w:eastAsia="en-US"/>
    </w:rPr>
  </w:style>
  <w:style w:type="paragraph" w:customStyle="1" w:styleId="1EED57BAF6C7480E9BBD0209B1D95A67">
    <w:name w:val="1EED57BAF6C7480E9BBD0209B1D95A67"/>
    <w:rsid w:val="009B5C8D"/>
    <w:pPr>
      <w:spacing w:before="200"/>
      <w:jc w:val="both"/>
    </w:pPr>
    <w:rPr>
      <w:sz w:val="20"/>
      <w:szCs w:val="20"/>
      <w:lang w:eastAsia="en-US"/>
    </w:rPr>
  </w:style>
  <w:style w:type="paragraph" w:customStyle="1" w:styleId="6B16F1984A4A4251AC2CFFE4953C24D0">
    <w:name w:val="6B16F1984A4A4251AC2CFFE4953C24D0"/>
    <w:rsid w:val="009B5C8D"/>
    <w:pPr>
      <w:spacing w:before="200"/>
      <w:jc w:val="both"/>
    </w:pPr>
    <w:rPr>
      <w:sz w:val="20"/>
      <w:szCs w:val="20"/>
      <w:lang w:eastAsia="en-US"/>
    </w:rPr>
  </w:style>
  <w:style w:type="paragraph" w:customStyle="1" w:styleId="84A3794B0B4A4EE6916928708E408F86">
    <w:name w:val="84A3794B0B4A4EE6916928708E408F86"/>
    <w:rsid w:val="009B5C8D"/>
    <w:pPr>
      <w:spacing w:before="200"/>
      <w:jc w:val="both"/>
    </w:pPr>
    <w:rPr>
      <w:sz w:val="20"/>
      <w:szCs w:val="20"/>
      <w:lang w:eastAsia="en-US"/>
    </w:rPr>
  </w:style>
  <w:style w:type="paragraph" w:customStyle="1" w:styleId="3735BA508D784EDDBEB230C1AC77D0C2">
    <w:name w:val="3735BA508D784EDDBEB230C1AC77D0C2"/>
    <w:rsid w:val="009B5C8D"/>
    <w:pPr>
      <w:spacing w:before="200"/>
      <w:jc w:val="both"/>
    </w:pPr>
    <w:rPr>
      <w:sz w:val="20"/>
      <w:szCs w:val="20"/>
      <w:lang w:eastAsia="en-US"/>
    </w:rPr>
  </w:style>
  <w:style w:type="paragraph" w:customStyle="1" w:styleId="F2D351C3D230414DB7580E87DC052CA91">
    <w:name w:val="F2D351C3D230414DB7580E87DC052CA91"/>
    <w:rsid w:val="009B5C8D"/>
    <w:pPr>
      <w:spacing w:before="200"/>
      <w:jc w:val="both"/>
    </w:pPr>
    <w:rPr>
      <w:sz w:val="20"/>
      <w:szCs w:val="20"/>
      <w:lang w:eastAsia="en-US"/>
    </w:rPr>
  </w:style>
  <w:style w:type="paragraph" w:customStyle="1" w:styleId="B56713028E444ACD975E3012832874E7">
    <w:name w:val="B56713028E444ACD975E3012832874E7"/>
    <w:rsid w:val="009B5C8D"/>
    <w:pPr>
      <w:spacing w:before="200"/>
      <w:jc w:val="both"/>
    </w:pPr>
    <w:rPr>
      <w:sz w:val="20"/>
      <w:szCs w:val="20"/>
      <w:lang w:eastAsia="en-US"/>
    </w:rPr>
  </w:style>
  <w:style w:type="paragraph" w:customStyle="1" w:styleId="6755F5463F32498A874E1966668B847E">
    <w:name w:val="6755F5463F32498A874E1966668B847E"/>
    <w:rsid w:val="009B5C8D"/>
    <w:pPr>
      <w:spacing w:before="200"/>
      <w:jc w:val="both"/>
    </w:pPr>
    <w:rPr>
      <w:sz w:val="20"/>
      <w:szCs w:val="20"/>
      <w:lang w:eastAsia="en-US"/>
    </w:rPr>
  </w:style>
  <w:style w:type="paragraph" w:customStyle="1" w:styleId="9C0C82AC24A4448A9781EA4C2919D67E">
    <w:name w:val="9C0C82AC24A4448A9781EA4C2919D67E"/>
    <w:rsid w:val="009B5C8D"/>
    <w:pPr>
      <w:spacing w:before="200"/>
      <w:jc w:val="both"/>
    </w:pPr>
    <w:rPr>
      <w:sz w:val="20"/>
      <w:szCs w:val="20"/>
      <w:lang w:eastAsia="en-US"/>
    </w:rPr>
  </w:style>
  <w:style w:type="paragraph" w:customStyle="1" w:styleId="01CBC51FB89141EFAEB5F5ECCC17B6C6">
    <w:name w:val="01CBC51FB89141EFAEB5F5ECCC17B6C6"/>
    <w:rsid w:val="009B5C8D"/>
    <w:pPr>
      <w:spacing w:before="200"/>
      <w:jc w:val="both"/>
    </w:pPr>
    <w:rPr>
      <w:sz w:val="20"/>
      <w:szCs w:val="20"/>
      <w:lang w:eastAsia="en-US"/>
    </w:rPr>
  </w:style>
  <w:style w:type="paragraph" w:customStyle="1" w:styleId="4A1FA690DC434CB7A0FD594F17A1D964">
    <w:name w:val="4A1FA690DC434CB7A0FD594F17A1D964"/>
    <w:rsid w:val="009B5C8D"/>
    <w:pPr>
      <w:spacing w:before="200"/>
      <w:jc w:val="both"/>
    </w:pPr>
    <w:rPr>
      <w:sz w:val="20"/>
      <w:szCs w:val="20"/>
      <w:lang w:eastAsia="en-US"/>
    </w:rPr>
  </w:style>
  <w:style w:type="paragraph" w:customStyle="1" w:styleId="291B0A156FF147F9BA3D84B1948E76D5">
    <w:name w:val="291B0A156FF147F9BA3D84B1948E76D5"/>
    <w:rsid w:val="009B5C8D"/>
    <w:pPr>
      <w:spacing w:before="200"/>
      <w:jc w:val="both"/>
    </w:pPr>
    <w:rPr>
      <w:sz w:val="20"/>
      <w:szCs w:val="20"/>
      <w:lang w:eastAsia="en-US"/>
    </w:rPr>
  </w:style>
  <w:style w:type="paragraph" w:customStyle="1" w:styleId="F332AADDFB274386A350569A4104E911">
    <w:name w:val="F332AADDFB274386A350569A4104E911"/>
    <w:rsid w:val="009B5C8D"/>
    <w:pPr>
      <w:spacing w:before="200"/>
      <w:jc w:val="both"/>
    </w:pPr>
    <w:rPr>
      <w:sz w:val="20"/>
      <w:szCs w:val="20"/>
      <w:lang w:eastAsia="en-US"/>
    </w:rPr>
  </w:style>
  <w:style w:type="paragraph" w:customStyle="1" w:styleId="5F70012FFA6E467C92991BF1C4C19D8F">
    <w:name w:val="5F70012FFA6E467C92991BF1C4C19D8F"/>
    <w:rsid w:val="009B5C8D"/>
    <w:pPr>
      <w:spacing w:before="200"/>
      <w:jc w:val="both"/>
    </w:pPr>
    <w:rPr>
      <w:sz w:val="20"/>
      <w:szCs w:val="20"/>
      <w:lang w:eastAsia="en-US"/>
    </w:rPr>
  </w:style>
  <w:style w:type="paragraph" w:customStyle="1" w:styleId="FDCB0896C2BB4FB69D8348A15E7F4CE1">
    <w:name w:val="FDCB0896C2BB4FB69D8348A15E7F4CE1"/>
    <w:rsid w:val="009B5C8D"/>
    <w:pPr>
      <w:spacing w:before="200"/>
      <w:jc w:val="both"/>
    </w:pPr>
    <w:rPr>
      <w:sz w:val="20"/>
      <w:szCs w:val="20"/>
      <w:lang w:eastAsia="en-US"/>
    </w:rPr>
  </w:style>
  <w:style w:type="paragraph" w:customStyle="1" w:styleId="5D4A81BE12ED4B9E9E8D347AACE476A0">
    <w:name w:val="5D4A81BE12ED4B9E9E8D347AACE476A0"/>
    <w:rsid w:val="009B5C8D"/>
    <w:pPr>
      <w:spacing w:before="200"/>
      <w:jc w:val="both"/>
    </w:pPr>
    <w:rPr>
      <w:sz w:val="20"/>
      <w:szCs w:val="20"/>
      <w:lang w:eastAsia="en-US"/>
    </w:rPr>
  </w:style>
  <w:style w:type="paragraph" w:customStyle="1" w:styleId="79FEC5ADA62C4BF1BA38A25AD4B49C5E1">
    <w:name w:val="79FEC5ADA62C4BF1BA38A25AD4B49C5E1"/>
    <w:rsid w:val="00942B5F"/>
    <w:pPr>
      <w:spacing w:before="200"/>
      <w:jc w:val="both"/>
    </w:pPr>
    <w:rPr>
      <w:sz w:val="20"/>
      <w:szCs w:val="20"/>
      <w:lang w:eastAsia="en-US"/>
    </w:rPr>
  </w:style>
  <w:style w:type="paragraph" w:customStyle="1" w:styleId="4A213E608EA34595AA6001EF61531F342">
    <w:name w:val="4A213E608EA34595AA6001EF61531F342"/>
    <w:rsid w:val="00942B5F"/>
    <w:pPr>
      <w:spacing w:before="200"/>
      <w:jc w:val="both"/>
    </w:pPr>
    <w:rPr>
      <w:sz w:val="20"/>
      <w:szCs w:val="20"/>
      <w:lang w:eastAsia="en-US"/>
    </w:rPr>
  </w:style>
  <w:style w:type="paragraph" w:customStyle="1" w:styleId="B7047D8757AD404781F44115D0D356C62">
    <w:name w:val="B7047D8757AD404781F44115D0D356C62"/>
    <w:rsid w:val="00942B5F"/>
    <w:pPr>
      <w:spacing w:before="200"/>
      <w:jc w:val="both"/>
    </w:pPr>
    <w:rPr>
      <w:sz w:val="20"/>
      <w:szCs w:val="20"/>
      <w:lang w:eastAsia="en-US"/>
    </w:rPr>
  </w:style>
  <w:style w:type="paragraph" w:customStyle="1" w:styleId="E5EEF332B7FF45ECA163CC3337C375342">
    <w:name w:val="E5EEF332B7FF45ECA163CC3337C375342"/>
    <w:rsid w:val="00942B5F"/>
    <w:pPr>
      <w:spacing w:before="200"/>
      <w:jc w:val="both"/>
    </w:pPr>
    <w:rPr>
      <w:sz w:val="20"/>
      <w:szCs w:val="20"/>
      <w:lang w:eastAsia="en-US"/>
    </w:rPr>
  </w:style>
  <w:style w:type="paragraph" w:customStyle="1" w:styleId="43DFCD13DD2D4D4CAFF02BCAF981B4A13">
    <w:name w:val="43DFCD13DD2D4D4CAFF02BCAF981B4A13"/>
    <w:rsid w:val="00942B5F"/>
    <w:pPr>
      <w:spacing w:before="200"/>
      <w:jc w:val="both"/>
    </w:pPr>
    <w:rPr>
      <w:sz w:val="20"/>
      <w:szCs w:val="20"/>
      <w:lang w:eastAsia="en-US"/>
    </w:rPr>
  </w:style>
  <w:style w:type="paragraph" w:customStyle="1" w:styleId="B1064CAD3C48411FB573A441FDC7B4462">
    <w:name w:val="B1064CAD3C48411FB573A441FDC7B4462"/>
    <w:rsid w:val="00942B5F"/>
    <w:pPr>
      <w:spacing w:before="200"/>
      <w:jc w:val="both"/>
    </w:pPr>
    <w:rPr>
      <w:sz w:val="20"/>
      <w:szCs w:val="20"/>
      <w:lang w:eastAsia="en-US"/>
    </w:rPr>
  </w:style>
  <w:style w:type="paragraph" w:customStyle="1" w:styleId="63EBAD34E6E5489290D6A4000F61A7332">
    <w:name w:val="63EBAD34E6E5489290D6A4000F61A7332"/>
    <w:rsid w:val="00942B5F"/>
    <w:pPr>
      <w:spacing w:before="200"/>
      <w:jc w:val="both"/>
    </w:pPr>
    <w:rPr>
      <w:sz w:val="20"/>
      <w:szCs w:val="20"/>
      <w:lang w:eastAsia="en-US"/>
    </w:rPr>
  </w:style>
  <w:style w:type="paragraph" w:customStyle="1" w:styleId="FDB9D67DC6314E5D853A10AFFB51B2042">
    <w:name w:val="FDB9D67DC6314E5D853A10AFFB51B2042"/>
    <w:rsid w:val="00942B5F"/>
    <w:pPr>
      <w:spacing w:before="200"/>
      <w:jc w:val="both"/>
    </w:pPr>
    <w:rPr>
      <w:sz w:val="20"/>
      <w:szCs w:val="20"/>
      <w:lang w:eastAsia="en-US"/>
    </w:rPr>
  </w:style>
  <w:style w:type="paragraph" w:customStyle="1" w:styleId="7CE646A068BC43449EB1EB5C2FF08A112">
    <w:name w:val="7CE646A068BC43449EB1EB5C2FF08A112"/>
    <w:rsid w:val="00942B5F"/>
    <w:pPr>
      <w:spacing w:before="200"/>
      <w:jc w:val="both"/>
    </w:pPr>
    <w:rPr>
      <w:sz w:val="20"/>
      <w:szCs w:val="20"/>
      <w:lang w:eastAsia="en-US"/>
    </w:rPr>
  </w:style>
  <w:style w:type="paragraph" w:customStyle="1" w:styleId="3C381C9C18D04E4B807840FF4AA97D442">
    <w:name w:val="3C381C9C18D04E4B807840FF4AA97D442"/>
    <w:rsid w:val="00942B5F"/>
    <w:pPr>
      <w:spacing w:before="200"/>
      <w:jc w:val="both"/>
    </w:pPr>
    <w:rPr>
      <w:sz w:val="20"/>
      <w:szCs w:val="20"/>
      <w:lang w:eastAsia="en-US"/>
    </w:rPr>
  </w:style>
  <w:style w:type="paragraph" w:customStyle="1" w:styleId="7B924CF6D10C4C36A7DE321B031E7C2E1">
    <w:name w:val="7B924CF6D10C4C36A7DE321B031E7C2E1"/>
    <w:rsid w:val="00942B5F"/>
    <w:pPr>
      <w:spacing w:before="200"/>
      <w:jc w:val="both"/>
    </w:pPr>
    <w:rPr>
      <w:sz w:val="20"/>
      <w:szCs w:val="20"/>
      <w:lang w:eastAsia="en-US"/>
    </w:rPr>
  </w:style>
  <w:style w:type="paragraph" w:customStyle="1" w:styleId="11A2703F9C584916A953D01CF47A2FA22">
    <w:name w:val="11A2703F9C584916A953D01CF47A2FA22"/>
    <w:rsid w:val="00942B5F"/>
    <w:pPr>
      <w:spacing w:before="200"/>
      <w:jc w:val="both"/>
    </w:pPr>
    <w:rPr>
      <w:sz w:val="20"/>
      <w:szCs w:val="20"/>
      <w:lang w:eastAsia="en-US"/>
    </w:rPr>
  </w:style>
  <w:style w:type="paragraph" w:customStyle="1" w:styleId="1E736E3A0DD24F4BBAADE24D857A07D62">
    <w:name w:val="1E736E3A0DD24F4BBAADE24D857A07D62"/>
    <w:rsid w:val="00942B5F"/>
    <w:pPr>
      <w:spacing w:before="200"/>
      <w:jc w:val="both"/>
    </w:pPr>
    <w:rPr>
      <w:sz w:val="20"/>
      <w:szCs w:val="20"/>
      <w:lang w:eastAsia="en-US"/>
    </w:rPr>
  </w:style>
  <w:style w:type="paragraph" w:customStyle="1" w:styleId="81C38286BE3B43BAB0129E99A88671572">
    <w:name w:val="81C38286BE3B43BAB0129E99A88671572"/>
    <w:rsid w:val="00942B5F"/>
    <w:pPr>
      <w:spacing w:before="200"/>
      <w:jc w:val="both"/>
    </w:pPr>
    <w:rPr>
      <w:sz w:val="20"/>
      <w:szCs w:val="20"/>
      <w:lang w:eastAsia="en-US"/>
    </w:rPr>
  </w:style>
  <w:style w:type="paragraph" w:customStyle="1" w:styleId="80EAEBC378264350A922F1AF3120B2DC2">
    <w:name w:val="80EAEBC378264350A922F1AF3120B2DC2"/>
    <w:rsid w:val="00942B5F"/>
    <w:pPr>
      <w:spacing w:before="200"/>
      <w:jc w:val="both"/>
    </w:pPr>
    <w:rPr>
      <w:sz w:val="20"/>
      <w:szCs w:val="20"/>
      <w:lang w:eastAsia="en-US"/>
    </w:rPr>
  </w:style>
  <w:style w:type="paragraph" w:customStyle="1" w:styleId="8152F17B10244BE8A509FEA3DD7AA5C62">
    <w:name w:val="8152F17B10244BE8A509FEA3DD7AA5C62"/>
    <w:rsid w:val="00942B5F"/>
    <w:pPr>
      <w:spacing w:before="200"/>
      <w:jc w:val="both"/>
    </w:pPr>
    <w:rPr>
      <w:sz w:val="20"/>
      <w:szCs w:val="20"/>
      <w:lang w:eastAsia="en-US"/>
    </w:rPr>
  </w:style>
  <w:style w:type="paragraph" w:customStyle="1" w:styleId="F46D50E894B54FF79C0788232E0C1B792">
    <w:name w:val="F46D50E894B54FF79C0788232E0C1B792"/>
    <w:rsid w:val="00942B5F"/>
    <w:pPr>
      <w:spacing w:before="200"/>
      <w:jc w:val="both"/>
    </w:pPr>
    <w:rPr>
      <w:sz w:val="20"/>
      <w:szCs w:val="20"/>
      <w:lang w:eastAsia="en-US"/>
    </w:rPr>
  </w:style>
  <w:style w:type="paragraph" w:customStyle="1" w:styleId="0F6410672D7241BBBA7671C63CA70E832">
    <w:name w:val="0F6410672D7241BBBA7671C63CA70E832"/>
    <w:rsid w:val="00942B5F"/>
    <w:pPr>
      <w:spacing w:before="200"/>
      <w:jc w:val="both"/>
    </w:pPr>
    <w:rPr>
      <w:sz w:val="20"/>
      <w:szCs w:val="20"/>
      <w:lang w:eastAsia="en-US"/>
    </w:rPr>
  </w:style>
  <w:style w:type="paragraph" w:customStyle="1" w:styleId="AEEE3DEBAC934199B64836AAE5B3A1F22">
    <w:name w:val="AEEE3DEBAC934199B64836AAE5B3A1F22"/>
    <w:rsid w:val="00942B5F"/>
    <w:pPr>
      <w:spacing w:before="200"/>
      <w:jc w:val="both"/>
    </w:pPr>
    <w:rPr>
      <w:sz w:val="20"/>
      <w:szCs w:val="20"/>
      <w:lang w:eastAsia="en-US"/>
    </w:rPr>
  </w:style>
  <w:style w:type="paragraph" w:customStyle="1" w:styleId="0DCC49CF3D7C4B03AB8CBAA99751B1C42">
    <w:name w:val="0DCC49CF3D7C4B03AB8CBAA99751B1C42"/>
    <w:rsid w:val="00942B5F"/>
    <w:pPr>
      <w:spacing w:before="200"/>
      <w:jc w:val="both"/>
    </w:pPr>
    <w:rPr>
      <w:sz w:val="20"/>
      <w:szCs w:val="20"/>
      <w:lang w:eastAsia="en-US"/>
    </w:rPr>
  </w:style>
  <w:style w:type="paragraph" w:customStyle="1" w:styleId="784F82458EC74A3B9FDB2FE15D2475D12">
    <w:name w:val="784F82458EC74A3B9FDB2FE15D2475D12"/>
    <w:rsid w:val="00942B5F"/>
    <w:pPr>
      <w:spacing w:before="200"/>
      <w:jc w:val="both"/>
    </w:pPr>
    <w:rPr>
      <w:sz w:val="20"/>
      <w:szCs w:val="20"/>
      <w:lang w:eastAsia="en-US"/>
    </w:rPr>
  </w:style>
  <w:style w:type="paragraph" w:customStyle="1" w:styleId="CDF17663EF5146BFA4691173F66E449F2">
    <w:name w:val="CDF17663EF5146BFA4691173F66E449F2"/>
    <w:rsid w:val="00942B5F"/>
    <w:pPr>
      <w:spacing w:before="200"/>
      <w:jc w:val="both"/>
    </w:pPr>
    <w:rPr>
      <w:sz w:val="20"/>
      <w:szCs w:val="20"/>
      <w:lang w:eastAsia="en-US"/>
    </w:rPr>
  </w:style>
  <w:style w:type="paragraph" w:customStyle="1" w:styleId="25AFCD8747FA497C9E15AF2F13C05F9D2">
    <w:name w:val="25AFCD8747FA497C9E15AF2F13C05F9D2"/>
    <w:rsid w:val="00942B5F"/>
    <w:pPr>
      <w:spacing w:before="200"/>
      <w:jc w:val="both"/>
    </w:pPr>
    <w:rPr>
      <w:sz w:val="20"/>
      <w:szCs w:val="20"/>
      <w:lang w:eastAsia="en-US"/>
    </w:rPr>
  </w:style>
  <w:style w:type="paragraph" w:customStyle="1" w:styleId="DD833A76AC7C4B01AAAD9867BB7692D71">
    <w:name w:val="DD833A76AC7C4B01AAAD9867BB7692D71"/>
    <w:rsid w:val="00942B5F"/>
    <w:pPr>
      <w:spacing w:before="200"/>
      <w:jc w:val="both"/>
    </w:pPr>
    <w:rPr>
      <w:sz w:val="20"/>
      <w:szCs w:val="20"/>
      <w:lang w:eastAsia="en-US"/>
    </w:rPr>
  </w:style>
  <w:style w:type="paragraph" w:customStyle="1" w:styleId="853F87BEA9364D8CAD4523FA465FE4B51">
    <w:name w:val="853F87BEA9364D8CAD4523FA465FE4B51"/>
    <w:rsid w:val="00942B5F"/>
    <w:pPr>
      <w:spacing w:before="200"/>
      <w:jc w:val="both"/>
    </w:pPr>
    <w:rPr>
      <w:sz w:val="20"/>
      <w:szCs w:val="20"/>
      <w:lang w:eastAsia="en-US"/>
    </w:rPr>
  </w:style>
  <w:style w:type="paragraph" w:customStyle="1" w:styleId="F0510B83EFFB41DFB5E3EDC5F109508F1">
    <w:name w:val="F0510B83EFFB41DFB5E3EDC5F109508F1"/>
    <w:rsid w:val="00942B5F"/>
    <w:pPr>
      <w:spacing w:before="200"/>
      <w:jc w:val="both"/>
    </w:pPr>
    <w:rPr>
      <w:sz w:val="20"/>
      <w:szCs w:val="20"/>
      <w:lang w:eastAsia="en-US"/>
    </w:rPr>
  </w:style>
  <w:style w:type="paragraph" w:customStyle="1" w:styleId="A80F724609EE449491547832C3D713711">
    <w:name w:val="A80F724609EE449491547832C3D713711"/>
    <w:rsid w:val="00942B5F"/>
    <w:pPr>
      <w:spacing w:before="200"/>
      <w:jc w:val="both"/>
    </w:pPr>
    <w:rPr>
      <w:sz w:val="20"/>
      <w:szCs w:val="20"/>
      <w:lang w:eastAsia="en-US"/>
    </w:rPr>
  </w:style>
  <w:style w:type="paragraph" w:customStyle="1" w:styleId="C45FE53D234F4F638465A856BDA219091">
    <w:name w:val="C45FE53D234F4F638465A856BDA219091"/>
    <w:rsid w:val="00942B5F"/>
    <w:pPr>
      <w:spacing w:before="200"/>
      <w:jc w:val="both"/>
    </w:pPr>
    <w:rPr>
      <w:sz w:val="20"/>
      <w:szCs w:val="20"/>
      <w:lang w:eastAsia="en-US"/>
    </w:rPr>
  </w:style>
  <w:style w:type="paragraph" w:customStyle="1" w:styleId="C79C17405F1846119E54A76B8A8660DD1">
    <w:name w:val="C79C17405F1846119E54A76B8A8660DD1"/>
    <w:rsid w:val="00942B5F"/>
    <w:pPr>
      <w:spacing w:before="200"/>
      <w:jc w:val="both"/>
    </w:pPr>
    <w:rPr>
      <w:sz w:val="20"/>
      <w:szCs w:val="20"/>
      <w:lang w:eastAsia="en-US"/>
    </w:rPr>
  </w:style>
  <w:style w:type="paragraph" w:customStyle="1" w:styleId="DA0311940EC24817AFC51C241C5591D01">
    <w:name w:val="DA0311940EC24817AFC51C241C5591D01"/>
    <w:rsid w:val="00942B5F"/>
    <w:pPr>
      <w:spacing w:before="200"/>
      <w:jc w:val="both"/>
    </w:pPr>
    <w:rPr>
      <w:sz w:val="20"/>
      <w:szCs w:val="20"/>
      <w:lang w:eastAsia="en-US"/>
    </w:rPr>
  </w:style>
  <w:style w:type="paragraph" w:customStyle="1" w:styleId="D36FA3216A6A4252A1FF58495E936F271">
    <w:name w:val="D36FA3216A6A4252A1FF58495E936F271"/>
    <w:rsid w:val="00942B5F"/>
    <w:pPr>
      <w:spacing w:before="200"/>
      <w:jc w:val="both"/>
    </w:pPr>
    <w:rPr>
      <w:sz w:val="20"/>
      <w:szCs w:val="20"/>
      <w:lang w:eastAsia="en-US"/>
    </w:rPr>
  </w:style>
  <w:style w:type="paragraph" w:customStyle="1" w:styleId="6EEA021DC00748DAA9C33E649A1D39441">
    <w:name w:val="6EEA021DC00748DAA9C33E649A1D39441"/>
    <w:rsid w:val="00942B5F"/>
    <w:pPr>
      <w:spacing w:before="200"/>
      <w:jc w:val="both"/>
    </w:pPr>
    <w:rPr>
      <w:sz w:val="20"/>
      <w:szCs w:val="20"/>
      <w:lang w:eastAsia="en-US"/>
    </w:rPr>
  </w:style>
  <w:style w:type="paragraph" w:customStyle="1" w:styleId="FDE8429655944244A463798C462350F21">
    <w:name w:val="FDE8429655944244A463798C462350F21"/>
    <w:rsid w:val="00942B5F"/>
    <w:pPr>
      <w:spacing w:before="200"/>
      <w:jc w:val="both"/>
    </w:pPr>
    <w:rPr>
      <w:sz w:val="20"/>
      <w:szCs w:val="20"/>
      <w:lang w:eastAsia="en-US"/>
    </w:rPr>
  </w:style>
  <w:style w:type="paragraph" w:customStyle="1" w:styleId="8614F479F68D4440851C87EC770C380F1">
    <w:name w:val="8614F479F68D4440851C87EC770C380F1"/>
    <w:rsid w:val="00942B5F"/>
    <w:pPr>
      <w:spacing w:before="200"/>
      <w:jc w:val="both"/>
    </w:pPr>
    <w:rPr>
      <w:sz w:val="20"/>
      <w:szCs w:val="20"/>
      <w:lang w:eastAsia="en-US"/>
    </w:rPr>
  </w:style>
  <w:style w:type="paragraph" w:customStyle="1" w:styleId="11FDFC60420F43DBB5C00415422EE1871">
    <w:name w:val="11FDFC60420F43DBB5C00415422EE1871"/>
    <w:rsid w:val="00942B5F"/>
    <w:pPr>
      <w:spacing w:before="200"/>
      <w:jc w:val="both"/>
    </w:pPr>
    <w:rPr>
      <w:sz w:val="20"/>
      <w:szCs w:val="20"/>
      <w:lang w:eastAsia="en-US"/>
    </w:rPr>
  </w:style>
  <w:style w:type="paragraph" w:customStyle="1" w:styleId="5321F630865D4C9E9AEA1EF1C5D8CA2F1">
    <w:name w:val="5321F630865D4C9E9AEA1EF1C5D8CA2F1"/>
    <w:rsid w:val="00942B5F"/>
    <w:pPr>
      <w:spacing w:before="200"/>
      <w:jc w:val="both"/>
    </w:pPr>
    <w:rPr>
      <w:sz w:val="20"/>
      <w:szCs w:val="20"/>
      <w:lang w:eastAsia="en-US"/>
    </w:rPr>
  </w:style>
  <w:style w:type="paragraph" w:customStyle="1" w:styleId="1EED57BAF6C7480E9BBD0209B1D95A671">
    <w:name w:val="1EED57BAF6C7480E9BBD0209B1D95A671"/>
    <w:rsid w:val="00942B5F"/>
    <w:pPr>
      <w:spacing w:before="200"/>
      <w:jc w:val="both"/>
    </w:pPr>
    <w:rPr>
      <w:sz w:val="20"/>
      <w:szCs w:val="20"/>
      <w:lang w:eastAsia="en-US"/>
    </w:rPr>
  </w:style>
  <w:style w:type="paragraph" w:customStyle="1" w:styleId="6B16F1984A4A4251AC2CFFE4953C24D01">
    <w:name w:val="6B16F1984A4A4251AC2CFFE4953C24D01"/>
    <w:rsid w:val="00942B5F"/>
    <w:pPr>
      <w:spacing w:before="200"/>
      <w:jc w:val="both"/>
    </w:pPr>
    <w:rPr>
      <w:sz w:val="20"/>
      <w:szCs w:val="20"/>
      <w:lang w:eastAsia="en-US"/>
    </w:rPr>
  </w:style>
  <w:style w:type="paragraph" w:customStyle="1" w:styleId="84A3794B0B4A4EE6916928708E408F861">
    <w:name w:val="84A3794B0B4A4EE6916928708E408F861"/>
    <w:rsid w:val="00942B5F"/>
    <w:pPr>
      <w:spacing w:before="200"/>
      <w:jc w:val="both"/>
    </w:pPr>
    <w:rPr>
      <w:sz w:val="20"/>
      <w:szCs w:val="20"/>
      <w:lang w:eastAsia="en-US"/>
    </w:rPr>
  </w:style>
  <w:style w:type="paragraph" w:customStyle="1" w:styleId="3735BA508D784EDDBEB230C1AC77D0C21">
    <w:name w:val="3735BA508D784EDDBEB230C1AC77D0C21"/>
    <w:rsid w:val="00942B5F"/>
    <w:pPr>
      <w:spacing w:before="200"/>
      <w:jc w:val="both"/>
    </w:pPr>
    <w:rPr>
      <w:sz w:val="20"/>
      <w:szCs w:val="20"/>
      <w:lang w:eastAsia="en-US"/>
    </w:rPr>
  </w:style>
  <w:style w:type="paragraph" w:customStyle="1" w:styleId="F2D351C3D230414DB7580E87DC052CA92">
    <w:name w:val="F2D351C3D230414DB7580E87DC052CA92"/>
    <w:rsid w:val="00942B5F"/>
    <w:pPr>
      <w:spacing w:before="200"/>
      <w:jc w:val="both"/>
    </w:pPr>
    <w:rPr>
      <w:sz w:val="20"/>
      <w:szCs w:val="20"/>
      <w:lang w:eastAsia="en-US"/>
    </w:rPr>
  </w:style>
  <w:style w:type="paragraph" w:customStyle="1" w:styleId="B56713028E444ACD975E3012832874E71">
    <w:name w:val="B56713028E444ACD975E3012832874E71"/>
    <w:rsid w:val="00942B5F"/>
    <w:pPr>
      <w:spacing w:before="200"/>
      <w:jc w:val="both"/>
    </w:pPr>
    <w:rPr>
      <w:sz w:val="20"/>
      <w:szCs w:val="20"/>
      <w:lang w:eastAsia="en-US"/>
    </w:rPr>
  </w:style>
  <w:style w:type="paragraph" w:customStyle="1" w:styleId="6755F5463F32498A874E1966668B847E1">
    <w:name w:val="6755F5463F32498A874E1966668B847E1"/>
    <w:rsid w:val="00942B5F"/>
    <w:pPr>
      <w:spacing w:before="200"/>
      <w:jc w:val="both"/>
    </w:pPr>
    <w:rPr>
      <w:sz w:val="20"/>
      <w:szCs w:val="20"/>
      <w:lang w:eastAsia="en-US"/>
    </w:rPr>
  </w:style>
  <w:style w:type="paragraph" w:customStyle="1" w:styleId="9C0C82AC24A4448A9781EA4C2919D67E1">
    <w:name w:val="9C0C82AC24A4448A9781EA4C2919D67E1"/>
    <w:rsid w:val="00942B5F"/>
    <w:pPr>
      <w:spacing w:before="200"/>
      <w:jc w:val="both"/>
    </w:pPr>
    <w:rPr>
      <w:sz w:val="20"/>
      <w:szCs w:val="20"/>
      <w:lang w:eastAsia="en-US"/>
    </w:rPr>
  </w:style>
  <w:style w:type="paragraph" w:customStyle="1" w:styleId="01CBC51FB89141EFAEB5F5ECCC17B6C61">
    <w:name w:val="01CBC51FB89141EFAEB5F5ECCC17B6C61"/>
    <w:rsid w:val="00942B5F"/>
    <w:pPr>
      <w:spacing w:before="200"/>
      <w:jc w:val="both"/>
    </w:pPr>
    <w:rPr>
      <w:sz w:val="20"/>
      <w:szCs w:val="20"/>
      <w:lang w:eastAsia="en-US"/>
    </w:rPr>
  </w:style>
  <w:style w:type="paragraph" w:customStyle="1" w:styleId="4A1FA690DC434CB7A0FD594F17A1D9641">
    <w:name w:val="4A1FA690DC434CB7A0FD594F17A1D9641"/>
    <w:rsid w:val="00942B5F"/>
    <w:pPr>
      <w:spacing w:before="200"/>
      <w:jc w:val="both"/>
    </w:pPr>
    <w:rPr>
      <w:sz w:val="20"/>
      <w:szCs w:val="20"/>
      <w:lang w:eastAsia="en-US"/>
    </w:rPr>
  </w:style>
  <w:style w:type="paragraph" w:customStyle="1" w:styleId="291B0A156FF147F9BA3D84B1948E76D51">
    <w:name w:val="291B0A156FF147F9BA3D84B1948E76D51"/>
    <w:rsid w:val="00942B5F"/>
    <w:pPr>
      <w:spacing w:before="200"/>
      <w:jc w:val="both"/>
    </w:pPr>
    <w:rPr>
      <w:sz w:val="20"/>
      <w:szCs w:val="20"/>
      <w:lang w:eastAsia="en-US"/>
    </w:rPr>
  </w:style>
  <w:style w:type="paragraph" w:customStyle="1" w:styleId="F332AADDFB274386A350569A4104E9111">
    <w:name w:val="F332AADDFB274386A350569A4104E9111"/>
    <w:rsid w:val="00942B5F"/>
    <w:pPr>
      <w:spacing w:before="200"/>
      <w:jc w:val="both"/>
    </w:pPr>
    <w:rPr>
      <w:sz w:val="20"/>
      <w:szCs w:val="20"/>
      <w:lang w:eastAsia="en-US"/>
    </w:rPr>
  </w:style>
  <w:style w:type="paragraph" w:customStyle="1" w:styleId="5F70012FFA6E467C92991BF1C4C19D8F1">
    <w:name w:val="5F70012FFA6E467C92991BF1C4C19D8F1"/>
    <w:rsid w:val="00942B5F"/>
    <w:pPr>
      <w:spacing w:before="200"/>
      <w:jc w:val="both"/>
    </w:pPr>
    <w:rPr>
      <w:sz w:val="20"/>
      <w:szCs w:val="20"/>
      <w:lang w:eastAsia="en-US"/>
    </w:rPr>
  </w:style>
  <w:style w:type="paragraph" w:customStyle="1" w:styleId="FDCB0896C2BB4FB69D8348A15E7F4CE11">
    <w:name w:val="FDCB0896C2BB4FB69D8348A15E7F4CE11"/>
    <w:rsid w:val="00942B5F"/>
    <w:pPr>
      <w:spacing w:before="200"/>
      <w:jc w:val="both"/>
    </w:pPr>
    <w:rPr>
      <w:sz w:val="20"/>
      <w:szCs w:val="20"/>
      <w:lang w:eastAsia="en-US"/>
    </w:rPr>
  </w:style>
  <w:style w:type="paragraph" w:customStyle="1" w:styleId="5D4A81BE12ED4B9E9E8D347AACE476A01">
    <w:name w:val="5D4A81BE12ED4B9E9E8D347AACE476A01"/>
    <w:rsid w:val="00942B5F"/>
    <w:pPr>
      <w:spacing w:before="200"/>
      <w:jc w:val="both"/>
    </w:pPr>
    <w:rPr>
      <w:sz w:val="20"/>
      <w:szCs w:val="20"/>
      <w:lang w:eastAsia="en-US"/>
    </w:rPr>
  </w:style>
  <w:style w:type="paragraph" w:customStyle="1" w:styleId="F998F710CD374F6C89325501D1619EC4">
    <w:name w:val="F998F710CD374F6C89325501D1619EC4"/>
    <w:rsid w:val="006C5F84"/>
  </w:style>
  <w:style w:type="paragraph" w:customStyle="1" w:styleId="E00080D91BF64000BF644210D896CA4C">
    <w:name w:val="E00080D91BF64000BF644210D896CA4C"/>
    <w:rsid w:val="006C5F84"/>
  </w:style>
  <w:style w:type="paragraph" w:customStyle="1" w:styleId="04261CDB78EE49B5B7D495149BAAD4DC">
    <w:name w:val="04261CDB78EE49B5B7D495149BAAD4DC"/>
    <w:rsid w:val="006C5F84"/>
  </w:style>
  <w:style w:type="paragraph" w:customStyle="1" w:styleId="F0510B83EFFB41DFB5E3EDC5F109508F2">
    <w:name w:val="F0510B83EFFB41DFB5E3EDC5F109508F2"/>
    <w:rsid w:val="006C5F84"/>
    <w:pPr>
      <w:spacing w:before="200"/>
      <w:jc w:val="both"/>
    </w:pPr>
    <w:rPr>
      <w:sz w:val="20"/>
      <w:szCs w:val="20"/>
      <w:lang w:eastAsia="en-US"/>
    </w:rPr>
  </w:style>
  <w:style w:type="paragraph" w:customStyle="1" w:styleId="04261CDB78EE49B5B7D495149BAAD4DC1">
    <w:name w:val="04261CDB78EE49B5B7D495149BAAD4DC1"/>
    <w:rsid w:val="006C5F84"/>
    <w:pPr>
      <w:spacing w:before="200"/>
      <w:jc w:val="both"/>
    </w:pPr>
    <w:rPr>
      <w:sz w:val="20"/>
      <w:szCs w:val="20"/>
      <w:lang w:eastAsia="en-US"/>
    </w:rPr>
  </w:style>
  <w:style w:type="paragraph" w:customStyle="1" w:styleId="F998F710CD374F6C89325501D1619EC41">
    <w:name w:val="F998F710CD374F6C89325501D1619EC41"/>
    <w:rsid w:val="006C5F84"/>
    <w:pPr>
      <w:spacing w:before="200"/>
      <w:jc w:val="both"/>
    </w:pPr>
    <w:rPr>
      <w:sz w:val="20"/>
      <w:szCs w:val="20"/>
      <w:lang w:eastAsia="en-US"/>
    </w:rPr>
  </w:style>
  <w:style w:type="paragraph" w:customStyle="1" w:styleId="E00080D91BF64000BF644210D896CA4C1">
    <w:name w:val="E00080D91BF64000BF644210D896CA4C1"/>
    <w:rsid w:val="006C5F84"/>
    <w:pPr>
      <w:spacing w:before="200"/>
      <w:jc w:val="both"/>
    </w:pPr>
    <w:rPr>
      <w:sz w:val="20"/>
      <w:szCs w:val="20"/>
      <w:lang w:eastAsia="en-US"/>
    </w:rPr>
  </w:style>
  <w:style w:type="paragraph" w:customStyle="1" w:styleId="A80F724609EE449491547832C3D713712">
    <w:name w:val="A80F724609EE449491547832C3D713712"/>
    <w:rsid w:val="006C5F84"/>
    <w:pPr>
      <w:spacing w:before="200"/>
      <w:jc w:val="both"/>
    </w:pPr>
    <w:rPr>
      <w:sz w:val="20"/>
      <w:szCs w:val="20"/>
      <w:lang w:eastAsia="en-US"/>
    </w:rPr>
  </w:style>
  <w:style w:type="paragraph" w:customStyle="1" w:styleId="C45FE53D234F4F638465A856BDA219092">
    <w:name w:val="C45FE53D234F4F638465A856BDA219092"/>
    <w:rsid w:val="006C5F84"/>
    <w:pPr>
      <w:spacing w:before="200"/>
      <w:jc w:val="both"/>
    </w:pPr>
    <w:rPr>
      <w:sz w:val="20"/>
      <w:szCs w:val="20"/>
      <w:lang w:eastAsia="en-US"/>
    </w:rPr>
  </w:style>
  <w:style w:type="paragraph" w:customStyle="1" w:styleId="C79C17405F1846119E54A76B8A8660DD2">
    <w:name w:val="C79C17405F1846119E54A76B8A8660DD2"/>
    <w:rsid w:val="006C5F84"/>
    <w:pPr>
      <w:spacing w:before="200"/>
      <w:jc w:val="both"/>
    </w:pPr>
    <w:rPr>
      <w:sz w:val="20"/>
      <w:szCs w:val="20"/>
      <w:lang w:eastAsia="en-US"/>
    </w:rPr>
  </w:style>
  <w:style w:type="paragraph" w:customStyle="1" w:styleId="6EEA021DC00748DAA9C33E649A1D39442">
    <w:name w:val="6EEA021DC00748DAA9C33E649A1D39442"/>
    <w:rsid w:val="006C5F84"/>
    <w:pPr>
      <w:spacing w:before="200"/>
      <w:jc w:val="both"/>
    </w:pPr>
    <w:rPr>
      <w:sz w:val="20"/>
      <w:szCs w:val="20"/>
      <w:lang w:eastAsia="en-US"/>
    </w:rPr>
  </w:style>
  <w:style w:type="paragraph" w:customStyle="1" w:styleId="FDE8429655944244A463798C462350F22">
    <w:name w:val="FDE8429655944244A463798C462350F22"/>
    <w:rsid w:val="006C5F84"/>
    <w:pPr>
      <w:spacing w:before="200"/>
      <w:jc w:val="both"/>
    </w:pPr>
    <w:rPr>
      <w:sz w:val="20"/>
      <w:szCs w:val="20"/>
      <w:lang w:eastAsia="en-US"/>
    </w:rPr>
  </w:style>
  <w:style w:type="paragraph" w:customStyle="1" w:styleId="1EED57BAF6C7480E9BBD0209B1D95A672">
    <w:name w:val="1EED57BAF6C7480E9BBD0209B1D95A672"/>
    <w:rsid w:val="006C5F84"/>
    <w:pPr>
      <w:spacing w:before="200"/>
      <w:jc w:val="both"/>
    </w:pPr>
    <w:rPr>
      <w:sz w:val="20"/>
      <w:szCs w:val="20"/>
      <w:lang w:eastAsia="en-US"/>
    </w:rPr>
  </w:style>
  <w:style w:type="paragraph" w:customStyle="1" w:styleId="6B16F1984A4A4251AC2CFFE4953C24D02">
    <w:name w:val="6B16F1984A4A4251AC2CFFE4953C24D02"/>
    <w:rsid w:val="006C5F84"/>
    <w:pPr>
      <w:spacing w:before="200"/>
      <w:jc w:val="both"/>
    </w:pPr>
    <w:rPr>
      <w:sz w:val="20"/>
      <w:szCs w:val="20"/>
      <w:lang w:eastAsia="en-US"/>
    </w:rPr>
  </w:style>
  <w:style w:type="paragraph" w:customStyle="1" w:styleId="84A3794B0B4A4EE6916928708E408F862">
    <w:name w:val="84A3794B0B4A4EE6916928708E408F862"/>
    <w:rsid w:val="006C5F84"/>
    <w:pPr>
      <w:spacing w:before="200"/>
      <w:jc w:val="both"/>
    </w:pPr>
    <w:rPr>
      <w:sz w:val="20"/>
      <w:szCs w:val="20"/>
      <w:lang w:eastAsia="en-US"/>
    </w:rPr>
  </w:style>
  <w:style w:type="paragraph" w:customStyle="1" w:styleId="3735BA508D784EDDBEB230C1AC77D0C22">
    <w:name w:val="3735BA508D784EDDBEB230C1AC77D0C22"/>
    <w:rsid w:val="006C5F84"/>
    <w:pPr>
      <w:spacing w:before="200"/>
      <w:jc w:val="both"/>
    </w:pPr>
    <w:rPr>
      <w:sz w:val="20"/>
      <w:szCs w:val="20"/>
      <w:lang w:eastAsia="en-US"/>
    </w:rPr>
  </w:style>
  <w:style w:type="paragraph" w:customStyle="1" w:styleId="F2D351C3D230414DB7580E87DC052CA93">
    <w:name w:val="F2D351C3D230414DB7580E87DC052CA93"/>
    <w:rsid w:val="006C5F84"/>
    <w:pPr>
      <w:spacing w:before="200"/>
      <w:jc w:val="both"/>
    </w:pPr>
    <w:rPr>
      <w:sz w:val="20"/>
      <w:szCs w:val="20"/>
      <w:lang w:eastAsia="en-US"/>
    </w:rPr>
  </w:style>
  <w:style w:type="paragraph" w:customStyle="1" w:styleId="B56713028E444ACD975E3012832874E72">
    <w:name w:val="B56713028E444ACD975E3012832874E72"/>
    <w:rsid w:val="006C5F84"/>
    <w:pPr>
      <w:spacing w:before="200"/>
      <w:jc w:val="both"/>
    </w:pPr>
    <w:rPr>
      <w:sz w:val="20"/>
      <w:szCs w:val="20"/>
      <w:lang w:eastAsia="en-US"/>
    </w:rPr>
  </w:style>
  <w:style w:type="paragraph" w:customStyle="1" w:styleId="6755F5463F32498A874E1966668B847E2">
    <w:name w:val="6755F5463F32498A874E1966668B847E2"/>
    <w:rsid w:val="006C5F84"/>
    <w:pPr>
      <w:spacing w:before="200"/>
      <w:jc w:val="both"/>
    </w:pPr>
    <w:rPr>
      <w:sz w:val="20"/>
      <w:szCs w:val="20"/>
      <w:lang w:eastAsia="en-US"/>
    </w:rPr>
  </w:style>
  <w:style w:type="paragraph" w:customStyle="1" w:styleId="9C0C82AC24A4448A9781EA4C2919D67E2">
    <w:name w:val="9C0C82AC24A4448A9781EA4C2919D67E2"/>
    <w:rsid w:val="006C5F84"/>
    <w:pPr>
      <w:spacing w:before="200"/>
      <w:jc w:val="both"/>
    </w:pPr>
    <w:rPr>
      <w:sz w:val="20"/>
      <w:szCs w:val="20"/>
      <w:lang w:eastAsia="en-US"/>
    </w:rPr>
  </w:style>
  <w:style w:type="paragraph" w:customStyle="1" w:styleId="01CBC51FB89141EFAEB5F5ECCC17B6C62">
    <w:name w:val="01CBC51FB89141EFAEB5F5ECCC17B6C62"/>
    <w:rsid w:val="006C5F84"/>
    <w:pPr>
      <w:spacing w:before="200"/>
      <w:jc w:val="both"/>
    </w:pPr>
    <w:rPr>
      <w:sz w:val="20"/>
      <w:szCs w:val="20"/>
      <w:lang w:eastAsia="en-US"/>
    </w:rPr>
  </w:style>
  <w:style w:type="paragraph" w:customStyle="1" w:styleId="4A1FA690DC434CB7A0FD594F17A1D9642">
    <w:name w:val="4A1FA690DC434CB7A0FD594F17A1D9642"/>
    <w:rsid w:val="006C5F84"/>
    <w:pPr>
      <w:spacing w:before="200"/>
      <w:jc w:val="both"/>
    </w:pPr>
    <w:rPr>
      <w:sz w:val="20"/>
      <w:szCs w:val="20"/>
      <w:lang w:eastAsia="en-US"/>
    </w:rPr>
  </w:style>
  <w:style w:type="paragraph" w:customStyle="1" w:styleId="291B0A156FF147F9BA3D84B1948E76D52">
    <w:name w:val="291B0A156FF147F9BA3D84B1948E76D52"/>
    <w:rsid w:val="006C5F84"/>
    <w:pPr>
      <w:spacing w:before="200"/>
      <w:jc w:val="both"/>
    </w:pPr>
    <w:rPr>
      <w:sz w:val="20"/>
      <w:szCs w:val="20"/>
      <w:lang w:eastAsia="en-US"/>
    </w:rPr>
  </w:style>
  <w:style w:type="paragraph" w:customStyle="1" w:styleId="F332AADDFB274386A350569A4104E9112">
    <w:name w:val="F332AADDFB274386A350569A4104E9112"/>
    <w:rsid w:val="006C5F84"/>
    <w:pPr>
      <w:spacing w:before="200"/>
      <w:jc w:val="both"/>
    </w:pPr>
    <w:rPr>
      <w:sz w:val="20"/>
      <w:szCs w:val="20"/>
      <w:lang w:eastAsia="en-US"/>
    </w:rPr>
  </w:style>
  <w:style w:type="paragraph" w:customStyle="1" w:styleId="5F70012FFA6E467C92991BF1C4C19D8F2">
    <w:name w:val="5F70012FFA6E467C92991BF1C4C19D8F2"/>
    <w:rsid w:val="006C5F84"/>
    <w:pPr>
      <w:spacing w:before="200"/>
      <w:jc w:val="both"/>
    </w:pPr>
    <w:rPr>
      <w:sz w:val="20"/>
      <w:szCs w:val="20"/>
      <w:lang w:eastAsia="en-US"/>
    </w:rPr>
  </w:style>
  <w:style w:type="paragraph" w:customStyle="1" w:styleId="FDCB0896C2BB4FB69D8348A15E7F4CE12">
    <w:name w:val="FDCB0896C2BB4FB69D8348A15E7F4CE12"/>
    <w:rsid w:val="006C5F84"/>
    <w:pPr>
      <w:spacing w:before="200"/>
      <w:jc w:val="both"/>
    </w:pPr>
    <w:rPr>
      <w:sz w:val="20"/>
      <w:szCs w:val="20"/>
      <w:lang w:eastAsia="en-US"/>
    </w:rPr>
  </w:style>
  <w:style w:type="paragraph" w:customStyle="1" w:styleId="5D4A81BE12ED4B9E9E8D347AACE476A02">
    <w:name w:val="5D4A81BE12ED4B9E9E8D347AACE476A02"/>
    <w:rsid w:val="006C5F84"/>
    <w:pPr>
      <w:spacing w:before="200"/>
      <w:jc w:val="both"/>
    </w:pPr>
    <w:rPr>
      <w:sz w:val="20"/>
      <w:szCs w:val="20"/>
      <w:lang w:eastAsia="en-US"/>
    </w:rPr>
  </w:style>
  <w:style w:type="paragraph" w:customStyle="1" w:styleId="D4F6349F0C564EB499CB3E1DDEC2F04B">
    <w:name w:val="D4F6349F0C564EB499CB3E1DDEC2F04B"/>
    <w:rsid w:val="006C5F84"/>
  </w:style>
  <w:style w:type="paragraph" w:customStyle="1" w:styleId="A497924EB4BA4707BBCFFD718A4CDFF6">
    <w:name w:val="A497924EB4BA4707BBCFFD718A4CDFF6"/>
    <w:rsid w:val="006C5F84"/>
  </w:style>
  <w:style w:type="paragraph" w:customStyle="1" w:styleId="96C7B64F0DCD448B923125446D094376">
    <w:name w:val="96C7B64F0DCD448B923125446D094376"/>
    <w:rsid w:val="006C5F84"/>
  </w:style>
  <w:style w:type="paragraph" w:customStyle="1" w:styleId="92E0F22D2D4D4B91B6F5FCF75EB74673">
    <w:name w:val="92E0F22D2D4D4B91B6F5FCF75EB74673"/>
    <w:rsid w:val="006C5F84"/>
  </w:style>
  <w:style w:type="paragraph" w:customStyle="1" w:styleId="0A0DA4C67360471D91660F440DB02BB4">
    <w:name w:val="0A0DA4C67360471D91660F440DB02BB4"/>
    <w:rsid w:val="006C5F84"/>
  </w:style>
  <w:style w:type="paragraph" w:customStyle="1" w:styleId="B28E2A1CBF38469B8411673190348A90">
    <w:name w:val="B28E2A1CBF38469B8411673190348A90"/>
    <w:rsid w:val="006C5F84"/>
  </w:style>
  <w:style w:type="paragraph" w:customStyle="1" w:styleId="F0510B83EFFB41DFB5E3EDC5F109508F3">
    <w:name w:val="F0510B83EFFB41DFB5E3EDC5F109508F3"/>
    <w:rsid w:val="006C5F84"/>
    <w:pPr>
      <w:spacing w:before="200"/>
      <w:jc w:val="both"/>
    </w:pPr>
    <w:rPr>
      <w:sz w:val="20"/>
      <w:szCs w:val="20"/>
      <w:lang w:eastAsia="en-US"/>
    </w:rPr>
  </w:style>
  <w:style w:type="paragraph" w:customStyle="1" w:styleId="04261CDB78EE49B5B7D495149BAAD4DC2">
    <w:name w:val="04261CDB78EE49B5B7D495149BAAD4DC2"/>
    <w:rsid w:val="006C5F84"/>
    <w:pPr>
      <w:spacing w:before="200"/>
      <w:jc w:val="both"/>
    </w:pPr>
    <w:rPr>
      <w:sz w:val="20"/>
      <w:szCs w:val="20"/>
      <w:lang w:eastAsia="en-US"/>
    </w:rPr>
  </w:style>
  <w:style w:type="paragraph" w:customStyle="1" w:styleId="F998F710CD374F6C89325501D1619EC42">
    <w:name w:val="F998F710CD374F6C89325501D1619EC42"/>
    <w:rsid w:val="006C5F84"/>
    <w:pPr>
      <w:spacing w:before="200"/>
      <w:jc w:val="both"/>
    </w:pPr>
    <w:rPr>
      <w:sz w:val="20"/>
      <w:szCs w:val="20"/>
      <w:lang w:eastAsia="en-US"/>
    </w:rPr>
  </w:style>
  <w:style w:type="paragraph" w:customStyle="1" w:styleId="E00080D91BF64000BF644210D896CA4C2">
    <w:name w:val="E00080D91BF64000BF644210D896CA4C2"/>
    <w:rsid w:val="006C5F84"/>
    <w:pPr>
      <w:spacing w:before="200"/>
      <w:jc w:val="both"/>
    </w:pPr>
    <w:rPr>
      <w:sz w:val="20"/>
      <w:szCs w:val="20"/>
      <w:lang w:eastAsia="en-US"/>
    </w:rPr>
  </w:style>
  <w:style w:type="paragraph" w:customStyle="1" w:styleId="D4F6349F0C564EB499CB3E1DDEC2F04B1">
    <w:name w:val="D4F6349F0C564EB499CB3E1DDEC2F04B1"/>
    <w:rsid w:val="006C5F84"/>
    <w:pPr>
      <w:spacing w:before="200"/>
      <w:jc w:val="both"/>
    </w:pPr>
    <w:rPr>
      <w:sz w:val="20"/>
      <w:szCs w:val="20"/>
      <w:lang w:eastAsia="en-US"/>
    </w:rPr>
  </w:style>
  <w:style w:type="paragraph" w:customStyle="1" w:styleId="A497924EB4BA4707BBCFFD718A4CDFF61">
    <w:name w:val="A497924EB4BA4707BBCFFD718A4CDFF61"/>
    <w:rsid w:val="006C5F84"/>
    <w:pPr>
      <w:spacing w:before="200"/>
      <w:jc w:val="both"/>
    </w:pPr>
    <w:rPr>
      <w:sz w:val="20"/>
      <w:szCs w:val="20"/>
      <w:lang w:eastAsia="en-US"/>
    </w:rPr>
  </w:style>
  <w:style w:type="paragraph" w:customStyle="1" w:styleId="96C7B64F0DCD448B923125446D0943761">
    <w:name w:val="96C7B64F0DCD448B923125446D0943761"/>
    <w:rsid w:val="006C5F84"/>
    <w:pPr>
      <w:spacing w:before="200"/>
      <w:jc w:val="both"/>
    </w:pPr>
    <w:rPr>
      <w:sz w:val="20"/>
      <w:szCs w:val="20"/>
      <w:lang w:eastAsia="en-US"/>
    </w:rPr>
  </w:style>
  <w:style w:type="paragraph" w:customStyle="1" w:styleId="92E0F22D2D4D4B91B6F5FCF75EB746731">
    <w:name w:val="92E0F22D2D4D4B91B6F5FCF75EB746731"/>
    <w:rsid w:val="006C5F84"/>
    <w:pPr>
      <w:spacing w:before="200"/>
      <w:jc w:val="both"/>
    </w:pPr>
    <w:rPr>
      <w:sz w:val="20"/>
      <w:szCs w:val="20"/>
      <w:lang w:eastAsia="en-US"/>
    </w:rPr>
  </w:style>
  <w:style w:type="paragraph" w:customStyle="1" w:styleId="0A0DA4C67360471D91660F440DB02BB41">
    <w:name w:val="0A0DA4C67360471D91660F440DB02BB41"/>
    <w:rsid w:val="006C5F84"/>
    <w:pPr>
      <w:spacing w:before="200"/>
      <w:jc w:val="both"/>
    </w:pPr>
    <w:rPr>
      <w:sz w:val="20"/>
      <w:szCs w:val="20"/>
      <w:lang w:eastAsia="en-US"/>
    </w:rPr>
  </w:style>
  <w:style w:type="paragraph" w:customStyle="1" w:styleId="B28E2A1CBF38469B8411673190348A901">
    <w:name w:val="B28E2A1CBF38469B8411673190348A901"/>
    <w:rsid w:val="006C5F84"/>
    <w:pPr>
      <w:spacing w:before="200"/>
      <w:jc w:val="both"/>
    </w:pPr>
    <w:rPr>
      <w:sz w:val="20"/>
      <w:szCs w:val="20"/>
      <w:lang w:eastAsia="en-US"/>
    </w:rPr>
  </w:style>
  <w:style w:type="paragraph" w:customStyle="1" w:styleId="1EED57BAF6C7480E9BBD0209B1D95A673">
    <w:name w:val="1EED57BAF6C7480E9BBD0209B1D95A673"/>
    <w:rsid w:val="006C5F84"/>
    <w:pPr>
      <w:spacing w:before="200"/>
      <w:jc w:val="both"/>
    </w:pPr>
    <w:rPr>
      <w:sz w:val="20"/>
      <w:szCs w:val="20"/>
      <w:lang w:eastAsia="en-US"/>
    </w:rPr>
  </w:style>
  <w:style w:type="paragraph" w:customStyle="1" w:styleId="6B16F1984A4A4251AC2CFFE4953C24D03">
    <w:name w:val="6B16F1984A4A4251AC2CFFE4953C24D03"/>
    <w:rsid w:val="006C5F84"/>
    <w:pPr>
      <w:spacing w:before="200"/>
      <w:jc w:val="both"/>
    </w:pPr>
    <w:rPr>
      <w:sz w:val="20"/>
      <w:szCs w:val="20"/>
      <w:lang w:eastAsia="en-US"/>
    </w:rPr>
  </w:style>
  <w:style w:type="paragraph" w:customStyle="1" w:styleId="84A3794B0B4A4EE6916928708E408F863">
    <w:name w:val="84A3794B0B4A4EE6916928708E408F863"/>
    <w:rsid w:val="006C5F84"/>
    <w:pPr>
      <w:spacing w:before="200"/>
      <w:jc w:val="both"/>
    </w:pPr>
    <w:rPr>
      <w:sz w:val="20"/>
      <w:szCs w:val="20"/>
      <w:lang w:eastAsia="en-US"/>
    </w:rPr>
  </w:style>
  <w:style w:type="paragraph" w:customStyle="1" w:styleId="3735BA508D784EDDBEB230C1AC77D0C23">
    <w:name w:val="3735BA508D784EDDBEB230C1AC77D0C23"/>
    <w:rsid w:val="006C5F84"/>
    <w:pPr>
      <w:spacing w:before="200"/>
      <w:jc w:val="both"/>
    </w:pPr>
    <w:rPr>
      <w:sz w:val="20"/>
      <w:szCs w:val="20"/>
      <w:lang w:eastAsia="en-US"/>
    </w:rPr>
  </w:style>
  <w:style w:type="paragraph" w:customStyle="1" w:styleId="F2D351C3D230414DB7580E87DC052CA94">
    <w:name w:val="F2D351C3D230414DB7580E87DC052CA94"/>
    <w:rsid w:val="006C5F84"/>
    <w:pPr>
      <w:spacing w:before="200"/>
      <w:jc w:val="both"/>
    </w:pPr>
    <w:rPr>
      <w:sz w:val="20"/>
      <w:szCs w:val="20"/>
      <w:lang w:eastAsia="en-US"/>
    </w:rPr>
  </w:style>
  <w:style w:type="paragraph" w:customStyle="1" w:styleId="B56713028E444ACD975E3012832874E73">
    <w:name w:val="B56713028E444ACD975E3012832874E73"/>
    <w:rsid w:val="006C5F84"/>
    <w:pPr>
      <w:spacing w:before="200"/>
      <w:jc w:val="both"/>
    </w:pPr>
    <w:rPr>
      <w:sz w:val="20"/>
      <w:szCs w:val="20"/>
      <w:lang w:eastAsia="en-US"/>
    </w:rPr>
  </w:style>
  <w:style w:type="paragraph" w:customStyle="1" w:styleId="6755F5463F32498A874E1966668B847E3">
    <w:name w:val="6755F5463F32498A874E1966668B847E3"/>
    <w:rsid w:val="006C5F84"/>
    <w:pPr>
      <w:spacing w:before="200"/>
      <w:jc w:val="both"/>
    </w:pPr>
    <w:rPr>
      <w:sz w:val="20"/>
      <w:szCs w:val="20"/>
      <w:lang w:eastAsia="en-US"/>
    </w:rPr>
  </w:style>
  <w:style w:type="paragraph" w:customStyle="1" w:styleId="9C0C82AC24A4448A9781EA4C2919D67E3">
    <w:name w:val="9C0C82AC24A4448A9781EA4C2919D67E3"/>
    <w:rsid w:val="006C5F84"/>
    <w:pPr>
      <w:spacing w:before="200"/>
      <w:jc w:val="both"/>
    </w:pPr>
    <w:rPr>
      <w:sz w:val="20"/>
      <w:szCs w:val="20"/>
      <w:lang w:eastAsia="en-US"/>
    </w:rPr>
  </w:style>
  <w:style w:type="paragraph" w:customStyle="1" w:styleId="01CBC51FB89141EFAEB5F5ECCC17B6C63">
    <w:name w:val="01CBC51FB89141EFAEB5F5ECCC17B6C63"/>
    <w:rsid w:val="006C5F84"/>
    <w:pPr>
      <w:spacing w:before="200"/>
      <w:jc w:val="both"/>
    </w:pPr>
    <w:rPr>
      <w:sz w:val="20"/>
      <w:szCs w:val="20"/>
      <w:lang w:eastAsia="en-US"/>
    </w:rPr>
  </w:style>
  <w:style w:type="paragraph" w:customStyle="1" w:styleId="4A1FA690DC434CB7A0FD594F17A1D9643">
    <w:name w:val="4A1FA690DC434CB7A0FD594F17A1D9643"/>
    <w:rsid w:val="006C5F84"/>
    <w:pPr>
      <w:spacing w:before="200"/>
      <w:jc w:val="both"/>
    </w:pPr>
    <w:rPr>
      <w:sz w:val="20"/>
      <w:szCs w:val="20"/>
      <w:lang w:eastAsia="en-US"/>
    </w:rPr>
  </w:style>
  <w:style w:type="paragraph" w:customStyle="1" w:styleId="291B0A156FF147F9BA3D84B1948E76D53">
    <w:name w:val="291B0A156FF147F9BA3D84B1948E76D53"/>
    <w:rsid w:val="006C5F84"/>
    <w:pPr>
      <w:spacing w:before="200"/>
      <w:jc w:val="both"/>
    </w:pPr>
    <w:rPr>
      <w:sz w:val="20"/>
      <w:szCs w:val="20"/>
      <w:lang w:eastAsia="en-US"/>
    </w:rPr>
  </w:style>
  <w:style w:type="paragraph" w:customStyle="1" w:styleId="F332AADDFB274386A350569A4104E9113">
    <w:name w:val="F332AADDFB274386A350569A4104E9113"/>
    <w:rsid w:val="006C5F84"/>
    <w:pPr>
      <w:spacing w:before="200"/>
      <w:jc w:val="both"/>
    </w:pPr>
    <w:rPr>
      <w:sz w:val="20"/>
      <w:szCs w:val="20"/>
      <w:lang w:eastAsia="en-US"/>
    </w:rPr>
  </w:style>
  <w:style w:type="paragraph" w:customStyle="1" w:styleId="5F70012FFA6E467C92991BF1C4C19D8F3">
    <w:name w:val="5F70012FFA6E467C92991BF1C4C19D8F3"/>
    <w:rsid w:val="006C5F84"/>
    <w:pPr>
      <w:spacing w:before="200"/>
      <w:jc w:val="both"/>
    </w:pPr>
    <w:rPr>
      <w:sz w:val="20"/>
      <w:szCs w:val="20"/>
      <w:lang w:eastAsia="en-US"/>
    </w:rPr>
  </w:style>
  <w:style w:type="paragraph" w:customStyle="1" w:styleId="FDCB0896C2BB4FB69D8348A15E7F4CE13">
    <w:name w:val="FDCB0896C2BB4FB69D8348A15E7F4CE13"/>
    <w:rsid w:val="006C5F84"/>
    <w:pPr>
      <w:spacing w:before="200"/>
      <w:jc w:val="both"/>
    </w:pPr>
    <w:rPr>
      <w:sz w:val="20"/>
      <w:szCs w:val="20"/>
      <w:lang w:eastAsia="en-US"/>
    </w:rPr>
  </w:style>
  <w:style w:type="paragraph" w:customStyle="1" w:styleId="5D4A81BE12ED4B9E9E8D347AACE476A03">
    <w:name w:val="5D4A81BE12ED4B9E9E8D347AACE476A03"/>
    <w:rsid w:val="006C5F84"/>
    <w:pPr>
      <w:spacing w:before="200"/>
      <w:jc w:val="both"/>
    </w:pPr>
    <w:rPr>
      <w:sz w:val="20"/>
      <w:szCs w:val="20"/>
      <w:lang w:eastAsia="en-US"/>
    </w:rPr>
  </w:style>
  <w:style w:type="paragraph" w:customStyle="1" w:styleId="9E1288C297124A2B9DF837A1BC65A6B8">
    <w:name w:val="9E1288C297124A2B9DF837A1BC65A6B8"/>
    <w:rsid w:val="00A845EC"/>
  </w:style>
  <w:style w:type="paragraph" w:customStyle="1" w:styleId="2CCDDC3FCB7F4A09B3803FF0E66E5B4C">
    <w:name w:val="2CCDDC3FCB7F4A09B3803FF0E66E5B4C"/>
    <w:rsid w:val="00A845EC"/>
  </w:style>
  <w:style w:type="paragraph" w:customStyle="1" w:styleId="CEA3804D29074F268BA0D039FF65A114">
    <w:name w:val="CEA3804D29074F268BA0D039FF65A114"/>
    <w:rsid w:val="00A845EC"/>
  </w:style>
  <w:style w:type="paragraph" w:customStyle="1" w:styleId="F0510B83EFFB41DFB5E3EDC5F109508F4">
    <w:name w:val="F0510B83EFFB41DFB5E3EDC5F109508F4"/>
    <w:rsid w:val="001239B3"/>
    <w:pPr>
      <w:spacing w:before="200"/>
      <w:jc w:val="both"/>
    </w:pPr>
    <w:rPr>
      <w:sz w:val="20"/>
      <w:szCs w:val="20"/>
      <w:lang w:eastAsia="en-US"/>
    </w:rPr>
  </w:style>
  <w:style w:type="paragraph" w:customStyle="1" w:styleId="04261CDB78EE49B5B7D495149BAAD4DC3">
    <w:name w:val="04261CDB78EE49B5B7D495149BAAD4DC3"/>
    <w:rsid w:val="001239B3"/>
    <w:pPr>
      <w:spacing w:before="200"/>
      <w:jc w:val="both"/>
    </w:pPr>
    <w:rPr>
      <w:sz w:val="20"/>
      <w:szCs w:val="20"/>
      <w:lang w:eastAsia="en-US"/>
    </w:rPr>
  </w:style>
  <w:style w:type="paragraph" w:customStyle="1" w:styleId="F998F710CD374F6C89325501D1619EC43">
    <w:name w:val="F998F710CD374F6C89325501D1619EC43"/>
    <w:rsid w:val="001239B3"/>
    <w:pPr>
      <w:spacing w:before="200"/>
      <w:jc w:val="both"/>
    </w:pPr>
    <w:rPr>
      <w:sz w:val="20"/>
      <w:szCs w:val="20"/>
      <w:lang w:eastAsia="en-US"/>
    </w:rPr>
  </w:style>
  <w:style w:type="paragraph" w:customStyle="1" w:styleId="E00080D91BF64000BF644210D896CA4C3">
    <w:name w:val="E00080D91BF64000BF644210D896CA4C3"/>
    <w:rsid w:val="001239B3"/>
    <w:pPr>
      <w:spacing w:before="200"/>
      <w:jc w:val="both"/>
    </w:pPr>
    <w:rPr>
      <w:sz w:val="20"/>
      <w:szCs w:val="20"/>
      <w:lang w:eastAsia="en-US"/>
    </w:rPr>
  </w:style>
  <w:style w:type="paragraph" w:customStyle="1" w:styleId="D4F6349F0C564EB499CB3E1DDEC2F04B2">
    <w:name w:val="D4F6349F0C564EB499CB3E1DDEC2F04B2"/>
    <w:rsid w:val="001239B3"/>
    <w:pPr>
      <w:spacing w:before="200"/>
      <w:jc w:val="both"/>
    </w:pPr>
    <w:rPr>
      <w:sz w:val="20"/>
      <w:szCs w:val="20"/>
      <w:lang w:eastAsia="en-US"/>
    </w:rPr>
  </w:style>
  <w:style w:type="paragraph" w:customStyle="1" w:styleId="2CCDDC3FCB7F4A09B3803FF0E66E5B4C1">
    <w:name w:val="2CCDDC3FCB7F4A09B3803FF0E66E5B4C1"/>
    <w:rsid w:val="001239B3"/>
    <w:pPr>
      <w:spacing w:before="200"/>
      <w:jc w:val="both"/>
    </w:pPr>
    <w:rPr>
      <w:sz w:val="20"/>
      <w:szCs w:val="20"/>
      <w:lang w:eastAsia="en-US"/>
    </w:rPr>
  </w:style>
  <w:style w:type="paragraph" w:customStyle="1" w:styleId="A497924EB4BA4707BBCFFD718A4CDFF62">
    <w:name w:val="A497924EB4BA4707BBCFFD718A4CDFF62"/>
    <w:rsid w:val="001239B3"/>
    <w:pPr>
      <w:spacing w:before="200"/>
      <w:jc w:val="both"/>
    </w:pPr>
    <w:rPr>
      <w:sz w:val="20"/>
      <w:szCs w:val="20"/>
      <w:lang w:eastAsia="en-US"/>
    </w:rPr>
  </w:style>
  <w:style w:type="paragraph" w:customStyle="1" w:styleId="96C7B64F0DCD448B923125446D0943762">
    <w:name w:val="96C7B64F0DCD448B923125446D0943762"/>
    <w:rsid w:val="001239B3"/>
    <w:pPr>
      <w:spacing w:before="200"/>
      <w:jc w:val="both"/>
    </w:pPr>
    <w:rPr>
      <w:sz w:val="20"/>
      <w:szCs w:val="20"/>
      <w:lang w:eastAsia="en-US"/>
    </w:rPr>
  </w:style>
  <w:style w:type="paragraph" w:customStyle="1" w:styleId="92E0F22D2D4D4B91B6F5FCF75EB746732">
    <w:name w:val="92E0F22D2D4D4B91B6F5FCF75EB746732"/>
    <w:rsid w:val="001239B3"/>
    <w:pPr>
      <w:spacing w:before="200"/>
      <w:jc w:val="both"/>
    </w:pPr>
    <w:rPr>
      <w:sz w:val="20"/>
      <w:szCs w:val="20"/>
      <w:lang w:eastAsia="en-US"/>
    </w:rPr>
  </w:style>
  <w:style w:type="paragraph" w:customStyle="1" w:styleId="9E1288C297124A2B9DF837A1BC65A6B81">
    <w:name w:val="9E1288C297124A2B9DF837A1BC65A6B81"/>
    <w:rsid w:val="001239B3"/>
    <w:pPr>
      <w:spacing w:before="200"/>
      <w:jc w:val="both"/>
    </w:pPr>
    <w:rPr>
      <w:sz w:val="20"/>
      <w:szCs w:val="20"/>
      <w:lang w:eastAsia="en-US"/>
    </w:rPr>
  </w:style>
  <w:style w:type="paragraph" w:customStyle="1" w:styleId="0A0DA4C67360471D91660F440DB02BB42">
    <w:name w:val="0A0DA4C67360471D91660F440DB02BB42"/>
    <w:rsid w:val="001239B3"/>
    <w:pPr>
      <w:spacing w:before="200"/>
      <w:jc w:val="both"/>
    </w:pPr>
    <w:rPr>
      <w:sz w:val="20"/>
      <w:szCs w:val="20"/>
      <w:lang w:eastAsia="en-US"/>
    </w:rPr>
  </w:style>
  <w:style w:type="paragraph" w:customStyle="1" w:styleId="B28E2A1CBF38469B8411673190348A902">
    <w:name w:val="B28E2A1CBF38469B8411673190348A902"/>
    <w:rsid w:val="001239B3"/>
    <w:pPr>
      <w:spacing w:before="200"/>
      <w:jc w:val="both"/>
    </w:pPr>
    <w:rPr>
      <w:sz w:val="20"/>
      <w:szCs w:val="20"/>
      <w:lang w:eastAsia="en-US"/>
    </w:rPr>
  </w:style>
  <w:style w:type="paragraph" w:customStyle="1" w:styleId="CEA3804D29074F268BA0D039FF65A1141">
    <w:name w:val="CEA3804D29074F268BA0D039FF65A1141"/>
    <w:rsid w:val="001239B3"/>
    <w:pPr>
      <w:spacing w:before="200"/>
      <w:jc w:val="both"/>
    </w:pPr>
    <w:rPr>
      <w:sz w:val="20"/>
      <w:szCs w:val="20"/>
      <w:lang w:eastAsia="en-US"/>
    </w:rPr>
  </w:style>
  <w:style w:type="paragraph" w:customStyle="1" w:styleId="70640473CE7249C2997263AE14B3AC42">
    <w:name w:val="70640473CE7249C2997263AE14B3AC42"/>
    <w:rsid w:val="001239B3"/>
    <w:pPr>
      <w:spacing w:before="200"/>
      <w:jc w:val="both"/>
    </w:pPr>
    <w:rPr>
      <w:sz w:val="20"/>
      <w:szCs w:val="20"/>
      <w:lang w:eastAsia="en-US"/>
    </w:rPr>
  </w:style>
  <w:style w:type="paragraph" w:customStyle="1" w:styleId="6B16F1984A4A4251AC2CFFE4953C24D04">
    <w:name w:val="6B16F1984A4A4251AC2CFFE4953C24D04"/>
    <w:rsid w:val="001239B3"/>
    <w:pPr>
      <w:spacing w:before="200"/>
      <w:jc w:val="both"/>
    </w:pPr>
    <w:rPr>
      <w:sz w:val="20"/>
      <w:szCs w:val="20"/>
      <w:lang w:eastAsia="en-US"/>
    </w:rPr>
  </w:style>
  <w:style w:type="paragraph" w:customStyle="1" w:styleId="3735BA508D784EDDBEB230C1AC77D0C24">
    <w:name w:val="3735BA508D784EDDBEB230C1AC77D0C24"/>
    <w:rsid w:val="001239B3"/>
    <w:pPr>
      <w:spacing w:before="200"/>
      <w:jc w:val="both"/>
    </w:pPr>
    <w:rPr>
      <w:sz w:val="20"/>
      <w:szCs w:val="20"/>
      <w:lang w:eastAsia="en-US"/>
    </w:rPr>
  </w:style>
  <w:style w:type="paragraph" w:customStyle="1" w:styleId="F2D351C3D230414DB7580E87DC052CA95">
    <w:name w:val="F2D351C3D230414DB7580E87DC052CA95"/>
    <w:rsid w:val="001239B3"/>
    <w:pPr>
      <w:spacing w:before="200"/>
      <w:jc w:val="both"/>
    </w:pPr>
    <w:rPr>
      <w:sz w:val="20"/>
      <w:szCs w:val="20"/>
      <w:lang w:eastAsia="en-US"/>
    </w:rPr>
  </w:style>
  <w:style w:type="paragraph" w:customStyle="1" w:styleId="B56713028E444ACD975E3012832874E74">
    <w:name w:val="B56713028E444ACD975E3012832874E74"/>
    <w:rsid w:val="001239B3"/>
    <w:pPr>
      <w:spacing w:before="200"/>
      <w:jc w:val="both"/>
    </w:pPr>
    <w:rPr>
      <w:sz w:val="20"/>
      <w:szCs w:val="20"/>
      <w:lang w:eastAsia="en-US"/>
    </w:rPr>
  </w:style>
  <w:style w:type="paragraph" w:customStyle="1" w:styleId="6755F5463F32498A874E1966668B847E4">
    <w:name w:val="6755F5463F32498A874E1966668B847E4"/>
    <w:rsid w:val="001239B3"/>
    <w:pPr>
      <w:spacing w:before="200"/>
      <w:jc w:val="both"/>
    </w:pPr>
    <w:rPr>
      <w:sz w:val="20"/>
      <w:szCs w:val="20"/>
      <w:lang w:eastAsia="en-US"/>
    </w:rPr>
  </w:style>
  <w:style w:type="paragraph" w:customStyle="1" w:styleId="9C0C82AC24A4448A9781EA4C2919D67E4">
    <w:name w:val="9C0C82AC24A4448A9781EA4C2919D67E4"/>
    <w:rsid w:val="001239B3"/>
    <w:pPr>
      <w:spacing w:before="200"/>
      <w:jc w:val="both"/>
    </w:pPr>
    <w:rPr>
      <w:sz w:val="20"/>
      <w:szCs w:val="20"/>
      <w:lang w:eastAsia="en-US"/>
    </w:rPr>
  </w:style>
  <w:style w:type="paragraph" w:customStyle="1" w:styleId="01CBC51FB89141EFAEB5F5ECCC17B6C64">
    <w:name w:val="01CBC51FB89141EFAEB5F5ECCC17B6C64"/>
    <w:rsid w:val="001239B3"/>
    <w:pPr>
      <w:spacing w:before="200"/>
      <w:jc w:val="both"/>
    </w:pPr>
    <w:rPr>
      <w:sz w:val="20"/>
      <w:szCs w:val="20"/>
      <w:lang w:eastAsia="en-US"/>
    </w:rPr>
  </w:style>
  <w:style w:type="paragraph" w:customStyle="1" w:styleId="4A1FA690DC434CB7A0FD594F17A1D9644">
    <w:name w:val="4A1FA690DC434CB7A0FD594F17A1D9644"/>
    <w:rsid w:val="001239B3"/>
    <w:pPr>
      <w:spacing w:before="200"/>
      <w:jc w:val="both"/>
    </w:pPr>
    <w:rPr>
      <w:sz w:val="20"/>
      <w:szCs w:val="20"/>
      <w:lang w:eastAsia="en-US"/>
    </w:rPr>
  </w:style>
  <w:style w:type="paragraph" w:customStyle="1" w:styleId="291B0A156FF147F9BA3D84B1948E76D54">
    <w:name w:val="291B0A156FF147F9BA3D84B1948E76D54"/>
    <w:rsid w:val="001239B3"/>
    <w:pPr>
      <w:spacing w:before="200"/>
      <w:jc w:val="both"/>
    </w:pPr>
    <w:rPr>
      <w:sz w:val="20"/>
      <w:szCs w:val="20"/>
      <w:lang w:eastAsia="en-US"/>
    </w:rPr>
  </w:style>
  <w:style w:type="paragraph" w:customStyle="1" w:styleId="F332AADDFB274386A350569A4104E9114">
    <w:name w:val="F332AADDFB274386A350569A4104E9114"/>
    <w:rsid w:val="001239B3"/>
    <w:pPr>
      <w:spacing w:before="200"/>
      <w:jc w:val="both"/>
    </w:pPr>
    <w:rPr>
      <w:sz w:val="20"/>
      <w:szCs w:val="20"/>
      <w:lang w:eastAsia="en-US"/>
    </w:rPr>
  </w:style>
  <w:style w:type="paragraph" w:customStyle="1" w:styleId="5F70012FFA6E467C92991BF1C4C19D8F4">
    <w:name w:val="5F70012FFA6E467C92991BF1C4C19D8F4"/>
    <w:rsid w:val="001239B3"/>
    <w:pPr>
      <w:spacing w:before="200"/>
      <w:jc w:val="both"/>
    </w:pPr>
    <w:rPr>
      <w:sz w:val="20"/>
      <w:szCs w:val="20"/>
      <w:lang w:eastAsia="en-US"/>
    </w:rPr>
  </w:style>
  <w:style w:type="paragraph" w:customStyle="1" w:styleId="FDCB0896C2BB4FB69D8348A15E7F4CE14">
    <w:name w:val="FDCB0896C2BB4FB69D8348A15E7F4CE14"/>
    <w:rsid w:val="001239B3"/>
    <w:pPr>
      <w:spacing w:before="200"/>
      <w:jc w:val="both"/>
    </w:pPr>
    <w:rPr>
      <w:sz w:val="20"/>
      <w:szCs w:val="20"/>
      <w:lang w:eastAsia="en-US"/>
    </w:rPr>
  </w:style>
  <w:style w:type="paragraph" w:customStyle="1" w:styleId="5D4A81BE12ED4B9E9E8D347AACE476A04">
    <w:name w:val="5D4A81BE12ED4B9E9E8D347AACE476A04"/>
    <w:rsid w:val="001239B3"/>
    <w:pPr>
      <w:spacing w:before="200"/>
      <w:jc w:val="both"/>
    </w:pPr>
    <w:rPr>
      <w:sz w:val="20"/>
      <w:szCs w:val="20"/>
      <w:lang w:eastAsia="en-US"/>
    </w:rPr>
  </w:style>
  <w:style w:type="paragraph" w:customStyle="1" w:styleId="6892ECD2B937476EBB21022597A774BF">
    <w:name w:val="6892ECD2B937476EBB21022597A774BF"/>
    <w:rsid w:val="001239B3"/>
  </w:style>
  <w:style w:type="paragraph" w:customStyle="1" w:styleId="9E3FF59391614160BF29A3046FDF378A">
    <w:name w:val="9E3FF59391614160BF29A3046FDF378A"/>
    <w:rsid w:val="001239B3"/>
  </w:style>
  <w:style w:type="paragraph" w:customStyle="1" w:styleId="1B5A5685B83A4A2195D6E1974C42B7EE">
    <w:name w:val="1B5A5685B83A4A2195D6E1974C42B7EE"/>
    <w:rsid w:val="003B58B1"/>
  </w:style>
  <w:style w:type="paragraph" w:customStyle="1" w:styleId="F09ADFDB633D455484E8ACECB826F72A">
    <w:name w:val="F09ADFDB633D455484E8ACECB826F72A"/>
    <w:rsid w:val="002655F8"/>
  </w:style>
  <w:style w:type="paragraph" w:customStyle="1" w:styleId="8B9FFCB69BE4451499391C2246AE5FED">
    <w:name w:val="8B9FFCB69BE4451499391C2246AE5FED"/>
    <w:rsid w:val="002655F8"/>
  </w:style>
  <w:style w:type="paragraph" w:customStyle="1" w:styleId="E71173A9B85B47A686F435C13ADA44BF">
    <w:name w:val="E71173A9B85B47A686F435C13ADA44BF"/>
    <w:rsid w:val="002655F8"/>
  </w:style>
  <w:style w:type="paragraph" w:customStyle="1" w:styleId="8B699CB9E4CA4CE48AD48219DA8E3F30">
    <w:name w:val="8B699CB9E4CA4CE48AD48219DA8E3F30"/>
    <w:rsid w:val="002655F8"/>
  </w:style>
  <w:style w:type="paragraph" w:customStyle="1" w:styleId="F7BE5F199423498B84111A7AE00C39C4">
    <w:name w:val="F7BE5F199423498B84111A7AE00C39C4"/>
    <w:rsid w:val="002655F8"/>
  </w:style>
  <w:style w:type="paragraph" w:customStyle="1" w:styleId="FE56005832A643309853BB84F7AB6956">
    <w:name w:val="FE56005832A643309853BB84F7AB6956"/>
    <w:rsid w:val="002655F8"/>
  </w:style>
  <w:style w:type="paragraph" w:customStyle="1" w:styleId="23192FFBBBC541CD9B6CE61F6E2D8669">
    <w:name w:val="23192FFBBBC541CD9B6CE61F6E2D8669"/>
    <w:rsid w:val="002655F8"/>
  </w:style>
  <w:style w:type="paragraph" w:customStyle="1" w:styleId="03373DADFA7142C4A60AB1692CE04561">
    <w:name w:val="03373DADFA7142C4A60AB1692CE04561"/>
    <w:rsid w:val="002655F8"/>
  </w:style>
  <w:style w:type="paragraph" w:customStyle="1" w:styleId="2E781A9CD33D49DB83EEC6473CA686C6">
    <w:name w:val="2E781A9CD33D49DB83EEC6473CA686C6"/>
    <w:rsid w:val="002655F8"/>
  </w:style>
  <w:style w:type="paragraph" w:customStyle="1" w:styleId="90F41E4BEE844CFB82C61C9B24756717">
    <w:name w:val="90F41E4BEE844CFB82C61C9B24756717"/>
    <w:rsid w:val="002655F8"/>
  </w:style>
  <w:style w:type="paragraph" w:customStyle="1" w:styleId="03373DADFA7142C4A60AB1692CE045611">
    <w:name w:val="03373DADFA7142C4A60AB1692CE045611"/>
    <w:rsid w:val="002655F8"/>
    <w:pPr>
      <w:spacing w:before="200"/>
      <w:jc w:val="both"/>
    </w:pPr>
    <w:rPr>
      <w:sz w:val="20"/>
      <w:szCs w:val="20"/>
      <w:lang w:eastAsia="en-US"/>
    </w:rPr>
  </w:style>
  <w:style w:type="paragraph" w:customStyle="1" w:styleId="FE56005832A643309853BB84F7AB69561">
    <w:name w:val="FE56005832A643309853BB84F7AB69561"/>
    <w:rsid w:val="002655F8"/>
    <w:pPr>
      <w:spacing w:before="200"/>
      <w:jc w:val="both"/>
    </w:pPr>
    <w:rPr>
      <w:sz w:val="20"/>
      <w:szCs w:val="20"/>
      <w:lang w:eastAsia="en-US"/>
    </w:rPr>
  </w:style>
  <w:style w:type="paragraph" w:customStyle="1" w:styleId="23192FFBBBC541CD9B6CE61F6E2D86691">
    <w:name w:val="23192FFBBBC541CD9B6CE61F6E2D86691"/>
    <w:rsid w:val="002655F8"/>
    <w:pPr>
      <w:spacing w:before="200"/>
      <w:jc w:val="both"/>
    </w:pPr>
    <w:rPr>
      <w:sz w:val="20"/>
      <w:szCs w:val="20"/>
      <w:lang w:eastAsia="en-US"/>
    </w:rPr>
  </w:style>
  <w:style w:type="paragraph" w:customStyle="1" w:styleId="2E781A9CD33D49DB83EEC6473CA686C61">
    <w:name w:val="2E781A9CD33D49DB83EEC6473CA686C61"/>
    <w:rsid w:val="002655F8"/>
    <w:pPr>
      <w:spacing w:before="200"/>
      <w:jc w:val="both"/>
    </w:pPr>
    <w:rPr>
      <w:sz w:val="20"/>
      <w:szCs w:val="20"/>
      <w:lang w:eastAsia="en-US"/>
    </w:rPr>
  </w:style>
  <w:style w:type="paragraph" w:customStyle="1" w:styleId="90F41E4BEE844CFB82C61C9B247567171">
    <w:name w:val="90F41E4BEE844CFB82C61C9B247567171"/>
    <w:rsid w:val="002655F8"/>
    <w:pPr>
      <w:spacing w:before="200"/>
      <w:jc w:val="both"/>
    </w:pPr>
    <w:rPr>
      <w:sz w:val="20"/>
      <w:szCs w:val="20"/>
      <w:lang w:eastAsia="en-US"/>
    </w:rPr>
  </w:style>
  <w:style w:type="paragraph" w:customStyle="1" w:styleId="F0510B83EFFB41DFB5E3EDC5F109508F5">
    <w:name w:val="F0510B83EFFB41DFB5E3EDC5F109508F5"/>
    <w:rsid w:val="002655F8"/>
    <w:pPr>
      <w:spacing w:before="200"/>
      <w:jc w:val="both"/>
    </w:pPr>
    <w:rPr>
      <w:sz w:val="20"/>
      <w:szCs w:val="20"/>
      <w:lang w:eastAsia="en-US"/>
    </w:rPr>
  </w:style>
  <w:style w:type="paragraph" w:customStyle="1" w:styleId="04261CDB78EE49B5B7D495149BAAD4DC4">
    <w:name w:val="04261CDB78EE49B5B7D495149BAAD4DC4"/>
    <w:rsid w:val="002655F8"/>
    <w:pPr>
      <w:spacing w:before="200"/>
      <w:jc w:val="both"/>
    </w:pPr>
    <w:rPr>
      <w:sz w:val="20"/>
      <w:szCs w:val="20"/>
      <w:lang w:eastAsia="en-US"/>
    </w:rPr>
  </w:style>
  <w:style w:type="paragraph" w:customStyle="1" w:styleId="E00080D91BF64000BF644210D896CA4C4">
    <w:name w:val="E00080D91BF64000BF644210D896CA4C4"/>
    <w:rsid w:val="002655F8"/>
    <w:pPr>
      <w:spacing w:before="200"/>
      <w:jc w:val="both"/>
    </w:pPr>
    <w:rPr>
      <w:sz w:val="20"/>
      <w:szCs w:val="20"/>
      <w:lang w:eastAsia="en-US"/>
    </w:rPr>
  </w:style>
  <w:style w:type="paragraph" w:customStyle="1" w:styleId="96C7B64F0DCD448B923125446D0943763">
    <w:name w:val="96C7B64F0DCD448B923125446D0943763"/>
    <w:rsid w:val="002655F8"/>
    <w:pPr>
      <w:spacing w:before="200"/>
      <w:jc w:val="both"/>
    </w:pPr>
    <w:rPr>
      <w:sz w:val="20"/>
      <w:szCs w:val="20"/>
      <w:lang w:eastAsia="en-US"/>
    </w:rPr>
  </w:style>
  <w:style w:type="paragraph" w:customStyle="1" w:styleId="92E0F22D2D4D4B91B6F5FCF75EB746733">
    <w:name w:val="92E0F22D2D4D4B91B6F5FCF75EB746733"/>
    <w:rsid w:val="002655F8"/>
    <w:pPr>
      <w:spacing w:before="200"/>
      <w:jc w:val="both"/>
    </w:pPr>
    <w:rPr>
      <w:sz w:val="20"/>
      <w:szCs w:val="20"/>
      <w:lang w:eastAsia="en-US"/>
    </w:rPr>
  </w:style>
  <w:style w:type="paragraph" w:customStyle="1" w:styleId="8B699CB9E4CA4CE48AD48219DA8E3F301">
    <w:name w:val="8B699CB9E4CA4CE48AD48219DA8E3F301"/>
    <w:rsid w:val="002655F8"/>
    <w:pPr>
      <w:spacing w:before="200"/>
      <w:jc w:val="both"/>
    </w:pPr>
    <w:rPr>
      <w:sz w:val="20"/>
      <w:szCs w:val="20"/>
      <w:lang w:eastAsia="en-US"/>
    </w:rPr>
  </w:style>
  <w:style w:type="paragraph" w:customStyle="1" w:styleId="8B9FFCB69BE4451499391C2246AE5FED1">
    <w:name w:val="8B9FFCB69BE4451499391C2246AE5FED1"/>
    <w:rsid w:val="002655F8"/>
    <w:pPr>
      <w:spacing w:before="200"/>
      <w:jc w:val="both"/>
    </w:pPr>
    <w:rPr>
      <w:sz w:val="20"/>
      <w:szCs w:val="20"/>
      <w:lang w:eastAsia="en-US"/>
    </w:rPr>
  </w:style>
  <w:style w:type="paragraph" w:customStyle="1" w:styleId="F09ADFDB633D455484E8ACECB826F72A1">
    <w:name w:val="F09ADFDB633D455484E8ACECB826F72A1"/>
    <w:rsid w:val="002655F8"/>
    <w:pPr>
      <w:spacing w:before="200"/>
      <w:jc w:val="both"/>
    </w:pPr>
    <w:rPr>
      <w:sz w:val="20"/>
      <w:szCs w:val="20"/>
      <w:lang w:eastAsia="en-US"/>
    </w:rPr>
  </w:style>
  <w:style w:type="paragraph" w:customStyle="1" w:styleId="6892ECD2B937476EBB21022597A774BF1">
    <w:name w:val="6892ECD2B937476EBB21022597A774BF1"/>
    <w:rsid w:val="002655F8"/>
    <w:pPr>
      <w:spacing w:before="200"/>
      <w:jc w:val="both"/>
    </w:pPr>
    <w:rPr>
      <w:sz w:val="20"/>
      <w:szCs w:val="20"/>
      <w:lang w:eastAsia="en-US"/>
    </w:rPr>
  </w:style>
  <w:style w:type="paragraph" w:customStyle="1" w:styleId="9E3FF59391614160BF29A3046FDF378A1">
    <w:name w:val="9E3FF59391614160BF29A3046FDF378A1"/>
    <w:rsid w:val="002655F8"/>
    <w:pPr>
      <w:spacing w:before="200"/>
      <w:jc w:val="both"/>
    </w:pPr>
    <w:rPr>
      <w:sz w:val="20"/>
      <w:szCs w:val="20"/>
      <w:lang w:eastAsia="en-US"/>
    </w:rPr>
  </w:style>
  <w:style w:type="paragraph" w:customStyle="1" w:styleId="1B5A5685B83A4A2195D6E1974C42B7EE1">
    <w:name w:val="1B5A5685B83A4A2195D6E1974C42B7EE1"/>
    <w:rsid w:val="002655F8"/>
    <w:pPr>
      <w:spacing w:before="200"/>
      <w:jc w:val="both"/>
    </w:pPr>
    <w:rPr>
      <w:sz w:val="20"/>
      <w:szCs w:val="20"/>
      <w:lang w:eastAsia="en-US"/>
    </w:rPr>
  </w:style>
  <w:style w:type="paragraph" w:customStyle="1" w:styleId="CEA3804D29074F268BA0D039FF65A1142">
    <w:name w:val="CEA3804D29074F268BA0D039FF65A1142"/>
    <w:rsid w:val="002655F8"/>
    <w:pPr>
      <w:spacing w:before="200"/>
      <w:jc w:val="both"/>
    </w:pPr>
    <w:rPr>
      <w:sz w:val="20"/>
      <w:szCs w:val="20"/>
      <w:lang w:eastAsia="en-US"/>
    </w:rPr>
  </w:style>
  <w:style w:type="paragraph" w:customStyle="1" w:styleId="03373DADFA7142C4A60AB1692CE045612">
    <w:name w:val="03373DADFA7142C4A60AB1692CE045612"/>
    <w:rsid w:val="002655F8"/>
    <w:pPr>
      <w:spacing w:before="200"/>
      <w:jc w:val="both"/>
    </w:pPr>
    <w:rPr>
      <w:sz w:val="20"/>
      <w:szCs w:val="20"/>
      <w:lang w:eastAsia="en-US"/>
    </w:rPr>
  </w:style>
  <w:style w:type="paragraph" w:customStyle="1" w:styleId="FE56005832A643309853BB84F7AB69562">
    <w:name w:val="FE56005832A643309853BB84F7AB69562"/>
    <w:rsid w:val="002655F8"/>
    <w:pPr>
      <w:spacing w:before="200"/>
      <w:jc w:val="both"/>
    </w:pPr>
    <w:rPr>
      <w:sz w:val="20"/>
      <w:szCs w:val="20"/>
      <w:lang w:eastAsia="en-US"/>
    </w:rPr>
  </w:style>
  <w:style w:type="paragraph" w:customStyle="1" w:styleId="23192FFBBBC541CD9B6CE61F6E2D86692">
    <w:name w:val="23192FFBBBC541CD9B6CE61F6E2D86692"/>
    <w:rsid w:val="002655F8"/>
    <w:pPr>
      <w:spacing w:before="200"/>
      <w:jc w:val="both"/>
    </w:pPr>
    <w:rPr>
      <w:sz w:val="20"/>
      <w:szCs w:val="20"/>
      <w:lang w:eastAsia="en-US"/>
    </w:rPr>
  </w:style>
  <w:style w:type="paragraph" w:customStyle="1" w:styleId="2E781A9CD33D49DB83EEC6473CA686C62">
    <w:name w:val="2E781A9CD33D49DB83EEC6473CA686C62"/>
    <w:rsid w:val="002655F8"/>
    <w:pPr>
      <w:spacing w:before="200"/>
      <w:jc w:val="both"/>
    </w:pPr>
    <w:rPr>
      <w:sz w:val="20"/>
      <w:szCs w:val="20"/>
      <w:lang w:eastAsia="en-US"/>
    </w:rPr>
  </w:style>
  <w:style w:type="paragraph" w:customStyle="1" w:styleId="90F41E4BEE844CFB82C61C9B247567172">
    <w:name w:val="90F41E4BEE844CFB82C61C9B247567172"/>
    <w:rsid w:val="002655F8"/>
    <w:pPr>
      <w:spacing w:before="200"/>
      <w:jc w:val="both"/>
    </w:pPr>
    <w:rPr>
      <w:sz w:val="20"/>
      <w:szCs w:val="20"/>
      <w:lang w:eastAsia="en-US"/>
    </w:rPr>
  </w:style>
  <w:style w:type="paragraph" w:customStyle="1" w:styleId="F0510B83EFFB41DFB5E3EDC5F109508F6">
    <w:name w:val="F0510B83EFFB41DFB5E3EDC5F109508F6"/>
    <w:rsid w:val="002655F8"/>
    <w:pPr>
      <w:spacing w:before="200"/>
      <w:jc w:val="both"/>
    </w:pPr>
    <w:rPr>
      <w:sz w:val="20"/>
      <w:szCs w:val="20"/>
      <w:lang w:eastAsia="en-US"/>
    </w:rPr>
  </w:style>
  <w:style w:type="paragraph" w:customStyle="1" w:styleId="04261CDB78EE49B5B7D495149BAAD4DC5">
    <w:name w:val="04261CDB78EE49B5B7D495149BAAD4DC5"/>
    <w:rsid w:val="002655F8"/>
    <w:pPr>
      <w:spacing w:before="200"/>
      <w:jc w:val="both"/>
    </w:pPr>
    <w:rPr>
      <w:sz w:val="20"/>
      <w:szCs w:val="20"/>
      <w:lang w:eastAsia="en-US"/>
    </w:rPr>
  </w:style>
  <w:style w:type="paragraph" w:customStyle="1" w:styleId="E00080D91BF64000BF644210D896CA4C5">
    <w:name w:val="E00080D91BF64000BF644210D896CA4C5"/>
    <w:rsid w:val="002655F8"/>
    <w:pPr>
      <w:spacing w:before="200"/>
      <w:jc w:val="both"/>
    </w:pPr>
    <w:rPr>
      <w:sz w:val="20"/>
      <w:szCs w:val="20"/>
      <w:lang w:eastAsia="en-US"/>
    </w:rPr>
  </w:style>
  <w:style w:type="paragraph" w:customStyle="1" w:styleId="96C7B64F0DCD448B923125446D0943764">
    <w:name w:val="96C7B64F0DCD448B923125446D0943764"/>
    <w:rsid w:val="002655F8"/>
    <w:pPr>
      <w:spacing w:before="200"/>
      <w:jc w:val="both"/>
    </w:pPr>
    <w:rPr>
      <w:sz w:val="20"/>
      <w:szCs w:val="20"/>
      <w:lang w:eastAsia="en-US"/>
    </w:rPr>
  </w:style>
  <w:style w:type="paragraph" w:customStyle="1" w:styleId="92E0F22D2D4D4B91B6F5FCF75EB746734">
    <w:name w:val="92E0F22D2D4D4B91B6F5FCF75EB746734"/>
    <w:rsid w:val="002655F8"/>
    <w:pPr>
      <w:spacing w:before="200"/>
      <w:jc w:val="both"/>
    </w:pPr>
    <w:rPr>
      <w:sz w:val="20"/>
      <w:szCs w:val="20"/>
      <w:lang w:eastAsia="en-US"/>
    </w:rPr>
  </w:style>
  <w:style w:type="paragraph" w:customStyle="1" w:styleId="8B699CB9E4CA4CE48AD48219DA8E3F302">
    <w:name w:val="8B699CB9E4CA4CE48AD48219DA8E3F302"/>
    <w:rsid w:val="002655F8"/>
    <w:pPr>
      <w:spacing w:before="200"/>
      <w:jc w:val="both"/>
    </w:pPr>
    <w:rPr>
      <w:sz w:val="20"/>
      <w:szCs w:val="20"/>
      <w:lang w:eastAsia="en-US"/>
    </w:rPr>
  </w:style>
  <w:style w:type="paragraph" w:customStyle="1" w:styleId="8B9FFCB69BE4451499391C2246AE5FED2">
    <w:name w:val="8B9FFCB69BE4451499391C2246AE5FED2"/>
    <w:rsid w:val="002655F8"/>
    <w:pPr>
      <w:spacing w:before="200"/>
      <w:jc w:val="both"/>
    </w:pPr>
    <w:rPr>
      <w:sz w:val="20"/>
      <w:szCs w:val="20"/>
      <w:lang w:eastAsia="en-US"/>
    </w:rPr>
  </w:style>
  <w:style w:type="paragraph" w:customStyle="1" w:styleId="F09ADFDB633D455484E8ACECB826F72A2">
    <w:name w:val="F09ADFDB633D455484E8ACECB826F72A2"/>
    <w:rsid w:val="002655F8"/>
    <w:pPr>
      <w:spacing w:before="200"/>
      <w:jc w:val="both"/>
    </w:pPr>
    <w:rPr>
      <w:sz w:val="20"/>
      <w:szCs w:val="20"/>
      <w:lang w:eastAsia="en-US"/>
    </w:rPr>
  </w:style>
  <w:style w:type="paragraph" w:customStyle="1" w:styleId="6892ECD2B937476EBB21022597A774BF2">
    <w:name w:val="6892ECD2B937476EBB21022597A774BF2"/>
    <w:rsid w:val="002655F8"/>
    <w:pPr>
      <w:spacing w:before="200"/>
      <w:jc w:val="both"/>
    </w:pPr>
    <w:rPr>
      <w:sz w:val="20"/>
      <w:szCs w:val="20"/>
      <w:lang w:eastAsia="en-US"/>
    </w:rPr>
  </w:style>
  <w:style w:type="paragraph" w:customStyle="1" w:styleId="9E3FF59391614160BF29A3046FDF378A2">
    <w:name w:val="9E3FF59391614160BF29A3046FDF378A2"/>
    <w:rsid w:val="002655F8"/>
    <w:pPr>
      <w:spacing w:before="200"/>
      <w:jc w:val="both"/>
    </w:pPr>
    <w:rPr>
      <w:sz w:val="20"/>
      <w:szCs w:val="20"/>
      <w:lang w:eastAsia="en-US"/>
    </w:rPr>
  </w:style>
  <w:style w:type="paragraph" w:customStyle="1" w:styleId="1B5A5685B83A4A2195D6E1974C42B7EE2">
    <w:name w:val="1B5A5685B83A4A2195D6E1974C42B7EE2"/>
    <w:rsid w:val="002655F8"/>
    <w:pPr>
      <w:spacing w:before="200"/>
      <w:jc w:val="both"/>
    </w:pPr>
    <w:rPr>
      <w:sz w:val="20"/>
      <w:szCs w:val="20"/>
      <w:lang w:eastAsia="en-US"/>
    </w:rPr>
  </w:style>
  <w:style w:type="paragraph" w:customStyle="1" w:styleId="CEA3804D29074F268BA0D039FF65A1143">
    <w:name w:val="CEA3804D29074F268BA0D039FF65A1143"/>
    <w:rsid w:val="002655F8"/>
    <w:pPr>
      <w:spacing w:before="200"/>
      <w:jc w:val="both"/>
    </w:pPr>
    <w:rPr>
      <w:sz w:val="20"/>
      <w:szCs w:val="20"/>
      <w:lang w:eastAsia="en-US"/>
    </w:rPr>
  </w:style>
  <w:style w:type="paragraph" w:customStyle="1" w:styleId="25A617DEAB5B41F4910E6AC03FA1F4FA">
    <w:name w:val="25A617DEAB5B41F4910E6AC03FA1F4FA"/>
    <w:rsid w:val="002655F8"/>
  </w:style>
  <w:style w:type="paragraph" w:customStyle="1" w:styleId="315E2E3018F342FDA8FC038F97E3506B">
    <w:name w:val="315E2E3018F342FDA8FC038F97E3506B"/>
    <w:rsid w:val="002655F8"/>
  </w:style>
  <w:style w:type="paragraph" w:customStyle="1" w:styleId="03373DADFA7142C4A60AB1692CE045613">
    <w:name w:val="03373DADFA7142C4A60AB1692CE045613"/>
    <w:rsid w:val="002655F8"/>
    <w:pPr>
      <w:spacing w:before="200"/>
      <w:jc w:val="both"/>
    </w:pPr>
    <w:rPr>
      <w:sz w:val="20"/>
      <w:szCs w:val="20"/>
      <w:lang w:eastAsia="en-US"/>
    </w:rPr>
  </w:style>
  <w:style w:type="paragraph" w:customStyle="1" w:styleId="FE56005832A643309853BB84F7AB69563">
    <w:name w:val="FE56005832A643309853BB84F7AB69563"/>
    <w:rsid w:val="002655F8"/>
    <w:pPr>
      <w:spacing w:before="200"/>
      <w:jc w:val="both"/>
    </w:pPr>
    <w:rPr>
      <w:sz w:val="20"/>
      <w:szCs w:val="20"/>
      <w:lang w:eastAsia="en-US"/>
    </w:rPr>
  </w:style>
  <w:style w:type="paragraph" w:customStyle="1" w:styleId="23192FFBBBC541CD9B6CE61F6E2D86693">
    <w:name w:val="23192FFBBBC541CD9B6CE61F6E2D86693"/>
    <w:rsid w:val="002655F8"/>
    <w:pPr>
      <w:spacing w:before="200"/>
      <w:jc w:val="both"/>
    </w:pPr>
    <w:rPr>
      <w:sz w:val="20"/>
      <w:szCs w:val="20"/>
      <w:lang w:eastAsia="en-US"/>
    </w:rPr>
  </w:style>
  <w:style w:type="paragraph" w:customStyle="1" w:styleId="2E781A9CD33D49DB83EEC6473CA686C63">
    <w:name w:val="2E781A9CD33D49DB83EEC6473CA686C63"/>
    <w:rsid w:val="002655F8"/>
    <w:pPr>
      <w:spacing w:before="200"/>
      <w:jc w:val="both"/>
    </w:pPr>
    <w:rPr>
      <w:sz w:val="20"/>
      <w:szCs w:val="20"/>
      <w:lang w:eastAsia="en-US"/>
    </w:rPr>
  </w:style>
  <w:style w:type="paragraph" w:customStyle="1" w:styleId="90F41E4BEE844CFB82C61C9B247567173">
    <w:name w:val="90F41E4BEE844CFB82C61C9B247567173"/>
    <w:rsid w:val="002655F8"/>
    <w:pPr>
      <w:spacing w:before="200"/>
      <w:jc w:val="both"/>
    </w:pPr>
    <w:rPr>
      <w:sz w:val="20"/>
      <w:szCs w:val="20"/>
      <w:lang w:eastAsia="en-US"/>
    </w:rPr>
  </w:style>
  <w:style w:type="paragraph" w:customStyle="1" w:styleId="315E2E3018F342FDA8FC038F97E3506B1">
    <w:name w:val="315E2E3018F342FDA8FC038F97E3506B1"/>
    <w:rsid w:val="002655F8"/>
    <w:pPr>
      <w:spacing w:before="200"/>
      <w:jc w:val="both"/>
    </w:pPr>
    <w:rPr>
      <w:sz w:val="20"/>
      <w:szCs w:val="20"/>
      <w:lang w:eastAsia="en-US"/>
    </w:rPr>
  </w:style>
  <w:style w:type="paragraph" w:customStyle="1" w:styleId="F0510B83EFFB41DFB5E3EDC5F109508F7">
    <w:name w:val="F0510B83EFFB41DFB5E3EDC5F109508F7"/>
    <w:rsid w:val="002655F8"/>
    <w:pPr>
      <w:spacing w:before="200"/>
      <w:jc w:val="both"/>
    </w:pPr>
    <w:rPr>
      <w:sz w:val="20"/>
      <w:szCs w:val="20"/>
      <w:lang w:eastAsia="en-US"/>
    </w:rPr>
  </w:style>
  <w:style w:type="paragraph" w:customStyle="1" w:styleId="04261CDB78EE49B5B7D495149BAAD4DC6">
    <w:name w:val="04261CDB78EE49B5B7D495149BAAD4DC6"/>
    <w:rsid w:val="002655F8"/>
    <w:pPr>
      <w:spacing w:before="200"/>
      <w:jc w:val="both"/>
    </w:pPr>
    <w:rPr>
      <w:sz w:val="20"/>
      <w:szCs w:val="20"/>
      <w:lang w:eastAsia="en-US"/>
    </w:rPr>
  </w:style>
  <w:style w:type="paragraph" w:customStyle="1" w:styleId="E00080D91BF64000BF644210D896CA4C6">
    <w:name w:val="E00080D91BF64000BF644210D896CA4C6"/>
    <w:rsid w:val="002655F8"/>
    <w:pPr>
      <w:spacing w:before="200"/>
      <w:jc w:val="both"/>
    </w:pPr>
    <w:rPr>
      <w:sz w:val="20"/>
      <w:szCs w:val="20"/>
      <w:lang w:eastAsia="en-US"/>
    </w:rPr>
  </w:style>
  <w:style w:type="paragraph" w:customStyle="1" w:styleId="96C7B64F0DCD448B923125446D0943765">
    <w:name w:val="96C7B64F0DCD448B923125446D0943765"/>
    <w:rsid w:val="002655F8"/>
    <w:pPr>
      <w:spacing w:before="200"/>
      <w:jc w:val="both"/>
    </w:pPr>
    <w:rPr>
      <w:sz w:val="20"/>
      <w:szCs w:val="20"/>
      <w:lang w:eastAsia="en-US"/>
    </w:rPr>
  </w:style>
  <w:style w:type="paragraph" w:customStyle="1" w:styleId="92E0F22D2D4D4B91B6F5FCF75EB746735">
    <w:name w:val="92E0F22D2D4D4B91B6F5FCF75EB746735"/>
    <w:rsid w:val="002655F8"/>
    <w:pPr>
      <w:spacing w:before="200"/>
      <w:jc w:val="both"/>
    </w:pPr>
    <w:rPr>
      <w:sz w:val="20"/>
      <w:szCs w:val="20"/>
      <w:lang w:eastAsia="en-US"/>
    </w:rPr>
  </w:style>
  <w:style w:type="paragraph" w:customStyle="1" w:styleId="8B699CB9E4CA4CE48AD48219DA8E3F303">
    <w:name w:val="8B699CB9E4CA4CE48AD48219DA8E3F303"/>
    <w:rsid w:val="002655F8"/>
    <w:pPr>
      <w:spacing w:before="200"/>
      <w:jc w:val="both"/>
    </w:pPr>
    <w:rPr>
      <w:sz w:val="20"/>
      <w:szCs w:val="20"/>
      <w:lang w:eastAsia="en-US"/>
    </w:rPr>
  </w:style>
  <w:style w:type="paragraph" w:customStyle="1" w:styleId="8B9FFCB69BE4451499391C2246AE5FED3">
    <w:name w:val="8B9FFCB69BE4451499391C2246AE5FED3"/>
    <w:rsid w:val="002655F8"/>
    <w:pPr>
      <w:spacing w:before="200"/>
      <w:jc w:val="both"/>
    </w:pPr>
    <w:rPr>
      <w:sz w:val="20"/>
      <w:szCs w:val="20"/>
      <w:lang w:eastAsia="en-US"/>
    </w:rPr>
  </w:style>
  <w:style w:type="paragraph" w:customStyle="1" w:styleId="F09ADFDB633D455484E8ACECB826F72A3">
    <w:name w:val="F09ADFDB633D455484E8ACECB826F72A3"/>
    <w:rsid w:val="002655F8"/>
    <w:pPr>
      <w:spacing w:before="200"/>
      <w:jc w:val="both"/>
    </w:pPr>
    <w:rPr>
      <w:sz w:val="20"/>
      <w:szCs w:val="20"/>
      <w:lang w:eastAsia="en-US"/>
    </w:rPr>
  </w:style>
  <w:style w:type="paragraph" w:customStyle="1" w:styleId="6892ECD2B937476EBB21022597A774BF3">
    <w:name w:val="6892ECD2B937476EBB21022597A774BF3"/>
    <w:rsid w:val="002655F8"/>
    <w:pPr>
      <w:spacing w:before="200"/>
      <w:jc w:val="both"/>
    </w:pPr>
    <w:rPr>
      <w:sz w:val="20"/>
      <w:szCs w:val="20"/>
      <w:lang w:eastAsia="en-US"/>
    </w:rPr>
  </w:style>
  <w:style w:type="paragraph" w:customStyle="1" w:styleId="9E3FF59391614160BF29A3046FDF378A3">
    <w:name w:val="9E3FF59391614160BF29A3046FDF378A3"/>
    <w:rsid w:val="002655F8"/>
    <w:pPr>
      <w:spacing w:before="200"/>
      <w:jc w:val="both"/>
    </w:pPr>
    <w:rPr>
      <w:sz w:val="20"/>
      <w:szCs w:val="20"/>
      <w:lang w:eastAsia="en-US"/>
    </w:rPr>
  </w:style>
  <w:style w:type="paragraph" w:customStyle="1" w:styleId="1B5A5685B83A4A2195D6E1974C42B7EE3">
    <w:name w:val="1B5A5685B83A4A2195D6E1974C42B7EE3"/>
    <w:rsid w:val="002655F8"/>
    <w:pPr>
      <w:spacing w:before="200"/>
      <w:jc w:val="both"/>
    </w:pPr>
    <w:rPr>
      <w:sz w:val="20"/>
      <w:szCs w:val="20"/>
      <w:lang w:eastAsia="en-US"/>
    </w:rPr>
  </w:style>
  <w:style w:type="paragraph" w:customStyle="1" w:styleId="CEA3804D29074F268BA0D039FF65A1144">
    <w:name w:val="CEA3804D29074F268BA0D039FF65A1144"/>
    <w:rsid w:val="002655F8"/>
    <w:pPr>
      <w:spacing w:before="200"/>
      <w:jc w:val="both"/>
    </w:pPr>
    <w:rPr>
      <w:sz w:val="20"/>
      <w:szCs w:val="20"/>
      <w:lang w:eastAsia="en-US"/>
    </w:rPr>
  </w:style>
  <w:style w:type="paragraph" w:customStyle="1" w:styleId="03373DADFA7142C4A60AB1692CE045614">
    <w:name w:val="03373DADFA7142C4A60AB1692CE045614"/>
    <w:rsid w:val="002655F8"/>
    <w:pPr>
      <w:spacing w:before="200"/>
      <w:jc w:val="both"/>
    </w:pPr>
    <w:rPr>
      <w:sz w:val="20"/>
      <w:szCs w:val="20"/>
      <w:lang w:eastAsia="en-US"/>
    </w:rPr>
  </w:style>
  <w:style w:type="paragraph" w:customStyle="1" w:styleId="FE56005832A643309853BB84F7AB69564">
    <w:name w:val="FE56005832A643309853BB84F7AB69564"/>
    <w:rsid w:val="002655F8"/>
    <w:pPr>
      <w:spacing w:before="200"/>
      <w:jc w:val="both"/>
    </w:pPr>
    <w:rPr>
      <w:sz w:val="20"/>
      <w:szCs w:val="20"/>
      <w:lang w:eastAsia="en-US"/>
    </w:rPr>
  </w:style>
  <w:style w:type="paragraph" w:customStyle="1" w:styleId="23192FFBBBC541CD9B6CE61F6E2D86694">
    <w:name w:val="23192FFBBBC541CD9B6CE61F6E2D86694"/>
    <w:rsid w:val="002655F8"/>
    <w:pPr>
      <w:spacing w:before="200"/>
      <w:jc w:val="both"/>
    </w:pPr>
    <w:rPr>
      <w:sz w:val="20"/>
      <w:szCs w:val="20"/>
      <w:lang w:eastAsia="en-US"/>
    </w:rPr>
  </w:style>
  <w:style w:type="paragraph" w:customStyle="1" w:styleId="2E781A9CD33D49DB83EEC6473CA686C64">
    <w:name w:val="2E781A9CD33D49DB83EEC6473CA686C64"/>
    <w:rsid w:val="002655F8"/>
    <w:pPr>
      <w:spacing w:before="200"/>
      <w:jc w:val="both"/>
    </w:pPr>
    <w:rPr>
      <w:sz w:val="20"/>
      <w:szCs w:val="20"/>
      <w:lang w:eastAsia="en-US"/>
    </w:rPr>
  </w:style>
  <w:style w:type="paragraph" w:customStyle="1" w:styleId="90F41E4BEE844CFB82C61C9B247567174">
    <w:name w:val="90F41E4BEE844CFB82C61C9B247567174"/>
    <w:rsid w:val="002655F8"/>
    <w:pPr>
      <w:spacing w:before="200"/>
      <w:jc w:val="both"/>
    </w:pPr>
    <w:rPr>
      <w:sz w:val="20"/>
      <w:szCs w:val="20"/>
      <w:lang w:eastAsia="en-US"/>
    </w:rPr>
  </w:style>
  <w:style w:type="paragraph" w:customStyle="1" w:styleId="315E2E3018F342FDA8FC038F97E3506B2">
    <w:name w:val="315E2E3018F342FDA8FC038F97E3506B2"/>
    <w:rsid w:val="002655F8"/>
    <w:pPr>
      <w:spacing w:before="200"/>
      <w:jc w:val="both"/>
    </w:pPr>
    <w:rPr>
      <w:sz w:val="20"/>
      <w:szCs w:val="20"/>
      <w:lang w:eastAsia="en-US"/>
    </w:rPr>
  </w:style>
  <w:style w:type="paragraph" w:customStyle="1" w:styleId="F0510B83EFFB41DFB5E3EDC5F109508F8">
    <w:name w:val="F0510B83EFFB41DFB5E3EDC5F109508F8"/>
    <w:rsid w:val="002655F8"/>
    <w:pPr>
      <w:spacing w:before="200"/>
      <w:jc w:val="both"/>
    </w:pPr>
    <w:rPr>
      <w:sz w:val="20"/>
      <w:szCs w:val="20"/>
      <w:lang w:eastAsia="en-US"/>
    </w:rPr>
  </w:style>
  <w:style w:type="paragraph" w:customStyle="1" w:styleId="04261CDB78EE49B5B7D495149BAAD4DC7">
    <w:name w:val="04261CDB78EE49B5B7D495149BAAD4DC7"/>
    <w:rsid w:val="002655F8"/>
    <w:pPr>
      <w:spacing w:before="200"/>
      <w:jc w:val="both"/>
    </w:pPr>
    <w:rPr>
      <w:sz w:val="20"/>
      <w:szCs w:val="20"/>
      <w:lang w:eastAsia="en-US"/>
    </w:rPr>
  </w:style>
  <w:style w:type="paragraph" w:customStyle="1" w:styleId="E00080D91BF64000BF644210D896CA4C7">
    <w:name w:val="E00080D91BF64000BF644210D896CA4C7"/>
    <w:rsid w:val="002655F8"/>
    <w:pPr>
      <w:spacing w:before="200"/>
      <w:jc w:val="both"/>
    </w:pPr>
    <w:rPr>
      <w:sz w:val="20"/>
      <w:szCs w:val="20"/>
      <w:lang w:eastAsia="en-US"/>
    </w:rPr>
  </w:style>
  <w:style w:type="paragraph" w:customStyle="1" w:styleId="96C7B64F0DCD448B923125446D0943766">
    <w:name w:val="96C7B64F0DCD448B923125446D0943766"/>
    <w:rsid w:val="002655F8"/>
    <w:pPr>
      <w:spacing w:before="200"/>
      <w:jc w:val="both"/>
    </w:pPr>
    <w:rPr>
      <w:sz w:val="20"/>
      <w:szCs w:val="20"/>
      <w:lang w:eastAsia="en-US"/>
    </w:rPr>
  </w:style>
  <w:style w:type="paragraph" w:customStyle="1" w:styleId="92E0F22D2D4D4B91B6F5FCF75EB746736">
    <w:name w:val="92E0F22D2D4D4B91B6F5FCF75EB746736"/>
    <w:rsid w:val="002655F8"/>
    <w:pPr>
      <w:spacing w:before="200"/>
      <w:jc w:val="both"/>
    </w:pPr>
    <w:rPr>
      <w:sz w:val="20"/>
      <w:szCs w:val="20"/>
      <w:lang w:eastAsia="en-US"/>
    </w:rPr>
  </w:style>
  <w:style w:type="paragraph" w:customStyle="1" w:styleId="8B699CB9E4CA4CE48AD48219DA8E3F304">
    <w:name w:val="8B699CB9E4CA4CE48AD48219DA8E3F304"/>
    <w:rsid w:val="002655F8"/>
    <w:pPr>
      <w:spacing w:before="200"/>
      <w:jc w:val="both"/>
    </w:pPr>
    <w:rPr>
      <w:sz w:val="20"/>
      <w:szCs w:val="20"/>
      <w:lang w:eastAsia="en-US"/>
    </w:rPr>
  </w:style>
  <w:style w:type="paragraph" w:customStyle="1" w:styleId="8B9FFCB69BE4451499391C2246AE5FED4">
    <w:name w:val="8B9FFCB69BE4451499391C2246AE5FED4"/>
    <w:rsid w:val="002655F8"/>
    <w:pPr>
      <w:spacing w:before="200"/>
      <w:jc w:val="both"/>
    </w:pPr>
    <w:rPr>
      <w:sz w:val="20"/>
      <w:szCs w:val="20"/>
      <w:lang w:eastAsia="en-US"/>
    </w:rPr>
  </w:style>
  <w:style w:type="paragraph" w:customStyle="1" w:styleId="F09ADFDB633D455484E8ACECB826F72A4">
    <w:name w:val="F09ADFDB633D455484E8ACECB826F72A4"/>
    <w:rsid w:val="002655F8"/>
    <w:pPr>
      <w:spacing w:before="200"/>
      <w:jc w:val="both"/>
    </w:pPr>
    <w:rPr>
      <w:sz w:val="20"/>
      <w:szCs w:val="20"/>
      <w:lang w:eastAsia="en-US"/>
    </w:rPr>
  </w:style>
  <w:style w:type="paragraph" w:customStyle="1" w:styleId="6892ECD2B937476EBB21022597A774BF4">
    <w:name w:val="6892ECD2B937476EBB21022597A774BF4"/>
    <w:rsid w:val="002655F8"/>
    <w:pPr>
      <w:spacing w:before="200"/>
      <w:jc w:val="both"/>
    </w:pPr>
    <w:rPr>
      <w:sz w:val="20"/>
      <w:szCs w:val="20"/>
      <w:lang w:eastAsia="en-US"/>
    </w:rPr>
  </w:style>
  <w:style w:type="paragraph" w:customStyle="1" w:styleId="9E3FF59391614160BF29A3046FDF378A4">
    <w:name w:val="9E3FF59391614160BF29A3046FDF378A4"/>
    <w:rsid w:val="002655F8"/>
    <w:pPr>
      <w:spacing w:before="200"/>
      <w:jc w:val="both"/>
    </w:pPr>
    <w:rPr>
      <w:sz w:val="20"/>
      <w:szCs w:val="20"/>
      <w:lang w:eastAsia="en-US"/>
    </w:rPr>
  </w:style>
  <w:style w:type="paragraph" w:customStyle="1" w:styleId="1B5A5685B83A4A2195D6E1974C42B7EE4">
    <w:name w:val="1B5A5685B83A4A2195D6E1974C42B7EE4"/>
    <w:rsid w:val="002655F8"/>
    <w:pPr>
      <w:spacing w:before="200"/>
      <w:jc w:val="both"/>
    </w:pPr>
    <w:rPr>
      <w:sz w:val="20"/>
      <w:szCs w:val="20"/>
      <w:lang w:eastAsia="en-US"/>
    </w:rPr>
  </w:style>
  <w:style w:type="paragraph" w:customStyle="1" w:styleId="70640473CE7249C2997263AE14B3AC421">
    <w:name w:val="70640473CE7249C2997263AE14B3AC421"/>
    <w:rsid w:val="002655F8"/>
    <w:pPr>
      <w:spacing w:before="200"/>
      <w:jc w:val="both"/>
    </w:pPr>
    <w:rPr>
      <w:sz w:val="20"/>
      <w:szCs w:val="20"/>
      <w:lang w:eastAsia="en-US"/>
    </w:rPr>
  </w:style>
  <w:style w:type="paragraph" w:customStyle="1" w:styleId="18ED18A1FD02482AA273A2D71EB29B41">
    <w:name w:val="18ED18A1FD02482AA273A2D71EB29B41"/>
    <w:rsid w:val="002655F8"/>
  </w:style>
  <w:style w:type="paragraph" w:customStyle="1" w:styleId="0A9DFD0839E148AEBF120BEA03F19AFB">
    <w:name w:val="0A9DFD0839E148AEBF120BEA03F19AFB"/>
    <w:rsid w:val="002655F8"/>
  </w:style>
  <w:style w:type="paragraph" w:customStyle="1" w:styleId="03373DADFA7142C4A60AB1692CE045615">
    <w:name w:val="03373DADFA7142C4A60AB1692CE045615"/>
    <w:rsid w:val="002655F8"/>
    <w:pPr>
      <w:spacing w:before="200"/>
      <w:jc w:val="both"/>
    </w:pPr>
    <w:rPr>
      <w:sz w:val="20"/>
      <w:szCs w:val="20"/>
      <w:lang w:eastAsia="en-US"/>
    </w:rPr>
  </w:style>
  <w:style w:type="paragraph" w:customStyle="1" w:styleId="FE56005832A643309853BB84F7AB69565">
    <w:name w:val="FE56005832A643309853BB84F7AB69565"/>
    <w:rsid w:val="002655F8"/>
    <w:pPr>
      <w:spacing w:before="200"/>
      <w:jc w:val="both"/>
    </w:pPr>
    <w:rPr>
      <w:sz w:val="20"/>
      <w:szCs w:val="20"/>
      <w:lang w:eastAsia="en-US"/>
    </w:rPr>
  </w:style>
  <w:style w:type="paragraph" w:customStyle="1" w:styleId="23192FFBBBC541CD9B6CE61F6E2D86695">
    <w:name w:val="23192FFBBBC541CD9B6CE61F6E2D86695"/>
    <w:rsid w:val="002655F8"/>
    <w:pPr>
      <w:spacing w:before="200"/>
      <w:jc w:val="both"/>
    </w:pPr>
    <w:rPr>
      <w:sz w:val="20"/>
      <w:szCs w:val="20"/>
      <w:lang w:eastAsia="en-US"/>
    </w:rPr>
  </w:style>
  <w:style w:type="paragraph" w:customStyle="1" w:styleId="2E781A9CD33D49DB83EEC6473CA686C65">
    <w:name w:val="2E781A9CD33D49DB83EEC6473CA686C65"/>
    <w:rsid w:val="002655F8"/>
    <w:pPr>
      <w:spacing w:before="200"/>
      <w:jc w:val="both"/>
    </w:pPr>
    <w:rPr>
      <w:sz w:val="20"/>
      <w:szCs w:val="20"/>
      <w:lang w:eastAsia="en-US"/>
    </w:rPr>
  </w:style>
  <w:style w:type="paragraph" w:customStyle="1" w:styleId="90F41E4BEE844CFB82C61C9B247567175">
    <w:name w:val="90F41E4BEE844CFB82C61C9B247567175"/>
    <w:rsid w:val="002655F8"/>
    <w:pPr>
      <w:spacing w:before="200"/>
      <w:jc w:val="both"/>
    </w:pPr>
    <w:rPr>
      <w:sz w:val="20"/>
      <w:szCs w:val="20"/>
      <w:lang w:eastAsia="en-US"/>
    </w:rPr>
  </w:style>
  <w:style w:type="paragraph" w:customStyle="1" w:styleId="315E2E3018F342FDA8FC038F97E3506B3">
    <w:name w:val="315E2E3018F342FDA8FC038F97E3506B3"/>
    <w:rsid w:val="002655F8"/>
    <w:pPr>
      <w:spacing w:before="200"/>
      <w:jc w:val="both"/>
    </w:pPr>
    <w:rPr>
      <w:sz w:val="20"/>
      <w:szCs w:val="20"/>
      <w:lang w:eastAsia="en-US"/>
    </w:rPr>
  </w:style>
  <w:style w:type="paragraph" w:customStyle="1" w:styleId="F0510B83EFFB41DFB5E3EDC5F109508F9">
    <w:name w:val="F0510B83EFFB41DFB5E3EDC5F109508F9"/>
    <w:rsid w:val="002655F8"/>
    <w:pPr>
      <w:spacing w:before="200"/>
      <w:jc w:val="both"/>
    </w:pPr>
    <w:rPr>
      <w:sz w:val="20"/>
      <w:szCs w:val="20"/>
      <w:lang w:eastAsia="en-US"/>
    </w:rPr>
  </w:style>
  <w:style w:type="paragraph" w:customStyle="1" w:styleId="04261CDB78EE49B5B7D495149BAAD4DC8">
    <w:name w:val="04261CDB78EE49B5B7D495149BAAD4DC8"/>
    <w:rsid w:val="002655F8"/>
    <w:pPr>
      <w:spacing w:before="200"/>
      <w:jc w:val="both"/>
    </w:pPr>
    <w:rPr>
      <w:sz w:val="20"/>
      <w:szCs w:val="20"/>
      <w:lang w:eastAsia="en-US"/>
    </w:rPr>
  </w:style>
  <w:style w:type="paragraph" w:customStyle="1" w:styleId="E00080D91BF64000BF644210D896CA4C8">
    <w:name w:val="E00080D91BF64000BF644210D896CA4C8"/>
    <w:rsid w:val="002655F8"/>
    <w:pPr>
      <w:spacing w:before="200"/>
      <w:jc w:val="both"/>
    </w:pPr>
    <w:rPr>
      <w:sz w:val="20"/>
      <w:szCs w:val="20"/>
      <w:lang w:eastAsia="en-US"/>
    </w:rPr>
  </w:style>
  <w:style w:type="paragraph" w:customStyle="1" w:styleId="96C7B64F0DCD448B923125446D0943767">
    <w:name w:val="96C7B64F0DCD448B923125446D0943767"/>
    <w:rsid w:val="002655F8"/>
    <w:pPr>
      <w:spacing w:before="200"/>
      <w:jc w:val="both"/>
    </w:pPr>
    <w:rPr>
      <w:sz w:val="20"/>
      <w:szCs w:val="20"/>
      <w:lang w:eastAsia="en-US"/>
    </w:rPr>
  </w:style>
  <w:style w:type="paragraph" w:customStyle="1" w:styleId="92E0F22D2D4D4B91B6F5FCF75EB746737">
    <w:name w:val="92E0F22D2D4D4B91B6F5FCF75EB746737"/>
    <w:rsid w:val="002655F8"/>
    <w:pPr>
      <w:spacing w:before="200"/>
      <w:jc w:val="both"/>
    </w:pPr>
    <w:rPr>
      <w:sz w:val="20"/>
      <w:szCs w:val="20"/>
      <w:lang w:eastAsia="en-US"/>
    </w:rPr>
  </w:style>
  <w:style w:type="paragraph" w:customStyle="1" w:styleId="8B699CB9E4CA4CE48AD48219DA8E3F305">
    <w:name w:val="8B699CB9E4CA4CE48AD48219DA8E3F305"/>
    <w:rsid w:val="002655F8"/>
    <w:pPr>
      <w:spacing w:before="200"/>
      <w:jc w:val="both"/>
    </w:pPr>
    <w:rPr>
      <w:sz w:val="20"/>
      <w:szCs w:val="20"/>
      <w:lang w:eastAsia="en-US"/>
    </w:rPr>
  </w:style>
  <w:style w:type="paragraph" w:customStyle="1" w:styleId="0A9DFD0839E148AEBF120BEA03F19AFB1">
    <w:name w:val="0A9DFD0839E148AEBF120BEA03F19AFB1"/>
    <w:rsid w:val="002655F8"/>
    <w:pPr>
      <w:spacing w:before="200"/>
      <w:jc w:val="both"/>
    </w:pPr>
    <w:rPr>
      <w:sz w:val="20"/>
      <w:szCs w:val="20"/>
      <w:lang w:eastAsia="en-US"/>
    </w:rPr>
  </w:style>
  <w:style w:type="paragraph" w:customStyle="1" w:styleId="8B9FFCB69BE4451499391C2246AE5FED5">
    <w:name w:val="8B9FFCB69BE4451499391C2246AE5FED5"/>
    <w:rsid w:val="002655F8"/>
    <w:pPr>
      <w:spacing w:before="200"/>
      <w:jc w:val="both"/>
    </w:pPr>
    <w:rPr>
      <w:sz w:val="20"/>
      <w:szCs w:val="20"/>
      <w:lang w:eastAsia="en-US"/>
    </w:rPr>
  </w:style>
  <w:style w:type="paragraph" w:customStyle="1" w:styleId="F09ADFDB633D455484E8ACECB826F72A5">
    <w:name w:val="F09ADFDB633D455484E8ACECB826F72A5"/>
    <w:rsid w:val="002655F8"/>
    <w:pPr>
      <w:spacing w:before="200"/>
      <w:jc w:val="both"/>
    </w:pPr>
    <w:rPr>
      <w:sz w:val="20"/>
      <w:szCs w:val="20"/>
      <w:lang w:eastAsia="en-US"/>
    </w:rPr>
  </w:style>
  <w:style w:type="paragraph" w:customStyle="1" w:styleId="6892ECD2B937476EBB21022597A774BF5">
    <w:name w:val="6892ECD2B937476EBB21022597A774BF5"/>
    <w:rsid w:val="002655F8"/>
    <w:pPr>
      <w:spacing w:before="200"/>
      <w:jc w:val="both"/>
    </w:pPr>
    <w:rPr>
      <w:sz w:val="20"/>
      <w:szCs w:val="20"/>
      <w:lang w:eastAsia="en-US"/>
    </w:rPr>
  </w:style>
  <w:style w:type="paragraph" w:customStyle="1" w:styleId="9E3FF59391614160BF29A3046FDF378A5">
    <w:name w:val="9E3FF59391614160BF29A3046FDF378A5"/>
    <w:rsid w:val="002655F8"/>
    <w:pPr>
      <w:spacing w:before="200"/>
      <w:jc w:val="both"/>
    </w:pPr>
    <w:rPr>
      <w:sz w:val="20"/>
      <w:szCs w:val="20"/>
      <w:lang w:eastAsia="en-US"/>
    </w:rPr>
  </w:style>
  <w:style w:type="paragraph" w:customStyle="1" w:styleId="70640473CE7249C2997263AE14B3AC422">
    <w:name w:val="70640473CE7249C2997263AE14B3AC422"/>
    <w:rsid w:val="002655F8"/>
    <w:pPr>
      <w:spacing w:before="200"/>
      <w:jc w:val="both"/>
    </w:pPr>
    <w:rPr>
      <w:sz w:val="20"/>
      <w:szCs w:val="20"/>
      <w:lang w:eastAsia="en-US"/>
    </w:rPr>
  </w:style>
  <w:style w:type="paragraph" w:customStyle="1" w:styleId="4A23DC13EBBE49C18AE33ADD54AFE005">
    <w:name w:val="4A23DC13EBBE49C18AE33ADD54AFE005"/>
    <w:rsid w:val="002655F8"/>
  </w:style>
  <w:style w:type="paragraph" w:customStyle="1" w:styleId="607E9941125E443DB541F9500ECCAFD3">
    <w:name w:val="607E9941125E443DB541F9500ECCAFD3"/>
    <w:rsid w:val="002655F8"/>
  </w:style>
  <w:style w:type="paragraph" w:customStyle="1" w:styleId="76DA2C935CA748AD8659CB2ABCB2508A">
    <w:name w:val="76DA2C935CA748AD8659CB2ABCB2508A"/>
    <w:rsid w:val="002655F8"/>
  </w:style>
  <w:style w:type="paragraph" w:customStyle="1" w:styleId="DF9CBB7AC9B74FDCAD58D4FD2609A378">
    <w:name w:val="DF9CBB7AC9B74FDCAD58D4FD2609A378"/>
    <w:rsid w:val="002655F8"/>
  </w:style>
  <w:style w:type="paragraph" w:customStyle="1" w:styleId="03373DADFA7142C4A60AB1692CE045616">
    <w:name w:val="03373DADFA7142C4A60AB1692CE045616"/>
    <w:rsid w:val="002655F8"/>
    <w:pPr>
      <w:spacing w:before="200"/>
      <w:jc w:val="both"/>
    </w:pPr>
    <w:rPr>
      <w:sz w:val="20"/>
      <w:szCs w:val="20"/>
      <w:lang w:eastAsia="en-US"/>
    </w:rPr>
  </w:style>
  <w:style w:type="paragraph" w:customStyle="1" w:styleId="FE56005832A643309853BB84F7AB69566">
    <w:name w:val="FE56005832A643309853BB84F7AB69566"/>
    <w:rsid w:val="002655F8"/>
    <w:pPr>
      <w:spacing w:before="200"/>
      <w:jc w:val="both"/>
    </w:pPr>
    <w:rPr>
      <w:sz w:val="20"/>
      <w:szCs w:val="20"/>
      <w:lang w:eastAsia="en-US"/>
    </w:rPr>
  </w:style>
  <w:style w:type="paragraph" w:customStyle="1" w:styleId="23192FFBBBC541CD9B6CE61F6E2D86696">
    <w:name w:val="23192FFBBBC541CD9B6CE61F6E2D86696"/>
    <w:rsid w:val="002655F8"/>
    <w:pPr>
      <w:spacing w:before="200"/>
      <w:jc w:val="both"/>
    </w:pPr>
    <w:rPr>
      <w:sz w:val="20"/>
      <w:szCs w:val="20"/>
      <w:lang w:eastAsia="en-US"/>
    </w:rPr>
  </w:style>
  <w:style w:type="paragraph" w:customStyle="1" w:styleId="2E781A9CD33D49DB83EEC6473CA686C66">
    <w:name w:val="2E781A9CD33D49DB83EEC6473CA686C66"/>
    <w:rsid w:val="002655F8"/>
    <w:pPr>
      <w:spacing w:before="200"/>
      <w:jc w:val="both"/>
    </w:pPr>
    <w:rPr>
      <w:sz w:val="20"/>
      <w:szCs w:val="20"/>
      <w:lang w:eastAsia="en-US"/>
    </w:rPr>
  </w:style>
  <w:style w:type="paragraph" w:customStyle="1" w:styleId="90F41E4BEE844CFB82C61C9B247567176">
    <w:name w:val="90F41E4BEE844CFB82C61C9B247567176"/>
    <w:rsid w:val="002655F8"/>
    <w:pPr>
      <w:spacing w:before="200"/>
      <w:jc w:val="both"/>
    </w:pPr>
    <w:rPr>
      <w:sz w:val="20"/>
      <w:szCs w:val="20"/>
      <w:lang w:eastAsia="en-US"/>
    </w:rPr>
  </w:style>
  <w:style w:type="paragraph" w:customStyle="1" w:styleId="315E2E3018F342FDA8FC038F97E3506B4">
    <w:name w:val="315E2E3018F342FDA8FC038F97E3506B4"/>
    <w:rsid w:val="002655F8"/>
    <w:pPr>
      <w:spacing w:before="200"/>
      <w:jc w:val="both"/>
    </w:pPr>
    <w:rPr>
      <w:sz w:val="20"/>
      <w:szCs w:val="20"/>
      <w:lang w:eastAsia="en-US"/>
    </w:rPr>
  </w:style>
  <w:style w:type="paragraph" w:customStyle="1" w:styleId="F0510B83EFFB41DFB5E3EDC5F109508F10">
    <w:name w:val="F0510B83EFFB41DFB5E3EDC5F109508F10"/>
    <w:rsid w:val="002655F8"/>
    <w:pPr>
      <w:spacing w:before="200"/>
      <w:jc w:val="both"/>
    </w:pPr>
    <w:rPr>
      <w:sz w:val="20"/>
      <w:szCs w:val="20"/>
      <w:lang w:eastAsia="en-US"/>
    </w:rPr>
  </w:style>
  <w:style w:type="paragraph" w:customStyle="1" w:styleId="DF9CBB7AC9B74FDCAD58D4FD2609A3781">
    <w:name w:val="DF9CBB7AC9B74FDCAD58D4FD2609A3781"/>
    <w:rsid w:val="002655F8"/>
    <w:pPr>
      <w:spacing w:before="200"/>
      <w:jc w:val="both"/>
    </w:pPr>
    <w:rPr>
      <w:sz w:val="20"/>
      <w:szCs w:val="20"/>
      <w:lang w:eastAsia="en-US"/>
    </w:rPr>
  </w:style>
  <w:style w:type="paragraph" w:customStyle="1" w:styleId="04261CDB78EE49B5B7D495149BAAD4DC9">
    <w:name w:val="04261CDB78EE49B5B7D495149BAAD4DC9"/>
    <w:rsid w:val="002655F8"/>
    <w:pPr>
      <w:spacing w:before="200"/>
      <w:jc w:val="both"/>
    </w:pPr>
    <w:rPr>
      <w:sz w:val="20"/>
      <w:szCs w:val="20"/>
      <w:lang w:eastAsia="en-US"/>
    </w:rPr>
  </w:style>
  <w:style w:type="paragraph" w:customStyle="1" w:styleId="96C7B64F0DCD448B923125446D0943768">
    <w:name w:val="96C7B64F0DCD448B923125446D0943768"/>
    <w:rsid w:val="002655F8"/>
    <w:pPr>
      <w:spacing w:before="200"/>
      <w:jc w:val="both"/>
    </w:pPr>
    <w:rPr>
      <w:sz w:val="20"/>
      <w:szCs w:val="20"/>
      <w:lang w:eastAsia="en-US"/>
    </w:rPr>
  </w:style>
  <w:style w:type="paragraph" w:customStyle="1" w:styleId="8B699CB9E4CA4CE48AD48219DA8E3F306">
    <w:name w:val="8B699CB9E4CA4CE48AD48219DA8E3F306"/>
    <w:rsid w:val="002655F8"/>
    <w:pPr>
      <w:spacing w:before="200"/>
      <w:jc w:val="both"/>
    </w:pPr>
    <w:rPr>
      <w:sz w:val="20"/>
      <w:szCs w:val="20"/>
      <w:lang w:eastAsia="en-US"/>
    </w:rPr>
  </w:style>
  <w:style w:type="paragraph" w:customStyle="1" w:styleId="0A9DFD0839E148AEBF120BEA03F19AFB2">
    <w:name w:val="0A9DFD0839E148AEBF120BEA03F19AFB2"/>
    <w:rsid w:val="002655F8"/>
    <w:pPr>
      <w:spacing w:before="200"/>
      <w:jc w:val="both"/>
    </w:pPr>
    <w:rPr>
      <w:sz w:val="20"/>
      <w:szCs w:val="20"/>
      <w:lang w:eastAsia="en-US"/>
    </w:rPr>
  </w:style>
  <w:style w:type="paragraph" w:customStyle="1" w:styleId="8B9FFCB69BE4451499391C2246AE5FED6">
    <w:name w:val="8B9FFCB69BE4451499391C2246AE5FED6"/>
    <w:rsid w:val="002655F8"/>
    <w:pPr>
      <w:spacing w:before="200"/>
      <w:jc w:val="both"/>
    </w:pPr>
    <w:rPr>
      <w:sz w:val="20"/>
      <w:szCs w:val="20"/>
      <w:lang w:eastAsia="en-US"/>
    </w:rPr>
  </w:style>
  <w:style w:type="paragraph" w:customStyle="1" w:styleId="F09ADFDB633D455484E8ACECB826F72A6">
    <w:name w:val="F09ADFDB633D455484E8ACECB826F72A6"/>
    <w:rsid w:val="002655F8"/>
    <w:pPr>
      <w:spacing w:before="200"/>
      <w:jc w:val="both"/>
    </w:pPr>
    <w:rPr>
      <w:sz w:val="20"/>
      <w:szCs w:val="20"/>
      <w:lang w:eastAsia="en-US"/>
    </w:rPr>
  </w:style>
  <w:style w:type="paragraph" w:customStyle="1" w:styleId="607E9941125E443DB541F9500ECCAFD31">
    <w:name w:val="607E9941125E443DB541F9500ECCAFD31"/>
    <w:rsid w:val="002655F8"/>
    <w:pPr>
      <w:spacing w:before="200"/>
      <w:jc w:val="both"/>
    </w:pPr>
    <w:rPr>
      <w:sz w:val="20"/>
      <w:szCs w:val="20"/>
      <w:lang w:eastAsia="en-US"/>
    </w:rPr>
  </w:style>
  <w:style w:type="paragraph" w:customStyle="1" w:styleId="55863072880E4C1A9C3DC51BAE798257">
    <w:name w:val="55863072880E4C1A9C3DC51BAE798257"/>
    <w:rsid w:val="002655F8"/>
    <w:pPr>
      <w:spacing w:before="200"/>
      <w:jc w:val="both"/>
    </w:pPr>
    <w:rPr>
      <w:sz w:val="20"/>
      <w:szCs w:val="20"/>
      <w:lang w:eastAsia="en-US"/>
    </w:rPr>
  </w:style>
  <w:style w:type="paragraph" w:customStyle="1" w:styleId="6892ECD2B937476EBB21022597A774BF6">
    <w:name w:val="6892ECD2B937476EBB21022597A774BF6"/>
    <w:rsid w:val="002655F8"/>
    <w:pPr>
      <w:spacing w:before="200"/>
      <w:jc w:val="both"/>
    </w:pPr>
    <w:rPr>
      <w:sz w:val="20"/>
      <w:szCs w:val="20"/>
      <w:lang w:eastAsia="en-US"/>
    </w:rPr>
  </w:style>
  <w:style w:type="paragraph" w:customStyle="1" w:styleId="9E3FF59391614160BF29A3046FDF378A6">
    <w:name w:val="9E3FF59391614160BF29A3046FDF378A6"/>
    <w:rsid w:val="002655F8"/>
    <w:pPr>
      <w:spacing w:before="200"/>
      <w:jc w:val="both"/>
    </w:pPr>
    <w:rPr>
      <w:sz w:val="20"/>
      <w:szCs w:val="20"/>
      <w:lang w:eastAsia="en-US"/>
    </w:rPr>
  </w:style>
  <w:style w:type="paragraph" w:customStyle="1" w:styleId="70640473CE7249C2997263AE14B3AC423">
    <w:name w:val="70640473CE7249C2997263AE14B3AC423"/>
    <w:rsid w:val="002655F8"/>
    <w:pPr>
      <w:spacing w:before="200"/>
      <w:jc w:val="both"/>
    </w:pPr>
    <w:rPr>
      <w:sz w:val="20"/>
      <w:szCs w:val="20"/>
      <w:lang w:eastAsia="en-US"/>
    </w:rPr>
  </w:style>
  <w:style w:type="paragraph" w:customStyle="1" w:styleId="00BB201FDB164FBBBDF19722B16B7993">
    <w:name w:val="00BB201FDB164FBBBDF19722B16B7993"/>
    <w:rsid w:val="002655F8"/>
  </w:style>
  <w:style w:type="paragraph" w:customStyle="1" w:styleId="03373DADFA7142C4A60AB1692CE045617">
    <w:name w:val="03373DADFA7142C4A60AB1692CE045617"/>
    <w:rsid w:val="002655F8"/>
    <w:pPr>
      <w:spacing w:before="200"/>
      <w:jc w:val="both"/>
    </w:pPr>
    <w:rPr>
      <w:sz w:val="20"/>
      <w:szCs w:val="20"/>
      <w:lang w:eastAsia="en-US"/>
    </w:rPr>
  </w:style>
  <w:style w:type="paragraph" w:customStyle="1" w:styleId="FE56005832A643309853BB84F7AB69567">
    <w:name w:val="FE56005832A643309853BB84F7AB69567"/>
    <w:rsid w:val="002655F8"/>
    <w:pPr>
      <w:spacing w:before="200"/>
      <w:jc w:val="both"/>
    </w:pPr>
    <w:rPr>
      <w:sz w:val="20"/>
      <w:szCs w:val="20"/>
      <w:lang w:eastAsia="en-US"/>
    </w:rPr>
  </w:style>
  <w:style w:type="paragraph" w:customStyle="1" w:styleId="23192FFBBBC541CD9B6CE61F6E2D86697">
    <w:name w:val="23192FFBBBC541CD9B6CE61F6E2D86697"/>
    <w:rsid w:val="002655F8"/>
    <w:pPr>
      <w:spacing w:before="200"/>
      <w:jc w:val="both"/>
    </w:pPr>
    <w:rPr>
      <w:sz w:val="20"/>
      <w:szCs w:val="20"/>
      <w:lang w:eastAsia="en-US"/>
    </w:rPr>
  </w:style>
  <w:style w:type="paragraph" w:customStyle="1" w:styleId="2E781A9CD33D49DB83EEC6473CA686C67">
    <w:name w:val="2E781A9CD33D49DB83EEC6473CA686C67"/>
    <w:rsid w:val="002655F8"/>
    <w:pPr>
      <w:spacing w:before="200"/>
      <w:jc w:val="both"/>
    </w:pPr>
    <w:rPr>
      <w:sz w:val="20"/>
      <w:szCs w:val="20"/>
      <w:lang w:eastAsia="en-US"/>
    </w:rPr>
  </w:style>
  <w:style w:type="paragraph" w:customStyle="1" w:styleId="90F41E4BEE844CFB82C61C9B247567177">
    <w:name w:val="90F41E4BEE844CFB82C61C9B247567177"/>
    <w:rsid w:val="002655F8"/>
    <w:pPr>
      <w:spacing w:before="200"/>
      <w:jc w:val="both"/>
    </w:pPr>
    <w:rPr>
      <w:sz w:val="20"/>
      <w:szCs w:val="20"/>
      <w:lang w:eastAsia="en-US"/>
    </w:rPr>
  </w:style>
  <w:style w:type="paragraph" w:customStyle="1" w:styleId="315E2E3018F342FDA8FC038F97E3506B5">
    <w:name w:val="315E2E3018F342FDA8FC038F97E3506B5"/>
    <w:rsid w:val="002655F8"/>
    <w:pPr>
      <w:spacing w:before="200"/>
      <w:jc w:val="both"/>
    </w:pPr>
    <w:rPr>
      <w:sz w:val="20"/>
      <w:szCs w:val="20"/>
      <w:lang w:eastAsia="en-US"/>
    </w:rPr>
  </w:style>
  <w:style w:type="paragraph" w:customStyle="1" w:styleId="F0510B83EFFB41DFB5E3EDC5F109508F11">
    <w:name w:val="F0510B83EFFB41DFB5E3EDC5F109508F11"/>
    <w:rsid w:val="002655F8"/>
    <w:pPr>
      <w:spacing w:before="200"/>
      <w:jc w:val="both"/>
    </w:pPr>
    <w:rPr>
      <w:sz w:val="20"/>
      <w:szCs w:val="20"/>
      <w:lang w:eastAsia="en-US"/>
    </w:rPr>
  </w:style>
  <w:style w:type="paragraph" w:customStyle="1" w:styleId="00BB201FDB164FBBBDF19722B16B79931">
    <w:name w:val="00BB201FDB164FBBBDF19722B16B79931"/>
    <w:rsid w:val="002655F8"/>
    <w:pPr>
      <w:spacing w:before="200"/>
      <w:jc w:val="both"/>
    </w:pPr>
    <w:rPr>
      <w:sz w:val="20"/>
      <w:szCs w:val="20"/>
      <w:lang w:eastAsia="en-US"/>
    </w:rPr>
  </w:style>
  <w:style w:type="paragraph" w:customStyle="1" w:styleId="DF9CBB7AC9B74FDCAD58D4FD2609A3782">
    <w:name w:val="DF9CBB7AC9B74FDCAD58D4FD2609A3782"/>
    <w:rsid w:val="002655F8"/>
    <w:pPr>
      <w:spacing w:before="200"/>
      <w:jc w:val="both"/>
    </w:pPr>
    <w:rPr>
      <w:sz w:val="20"/>
      <w:szCs w:val="20"/>
      <w:lang w:eastAsia="en-US"/>
    </w:rPr>
  </w:style>
  <w:style w:type="paragraph" w:customStyle="1" w:styleId="8B699CB9E4CA4CE48AD48219DA8E3F307">
    <w:name w:val="8B699CB9E4CA4CE48AD48219DA8E3F307"/>
    <w:rsid w:val="002655F8"/>
    <w:pPr>
      <w:spacing w:before="200"/>
      <w:jc w:val="both"/>
    </w:pPr>
    <w:rPr>
      <w:sz w:val="20"/>
      <w:szCs w:val="20"/>
      <w:lang w:eastAsia="en-US"/>
    </w:rPr>
  </w:style>
  <w:style w:type="paragraph" w:customStyle="1" w:styleId="0A9DFD0839E148AEBF120BEA03F19AFB3">
    <w:name w:val="0A9DFD0839E148AEBF120BEA03F19AFB3"/>
    <w:rsid w:val="002655F8"/>
    <w:pPr>
      <w:spacing w:before="200"/>
      <w:jc w:val="both"/>
    </w:pPr>
    <w:rPr>
      <w:sz w:val="20"/>
      <w:szCs w:val="20"/>
      <w:lang w:eastAsia="en-US"/>
    </w:rPr>
  </w:style>
  <w:style w:type="paragraph" w:customStyle="1" w:styleId="8B9FFCB69BE4451499391C2246AE5FED7">
    <w:name w:val="8B9FFCB69BE4451499391C2246AE5FED7"/>
    <w:rsid w:val="002655F8"/>
    <w:pPr>
      <w:spacing w:before="200"/>
      <w:jc w:val="both"/>
    </w:pPr>
    <w:rPr>
      <w:sz w:val="20"/>
      <w:szCs w:val="20"/>
      <w:lang w:eastAsia="en-US"/>
    </w:rPr>
  </w:style>
  <w:style w:type="paragraph" w:customStyle="1" w:styleId="F09ADFDB633D455484E8ACECB826F72A7">
    <w:name w:val="F09ADFDB633D455484E8ACECB826F72A7"/>
    <w:rsid w:val="002655F8"/>
    <w:pPr>
      <w:spacing w:before="200"/>
      <w:jc w:val="both"/>
    </w:pPr>
    <w:rPr>
      <w:sz w:val="20"/>
      <w:szCs w:val="20"/>
      <w:lang w:eastAsia="en-US"/>
    </w:rPr>
  </w:style>
  <w:style w:type="paragraph" w:customStyle="1" w:styleId="607E9941125E443DB541F9500ECCAFD32">
    <w:name w:val="607E9941125E443DB541F9500ECCAFD32"/>
    <w:rsid w:val="002655F8"/>
    <w:pPr>
      <w:spacing w:before="200"/>
      <w:jc w:val="both"/>
    </w:pPr>
    <w:rPr>
      <w:sz w:val="20"/>
      <w:szCs w:val="20"/>
      <w:lang w:eastAsia="en-US"/>
    </w:rPr>
  </w:style>
  <w:style w:type="paragraph" w:customStyle="1" w:styleId="55863072880E4C1A9C3DC51BAE7982571">
    <w:name w:val="55863072880E4C1A9C3DC51BAE7982571"/>
    <w:rsid w:val="002655F8"/>
    <w:pPr>
      <w:spacing w:before="200"/>
      <w:jc w:val="both"/>
    </w:pPr>
    <w:rPr>
      <w:sz w:val="20"/>
      <w:szCs w:val="20"/>
      <w:lang w:eastAsia="en-US"/>
    </w:rPr>
  </w:style>
  <w:style w:type="paragraph" w:customStyle="1" w:styleId="6892ECD2B937476EBB21022597A774BF7">
    <w:name w:val="6892ECD2B937476EBB21022597A774BF7"/>
    <w:rsid w:val="002655F8"/>
    <w:pPr>
      <w:spacing w:before="200"/>
      <w:jc w:val="both"/>
    </w:pPr>
    <w:rPr>
      <w:sz w:val="20"/>
      <w:szCs w:val="20"/>
      <w:lang w:eastAsia="en-US"/>
    </w:rPr>
  </w:style>
  <w:style w:type="paragraph" w:customStyle="1" w:styleId="9E3FF59391614160BF29A3046FDF378A7">
    <w:name w:val="9E3FF59391614160BF29A3046FDF378A7"/>
    <w:rsid w:val="002655F8"/>
    <w:pPr>
      <w:spacing w:before="200"/>
      <w:jc w:val="both"/>
    </w:pPr>
    <w:rPr>
      <w:sz w:val="20"/>
      <w:szCs w:val="20"/>
      <w:lang w:eastAsia="en-US"/>
    </w:rPr>
  </w:style>
  <w:style w:type="paragraph" w:customStyle="1" w:styleId="70640473CE7249C2997263AE14B3AC424">
    <w:name w:val="70640473CE7249C2997263AE14B3AC424"/>
    <w:rsid w:val="002655F8"/>
    <w:pPr>
      <w:spacing w:before="200"/>
      <w:jc w:val="both"/>
    </w:pPr>
    <w:rPr>
      <w:sz w:val="20"/>
      <w:szCs w:val="20"/>
      <w:lang w:eastAsia="en-US"/>
    </w:rPr>
  </w:style>
  <w:style w:type="paragraph" w:customStyle="1" w:styleId="AF3AC648B161440FA7CA8FD8E2CB5CCB">
    <w:name w:val="AF3AC648B161440FA7CA8FD8E2CB5CCB"/>
    <w:rsid w:val="002655F8"/>
  </w:style>
  <w:style w:type="paragraph" w:customStyle="1" w:styleId="03373DADFA7142C4A60AB1692CE045618">
    <w:name w:val="03373DADFA7142C4A60AB1692CE045618"/>
    <w:rsid w:val="002655F8"/>
    <w:pPr>
      <w:spacing w:before="200"/>
      <w:jc w:val="both"/>
    </w:pPr>
    <w:rPr>
      <w:sz w:val="20"/>
      <w:szCs w:val="20"/>
      <w:lang w:eastAsia="en-US"/>
    </w:rPr>
  </w:style>
  <w:style w:type="paragraph" w:customStyle="1" w:styleId="FE56005832A643309853BB84F7AB69568">
    <w:name w:val="FE56005832A643309853BB84F7AB69568"/>
    <w:rsid w:val="002655F8"/>
    <w:pPr>
      <w:spacing w:before="200"/>
      <w:jc w:val="both"/>
    </w:pPr>
    <w:rPr>
      <w:sz w:val="20"/>
      <w:szCs w:val="20"/>
      <w:lang w:eastAsia="en-US"/>
    </w:rPr>
  </w:style>
  <w:style w:type="paragraph" w:customStyle="1" w:styleId="23192FFBBBC541CD9B6CE61F6E2D86698">
    <w:name w:val="23192FFBBBC541CD9B6CE61F6E2D86698"/>
    <w:rsid w:val="002655F8"/>
    <w:pPr>
      <w:spacing w:before="200"/>
      <w:jc w:val="both"/>
    </w:pPr>
    <w:rPr>
      <w:sz w:val="20"/>
      <w:szCs w:val="20"/>
      <w:lang w:eastAsia="en-US"/>
    </w:rPr>
  </w:style>
  <w:style w:type="paragraph" w:customStyle="1" w:styleId="2E781A9CD33D49DB83EEC6473CA686C68">
    <w:name w:val="2E781A9CD33D49DB83EEC6473CA686C68"/>
    <w:rsid w:val="002655F8"/>
    <w:pPr>
      <w:spacing w:before="200"/>
      <w:jc w:val="both"/>
    </w:pPr>
    <w:rPr>
      <w:sz w:val="20"/>
      <w:szCs w:val="20"/>
      <w:lang w:eastAsia="en-US"/>
    </w:rPr>
  </w:style>
  <w:style w:type="paragraph" w:customStyle="1" w:styleId="90F41E4BEE844CFB82C61C9B247567178">
    <w:name w:val="90F41E4BEE844CFB82C61C9B247567178"/>
    <w:rsid w:val="002655F8"/>
    <w:pPr>
      <w:spacing w:before="200"/>
      <w:jc w:val="both"/>
    </w:pPr>
    <w:rPr>
      <w:sz w:val="20"/>
      <w:szCs w:val="20"/>
      <w:lang w:eastAsia="en-US"/>
    </w:rPr>
  </w:style>
  <w:style w:type="paragraph" w:customStyle="1" w:styleId="315E2E3018F342FDA8FC038F97E3506B6">
    <w:name w:val="315E2E3018F342FDA8FC038F97E3506B6"/>
    <w:rsid w:val="002655F8"/>
    <w:pPr>
      <w:spacing w:before="200"/>
      <w:jc w:val="both"/>
    </w:pPr>
    <w:rPr>
      <w:sz w:val="20"/>
      <w:szCs w:val="20"/>
      <w:lang w:eastAsia="en-US"/>
    </w:rPr>
  </w:style>
  <w:style w:type="paragraph" w:customStyle="1" w:styleId="F0510B83EFFB41DFB5E3EDC5F109508F12">
    <w:name w:val="F0510B83EFFB41DFB5E3EDC5F109508F12"/>
    <w:rsid w:val="002655F8"/>
    <w:pPr>
      <w:spacing w:before="200"/>
      <w:jc w:val="both"/>
    </w:pPr>
    <w:rPr>
      <w:sz w:val="20"/>
      <w:szCs w:val="20"/>
      <w:lang w:eastAsia="en-US"/>
    </w:rPr>
  </w:style>
  <w:style w:type="paragraph" w:customStyle="1" w:styleId="00BB201FDB164FBBBDF19722B16B79932">
    <w:name w:val="00BB201FDB164FBBBDF19722B16B79932"/>
    <w:rsid w:val="002655F8"/>
    <w:pPr>
      <w:spacing w:before="200"/>
      <w:jc w:val="both"/>
    </w:pPr>
    <w:rPr>
      <w:sz w:val="20"/>
      <w:szCs w:val="20"/>
      <w:lang w:eastAsia="en-US"/>
    </w:rPr>
  </w:style>
  <w:style w:type="paragraph" w:customStyle="1" w:styleId="DF9CBB7AC9B74FDCAD58D4FD2609A3783">
    <w:name w:val="DF9CBB7AC9B74FDCAD58D4FD2609A3783"/>
    <w:rsid w:val="002655F8"/>
    <w:pPr>
      <w:spacing w:before="200"/>
      <w:jc w:val="both"/>
    </w:pPr>
    <w:rPr>
      <w:sz w:val="20"/>
      <w:szCs w:val="20"/>
      <w:lang w:eastAsia="en-US"/>
    </w:rPr>
  </w:style>
  <w:style w:type="paragraph" w:customStyle="1" w:styleId="8B699CB9E4CA4CE48AD48219DA8E3F308">
    <w:name w:val="8B699CB9E4CA4CE48AD48219DA8E3F308"/>
    <w:rsid w:val="002655F8"/>
    <w:pPr>
      <w:spacing w:before="200"/>
      <w:jc w:val="both"/>
    </w:pPr>
    <w:rPr>
      <w:sz w:val="20"/>
      <w:szCs w:val="20"/>
      <w:lang w:eastAsia="en-US"/>
    </w:rPr>
  </w:style>
  <w:style w:type="paragraph" w:customStyle="1" w:styleId="0A9DFD0839E148AEBF120BEA03F19AFB4">
    <w:name w:val="0A9DFD0839E148AEBF120BEA03F19AFB4"/>
    <w:rsid w:val="002655F8"/>
    <w:pPr>
      <w:spacing w:before="200"/>
      <w:jc w:val="both"/>
    </w:pPr>
    <w:rPr>
      <w:sz w:val="20"/>
      <w:szCs w:val="20"/>
      <w:lang w:eastAsia="en-US"/>
    </w:rPr>
  </w:style>
  <w:style w:type="paragraph" w:customStyle="1" w:styleId="8B9FFCB69BE4451499391C2246AE5FED8">
    <w:name w:val="8B9FFCB69BE4451499391C2246AE5FED8"/>
    <w:rsid w:val="002655F8"/>
    <w:pPr>
      <w:spacing w:before="200"/>
      <w:jc w:val="both"/>
    </w:pPr>
    <w:rPr>
      <w:sz w:val="20"/>
      <w:szCs w:val="20"/>
      <w:lang w:eastAsia="en-US"/>
    </w:rPr>
  </w:style>
  <w:style w:type="paragraph" w:customStyle="1" w:styleId="F09ADFDB633D455484E8ACECB826F72A8">
    <w:name w:val="F09ADFDB633D455484E8ACECB826F72A8"/>
    <w:rsid w:val="002655F8"/>
    <w:pPr>
      <w:spacing w:before="200"/>
      <w:jc w:val="both"/>
    </w:pPr>
    <w:rPr>
      <w:sz w:val="20"/>
      <w:szCs w:val="20"/>
      <w:lang w:eastAsia="en-US"/>
    </w:rPr>
  </w:style>
  <w:style w:type="paragraph" w:customStyle="1" w:styleId="607E9941125E443DB541F9500ECCAFD33">
    <w:name w:val="607E9941125E443DB541F9500ECCAFD33"/>
    <w:rsid w:val="002655F8"/>
    <w:pPr>
      <w:spacing w:before="200"/>
      <w:jc w:val="both"/>
    </w:pPr>
    <w:rPr>
      <w:sz w:val="20"/>
      <w:szCs w:val="20"/>
      <w:lang w:eastAsia="en-US"/>
    </w:rPr>
  </w:style>
  <w:style w:type="paragraph" w:customStyle="1" w:styleId="55863072880E4C1A9C3DC51BAE7982572">
    <w:name w:val="55863072880E4C1A9C3DC51BAE7982572"/>
    <w:rsid w:val="002655F8"/>
    <w:pPr>
      <w:spacing w:before="200"/>
      <w:jc w:val="both"/>
    </w:pPr>
    <w:rPr>
      <w:sz w:val="20"/>
      <w:szCs w:val="20"/>
      <w:lang w:eastAsia="en-US"/>
    </w:rPr>
  </w:style>
  <w:style w:type="paragraph" w:customStyle="1" w:styleId="AF3AC648B161440FA7CA8FD8E2CB5CCB1">
    <w:name w:val="AF3AC648B161440FA7CA8FD8E2CB5CCB1"/>
    <w:rsid w:val="002655F8"/>
    <w:pPr>
      <w:spacing w:before="200"/>
      <w:jc w:val="both"/>
    </w:pPr>
    <w:rPr>
      <w:sz w:val="20"/>
      <w:szCs w:val="20"/>
      <w:lang w:eastAsia="en-US"/>
    </w:rPr>
  </w:style>
  <w:style w:type="paragraph" w:customStyle="1" w:styleId="6892ECD2B937476EBB21022597A774BF8">
    <w:name w:val="6892ECD2B937476EBB21022597A774BF8"/>
    <w:rsid w:val="002655F8"/>
    <w:pPr>
      <w:spacing w:before="200"/>
      <w:jc w:val="both"/>
    </w:pPr>
    <w:rPr>
      <w:sz w:val="20"/>
      <w:szCs w:val="20"/>
      <w:lang w:eastAsia="en-US"/>
    </w:rPr>
  </w:style>
  <w:style w:type="paragraph" w:customStyle="1" w:styleId="9E3FF59391614160BF29A3046FDF378A8">
    <w:name w:val="9E3FF59391614160BF29A3046FDF378A8"/>
    <w:rsid w:val="002655F8"/>
    <w:pPr>
      <w:spacing w:before="200"/>
      <w:jc w:val="both"/>
    </w:pPr>
    <w:rPr>
      <w:sz w:val="20"/>
      <w:szCs w:val="20"/>
      <w:lang w:eastAsia="en-US"/>
    </w:rPr>
  </w:style>
  <w:style w:type="paragraph" w:customStyle="1" w:styleId="70640473CE7249C2997263AE14B3AC425">
    <w:name w:val="70640473CE7249C2997263AE14B3AC425"/>
    <w:rsid w:val="002655F8"/>
    <w:pPr>
      <w:spacing w:before="200"/>
      <w:jc w:val="both"/>
    </w:pPr>
    <w:rPr>
      <w:sz w:val="20"/>
      <w:szCs w:val="20"/>
      <w:lang w:eastAsia="en-US"/>
    </w:rPr>
  </w:style>
  <w:style w:type="paragraph" w:customStyle="1" w:styleId="7DD35B7D25724B9FAD52C8B643E46F5F">
    <w:name w:val="7DD35B7D25724B9FAD52C8B643E46F5F"/>
    <w:rsid w:val="002655F8"/>
  </w:style>
  <w:style w:type="paragraph" w:customStyle="1" w:styleId="039C4B9B28A646BE8B221772BFD4CF16">
    <w:name w:val="039C4B9B28A646BE8B221772BFD4CF16"/>
    <w:rsid w:val="002655F8"/>
  </w:style>
  <w:style w:type="paragraph" w:customStyle="1" w:styleId="75D30373FE814809B8FCCCCFEFDEAF64">
    <w:name w:val="75D30373FE814809B8FCCCCFEFDEAF64"/>
    <w:rsid w:val="002655F8"/>
  </w:style>
  <w:style w:type="paragraph" w:customStyle="1" w:styleId="F69469D12B9A42E9B87CA4C463E8317B">
    <w:name w:val="F69469D12B9A42E9B87CA4C463E8317B"/>
    <w:rsid w:val="002655F8"/>
  </w:style>
  <w:style w:type="paragraph" w:customStyle="1" w:styleId="64D5C3851FD94B0F9218D7D13EDF151F">
    <w:name w:val="64D5C3851FD94B0F9218D7D13EDF151F"/>
    <w:rsid w:val="002655F8"/>
  </w:style>
  <w:style w:type="paragraph" w:customStyle="1" w:styleId="05836086386C4B0D91A49E92E59C9788">
    <w:name w:val="05836086386C4B0D91A49E92E59C9788"/>
    <w:rsid w:val="002655F8"/>
  </w:style>
  <w:style w:type="paragraph" w:customStyle="1" w:styleId="CD4224388659485CB4730BA73AA6E951">
    <w:name w:val="CD4224388659485CB4730BA73AA6E951"/>
    <w:rsid w:val="002655F8"/>
  </w:style>
  <w:style w:type="paragraph" w:customStyle="1" w:styleId="7A78F2A5F75944CAAC5B2CDA4B9E85AD">
    <w:name w:val="7A78F2A5F75944CAAC5B2CDA4B9E85AD"/>
    <w:rsid w:val="002655F8"/>
  </w:style>
  <w:style w:type="paragraph" w:customStyle="1" w:styleId="D32274DA5D954B17B1A984E2EE5E90FF">
    <w:name w:val="D32274DA5D954B17B1A984E2EE5E90FF"/>
    <w:rsid w:val="002655F8"/>
  </w:style>
  <w:style w:type="paragraph" w:customStyle="1" w:styleId="657FE7EA56C94B7982BF4D95FC134A48">
    <w:name w:val="657FE7EA56C94B7982BF4D95FC134A48"/>
    <w:rsid w:val="002655F8"/>
  </w:style>
  <w:style w:type="paragraph" w:customStyle="1" w:styleId="14EA58DD5C394D3C8859A8597511E731">
    <w:name w:val="14EA58DD5C394D3C8859A8597511E731"/>
    <w:rsid w:val="002655F8"/>
  </w:style>
  <w:style w:type="paragraph" w:customStyle="1" w:styleId="CA828613275F49C3B83BFD04483C72BB">
    <w:name w:val="CA828613275F49C3B83BFD04483C72BB"/>
    <w:rsid w:val="002655F8"/>
  </w:style>
  <w:style w:type="paragraph" w:customStyle="1" w:styleId="0AC307A11B384803B6A16E979CF74B66">
    <w:name w:val="0AC307A11B384803B6A16E979CF74B66"/>
    <w:rsid w:val="002655F8"/>
  </w:style>
  <w:style w:type="paragraph" w:customStyle="1" w:styleId="BF209E53D9554F15926253A31A64D380">
    <w:name w:val="BF209E53D9554F15926253A31A64D380"/>
    <w:rsid w:val="002655F8"/>
  </w:style>
  <w:style w:type="paragraph" w:customStyle="1" w:styleId="3AA33318528E47E08A4587C729DF9764">
    <w:name w:val="3AA33318528E47E08A4587C729DF9764"/>
    <w:rsid w:val="002655F8"/>
  </w:style>
  <w:style w:type="paragraph" w:customStyle="1" w:styleId="046107C2E8224F8D887827B52BFB30FD">
    <w:name w:val="046107C2E8224F8D887827B52BFB30FD"/>
    <w:rsid w:val="002655F8"/>
  </w:style>
  <w:style w:type="paragraph" w:customStyle="1" w:styleId="88A2809A9E4048AEAF6F22B90786802A">
    <w:name w:val="88A2809A9E4048AEAF6F22B90786802A"/>
    <w:rsid w:val="002655F8"/>
  </w:style>
  <w:style w:type="paragraph" w:customStyle="1" w:styleId="D4CA8730CD174E68B5118FB061F8C43D">
    <w:name w:val="D4CA8730CD174E68B5118FB061F8C43D"/>
    <w:rsid w:val="002655F8"/>
  </w:style>
  <w:style w:type="paragraph" w:customStyle="1" w:styleId="255235C208694CA1B0E096A7F0634C00">
    <w:name w:val="255235C208694CA1B0E096A7F0634C00"/>
    <w:rsid w:val="002655F8"/>
  </w:style>
  <w:style w:type="paragraph" w:customStyle="1" w:styleId="9AD9A73EDFEE4A8BAF5CEE670570F0F9">
    <w:name w:val="9AD9A73EDFEE4A8BAF5CEE670570F0F9"/>
    <w:rsid w:val="002655F8"/>
  </w:style>
  <w:style w:type="paragraph" w:customStyle="1" w:styleId="108147A9B5B54388A99C07F9BB0DCCB6">
    <w:name w:val="108147A9B5B54388A99C07F9BB0DCCB6"/>
    <w:rsid w:val="002655F8"/>
  </w:style>
  <w:style w:type="paragraph" w:customStyle="1" w:styleId="FB6E71E3FD41460BB23F4336C16BFB57">
    <w:name w:val="FB6E71E3FD41460BB23F4336C16BFB57"/>
    <w:rsid w:val="002655F8"/>
  </w:style>
  <w:style w:type="paragraph" w:customStyle="1" w:styleId="D8273F8EB46C48FCA059A1B21E98F00B">
    <w:name w:val="D8273F8EB46C48FCA059A1B21E98F00B"/>
    <w:rsid w:val="002655F8"/>
  </w:style>
  <w:style w:type="paragraph" w:customStyle="1" w:styleId="85E48FD9271A450199C1964ECCC64695">
    <w:name w:val="85E48FD9271A450199C1964ECCC64695"/>
    <w:rsid w:val="002655F8"/>
  </w:style>
  <w:style w:type="paragraph" w:customStyle="1" w:styleId="69F268E523B44CC1A8F3C18E30161C8F">
    <w:name w:val="69F268E523B44CC1A8F3C18E30161C8F"/>
    <w:rsid w:val="002655F8"/>
  </w:style>
  <w:style w:type="paragraph" w:customStyle="1" w:styleId="27C202C677004E879539171A49680DD0">
    <w:name w:val="27C202C677004E879539171A49680DD0"/>
    <w:rsid w:val="002655F8"/>
  </w:style>
  <w:style w:type="paragraph" w:customStyle="1" w:styleId="6FE12568E673421588ED40D24AEB9336">
    <w:name w:val="6FE12568E673421588ED40D24AEB9336"/>
    <w:rsid w:val="002655F8"/>
  </w:style>
  <w:style w:type="paragraph" w:customStyle="1" w:styleId="73429C5EA2AE454FB722EEB1BA964FB7">
    <w:name w:val="73429C5EA2AE454FB722EEB1BA964FB7"/>
    <w:rsid w:val="002655F8"/>
  </w:style>
  <w:style w:type="paragraph" w:customStyle="1" w:styleId="7D904ADC4B8C4F5A85D6328681A2E48D">
    <w:name w:val="7D904ADC4B8C4F5A85D6328681A2E48D"/>
    <w:rsid w:val="002655F8"/>
  </w:style>
  <w:style w:type="paragraph" w:customStyle="1" w:styleId="2BA7E2A2F8E84B098778DEECBCBA1D1E">
    <w:name w:val="2BA7E2A2F8E84B098778DEECBCBA1D1E"/>
    <w:rsid w:val="002655F8"/>
  </w:style>
  <w:style w:type="paragraph" w:customStyle="1" w:styleId="05A028FCFC894D3581D90BE872995A85">
    <w:name w:val="05A028FCFC894D3581D90BE872995A85"/>
    <w:rsid w:val="002655F8"/>
  </w:style>
  <w:style w:type="paragraph" w:customStyle="1" w:styleId="7DD35B7D25724B9FAD52C8B643E46F5F1">
    <w:name w:val="7DD35B7D25724B9FAD52C8B643E46F5F1"/>
    <w:rsid w:val="002655F8"/>
    <w:pPr>
      <w:spacing w:before="200"/>
      <w:jc w:val="both"/>
    </w:pPr>
    <w:rPr>
      <w:sz w:val="20"/>
      <w:szCs w:val="20"/>
      <w:lang w:eastAsia="en-US"/>
    </w:rPr>
  </w:style>
  <w:style w:type="paragraph" w:customStyle="1" w:styleId="039C4B9B28A646BE8B221772BFD4CF161">
    <w:name w:val="039C4B9B28A646BE8B221772BFD4CF161"/>
    <w:rsid w:val="002655F8"/>
    <w:pPr>
      <w:spacing w:before="200"/>
      <w:jc w:val="both"/>
    </w:pPr>
    <w:rPr>
      <w:sz w:val="20"/>
      <w:szCs w:val="20"/>
      <w:lang w:eastAsia="en-US"/>
    </w:rPr>
  </w:style>
  <w:style w:type="paragraph" w:customStyle="1" w:styleId="75D30373FE814809B8FCCCCFEFDEAF641">
    <w:name w:val="75D30373FE814809B8FCCCCFEFDEAF641"/>
    <w:rsid w:val="002655F8"/>
    <w:pPr>
      <w:spacing w:before="200"/>
      <w:jc w:val="both"/>
    </w:pPr>
    <w:rPr>
      <w:sz w:val="20"/>
      <w:szCs w:val="20"/>
      <w:lang w:eastAsia="en-US"/>
    </w:rPr>
  </w:style>
  <w:style w:type="paragraph" w:customStyle="1" w:styleId="F69469D12B9A42E9B87CA4C463E8317B1">
    <w:name w:val="F69469D12B9A42E9B87CA4C463E8317B1"/>
    <w:rsid w:val="002655F8"/>
    <w:pPr>
      <w:spacing w:before="200"/>
      <w:jc w:val="both"/>
    </w:pPr>
    <w:rPr>
      <w:sz w:val="20"/>
      <w:szCs w:val="20"/>
      <w:lang w:eastAsia="en-US"/>
    </w:rPr>
  </w:style>
  <w:style w:type="paragraph" w:customStyle="1" w:styleId="64D5C3851FD94B0F9218D7D13EDF151F1">
    <w:name w:val="64D5C3851FD94B0F9218D7D13EDF151F1"/>
    <w:rsid w:val="002655F8"/>
    <w:pPr>
      <w:spacing w:before="200"/>
      <w:jc w:val="both"/>
    </w:pPr>
    <w:rPr>
      <w:sz w:val="20"/>
      <w:szCs w:val="20"/>
      <w:lang w:eastAsia="en-US"/>
    </w:rPr>
  </w:style>
  <w:style w:type="paragraph" w:customStyle="1" w:styleId="05836086386C4B0D91A49E92E59C97881">
    <w:name w:val="05836086386C4B0D91A49E92E59C97881"/>
    <w:rsid w:val="002655F8"/>
    <w:pPr>
      <w:spacing w:before="200"/>
      <w:jc w:val="both"/>
    </w:pPr>
    <w:rPr>
      <w:sz w:val="20"/>
      <w:szCs w:val="20"/>
      <w:lang w:eastAsia="en-US"/>
    </w:rPr>
  </w:style>
  <w:style w:type="paragraph" w:customStyle="1" w:styleId="CD4224388659485CB4730BA73AA6E9511">
    <w:name w:val="CD4224388659485CB4730BA73AA6E9511"/>
    <w:rsid w:val="002655F8"/>
    <w:pPr>
      <w:spacing w:before="200"/>
      <w:jc w:val="both"/>
    </w:pPr>
    <w:rPr>
      <w:sz w:val="20"/>
      <w:szCs w:val="20"/>
      <w:lang w:eastAsia="en-US"/>
    </w:rPr>
  </w:style>
  <w:style w:type="paragraph" w:customStyle="1" w:styleId="7A78F2A5F75944CAAC5B2CDA4B9E85AD1">
    <w:name w:val="7A78F2A5F75944CAAC5B2CDA4B9E85AD1"/>
    <w:rsid w:val="002655F8"/>
    <w:pPr>
      <w:spacing w:before="200"/>
      <w:jc w:val="both"/>
    </w:pPr>
    <w:rPr>
      <w:sz w:val="20"/>
      <w:szCs w:val="20"/>
      <w:lang w:eastAsia="en-US"/>
    </w:rPr>
  </w:style>
  <w:style w:type="paragraph" w:customStyle="1" w:styleId="D32274DA5D954B17B1A984E2EE5E90FF1">
    <w:name w:val="D32274DA5D954B17B1A984E2EE5E90FF1"/>
    <w:rsid w:val="002655F8"/>
    <w:pPr>
      <w:spacing w:before="200"/>
      <w:jc w:val="both"/>
    </w:pPr>
    <w:rPr>
      <w:sz w:val="20"/>
      <w:szCs w:val="20"/>
      <w:lang w:eastAsia="en-US"/>
    </w:rPr>
  </w:style>
  <w:style w:type="paragraph" w:customStyle="1" w:styleId="657FE7EA56C94B7982BF4D95FC134A481">
    <w:name w:val="657FE7EA56C94B7982BF4D95FC134A481"/>
    <w:rsid w:val="002655F8"/>
    <w:pPr>
      <w:spacing w:before="200"/>
      <w:jc w:val="both"/>
    </w:pPr>
    <w:rPr>
      <w:sz w:val="20"/>
      <w:szCs w:val="20"/>
      <w:lang w:eastAsia="en-US"/>
    </w:rPr>
  </w:style>
  <w:style w:type="paragraph" w:customStyle="1" w:styleId="4BACF690E74145B18613ECB7E6416EB7">
    <w:name w:val="4BACF690E74145B18613ECB7E6416EB7"/>
    <w:rsid w:val="002655F8"/>
    <w:pPr>
      <w:spacing w:before="200"/>
      <w:jc w:val="both"/>
    </w:pPr>
    <w:rPr>
      <w:sz w:val="20"/>
      <w:szCs w:val="20"/>
      <w:lang w:eastAsia="en-US"/>
    </w:rPr>
  </w:style>
  <w:style w:type="paragraph" w:customStyle="1" w:styleId="AC33F730497E46DFB743E97F78F693E6">
    <w:name w:val="AC33F730497E46DFB743E97F78F693E6"/>
    <w:rsid w:val="002655F8"/>
    <w:pPr>
      <w:spacing w:before="200"/>
      <w:jc w:val="both"/>
    </w:pPr>
    <w:rPr>
      <w:sz w:val="20"/>
      <w:szCs w:val="20"/>
      <w:lang w:eastAsia="en-US"/>
    </w:rPr>
  </w:style>
  <w:style w:type="paragraph" w:customStyle="1" w:styleId="0AC307A11B384803B6A16E979CF74B661">
    <w:name w:val="0AC307A11B384803B6A16E979CF74B661"/>
    <w:rsid w:val="002655F8"/>
    <w:pPr>
      <w:spacing w:before="200"/>
      <w:jc w:val="both"/>
    </w:pPr>
    <w:rPr>
      <w:sz w:val="20"/>
      <w:szCs w:val="20"/>
      <w:lang w:eastAsia="en-US"/>
    </w:rPr>
  </w:style>
  <w:style w:type="paragraph" w:customStyle="1" w:styleId="BF209E53D9554F15926253A31A64D3801">
    <w:name w:val="BF209E53D9554F15926253A31A64D3801"/>
    <w:rsid w:val="002655F8"/>
    <w:pPr>
      <w:spacing w:before="200"/>
      <w:jc w:val="both"/>
    </w:pPr>
    <w:rPr>
      <w:sz w:val="20"/>
      <w:szCs w:val="20"/>
      <w:lang w:eastAsia="en-US"/>
    </w:rPr>
  </w:style>
  <w:style w:type="paragraph" w:customStyle="1" w:styleId="046107C2E8224F8D887827B52BFB30FD1">
    <w:name w:val="046107C2E8224F8D887827B52BFB30FD1"/>
    <w:rsid w:val="002655F8"/>
    <w:pPr>
      <w:spacing w:before="200"/>
      <w:jc w:val="both"/>
    </w:pPr>
    <w:rPr>
      <w:sz w:val="20"/>
      <w:szCs w:val="20"/>
      <w:lang w:eastAsia="en-US"/>
    </w:rPr>
  </w:style>
  <w:style w:type="paragraph" w:customStyle="1" w:styleId="88A2809A9E4048AEAF6F22B90786802A1">
    <w:name w:val="88A2809A9E4048AEAF6F22B90786802A1"/>
    <w:rsid w:val="002655F8"/>
    <w:pPr>
      <w:spacing w:before="200"/>
      <w:jc w:val="both"/>
    </w:pPr>
    <w:rPr>
      <w:sz w:val="20"/>
      <w:szCs w:val="20"/>
      <w:lang w:eastAsia="en-US"/>
    </w:rPr>
  </w:style>
  <w:style w:type="paragraph" w:customStyle="1" w:styleId="D4CA8730CD174E68B5118FB061F8C43D1">
    <w:name w:val="D4CA8730CD174E68B5118FB061F8C43D1"/>
    <w:rsid w:val="002655F8"/>
    <w:pPr>
      <w:spacing w:before="200"/>
      <w:jc w:val="both"/>
    </w:pPr>
    <w:rPr>
      <w:sz w:val="20"/>
      <w:szCs w:val="20"/>
      <w:lang w:eastAsia="en-US"/>
    </w:rPr>
  </w:style>
  <w:style w:type="paragraph" w:customStyle="1" w:styleId="255235C208694CA1B0E096A7F0634C001">
    <w:name w:val="255235C208694CA1B0E096A7F0634C001"/>
    <w:rsid w:val="002655F8"/>
    <w:pPr>
      <w:spacing w:before="200"/>
      <w:jc w:val="both"/>
    </w:pPr>
    <w:rPr>
      <w:sz w:val="20"/>
      <w:szCs w:val="20"/>
      <w:lang w:eastAsia="en-US"/>
    </w:rPr>
  </w:style>
  <w:style w:type="paragraph" w:customStyle="1" w:styleId="FB6E71E3FD41460BB23F4336C16BFB571">
    <w:name w:val="FB6E71E3FD41460BB23F4336C16BFB571"/>
    <w:rsid w:val="002655F8"/>
    <w:pPr>
      <w:spacing w:before="200"/>
      <w:jc w:val="both"/>
    </w:pPr>
    <w:rPr>
      <w:sz w:val="20"/>
      <w:szCs w:val="20"/>
      <w:lang w:eastAsia="en-US"/>
    </w:rPr>
  </w:style>
  <w:style w:type="paragraph" w:customStyle="1" w:styleId="D8273F8EB46C48FCA059A1B21E98F00B1">
    <w:name w:val="D8273F8EB46C48FCA059A1B21E98F00B1"/>
    <w:rsid w:val="002655F8"/>
    <w:pPr>
      <w:spacing w:before="200"/>
      <w:jc w:val="both"/>
    </w:pPr>
    <w:rPr>
      <w:sz w:val="20"/>
      <w:szCs w:val="20"/>
      <w:lang w:eastAsia="en-US"/>
    </w:rPr>
  </w:style>
  <w:style w:type="paragraph" w:customStyle="1" w:styleId="85E48FD9271A450199C1964ECCC646951">
    <w:name w:val="85E48FD9271A450199C1964ECCC646951"/>
    <w:rsid w:val="002655F8"/>
    <w:pPr>
      <w:spacing w:before="200"/>
      <w:jc w:val="both"/>
    </w:pPr>
    <w:rPr>
      <w:sz w:val="20"/>
      <w:szCs w:val="20"/>
      <w:lang w:eastAsia="en-US"/>
    </w:rPr>
  </w:style>
  <w:style w:type="paragraph" w:customStyle="1" w:styleId="69F268E523B44CC1A8F3C18E30161C8F1">
    <w:name w:val="69F268E523B44CC1A8F3C18E30161C8F1"/>
    <w:rsid w:val="002655F8"/>
    <w:pPr>
      <w:spacing w:before="200"/>
      <w:jc w:val="both"/>
    </w:pPr>
    <w:rPr>
      <w:sz w:val="20"/>
      <w:szCs w:val="20"/>
      <w:lang w:eastAsia="en-US"/>
    </w:rPr>
  </w:style>
  <w:style w:type="paragraph" w:customStyle="1" w:styleId="27C202C677004E879539171A49680DD01">
    <w:name w:val="27C202C677004E879539171A49680DD01"/>
    <w:rsid w:val="002655F8"/>
    <w:pPr>
      <w:spacing w:before="200"/>
      <w:jc w:val="both"/>
    </w:pPr>
    <w:rPr>
      <w:sz w:val="20"/>
      <w:szCs w:val="20"/>
      <w:lang w:eastAsia="en-US"/>
    </w:rPr>
  </w:style>
  <w:style w:type="paragraph" w:customStyle="1" w:styleId="6FE12568E673421588ED40D24AEB93361">
    <w:name w:val="6FE12568E673421588ED40D24AEB93361"/>
    <w:rsid w:val="002655F8"/>
    <w:pPr>
      <w:spacing w:before="200"/>
      <w:jc w:val="both"/>
    </w:pPr>
    <w:rPr>
      <w:sz w:val="20"/>
      <w:szCs w:val="20"/>
      <w:lang w:eastAsia="en-US"/>
    </w:rPr>
  </w:style>
  <w:style w:type="paragraph" w:customStyle="1" w:styleId="73429C5EA2AE454FB722EEB1BA964FB71">
    <w:name w:val="73429C5EA2AE454FB722EEB1BA964FB71"/>
    <w:rsid w:val="002655F8"/>
    <w:pPr>
      <w:spacing w:before="200"/>
      <w:jc w:val="both"/>
    </w:pPr>
    <w:rPr>
      <w:sz w:val="20"/>
      <w:szCs w:val="20"/>
      <w:lang w:eastAsia="en-US"/>
    </w:rPr>
  </w:style>
  <w:style w:type="paragraph" w:customStyle="1" w:styleId="7D904ADC4B8C4F5A85D6328681A2E48D1">
    <w:name w:val="7D904ADC4B8C4F5A85D6328681A2E48D1"/>
    <w:rsid w:val="002655F8"/>
    <w:pPr>
      <w:spacing w:before="200"/>
      <w:jc w:val="both"/>
    </w:pPr>
    <w:rPr>
      <w:sz w:val="20"/>
      <w:szCs w:val="20"/>
      <w:lang w:eastAsia="en-US"/>
    </w:rPr>
  </w:style>
  <w:style w:type="paragraph" w:customStyle="1" w:styleId="7DD35B7D25724B9FAD52C8B643E46F5F2">
    <w:name w:val="7DD35B7D25724B9FAD52C8B643E46F5F2"/>
    <w:rsid w:val="002655F8"/>
    <w:pPr>
      <w:spacing w:before="200"/>
      <w:jc w:val="both"/>
    </w:pPr>
    <w:rPr>
      <w:sz w:val="20"/>
      <w:szCs w:val="20"/>
      <w:lang w:eastAsia="en-US"/>
    </w:rPr>
  </w:style>
  <w:style w:type="paragraph" w:customStyle="1" w:styleId="039C4B9B28A646BE8B221772BFD4CF162">
    <w:name w:val="039C4B9B28A646BE8B221772BFD4CF162"/>
    <w:rsid w:val="002655F8"/>
    <w:pPr>
      <w:spacing w:before="200"/>
      <w:jc w:val="both"/>
    </w:pPr>
    <w:rPr>
      <w:sz w:val="20"/>
      <w:szCs w:val="20"/>
      <w:lang w:eastAsia="en-US"/>
    </w:rPr>
  </w:style>
  <w:style w:type="paragraph" w:customStyle="1" w:styleId="75D30373FE814809B8FCCCCFEFDEAF642">
    <w:name w:val="75D30373FE814809B8FCCCCFEFDEAF642"/>
    <w:rsid w:val="002655F8"/>
    <w:pPr>
      <w:spacing w:before="200"/>
      <w:jc w:val="both"/>
    </w:pPr>
    <w:rPr>
      <w:sz w:val="20"/>
      <w:szCs w:val="20"/>
      <w:lang w:eastAsia="en-US"/>
    </w:rPr>
  </w:style>
  <w:style w:type="paragraph" w:customStyle="1" w:styleId="F69469D12B9A42E9B87CA4C463E8317B2">
    <w:name w:val="F69469D12B9A42E9B87CA4C463E8317B2"/>
    <w:rsid w:val="002655F8"/>
    <w:pPr>
      <w:spacing w:before="200"/>
      <w:jc w:val="both"/>
    </w:pPr>
    <w:rPr>
      <w:sz w:val="20"/>
      <w:szCs w:val="20"/>
      <w:lang w:eastAsia="en-US"/>
    </w:rPr>
  </w:style>
  <w:style w:type="paragraph" w:customStyle="1" w:styleId="64D5C3851FD94B0F9218D7D13EDF151F2">
    <w:name w:val="64D5C3851FD94B0F9218D7D13EDF151F2"/>
    <w:rsid w:val="002655F8"/>
    <w:pPr>
      <w:spacing w:before="200"/>
      <w:jc w:val="both"/>
    </w:pPr>
    <w:rPr>
      <w:sz w:val="20"/>
      <w:szCs w:val="20"/>
      <w:lang w:eastAsia="en-US"/>
    </w:rPr>
  </w:style>
  <w:style w:type="paragraph" w:customStyle="1" w:styleId="05836086386C4B0D91A49E92E59C97882">
    <w:name w:val="05836086386C4B0D91A49E92E59C97882"/>
    <w:rsid w:val="002655F8"/>
    <w:pPr>
      <w:spacing w:before="200"/>
      <w:jc w:val="both"/>
    </w:pPr>
    <w:rPr>
      <w:sz w:val="20"/>
      <w:szCs w:val="20"/>
      <w:lang w:eastAsia="en-US"/>
    </w:rPr>
  </w:style>
  <w:style w:type="paragraph" w:customStyle="1" w:styleId="CD4224388659485CB4730BA73AA6E9512">
    <w:name w:val="CD4224388659485CB4730BA73AA6E9512"/>
    <w:rsid w:val="002655F8"/>
    <w:pPr>
      <w:spacing w:before="200"/>
      <w:jc w:val="both"/>
    </w:pPr>
    <w:rPr>
      <w:sz w:val="20"/>
      <w:szCs w:val="20"/>
      <w:lang w:eastAsia="en-US"/>
    </w:rPr>
  </w:style>
  <w:style w:type="paragraph" w:customStyle="1" w:styleId="7A78F2A5F75944CAAC5B2CDA4B9E85AD2">
    <w:name w:val="7A78F2A5F75944CAAC5B2CDA4B9E85AD2"/>
    <w:rsid w:val="002655F8"/>
    <w:pPr>
      <w:spacing w:before="200"/>
      <w:jc w:val="both"/>
    </w:pPr>
    <w:rPr>
      <w:sz w:val="20"/>
      <w:szCs w:val="20"/>
      <w:lang w:eastAsia="en-US"/>
    </w:rPr>
  </w:style>
  <w:style w:type="paragraph" w:customStyle="1" w:styleId="D32274DA5D954B17B1A984E2EE5E90FF2">
    <w:name w:val="D32274DA5D954B17B1A984E2EE5E90FF2"/>
    <w:rsid w:val="002655F8"/>
    <w:pPr>
      <w:spacing w:before="200"/>
      <w:jc w:val="both"/>
    </w:pPr>
    <w:rPr>
      <w:sz w:val="20"/>
      <w:szCs w:val="20"/>
      <w:lang w:eastAsia="en-US"/>
    </w:rPr>
  </w:style>
  <w:style w:type="paragraph" w:customStyle="1" w:styleId="657FE7EA56C94B7982BF4D95FC134A482">
    <w:name w:val="657FE7EA56C94B7982BF4D95FC134A482"/>
    <w:rsid w:val="002655F8"/>
    <w:pPr>
      <w:spacing w:before="200"/>
      <w:jc w:val="both"/>
    </w:pPr>
    <w:rPr>
      <w:sz w:val="20"/>
      <w:szCs w:val="20"/>
      <w:lang w:eastAsia="en-US"/>
    </w:rPr>
  </w:style>
  <w:style w:type="paragraph" w:customStyle="1" w:styleId="99061AD19A914F9DB94261C3748B3594">
    <w:name w:val="99061AD19A914F9DB94261C3748B3594"/>
    <w:rsid w:val="002655F8"/>
    <w:pPr>
      <w:spacing w:before="200"/>
      <w:jc w:val="both"/>
    </w:pPr>
    <w:rPr>
      <w:sz w:val="20"/>
      <w:szCs w:val="20"/>
      <w:lang w:eastAsia="en-US"/>
    </w:rPr>
  </w:style>
  <w:style w:type="paragraph" w:customStyle="1" w:styleId="4BACF690E74145B18613ECB7E6416EB71">
    <w:name w:val="4BACF690E74145B18613ECB7E6416EB71"/>
    <w:rsid w:val="002655F8"/>
    <w:pPr>
      <w:spacing w:before="200"/>
      <w:jc w:val="both"/>
    </w:pPr>
    <w:rPr>
      <w:sz w:val="20"/>
      <w:szCs w:val="20"/>
      <w:lang w:eastAsia="en-US"/>
    </w:rPr>
  </w:style>
  <w:style w:type="paragraph" w:customStyle="1" w:styleId="AC33F730497E46DFB743E97F78F693E61">
    <w:name w:val="AC33F730497E46DFB743E97F78F693E61"/>
    <w:rsid w:val="002655F8"/>
    <w:pPr>
      <w:spacing w:before="200"/>
      <w:jc w:val="both"/>
    </w:pPr>
    <w:rPr>
      <w:sz w:val="20"/>
      <w:szCs w:val="20"/>
      <w:lang w:eastAsia="en-US"/>
    </w:rPr>
  </w:style>
  <w:style w:type="paragraph" w:customStyle="1" w:styleId="0AC307A11B384803B6A16E979CF74B662">
    <w:name w:val="0AC307A11B384803B6A16E979CF74B662"/>
    <w:rsid w:val="002655F8"/>
    <w:pPr>
      <w:spacing w:before="200"/>
      <w:jc w:val="both"/>
    </w:pPr>
    <w:rPr>
      <w:sz w:val="20"/>
      <w:szCs w:val="20"/>
      <w:lang w:eastAsia="en-US"/>
    </w:rPr>
  </w:style>
  <w:style w:type="paragraph" w:customStyle="1" w:styleId="BF209E53D9554F15926253A31A64D3802">
    <w:name w:val="BF209E53D9554F15926253A31A64D3802"/>
    <w:rsid w:val="002655F8"/>
    <w:pPr>
      <w:spacing w:before="200"/>
      <w:jc w:val="both"/>
    </w:pPr>
    <w:rPr>
      <w:sz w:val="20"/>
      <w:szCs w:val="20"/>
      <w:lang w:eastAsia="en-US"/>
    </w:rPr>
  </w:style>
  <w:style w:type="paragraph" w:customStyle="1" w:styleId="046107C2E8224F8D887827B52BFB30FD2">
    <w:name w:val="046107C2E8224F8D887827B52BFB30FD2"/>
    <w:rsid w:val="002655F8"/>
    <w:pPr>
      <w:spacing w:before="200"/>
      <w:jc w:val="both"/>
    </w:pPr>
    <w:rPr>
      <w:sz w:val="20"/>
      <w:szCs w:val="20"/>
      <w:lang w:eastAsia="en-US"/>
    </w:rPr>
  </w:style>
  <w:style w:type="paragraph" w:customStyle="1" w:styleId="88A2809A9E4048AEAF6F22B90786802A2">
    <w:name w:val="88A2809A9E4048AEAF6F22B90786802A2"/>
    <w:rsid w:val="002655F8"/>
    <w:pPr>
      <w:spacing w:before="200"/>
      <w:jc w:val="both"/>
    </w:pPr>
    <w:rPr>
      <w:sz w:val="20"/>
      <w:szCs w:val="20"/>
      <w:lang w:eastAsia="en-US"/>
    </w:rPr>
  </w:style>
  <w:style w:type="paragraph" w:customStyle="1" w:styleId="D4CA8730CD174E68B5118FB061F8C43D2">
    <w:name w:val="D4CA8730CD174E68B5118FB061F8C43D2"/>
    <w:rsid w:val="002655F8"/>
    <w:pPr>
      <w:spacing w:before="200"/>
      <w:jc w:val="both"/>
    </w:pPr>
    <w:rPr>
      <w:sz w:val="20"/>
      <w:szCs w:val="20"/>
      <w:lang w:eastAsia="en-US"/>
    </w:rPr>
  </w:style>
  <w:style w:type="paragraph" w:customStyle="1" w:styleId="255235C208694CA1B0E096A7F0634C002">
    <w:name w:val="255235C208694CA1B0E096A7F0634C002"/>
    <w:rsid w:val="002655F8"/>
    <w:pPr>
      <w:spacing w:before="200"/>
      <w:jc w:val="both"/>
    </w:pPr>
    <w:rPr>
      <w:sz w:val="20"/>
      <w:szCs w:val="20"/>
      <w:lang w:eastAsia="en-US"/>
    </w:rPr>
  </w:style>
  <w:style w:type="paragraph" w:customStyle="1" w:styleId="FB6E71E3FD41460BB23F4336C16BFB572">
    <w:name w:val="FB6E71E3FD41460BB23F4336C16BFB572"/>
    <w:rsid w:val="002655F8"/>
    <w:pPr>
      <w:spacing w:before="200"/>
      <w:jc w:val="both"/>
    </w:pPr>
    <w:rPr>
      <w:sz w:val="20"/>
      <w:szCs w:val="20"/>
      <w:lang w:eastAsia="en-US"/>
    </w:rPr>
  </w:style>
  <w:style w:type="paragraph" w:customStyle="1" w:styleId="D8273F8EB46C48FCA059A1B21E98F00B2">
    <w:name w:val="D8273F8EB46C48FCA059A1B21E98F00B2"/>
    <w:rsid w:val="002655F8"/>
    <w:pPr>
      <w:spacing w:before="200"/>
      <w:jc w:val="both"/>
    </w:pPr>
    <w:rPr>
      <w:sz w:val="20"/>
      <w:szCs w:val="20"/>
      <w:lang w:eastAsia="en-US"/>
    </w:rPr>
  </w:style>
  <w:style w:type="paragraph" w:customStyle="1" w:styleId="85E48FD9271A450199C1964ECCC646952">
    <w:name w:val="85E48FD9271A450199C1964ECCC646952"/>
    <w:rsid w:val="002655F8"/>
    <w:pPr>
      <w:spacing w:before="200"/>
      <w:jc w:val="both"/>
    </w:pPr>
    <w:rPr>
      <w:sz w:val="20"/>
      <w:szCs w:val="20"/>
      <w:lang w:eastAsia="en-US"/>
    </w:rPr>
  </w:style>
  <w:style w:type="paragraph" w:customStyle="1" w:styleId="69F268E523B44CC1A8F3C18E30161C8F2">
    <w:name w:val="69F268E523B44CC1A8F3C18E30161C8F2"/>
    <w:rsid w:val="002655F8"/>
    <w:pPr>
      <w:spacing w:before="200"/>
      <w:jc w:val="both"/>
    </w:pPr>
    <w:rPr>
      <w:sz w:val="20"/>
      <w:szCs w:val="20"/>
      <w:lang w:eastAsia="en-US"/>
    </w:rPr>
  </w:style>
  <w:style w:type="paragraph" w:customStyle="1" w:styleId="27C202C677004E879539171A49680DD02">
    <w:name w:val="27C202C677004E879539171A49680DD02"/>
    <w:rsid w:val="002655F8"/>
    <w:pPr>
      <w:spacing w:before="200"/>
      <w:jc w:val="both"/>
    </w:pPr>
    <w:rPr>
      <w:sz w:val="20"/>
      <w:szCs w:val="20"/>
      <w:lang w:eastAsia="en-US"/>
    </w:rPr>
  </w:style>
  <w:style w:type="paragraph" w:customStyle="1" w:styleId="6FE12568E673421588ED40D24AEB93362">
    <w:name w:val="6FE12568E673421588ED40D24AEB93362"/>
    <w:rsid w:val="002655F8"/>
    <w:pPr>
      <w:spacing w:before="200"/>
      <w:jc w:val="both"/>
    </w:pPr>
    <w:rPr>
      <w:sz w:val="20"/>
      <w:szCs w:val="20"/>
      <w:lang w:eastAsia="en-US"/>
    </w:rPr>
  </w:style>
  <w:style w:type="paragraph" w:customStyle="1" w:styleId="73429C5EA2AE454FB722EEB1BA964FB72">
    <w:name w:val="73429C5EA2AE454FB722EEB1BA964FB72"/>
    <w:rsid w:val="002655F8"/>
    <w:pPr>
      <w:spacing w:before="200"/>
      <w:jc w:val="both"/>
    </w:pPr>
    <w:rPr>
      <w:sz w:val="20"/>
      <w:szCs w:val="20"/>
      <w:lang w:eastAsia="en-US"/>
    </w:rPr>
  </w:style>
  <w:style w:type="paragraph" w:customStyle="1" w:styleId="7D904ADC4B8C4F5A85D6328681A2E48D2">
    <w:name w:val="7D904ADC4B8C4F5A85D6328681A2E48D2"/>
    <w:rsid w:val="002655F8"/>
    <w:pPr>
      <w:spacing w:before="200"/>
      <w:jc w:val="both"/>
    </w:pPr>
    <w:rPr>
      <w:sz w:val="20"/>
      <w:szCs w:val="20"/>
      <w:lang w:eastAsia="en-US"/>
    </w:rPr>
  </w:style>
  <w:style w:type="paragraph" w:customStyle="1" w:styleId="6CBE2CF759A445BFA489819DEDB19A8D">
    <w:name w:val="6CBE2CF759A445BFA489819DEDB19A8D"/>
    <w:rsid w:val="002655F8"/>
  </w:style>
  <w:style w:type="paragraph" w:customStyle="1" w:styleId="E0508882C21E40D99A140F1899DF7765">
    <w:name w:val="E0508882C21E40D99A140F1899DF7765"/>
    <w:rsid w:val="002655F8"/>
  </w:style>
  <w:style w:type="paragraph" w:customStyle="1" w:styleId="6CA338A19EFF4C399CCB2C255C3A9C1C">
    <w:name w:val="6CA338A19EFF4C399CCB2C255C3A9C1C"/>
    <w:rsid w:val="002655F8"/>
  </w:style>
  <w:style w:type="paragraph" w:customStyle="1" w:styleId="BF1A169109114327984D49E0DCB0DE9A">
    <w:name w:val="BF1A169109114327984D49E0DCB0DE9A"/>
    <w:rsid w:val="002655F8"/>
  </w:style>
  <w:style w:type="paragraph" w:customStyle="1" w:styleId="B6AA2956923A4CFF9259A583873764BC">
    <w:name w:val="B6AA2956923A4CFF9259A583873764BC"/>
    <w:rsid w:val="002655F8"/>
  </w:style>
  <w:style w:type="paragraph" w:customStyle="1" w:styleId="7DD35B7D25724B9FAD52C8B643E46F5F3">
    <w:name w:val="7DD35B7D25724B9FAD52C8B643E46F5F3"/>
    <w:rsid w:val="002655F8"/>
    <w:pPr>
      <w:spacing w:before="200"/>
      <w:jc w:val="both"/>
    </w:pPr>
    <w:rPr>
      <w:sz w:val="20"/>
      <w:szCs w:val="20"/>
      <w:lang w:eastAsia="en-US"/>
    </w:rPr>
  </w:style>
  <w:style w:type="paragraph" w:customStyle="1" w:styleId="039C4B9B28A646BE8B221772BFD4CF163">
    <w:name w:val="039C4B9B28A646BE8B221772BFD4CF163"/>
    <w:rsid w:val="002655F8"/>
    <w:pPr>
      <w:spacing w:before="200"/>
      <w:jc w:val="both"/>
    </w:pPr>
    <w:rPr>
      <w:sz w:val="20"/>
      <w:szCs w:val="20"/>
      <w:lang w:eastAsia="en-US"/>
    </w:rPr>
  </w:style>
  <w:style w:type="paragraph" w:customStyle="1" w:styleId="75D30373FE814809B8FCCCCFEFDEAF643">
    <w:name w:val="75D30373FE814809B8FCCCCFEFDEAF643"/>
    <w:rsid w:val="002655F8"/>
    <w:pPr>
      <w:spacing w:before="200"/>
      <w:jc w:val="both"/>
    </w:pPr>
    <w:rPr>
      <w:sz w:val="20"/>
      <w:szCs w:val="20"/>
      <w:lang w:eastAsia="en-US"/>
    </w:rPr>
  </w:style>
  <w:style w:type="paragraph" w:customStyle="1" w:styleId="F69469D12B9A42E9B87CA4C463E8317B3">
    <w:name w:val="F69469D12B9A42E9B87CA4C463E8317B3"/>
    <w:rsid w:val="002655F8"/>
    <w:pPr>
      <w:spacing w:before="200"/>
      <w:jc w:val="both"/>
    </w:pPr>
    <w:rPr>
      <w:sz w:val="20"/>
      <w:szCs w:val="20"/>
      <w:lang w:eastAsia="en-US"/>
    </w:rPr>
  </w:style>
  <w:style w:type="paragraph" w:customStyle="1" w:styleId="64D5C3851FD94B0F9218D7D13EDF151F3">
    <w:name w:val="64D5C3851FD94B0F9218D7D13EDF151F3"/>
    <w:rsid w:val="002655F8"/>
    <w:pPr>
      <w:spacing w:before="200"/>
      <w:jc w:val="both"/>
    </w:pPr>
    <w:rPr>
      <w:sz w:val="20"/>
      <w:szCs w:val="20"/>
      <w:lang w:eastAsia="en-US"/>
    </w:rPr>
  </w:style>
  <w:style w:type="paragraph" w:customStyle="1" w:styleId="05836086386C4B0D91A49E92E59C97883">
    <w:name w:val="05836086386C4B0D91A49E92E59C97883"/>
    <w:rsid w:val="002655F8"/>
    <w:pPr>
      <w:spacing w:before="200"/>
      <w:jc w:val="both"/>
    </w:pPr>
    <w:rPr>
      <w:sz w:val="20"/>
      <w:szCs w:val="20"/>
      <w:lang w:eastAsia="en-US"/>
    </w:rPr>
  </w:style>
  <w:style w:type="paragraph" w:customStyle="1" w:styleId="CD4224388659485CB4730BA73AA6E9513">
    <w:name w:val="CD4224388659485CB4730BA73AA6E9513"/>
    <w:rsid w:val="002655F8"/>
    <w:pPr>
      <w:spacing w:before="200"/>
      <w:jc w:val="both"/>
    </w:pPr>
    <w:rPr>
      <w:sz w:val="20"/>
      <w:szCs w:val="20"/>
      <w:lang w:eastAsia="en-US"/>
    </w:rPr>
  </w:style>
  <w:style w:type="paragraph" w:customStyle="1" w:styleId="7A78F2A5F75944CAAC5B2CDA4B9E85AD3">
    <w:name w:val="7A78F2A5F75944CAAC5B2CDA4B9E85AD3"/>
    <w:rsid w:val="002655F8"/>
    <w:pPr>
      <w:spacing w:before="200"/>
      <w:jc w:val="both"/>
    </w:pPr>
    <w:rPr>
      <w:sz w:val="20"/>
      <w:szCs w:val="20"/>
      <w:lang w:eastAsia="en-US"/>
    </w:rPr>
  </w:style>
  <w:style w:type="paragraph" w:customStyle="1" w:styleId="D32274DA5D954B17B1A984E2EE5E90FF3">
    <w:name w:val="D32274DA5D954B17B1A984E2EE5E90FF3"/>
    <w:rsid w:val="002655F8"/>
    <w:pPr>
      <w:spacing w:before="200"/>
      <w:jc w:val="both"/>
    </w:pPr>
    <w:rPr>
      <w:sz w:val="20"/>
      <w:szCs w:val="20"/>
      <w:lang w:eastAsia="en-US"/>
    </w:rPr>
  </w:style>
  <w:style w:type="paragraph" w:customStyle="1" w:styleId="657FE7EA56C94B7982BF4D95FC134A483">
    <w:name w:val="657FE7EA56C94B7982BF4D95FC134A483"/>
    <w:rsid w:val="002655F8"/>
    <w:pPr>
      <w:spacing w:before="200"/>
      <w:jc w:val="both"/>
    </w:pPr>
    <w:rPr>
      <w:sz w:val="20"/>
      <w:szCs w:val="20"/>
      <w:lang w:eastAsia="en-US"/>
    </w:rPr>
  </w:style>
  <w:style w:type="paragraph" w:customStyle="1" w:styleId="6CBE2CF759A445BFA489819DEDB19A8D1">
    <w:name w:val="6CBE2CF759A445BFA489819DEDB19A8D1"/>
    <w:rsid w:val="002655F8"/>
    <w:pPr>
      <w:spacing w:before="200"/>
      <w:jc w:val="both"/>
    </w:pPr>
    <w:rPr>
      <w:sz w:val="20"/>
      <w:szCs w:val="20"/>
      <w:lang w:eastAsia="en-US"/>
    </w:rPr>
  </w:style>
  <w:style w:type="paragraph" w:customStyle="1" w:styleId="4BACF690E74145B18613ECB7E6416EB72">
    <w:name w:val="4BACF690E74145B18613ECB7E6416EB72"/>
    <w:rsid w:val="002655F8"/>
    <w:pPr>
      <w:spacing w:before="200"/>
      <w:jc w:val="both"/>
    </w:pPr>
    <w:rPr>
      <w:sz w:val="20"/>
      <w:szCs w:val="20"/>
      <w:lang w:eastAsia="en-US"/>
    </w:rPr>
  </w:style>
  <w:style w:type="paragraph" w:customStyle="1" w:styleId="AC33F730497E46DFB743E97F78F693E62">
    <w:name w:val="AC33F730497E46DFB743E97F78F693E62"/>
    <w:rsid w:val="002655F8"/>
    <w:pPr>
      <w:spacing w:before="200"/>
      <w:jc w:val="both"/>
    </w:pPr>
    <w:rPr>
      <w:sz w:val="20"/>
      <w:szCs w:val="20"/>
      <w:lang w:eastAsia="en-US"/>
    </w:rPr>
  </w:style>
  <w:style w:type="paragraph" w:customStyle="1" w:styleId="0AC307A11B384803B6A16E979CF74B663">
    <w:name w:val="0AC307A11B384803B6A16E979CF74B663"/>
    <w:rsid w:val="002655F8"/>
    <w:pPr>
      <w:spacing w:before="200"/>
      <w:jc w:val="both"/>
    </w:pPr>
    <w:rPr>
      <w:sz w:val="20"/>
      <w:szCs w:val="20"/>
      <w:lang w:eastAsia="en-US"/>
    </w:rPr>
  </w:style>
  <w:style w:type="paragraph" w:customStyle="1" w:styleId="BF209E53D9554F15926253A31A64D3803">
    <w:name w:val="BF209E53D9554F15926253A31A64D3803"/>
    <w:rsid w:val="002655F8"/>
    <w:pPr>
      <w:spacing w:before="200"/>
      <w:jc w:val="both"/>
    </w:pPr>
    <w:rPr>
      <w:sz w:val="20"/>
      <w:szCs w:val="20"/>
      <w:lang w:eastAsia="en-US"/>
    </w:rPr>
  </w:style>
  <w:style w:type="paragraph" w:customStyle="1" w:styleId="046107C2E8224F8D887827B52BFB30FD3">
    <w:name w:val="046107C2E8224F8D887827B52BFB30FD3"/>
    <w:rsid w:val="002655F8"/>
    <w:pPr>
      <w:spacing w:before="200"/>
      <w:jc w:val="both"/>
    </w:pPr>
    <w:rPr>
      <w:sz w:val="20"/>
      <w:szCs w:val="20"/>
      <w:lang w:eastAsia="en-US"/>
    </w:rPr>
  </w:style>
  <w:style w:type="paragraph" w:customStyle="1" w:styleId="88A2809A9E4048AEAF6F22B90786802A3">
    <w:name w:val="88A2809A9E4048AEAF6F22B90786802A3"/>
    <w:rsid w:val="002655F8"/>
    <w:pPr>
      <w:spacing w:before="200"/>
      <w:jc w:val="both"/>
    </w:pPr>
    <w:rPr>
      <w:sz w:val="20"/>
      <w:szCs w:val="20"/>
      <w:lang w:eastAsia="en-US"/>
    </w:rPr>
  </w:style>
  <w:style w:type="paragraph" w:customStyle="1" w:styleId="D4CA8730CD174E68B5118FB061F8C43D3">
    <w:name w:val="D4CA8730CD174E68B5118FB061F8C43D3"/>
    <w:rsid w:val="002655F8"/>
    <w:pPr>
      <w:spacing w:before="200"/>
      <w:jc w:val="both"/>
    </w:pPr>
    <w:rPr>
      <w:sz w:val="20"/>
      <w:szCs w:val="20"/>
      <w:lang w:eastAsia="en-US"/>
    </w:rPr>
  </w:style>
  <w:style w:type="paragraph" w:customStyle="1" w:styleId="9975D2AEE9FC47FDB5D76B873524606C">
    <w:name w:val="9975D2AEE9FC47FDB5D76B873524606C"/>
    <w:rsid w:val="002655F8"/>
    <w:pPr>
      <w:spacing w:before="200"/>
      <w:jc w:val="both"/>
    </w:pPr>
    <w:rPr>
      <w:sz w:val="20"/>
      <w:szCs w:val="20"/>
      <w:lang w:eastAsia="en-US"/>
    </w:rPr>
  </w:style>
  <w:style w:type="paragraph" w:customStyle="1" w:styleId="FB6E71E3FD41460BB23F4336C16BFB573">
    <w:name w:val="FB6E71E3FD41460BB23F4336C16BFB573"/>
    <w:rsid w:val="002655F8"/>
    <w:pPr>
      <w:spacing w:before="200"/>
      <w:jc w:val="both"/>
    </w:pPr>
    <w:rPr>
      <w:sz w:val="20"/>
      <w:szCs w:val="20"/>
      <w:lang w:eastAsia="en-US"/>
    </w:rPr>
  </w:style>
  <w:style w:type="paragraph" w:customStyle="1" w:styleId="BF1A169109114327984D49E0DCB0DE9A1">
    <w:name w:val="BF1A169109114327984D49E0DCB0DE9A1"/>
    <w:rsid w:val="002655F8"/>
    <w:pPr>
      <w:spacing w:before="200"/>
      <w:jc w:val="both"/>
    </w:pPr>
    <w:rPr>
      <w:sz w:val="20"/>
      <w:szCs w:val="20"/>
      <w:lang w:eastAsia="en-US"/>
    </w:rPr>
  </w:style>
  <w:style w:type="paragraph" w:customStyle="1" w:styleId="B6AA2956923A4CFF9259A583873764BC1">
    <w:name w:val="B6AA2956923A4CFF9259A583873764BC1"/>
    <w:rsid w:val="002655F8"/>
    <w:pPr>
      <w:spacing w:before="200"/>
      <w:jc w:val="both"/>
    </w:pPr>
    <w:rPr>
      <w:sz w:val="20"/>
      <w:szCs w:val="20"/>
      <w:lang w:eastAsia="en-US"/>
    </w:rPr>
  </w:style>
  <w:style w:type="paragraph" w:customStyle="1" w:styleId="69F268E523B44CC1A8F3C18E30161C8F3">
    <w:name w:val="69F268E523B44CC1A8F3C18E30161C8F3"/>
    <w:rsid w:val="002655F8"/>
    <w:pPr>
      <w:spacing w:before="200"/>
      <w:jc w:val="both"/>
    </w:pPr>
    <w:rPr>
      <w:sz w:val="20"/>
      <w:szCs w:val="20"/>
      <w:lang w:eastAsia="en-US"/>
    </w:rPr>
  </w:style>
  <w:style w:type="paragraph" w:customStyle="1" w:styleId="27C202C677004E879539171A49680DD03">
    <w:name w:val="27C202C677004E879539171A49680DD03"/>
    <w:rsid w:val="002655F8"/>
    <w:pPr>
      <w:spacing w:before="200"/>
      <w:jc w:val="both"/>
    </w:pPr>
    <w:rPr>
      <w:sz w:val="20"/>
      <w:szCs w:val="20"/>
      <w:lang w:eastAsia="en-US"/>
    </w:rPr>
  </w:style>
  <w:style w:type="paragraph" w:customStyle="1" w:styleId="6FE12568E673421588ED40D24AEB93363">
    <w:name w:val="6FE12568E673421588ED40D24AEB93363"/>
    <w:rsid w:val="002655F8"/>
    <w:pPr>
      <w:spacing w:before="200"/>
      <w:jc w:val="both"/>
    </w:pPr>
    <w:rPr>
      <w:sz w:val="20"/>
      <w:szCs w:val="20"/>
      <w:lang w:eastAsia="en-US"/>
    </w:rPr>
  </w:style>
  <w:style w:type="paragraph" w:customStyle="1" w:styleId="73429C5EA2AE454FB722EEB1BA964FB73">
    <w:name w:val="73429C5EA2AE454FB722EEB1BA964FB73"/>
    <w:rsid w:val="002655F8"/>
    <w:pPr>
      <w:spacing w:before="200"/>
      <w:jc w:val="both"/>
    </w:pPr>
    <w:rPr>
      <w:sz w:val="20"/>
      <w:szCs w:val="20"/>
      <w:lang w:eastAsia="en-US"/>
    </w:rPr>
  </w:style>
  <w:style w:type="paragraph" w:customStyle="1" w:styleId="7D904ADC4B8C4F5A85D6328681A2E48D3">
    <w:name w:val="7D904ADC4B8C4F5A85D6328681A2E48D3"/>
    <w:rsid w:val="002655F8"/>
    <w:pPr>
      <w:spacing w:before="200"/>
      <w:jc w:val="both"/>
    </w:pPr>
    <w:rPr>
      <w:sz w:val="20"/>
      <w:szCs w:val="20"/>
      <w:lang w:eastAsia="en-US"/>
    </w:rPr>
  </w:style>
  <w:style w:type="paragraph" w:customStyle="1" w:styleId="7DD35B7D25724B9FAD52C8B643E46F5F4">
    <w:name w:val="7DD35B7D25724B9FAD52C8B643E46F5F4"/>
    <w:rsid w:val="00CF08BC"/>
    <w:pPr>
      <w:spacing w:before="200"/>
      <w:jc w:val="both"/>
    </w:pPr>
    <w:rPr>
      <w:sz w:val="20"/>
      <w:szCs w:val="20"/>
      <w:lang w:eastAsia="en-US"/>
    </w:rPr>
  </w:style>
  <w:style w:type="paragraph" w:customStyle="1" w:styleId="039C4B9B28A646BE8B221772BFD4CF164">
    <w:name w:val="039C4B9B28A646BE8B221772BFD4CF164"/>
    <w:rsid w:val="00CF08BC"/>
    <w:pPr>
      <w:spacing w:before="200"/>
      <w:jc w:val="both"/>
    </w:pPr>
    <w:rPr>
      <w:sz w:val="20"/>
      <w:szCs w:val="20"/>
      <w:lang w:eastAsia="en-US"/>
    </w:rPr>
  </w:style>
  <w:style w:type="paragraph" w:customStyle="1" w:styleId="75D30373FE814809B8FCCCCFEFDEAF644">
    <w:name w:val="75D30373FE814809B8FCCCCFEFDEAF644"/>
    <w:rsid w:val="00CF08BC"/>
    <w:pPr>
      <w:spacing w:before="200"/>
      <w:jc w:val="both"/>
    </w:pPr>
    <w:rPr>
      <w:sz w:val="20"/>
      <w:szCs w:val="20"/>
      <w:lang w:eastAsia="en-US"/>
    </w:rPr>
  </w:style>
  <w:style w:type="paragraph" w:customStyle="1" w:styleId="F69469D12B9A42E9B87CA4C463E8317B4">
    <w:name w:val="F69469D12B9A42E9B87CA4C463E8317B4"/>
    <w:rsid w:val="00CF08BC"/>
    <w:pPr>
      <w:spacing w:before="200"/>
      <w:jc w:val="both"/>
    </w:pPr>
    <w:rPr>
      <w:sz w:val="20"/>
      <w:szCs w:val="20"/>
      <w:lang w:eastAsia="en-US"/>
    </w:rPr>
  </w:style>
  <w:style w:type="paragraph" w:customStyle="1" w:styleId="64D5C3851FD94B0F9218D7D13EDF151F4">
    <w:name w:val="64D5C3851FD94B0F9218D7D13EDF151F4"/>
    <w:rsid w:val="00CF08BC"/>
    <w:pPr>
      <w:spacing w:before="200"/>
      <w:jc w:val="both"/>
    </w:pPr>
    <w:rPr>
      <w:sz w:val="20"/>
      <w:szCs w:val="20"/>
      <w:lang w:eastAsia="en-US"/>
    </w:rPr>
  </w:style>
  <w:style w:type="paragraph" w:customStyle="1" w:styleId="05836086386C4B0D91A49E92E59C97884">
    <w:name w:val="05836086386C4B0D91A49E92E59C97884"/>
    <w:rsid w:val="00CF08BC"/>
    <w:pPr>
      <w:spacing w:before="200"/>
      <w:jc w:val="both"/>
    </w:pPr>
    <w:rPr>
      <w:sz w:val="20"/>
      <w:szCs w:val="20"/>
      <w:lang w:eastAsia="en-US"/>
    </w:rPr>
  </w:style>
  <w:style w:type="paragraph" w:customStyle="1" w:styleId="CD4224388659485CB4730BA73AA6E9514">
    <w:name w:val="CD4224388659485CB4730BA73AA6E9514"/>
    <w:rsid w:val="00CF08BC"/>
    <w:pPr>
      <w:spacing w:before="200"/>
      <w:jc w:val="both"/>
    </w:pPr>
    <w:rPr>
      <w:sz w:val="20"/>
      <w:szCs w:val="20"/>
      <w:lang w:eastAsia="en-US"/>
    </w:rPr>
  </w:style>
  <w:style w:type="paragraph" w:customStyle="1" w:styleId="7A78F2A5F75944CAAC5B2CDA4B9E85AD4">
    <w:name w:val="7A78F2A5F75944CAAC5B2CDA4B9E85AD4"/>
    <w:rsid w:val="00CF08BC"/>
    <w:pPr>
      <w:spacing w:before="200"/>
      <w:jc w:val="both"/>
    </w:pPr>
    <w:rPr>
      <w:sz w:val="20"/>
      <w:szCs w:val="20"/>
      <w:lang w:eastAsia="en-US"/>
    </w:rPr>
  </w:style>
  <w:style w:type="paragraph" w:customStyle="1" w:styleId="D32274DA5D954B17B1A984E2EE5E90FF4">
    <w:name w:val="D32274DA5D954B17B1A984E2EE5E90FF4"/>
    <w:rsid w:val="00CF08BC"/>
    <w:pPr>
      <w:spacing w:before="200"/>
      <w:jc w:val="both"/>
    </w:pPr>
    <w:rPr>
      <w:sz w:val="20"/>
      <w:szCs w:val="20"/>
      <w:lang w:eastAsia="en-US"/>
    </w:rPr>
  </w:style>
  <w:style w:type="paragraph" w:customStyle="1" w:styleId="657FE7EA56C94B7982BF4D95FC134A484">
    <w:name w:val="657FE7EA56C94B7982BF4D95FC134A484"/>
    <w:rsid w:val="00CF08BC"/>
    <w:pPr>
      <w:spacing w:before="200"/>
      <w:jc w:val="both"/>
    </w:pPr>
    <w:rPr>
      <w:sz w:val="20"/>
      <w:szCs w:val="20"/>
      <w:lang w:eastAsia="en-US"/>
    </w:rPr>
  </w:style>
  <w:style w:type="paragraph" w:customStyle="1" w:styleId="6CBE2CF759A445BFA489819DEDB19A8D2">
    <w:name w:val="6CBE2CF759A445BFA489819DEDB19A8D2"/>
    <w:rsid w:val="00CF08BC"/>
    <w:pPr>
      <w:spacing w:before="200"/>
      <w:jc w:val="both"/>
    </w:pPr>
    <w:rPr>
      <w:sz w:val="20"/>
      <w:szCs w:val="20"/>
      <w:lang w:eastAsia="en-US"/>
    </w:rPr>
  </w:style>
  <w:style w:type="paragraph" w:customStyle="1" w:styleId="1E216F46E97A4E2A820020C9201A5C7F">
    <w:name w:val="1E216F46E97A4E2A820020C9201A5C7F"/>
    <w:rsid w:val="00CF08BC"/>
    <w:pPr>
      <w:spacing w:before="200"/>
      <w:jc w:val="both"/>
    </w:pPr>
    <w:rPr>
      <w:sz w:val="20"/>
      <w:szCs w:val="20"/>
      <w:lang w:eastAsia="en-US"/>
    </w:rPr>
  </w:style>
  <w:style w:type="paragraph" w:customStyle="1" w:styleId="5CC33B78C38B4BA9BDBFCA94CA959E6C">
    <w:name w:val="5CC33B78C38B4BA9BDBFCA94CA959E6C"/>
    <w:rsid w:val="00CF08BC"/>
    <w:pPr>
      <w:spacing w:before="200"/>
      <w:jc w:val="both"/>
    </w:pPr>
    <w:rPr>
      <w:sz w:val="20"/>
      <w:szCs w:val="20"/>
      <w:lang w:eastAsia="en-US"/>
    </w:rPr>
  </w:style>
  <w:style w:type="paragraph" w:customStyle="1" w:styleId="4BACF690E74145B18613ECB7E6416EB73">
    <w:name w:val="4BACF690E74145B18613ECB7E6416EB73"/>
    <w:rsid w:val="00CF08BC"/>
    <w:pPr>
      <w:spacing w:before="200"/>
      <w:jc w:val="both"/>
    </w:pPr>
    <w:rPr>
      <w:sz w:val="20"/>
      <w:szCs w:val="20"/>
      <w:lang w:eastAsia="en-US"/>
    </w:rPr>
  </w:style>
  <w:style w:type="paragraph" w:customStyle="1" w:styleId="AC33F730497E46DFB743E97F78F693E63">
    <w:name w:val="AC33F730497E46DFB743E97F78F693E63"/>
    <w:rsid w:val="00CF08BC"/>
    <w:pPr>
      <w:spacing w:before="200"/>
      <w:jc w:val="both"/>
    </w:pPr>
    <w:rPr>
      <w:sz w:val="20"/>
      <w:szCs w:val="20"/>
      <w:lang w:eastAsia="en-US"/>
    </w:rPr>
  </w:style>
  <w:style w:type="paragraph" w:customStyle="1" w:styleId="0AC307A11B384803B6A16E979CF74B664">
    <w:name w:val="0AC307A11B384803B6A16E979CF74B664"/>
    <w:rsid w:val="00CF08BC"/>
    <w:pPr>
      <w:spacing w:before="200"/>
      <w:jc w:val="both"/>
    </w:pPr>
    <w:rPr>
      <w:sz w:val="20"/>
      <w:szCs w:val="20"/>
      <w:lang w:eastAsia="en-US"/>
    </w:rPr>
  </w:style>
  <w:style w:type="paragraph" w:customStyle="1" w:styleId="BF209E53D9554F15926253A31A64D3804">
    <w:name w:val="BF209E53D9554F15926253A31A64D3804"/>
    <w:rsid w:val="00CF08BC"/>
    <w:pPr>
      <w:spacing w:before="200"/>
      <w:jc w:val="both"/>
    </w:pPr>
    <w:rPr>
      <w:sz w:val="20"/>
      <w:szCs w:val="20"/>
      <w:lang w:eastAsia="en-US"/>
    </w:rPr>
  </w:style>
  <w:style w:type="paragraph" w:customStyle="1" w:styleId="046107C2E8224F8D887827B52BFB30FD4">
    <w:name w:val="046107C2E8224F8D887827B52BFB30FD4"/>
    <w:rsid w:val="00CF08BC"/>
    <w:pPr>
      <w:spacing w:before="200"/>
      <w:jc w:val="both"/>
    </w:pPr>
    <w:rPr>
      <w:sz w:val="20"/>
      <w:szCs w:val="20"/>
      <w:lang w:eastAsia="en-US"/>
    </w:rPr>
  </w:style>
  <w:style w:type="paragraph" w:customStyle="1" w:styleId="88A2809A9E4048AEAF6F22B90786802A4">
    <w:name w:val="88A2809A9E4048AEAF6F22B90786802A4"/>
    <w:rsid w:val="00CF08BC"/>
    <w:pPr>
      <w:spacing w:before="200"/>
      <w:jc w:val="both"/>
    </w:pPr>
    <w:rPr>
      <w:sz w:val="20"/>
      <w:szCs w:val="20"/>
      <w:lang w:eastAsia="en-US"/>
    </w:rPr>
  </w:style>
  <w:style w:type="paragraph" w:customStyle="1" w:styleId="D4CA8730CD174E68B5118FB061F8C43D4">
    <w:name w:val="D4CA8730CD174E68B5118FB061F8C43D4"/>
    <w:rsid w:val="00CF08BC"/>
    <w:pPr>
      <w:spacing w:before="200"/>
      <w:jc w:val="both"/>
    </w:pPr>
    <w:rPr>
      <w:sz w:val="20"/>
      <w:szCs w:val="20"/>
      <w:lang w:eastAsia="en-US"/>
    </w:rPr>
  </w:style>
  <w:style w:type="paragraph" w:customStyle="1" w:styleId="9975D2AEE9FC47FDB5D76B873524606C1">
    <w:name w:val="9975D2AEE9FC47FDB5D76B873524606C1"/>
    <w:rsid w:val="00CF08BC"/>
    <w:pPr>
      <w:spacing w:before="200"/>
      <w:jc w:val="both"/>
    </w:pPr>
    <w:rPr>
      <w:sz w:val="20"/>
      <w:szCs w:val="20"/>
      <w:lang w:eastAsia="en-US"/>
    </w:rPr>
  </w:style>
  <w:style w:type="paragraph" w:customStyle="1" w:styleId="FB6E71E3FD41460BB23F4336C16BFB574">
    <w:name w:val="FB6E71E3FD41460BB23F4336C16BFB574"/>
    <w:rsid w:val="00CF08BC"/>
    <w:pPr>
      <w:spacing w:before="200"/>
      <w:jc w:val="both"/>
    </w:pPr>
    <w:rPr>
      <w:sz w:val="20"/>
      <w:szCs w:val="20"/>
      <w:lang w:eastAsia="en-US"/>
    </w:rPr>
  </w:style>
  <w:style w:type="paragraph" w:customStyle="1" w:styleId="BF1A169109114327984D49E0DCB0DE9A2">
    <w:name w:val="BF1A169109114327984D49E0DCB0DE9A2"/>
    <w:rsid w:val="00CF08BC"/>
    <w:pPr>
      <w:spacing w:before="200"/>
      <w:jc w:val="both"/>
    </w:pPr>
    <w:rPr>
      <w:sz w:val="20"/>
      <w:szCs w:val="20"/>
      <w:lang w:eastAsia="en-US"/>
    </w:rPr>
  </w:style>
  <w:style w:type="paragraph" w:customStyle="1" w:styleId="B6AA2956923A4CFF9259A583873764BC2">
    <w:name w:val="B6AA2956923A4CFF9259A583873764BC2"/>
    <w:rsid w:val="00CF08BC"/>
    <w:pPr>
      <w:spacing w:before="200"/>
      <w:jc w:val="both"/>
    </w:pPr>
    <w:rPr>
      <w:sz w:val="20"/>
      <w:szCs w:val="20"/>
      <w:lang w:eastAsia="en-US"/>
    </w:rPr>
  </w:style>
  <w:style w:type="paragraph" w:customStyle="1" w:styleId="69F268E523B44CC1A8F3C18E30161C8F4">
    <w:name w:val="69F268E523B44CC1A8F3C18E30161C8F4"/>
    <w:rsid w:val="00CF08BC"/>
    <w:pPr>
      <w:spacing w:before="200"/>
      <w:jc w:val="both"/>
    </w:pPr>
    <w:rPr>
      <w:sz w:val="20"/>
      <w:szCs w:val="20"/>
      <w:lang w:eastAsia="en-US"/>
    </w:rPr>
  </w:style>
  <w:style w:type="paragraph" w:customStyle="1" w:styleId="27C202C677004E879539171A49680DD04">
    <w:name w:val="27C202C677004E879539171A49680DD04"/>
    <w:rsid w:val="00CF08BC"/>
    <w:pPr>
      <w:spacing w:before="200"/>
      <w:jc w:val="both"/>
    </w:pPr>
    <w:rPr>
      <w:sz w:val="20"/>
      <w:szCs w:val="20"/>
      <w:lang w:eastAsia="en-US"/>
    </w:rPr>
  </w:style>
  <w:style w:type="paragraph" w:customStyle="1" w:styleId="6FE12568E673421588ED40D24AEB93364">
    <w:name w:val="6FE12568E673421588ED40D24AEB93364"/>
    <w:rsid w:val="00CF08BC"/>
    <w:pPr>
      <w:spacing w:before="200"/>
      <w:jc w:val="both"/>
    </w:pPr>
    <w:rPr>
      <w:sz w:val="20"/>
      <w:szCs w:val="20"/>
      <w:lang w:eastAsia="en-US"/>
    </w:rPr>
  </w:style>
  <w:style w:type="paragraph" w:customStyle="1" w:styleId="73429C5EA2AE454FB722EEB1BA964FB74">
    <w:name w:val="73429C5EA2AE454FB722EEB1BA964FB74"/>
    <w:rsid w:val="00CF08BC"/>
    <w:pPr>
      <w:spacing w:before="200"/>
      <w:jc w:val="both"/>
    </w:pPr>
    <w:rPr>
      <w:sz w:val="20"/>
      <w:szCs w:val="20"/>
      <w:lang w:eastAsia="en-US"/>
    </w:rPr>
  </w:style>
  <w:style w:type="paragraph" w:customStyle="1" w:styleId="7D904ADC4B8C4F5A85D6328681A2E48D4">
    <w:name w:val="7D904ADC4B8C4F5A85D6328681A2E48D4"/>
    <w:rsid w:val="00CF08BC"/>
    <w:pPr>
      <w:spacing w:before="200"/>
      <w:jc w:val="both"/>
    </w:pPr>
    <w:rPr>
      <w:sz w:val="20"/>
      <w:szCs w:val="20"/>
      <w:lang w:eastAsia="en-US"/>
    </w:rPr>
  </w:style>
  <w:style w:type="paragraph" w:customStyle="1" w:styleId="7DD35B7D25724B9FAD52C8B643E46F5F5">
    <w:name w:val="7DD35B7D25724B9FAD52C8B643E46F5F5"/>
    <w:rsid w:val="00CF08BC"/>
    <w:pPr>
      <w:spacing w:before="200"/>
      <w:jc w:val="both"/>
    </w:pPr>
    <w:rPr>
      <w:sz w:val="20"/>
      <w:szCs w:val="20"/>
      <w:lang w:eastAsia="en-US"/>
    </w:rPr>
  </w:style>
  <w:style w:type="paragraph" w:customStyle="1" w:styleId="039C4B9B28A646BE8B221772BFD4CF165">
    <w:name w:val="039C4B9B28A646BE8B221772BFD4CF165"/>
    <w:rsid w:val="00CF08BC"/>
    <w:pPr>
      <w:spacing w:before="200"/>
      <w:jc w:val="both"/>
    </w:pPr>
    <w:rPr>
      <w:sz w:val="20"/>
      <w:szCs w:val="20"/>
      <w:lang w:eastAsia="en-US"/>
    </w:rPr>
  </w:style>
  <w:style w:type="paragraph" w:customStyle="1" w:styleId="75D30373FE814809B8FCCCCFEFDEAF645">
    <w:name w:val="75D30373FE814809B8FCCCCFEFDEAF645"/>
    <w:rsid w:val="00CF08BC"/>
    <w:pPr>
      <w:spacing w:before="200"/>
      <w:jc w:val="both"/>
    </w:pPr>
    <w:rPr>
      <w:sz w:val="20"/>
      <w:szCs w:val="20"/>
      <w:lang w:eastAsia="en-US"/>
    </w:rPr>
  </w:style>
  <w:style w:type="paragraph" w:customStyle="1" w:styleId="F69469D12B9A42E9B87CA4C463E8317B5">
    <w:name w:val="F69469D12B9A42E9B87CA4C463E8317B5"/>
    <w:rsid w:val="00CF08BC"/>
    <w:pPr>
      <w:spacing w:before="200"/>
      <w:jc w:val="both"/>
    </w:pPr>
    <w:rPr>
      <w:sz w:val="20"/>
      <w:szCs w:val="20"/>
      <w:lang w:eastAsia="en-US"/>
    </w:rPr>
  </w:style>
  <w:style w:type="paragraph" w:customStyle="1" w:styleId="64D5C3851FD94B0F9218D7D13EDF151F5">
    <w:name w:val="64D5C3851FD94B0F9218D7D13EDF151F5"/>
    <w:rsid w:val="00CF08BC"/>
    <w:pPr>
      <w:spacing w:before="200"/>
      <w:jc w:val="both"/>
    </w:pPr>
    <w:rPr>
      <w:sz w:val="20"/>
      <w:szCs w:val="20"/>
      <w:lang w:eastAsia="en-US"/>
    </w:rPr>
  </w:style>
  <w:style w:type="paragraph" w:customStyle="1" w:styleId="05836086386C4B0D91A49E92E59C97885">
    <w:name w:val="05836086386C4B0D91A49E92E59C97885"/>
    <w:rsid w:val="00CF08BC"/>
    <w:pPr>
      <w:spacing w:before="200"/>
      <w:jc w:val="both"/>
    </w:pPr>
    <w:rPr>
      <w:sz w:val="20"/>
      <w:szCs w:val="20"/>
      <w:lang w:eastAsia="en-US"/>
    </w:rPr>
  </w:style>
  <w:style w:type="paragraph" w:customStyle="1" w:styleId="CD4224388659485CB4730BA73AA6E9515">
    <w:name w:val="CD4224388659485CB4730BA73AA6E9515"/>
    <w:rsid w:val="00CF08BC"/>
    <w:pPr>
      <w:spacing w:before="200"/>
      <w:jc w:val="both"/>
    </w:pPr>
    <w:rPr>
      <w:sz w:val="20"/>
      <w:szCs w:val="20"/>
      <w:lang w:eastAsia="en-US"/>
    </w:rPr>
  </w:style>
  <w:style w:type="paragraph" w:customStyle="1" w:styleId="7A78F2A5F75944CAAC5B2CDA4B9E85AD5">
    <w:name w:val="7A78F2A5F75944CAAC5B2CDA4B9E85AD5"/>
    <w:rsid w:val="00CF08BC"/>
    <w:pPr>
      <w:spacing w:before="200"/>
      <w:jc w:val="both"/>
    </w:pPr>
    <w:rPr>
      <w:sz w:val="20"/>
      <w:szCs w:val="20"/>
      <w:lang w:eastAsia="en-US"/>
    </w:rPr>
  </w:style>
  <w:style w:type="paragraph" w:customStyle="1" w:styleId="D32274DA5D954B17B1A984E2EE5E90FF5">
    <w:name w:val="D32274DA5D954B17B1A984E2EE5E90FF5"/>
    <w:rsid w:val="00CF08BC"/>
    <w:pPr>
      <w:spacing w:before="200"/>
      <w:jc w:val="both"/>
    </w:pPr>
    <w:rPr>
      <w:sz w:val="20"/>
      <w:szCs w:val="20"/>
      <w:lang w:eastAsia="en-US"/>
    </w:rPr>
  </w:style>
  <w:style w:type="paragraph" w:customStyle="1" w:styleId="657FE7EA56C94B7982BF4D95FC134A485">
    <w:name w:val="657FE7EA56C94B7982BF4D95FC134A485"/>
    <w:rsid w:val="00CF08BC"/>
    <w:pPr>
      <w:spacing w:before="200"/>
      <w:jc w:val="both"/>
    </w:pPr>
    <w:rPr>
      <w:sz w:val="20"/>
      <w:szCs w:val="20"/>
      <w:lang w:eastAsia="en-US"/>
    </w:rPr>
  </w:style>
  <w:style w:type="paragraph" w:styleId="ListParagraph">
    <w:name w:val="List Paragraph"/>
    <w:basedOn w:val="Normal"/>
    <w:uiPriority w:val="34"/>
    <w:qFormat/>
    <w:rsid w:val="00815172"/>
    <w:pPr>
      <w:spacing w:before="200"/>
      <w:ind w:left="720"/>
      <w:contextualSpacing/>
      <w:jc w:val="both"/>
    </w:pPr>
    <w:rPr>
      <w:sz w:val="20"/>
      <w:szCs w:val="20"/>
      <w:lang w:eastAsia="en-US"/>
    </w:rPr>
  </w:style>
  <w:style w:type="paragraph" w:customStyle="1" w:styleId="E6FB0F2085C54D989E1CB23A0CD98406">
    <w:name w:val="E6FB0F2085C54D989E1CB23A0CD98406"/>
    <w:rsid w:val="00CF08BC"/>
    <w:pPr>
      <w:spacing w:before="200"/>
      <w:ind w:left="720"/>
      <w:contextualSpacing/>
      <w:jc w:val="both"/>
    </w:pPr>
    <w:rPr>
      <w:sz w:val="20"/>
      <w:szCs w:val="20"/>
      <w:lang w:eastAsia="en-US"/>
    </w:rPr>
  </w:style>
  <w:style w:type="paragraph" w:customStyle="1" w:styleId="0BEAABC9F5B84CDBAD9069871EAA1A97">
    <w:name w:val="0BEAABC9F5B84CDBAD9069871EAA1A97"/>
    <w:rsid w:val="00CF08BC"/>
    <w:pPr>
      <w:spacing w:before="200"/>
      <w:ind w:left="720"/>
      <w:contextualSpacing/>
      <w:jc w:val="both"/>
    </w:pPr>
    <w:rPr>
      <w:sz w:val="20"/>
      <w:szCs w:val="20"/>
      <w:lang w:eastAsia="en-US"/>
    </w:rPr>
  </w:style>
  <w:style w:type="paragraph" w:customStyle="1" w:styleId="5B1175EC1CEF471C90CF849C70FEB952">
    <w:name w:val="5B1175EC1CEF471C90CF849C70FEB952"/>
    <w:rsid w:val="00CF08BC"/>
    <w:pPr>
      <w:spacing w:before="200"/>
      <w:ind w:left="720"/>
      <w:contextualSpacing/>
      <w:jc w:val="both"/>
    </w:pPr>
    <w:rPr>
      <w:sz w:val="20"/>
      <w:szCs w:val="20"/>
      <w:lang w:eastAsia="en-US"/>
    </w:rPr>
  </w:style>
  <w:style w:type="paragraph" w:customStyle="1" w:styleId="6CBE2CF759A445BFA489819DEDB19A8D3">
    <w:name w:val="6CBE2CF759A445BFA489819DEDB19A8D3"/>
    <w:rsid w:val="00CF08BC"/>
    <w:pPr>
      <w:spacing w:before="200"/>
      <w:jc w:val="both"/>
    </w:pPr>
    <w:rPr>
      <w:sz w:val="20"/>
      <w:szCs w:val="20"/>
      <w:lang w:eastAsia="en-US"/>
    </w:rPr>
  </w:style>
  <w:style w:type="paragraph" w:customStyle="1" w:styleId="1E216F46E97A4E2A820020C9201A5C7F1">
    <w:name w:val="1E216F46E97A4E2A820020C9201A5C7F1"/>
    <w:rsid w:val="00CF08BC"/>
    <w:pPr>
      <w:spacing w:before="200"/>
      <w:jc w:val="both"/>
    </w:pPr>
    <w:rPr>
      <w:sz w:val="20"/>
      <w:szCs w:val="20"/>
      <w:lang w:eastAsia="en-US"/>
    </w:rPr>
  </w:style>
  <w:style w:type="paragraph" w:customStyle="1" w:styleId="5CC33B78C38B4BA9BDBFCA94CA959E6C1">
    <w:name w:val="5CC33B78C38B4BA9BDBFCA94CA959E6C1"/>
    <w:rsid w:val="00CF08BC"/>
    <w:pPr>
      <w:spacing w:before="200"/>
      <w:jc w:val="both"/>
    </w:pPr>
    <w:rPr>
      <w:sz w:val="20"/>
      <w:szCs w:val="20"/>
      <w:lang w:eastAsia="en-US"/>
    </w:rPr>
  </w:style>
  <w:style w:type="paragraph" w:customStyle="1" w:styleId="4BACF690E74145B18613ECB7E6416EB74">
    <w:name w:val="4BACF690E74145B18613ECB7E6416EB74"/>
    <w:rsid w:val="00CF08BC"/>
    <w:pPr>
      <w:spacing w:before="200"/>
      <w:jc w:val="both"/>
    </w:pPr>
    <w:rPr>
      <w:sz w:val="20"/>
      <w:szCs w:val="20"/>
      <w:lang w:eastAsia="en-US"/>
    </w:rPr>
  </w:style>
  <w:style w:type="paragraph" w:customStyle="1" w:styleId="AC33F730497E46DFB743E97F78F693E64">
    <w:name w:val="AC33F730497E46DFB743E97F78F693E64"/>
    <w:rsid w:val="00CF08BC"/>
    <w:pPr>
      <w:spacing w:before="200"/>
      <w:jc w:val="both"/>
    </w:pPr>
    <w:rPr>
      <w:sz w:val="20"/>
      <w:szCs w:val="20"/>
      <w:lang w:eastAsia="en-US"/>
    </w:rPr>
  </w:style>
  <w:style w:type="paragraph" w:customStyle="1" w:styleId="0AC307A11B384803B6A16E979CF74B665">
    <w:name w:val="0AC307A11B384803B6A16E979CF74B665"/>
    <w:rsid w:val="00CF08BC"/>
    <w:pPr>
      <w:spacing w:before="200"/>
      <w:jc w:val="both"/>
    </w:pPr>
    <w:rPr>
      <w:sz w:val="20"/>
      <w:szCs w:val="20"/>
      <w:lang w:eastAsia="en-US"/>
    </w:rPr>
  </w:style>
  <w:style w:type="paragraph" w:customStyle="1" w:styleId="BF209E53D9554F15926253A31A64D3805">
    <w:name w:val="BF209E53D9554F15926253A31A64D3805"/>
    <w:rsid w:val="00CF08BC"/>
    <w:pPr>
      <w:spacing w:before="200"/>
      <w:jc w:val="both"/>
    </w:pPr>
    <w:rPr>
      <w:sz w:val="20"/>
      <w:szCs w:val="20"/>
      <w:lang w:eastAsia="en-US"/>
    </w:rPr>
  </w:style>
  <w:style w:type="paragraph" w:customStyle="1" w:styleId="046107C2E8224F8D887827B52BFB30FD5">
    <w:name w:val="046107C2E8224F8D887827B52BFB30FD5"/>
    <w:rsid w:val="00CF08BC"/>
    <w:pPr>
      <w:spacing w:before="200"/>
      <w:jc w:val="both"/>
    </w:pPr>
    <w:rPr>
      <w:sz w:val="20"/>
      <w:szCs w:val="20"/>
      <w:lang w:eastAsia="en-US"/>
    </w:rPr>
  </w:style>
  <w:style w:type="paragraph" w:customStyle="1" w:styleId="88A2809A9E4048AEAF6F22B90786802A5">
    <w:name w:val="88A2809A9E4048AEAF6F22B90786802A5"/>
    <w:rsid w:val="00CF08BC"/>
    <w:pPr>
      <w:spacing w:before="200"/>
      <w:jc w:val="both"/>
    </w:pPr>
    <w:rPr>
      <w:sz w:val="20"/>
      <w:szCs w:val="20"/>
      <w:lang w:eastAsia="en-US"/>
    </w:rPr>
  </w:style>
  <w:style w:type="paragraph" w:customStyle="1" w:styleId="D4CA8730CD174E68B5118FB061F8C43D5">
    <w:name w:val="D4CA8730CD174E68B5118FB061F8C43D5"/>
    <w:rsid w:val="00CF08BC"/>
    <w:pPr>
      <w:spacing w:before="200"/>
      <w:jc w:val="both"/>
    </w:pPr>
    <w:rPr>
      <w:sz w:val="20"/>
      <w:szCs w:val="20"/>
      <w:lang w:eastAsia="en-US"/>
    </w:rPr>
  </w:style>
  <w:style w:type="paragraph" w:customStyle="1" w:styleId="9975D2AEE9FC47FDB5D76B873524606C2">
    <w:name w:val="9975D2AEE9FC47FDB5D76B873524606C2"/>
    <w:rsid w:val="00CF08BC"/>
    <w:pPr>
      <w:spacing w:before="200"/>
      <w:jc w:val="both"/>
    </w:pPr>
    <w:rPr>
      <w:sz w:val="20"/>
      <w:szCs w:val="20"/>
      <w:lang w:eastAsia="en-US"/>
    </w:rPr>
  </w:style>
  <w:style w:type="paragraph" w:customStyle="1" w:styleId="FB6E71E3FD41460BB23F4336C16BFB575">
    <w:name w:val="FB6E71E3FD41460BB23F4336C16BFB575"/>
    <w:rsid w:val="00CF08BC"/>
    <w:pPr>
      <w:spacing w:before="200"/>
      <w:jc w:val="both"/>
    </w:pPr>
    <w:rPr>
      <w:sz w:val="20"/>
      <w:szCs w:val="20"/>
      <w:lang w:eastAsia="en-US"/>
    </w:rPr>
  </w:style>
  <w:style w:type="paragraph" w:customStyle="1" w:styleId="BF1A169109114327984D49E0DCB0DE9A3">
    <w:name w:val="BF1A169109114327984D49E0DCB0DE9A3"/>
    <w:rsid w:val="00CF08BC"/>
    <w:pPr>
      <w:spacing w:before="200"/>
      <w:jc w:val="both"/>
    </w:pPr>
    <w:rPr>
      <w:sz w:val="20"/>
      <w:szCs w:val="20"/>
      <w:lang w:eastAsia="en-US"/>
    </w:rPr>
  </w:style>
  <w:style w:type="paragraph" w:customStyle="1" w:styleId="B6AA2956923A4CFF9259A583873764BC3">
    <w:name w:val="B6AA2956923A4CFF9259A583873764BC3"/>
    <w:rsid w:val="00CF08BC"/>
    <w:pPr>
      <w:spacing w:before="200"/>
      <w:jc w:val="both"/>
    </w:pPr>
    <w:rPr>
      <w:sz w:val="20"/>
      <w:szCs w:val="20"/>
      <w:lang w:eastAsia="en-US"/>
    </w:rPr>
  </w:style>
  <w:style w:type="paragraph" w:customStyle="1" w:styleId="69F268E523B44CC1A8F3C18E30161C8F5">
    <w:name w:val="69F268E523B44CC1A8F3C18E30161C8F5"/>
    <w:rsid w:val="00CF08BC"/>
    <w:pPr>
      <w:spacing w:before="200"/>
      <w:jc w:val="both"/>
    </w:pPr>
    <w:rPr>
      <w:sz w:val="20"/>
      <w:szCs w:val="20"/>
      <w:lang w:eastAsia="en-US"/>
    </w:rPr>
  </w:style>
  <w:style w:type="paragraph" w:customStyle="1" w:styleId="27C202C677004E879539171A49680DD05">
    <w:name w:val="27C202C677004E879539171A49680DD05"/>
    <w:rsid w:val="00CF08BC"/>
    <w:pPr>
      <w:spacing w:before="200"/>
      <w:jc w:val="both"/>
    </w:pPr>
    <w:rPr>
      <w:sz w:val="20"/>
      <w:szCs w:val="20"/>
      <w:lang w:eastAsia="en-US"/>
    </w:rPr>
  </w:style>
  <w:style w:type="paragraph" w:customStyle="1" w:styleId="6FE12568E673421588ED40D24AEB93365">
    <w:name w:val="6FE12568E673421588ED40D24AEB93365"/>
    <w:rsid w:val="00CF08BC"/>
    <w:pPr>
      <w:spacing w:before="200"/>
      <w:jc w:val="both"/>
    </w:pPr>
    <w:rPr>
      <w:sz w:val="20"/>
      <w:szCs w:val="20"/>
      <w:lang w:eastAsia="en-US"/>
    </w:rPr>
  </w:style>
  <w:style w:type="paragraph" w:customStyle="1" w:styleId="73429C5EA2AE454FB722EEB1BA964FB75">
    <w:name w:val="73429C5EA2AE454FB722EEB1BA964FB75"/>
    <w:rsid w:val="00CF08BC"/>
    <w:pPr>
      <w:spacing w:before="200"/>
      <w:jc w:val="both"/>
    </w:pPr>
    <w:rPr>
      <w:sz w:val="20"/>
      <w:szCs w:val="20"/>
      <w:lang w:eastAsia="en-US"/>
    </w:rPr>
  </w:style>
  <w:style w:type="paragraph" w:customStyle="1" w:styleId="7D904ADC4B8C4F5A85D6328681A2E48D5">
    <w:name w:val="7D904ADC4B8C4F5A85D6328681A2E48D5"/>
    <w:rsid w:val="00CF08BC"/>
    <w:pPr>
      <w:spacing w:before="200"/>
      <w:jc w:val="both"/>
    </w:pPr>
    <w:rPr>
      <w:sz w:val="20"/>
      <w:szCs w:val="20"/>
      <w:lang w:eastAsia="en-US"/>
    </w:rPr>
  </w:style>
  <w:style w:type="paragraph" w:customStyle="1" w:styleId="941A170DE68C423892C9B00BAD625AAC">
    <w:name w:val="941A170DE68C423892C9B00BAD625AAC"/>
    <w:rsid w:val="00D6732B"/>
  </w:style>
  <w:style w:type="paragraph" w:customStyle="1" w:styleId="7DD35B7D25724B9FAD52C8B643E46F5F6">
    <w:name w:val="7DD35B7D25724B9FAD52C8B643E46F5F6"/>
    <w:rsid w:val="0064648D"/>
    <w:pPr>
      <w:spacing w:before="200"/>
      <w:jc w:val="both"/>
    </w:pPr>
    <w:rPr>
      <w:sz w:val="20"/>
      <w:szCs w:val="20"/>
      <w:lang w:eastAsia="en-US"/>
    </w:rPr>
  </w:style>
  <w:style w:type="paragraph" w:customStyle="1" w:styleId="039C4B9B28A646BE8B221772BFD4CF166">
    <w:name w:val="039C4B9B28A646BE8B221772BFD4CF166"/>
    <w:rsid w:val="0064648D"/>
    <w:pPr>
      <w:spacing w:before="200"/>
      <w:jc w:val="both"/>
    </w:pPr>
    <w:rPr>
      <w:sz w:val="20"/>
      <w:szCs w:val="20"/>
      <w:lang w:eastAsia="en-US"/>
    </w:rPr>
  </w:style>
  <w:style w:type="paragraph" w:customStyle="1" w:styleId="75D30373FE814809B8FCCCCFEFDEAF646">
    <w:name w:val="75D30373FE814809B8FCCCCFEFDEAF646"/>
    <w:rsid w:val="0064648D"/>
    <w:pPr>
      <w:spacing w:before="200"/>
      <w:jc w:val="both"/>
    </w:pPr>
    <w:rPr>
      <w:sz w:val="20"/>
      <w:szCs w:val="20"/>
      <w:lang w:eastAsia="en-US"/>
    </w:rPr>
  </w:style>
  <w:style w:type="paragraph" w:customStyle="1" w:styleId="F69469D12B9A42E9B87CA4C463E8317B6">
    <w:name w:val="F69469D12B9A42E9B87CA4C463E8317B6"/>
    <w:rsid w:val="0064648D"/>
    <w:pPr>
      <w:spacing w:before="200"/>
      <w:jc w:val="both"/>
    </w:pPr>
    <w:rPr>
      <w:sz w:val="20"/>
      <w:szCs w:val="20"/>
      <w:lang w:eastAsia="en-US"/>
    </w:rPr>
  </w:style>
  <w:style w:type="paragraph" w:customStyle="1" w:styleId="64D5C3851FD94B0F9218D7D13EDF151F6">
    <w:name w:val="64D5C3851FD94B0F9218D7D13EDF151F6"/>
    <w:rsid w:val="0064648D"/>
    <w:pPr>
      <w:spacing w:before="200"/>
      <w:jc w:val="both"/>
    </w:pPr>
    <w:rPr>
      <w:sz w:val="20"/>
      <w:szCs w:val="20"/>
      <w:lang w:eastAsia="en-US"/>
    </w:rPr>
  </w:style>
  <w:style w:type="paragraph" w:customStyle="1" w:styleId="05836086386C4B0D91A49E92E59C97886">
    <w:name w:val="05836086386C4B0D91A49E92E59C97886"/>
    <w:rsid w:val="0064648D"/>
    <w:pPr>
      <w:spacing w:before="200"/>
      <w:jc w:val="both"/>
    </w:pPr>
    <w:rPr>
      <w:sz w:val="20"/>
      <w:szCs w:val="20"/>
      <w:lang w:eastAsia="en-US"/>
    </w:rPr>
  </w:style>
  <w:style w:type="paragraph" w:customStyle="1" w:styleId="CD4224388659485CB4730BA73AA6E9516">
    <w:name w:val="CD4224388659485CB4730BA73AA6E9516"/>
    <w:rsid w:val="0064648D"/>
    <w:pPr>
      <w:spacing w:before="200"/>
      <w:jc w:val="both"/>
    </w:pPr>
    <w:rPr>
      <w:sz w:val="20"/>
      <w:szCs w:val="20"/>
      <w:lang w:eastAsia="en-US"/>
    </w:rPr>
  </w:style>
  <w:style w:type="paragraph" w:customStyle="1" w:styleId="7A78F2A5F75944CAAC5B2CDA4B9E85AD6">
    <w:name w:val="7A78F2A5F75944CAAC5B2CDA4B9E85AD6"/>
    <w:rsid w:val="0064648D"/>
    <w:pPr>
      <w:spacing w:before="200"/>
      <w:jc w:val="both"/>
    </w:pPr>
    <w:rPr>
      <w:sz w:val="20"/>
      <w:szCs w:val="20"/>
      <w:lang w:eastAsia="en-US"/>
    </w:rPr>
  </w:style>
  <w:style w:type="paragraph" w:customStyle="1" w:styleId="D32274DA5D954B17B1A984E2EE5E90FF6">
    <w:name w:val="D32274DA5D954B17B1A984E2EE5E90FF6"/>
    <w:rsid w:val="0064648D"/>
    <w:pPr>
      <w:spacing w:before="200"/>
      <w:jc w:val="both"/>
    </w:pPr>
    <w:rPr>
      <w:sz w:val="20"/>
      <w:szCs w:val="20"/>
      <w:lang w:eastAsia="en-US"/>
    </w:rPr>
  </w:style>
  <w:style w:type="paragraph" w:customStyle="1" w:styleId="657FE7EA56C94B7982BF4D95FC134A486">
    <w:name w:val="657FE7EA56C94B7982BF4D95FC134A486"/>
    <w:rsid w:val="0064648D"/>
    <w:pPr>
      <w:spacing w:before="200"/>
      <w:jc w:val="both"/>
    </w:pPr>
    <w:rPr>
      <w:sz w:val="20"/>
      <w:szCs w:val="20"/>
      <w:lang w:eastAsia="en-US"/>
    </w:rPr>
  </w:style>
  <w:style w:type="paragraph" w:customStyle="1" w:styleId="E6FB0F2085C54D989E1CB23A0CD984061">
    <w:name w:val="E6FB0F2085C54D989E1CB23A0CD984061"/>
    <w:rsid w:val="0064648D"/>
    <w:pPr>
      <w:spacing w:before="200"/>
      <w:ind w:left="720"/>
      <w:contextualSpacing/>
      <w:jc w:val="both"/>
    </w:pPr>
    <w:rPr>
      <w:sz w:val="20"/>
      <w:szCs w:val="20"/>
      <w:lang w:eastAsia="en-US"/>
    </w:rPr>
  </w:style>
  <w:style w:type="paragraph" w:customStyle="1" w:styleId="0BEAABC9F5B84CDBAD9069871EAA1A971">
    <w:name w:val="0BEAABC9F5B84CDBAD9069871EAA1A971"/>
    <w:rsid w:val="0064648D"/>
    <w:pPr>
      <w:spacing w:before="200"/>
      <w:ind w:left="720"/>
      <w:contextualSpacing/>
      <w:jc w:val="both"/>
    </w:pPr>
    <w:rPr>
      <w:sz w:val="20"/>
      <w:szCs w:val="20"/>
      <w:lang w:eastAsia="en-US"/>
    </w:rPr>
  </w:style>
  <w:style w:type="paragraph" w:customStyle="1" w:styleId="5B1175EC1CEF471C90CF849C70FEB9521">
    <w:name w:val="5B1175EC1CEF471C90CF849C70FEB9521"/>
    <w:rsid w:val="0064648D"/>
    <w:pPr>
      <w:spacing w:before="200"/>
      <w:ind w:left="720"/>
      <w:contextualSpacing/>
      <w:jc w:val="both"/>
    </w:pPr>
    <w:rPr>
      <w:sz w:val="20"/>
      <w:szCs w:val="20"/>
      <w:lang w:eastAsia="en-US"/>
    </w:rPr>
  </w:style>
  <w:style w:type="paragraph" w:customStyle="1" w:styleId="6CBE2CF759A445BFA489819DEDB19A8D4">
    <w:name w:val="6CBE2CF759A445BFA489819DEDB19A8D4"/>
    <w:rsid w:val="0064648D"/>
    <w:pPr>
      <w:spacing w:before="200"/>
      <w:jc w:val="both"/>
    </w:pPr>
    <w:rPr>
      <w:sz w:val="20"/>
      <w:szCs w:val="20"/>
      <w:lang w:eastAsia="en-US"/>
    </w:rPr>
  </w:style>
  <w:style w:type="paragraph" w:customStyle="1" w:styleId="1E216F46E97A4E2A820020C9201A5C7F2">
    <w:name w:val="1E216F46E97A4E2A820020C9201A5C7F2"/>
    <w:rsid w:val="0064648D"/>
    <w:pPr>
      <w:spacing w:before="200"/>
      <w:jc w:val="both"/>
    </w:pPr>
    <w:rPr>
      <w:sz w:val="20"/>
      <w:szCs w:val="20"/>
      <w:lang w:eastAsia="en-US"/>
    </w:rPr>
  </w:style>
  <w:style w:type="paragraph" w:customStyle="1" w:styleId="5CC33B78C38B4BA9BDBFCA94CA959E6C2">
    <w:name w:val="5CC33B78C38B4BA9BDBFCA94CA959E6C2"/>
    <w:rsid w:val="0064648D"/>
    <w:pPr>
      <w:spacing w:before="200"/>
      <w:jc w:val="both"/>
    </w:pPr>
    <w:rPr>
      <w:sz w:val="20"/>
      <w:szCs w:val="20"/>
      <w:lang w:eastAsia="en-US"/>
    </w:rPr>
  </w:style>
  <w:style w:type="paragraph" w:customStyle="1" w:styleId="4BACF690E74145B18613ECB7E6416EB75">
    <w:name w:val="4BACF690E74145B18613ECB7E6416EB75"/>
    <w:rsid w:val="0064648D"/>
    <w:pPr>
      <w:spacing w:before="200"/>
      <w:jc w:val="both"/>
    </w:pPr>
    <w:rPr>
      <w:sz w:val="20"/>
      <w:szCs w:val="20"/>
      <w:lang w:eastAsia="en-US"/>
    </w:rPr>
  </w:style>
  <w:style w:type="paragraph" w:customStyle="1" w:styleId="941A170DE68C423892C9B00BAD625AAC1">
    <w:name w:val="941A170DE68C423892C9B00BAD625AAC1"/>
    <w:rsid w:val="0064648D"/>
    <w:pPr>
      <w:spacing w:before="200"/>
      <w:jc w:val="both"/>
    </w:pPr>
    <w:rPr>
      <w:sz w:val="20"/>
      <w:szCs w:val="20"/>
      <w:lang w:eastAsia="en-US"/>
    </w:rPr>
  </w:style>
  <w:style w:type="paragraph" w:customStyle="1" w:styleId="AC33F730497E46DFB743E97F78F693E65">
    <w:name w:val="AC33F730497E46DFB743E97F78F693E65"/>
    <w:rsid w:val="0064648D"/>
    <w:pPr>
      <w:spacing w:before="200"/>
      <w:jc w:val="both"/>
    </w:pPr>
    <w:rPr>
      <w:sz w:val="20"/>
      <w:szCs w:val="20"/>
      <w:lang w:eastAsia="en-US"/>
    </w:rPr>
  </w:style>
  <w:style w:type="paragraph" w:customStyle="1" w:styleId="0AC307A11B384803B6A16E979CF74B666">
    <w:name w:val="0AC307A11B384803B6A16E979CF74B666"/>
    <w:rsid w:val="0064648D"/>
    <w:pPr>
      <w:spacing w:before="200"/>
      <w:jc w:val="both"/>
    </w:pPr>
    <w:rPr>
      <w:sz w:val="20"/>
      <w:szCs w:val="20"/>
      <w:lang w:eastAsia="en-US"/>
    </w:rPr>
  </w:style>
  <w:style w:type="paragraph" w:customStyle="1" w:styleId="BF209E53D9554F15926253A31A64D3806">
    <w:name w:val="BF209E53D9554F15926253A31A64D3806"/>
    <w:rsid w:val="0064648D"/>
    <w:pPr>
      <w:spacing w:before="200"/>
      <w:jc w:val="both"/>
    </w:pPr>
    <w:rPr>
      <w:sz w:val="20"/>
      <w:szCs w:val="20"/>
      <w:lang w:eastAsia="en-US"/>
    </w:rPr>
  </w:style>
  <w:style w:type="paragraph" w:customStyle="1" w:styleId="046107C2E8224F8D887827B52BFB30FD6">
    <w:name w:val="046107C2E8224F8D887827B52BFB30FD6"/>
    <w:rsid w:val="0064648D"/>
    <w:pPr>
      <w:spacing w:before="200"/>
      <w:jc w:val="both"/>
    </w:pPr>
    <w:rPr>
      <w:sz w:val="20"/>
      <w:szCs w:val="20"/>
      <w:lang w:eastAsia="en-US"/>
    </w:rPr>
  </w:style>
  <w:style w:type="paragraph" w:customStyle="1" w:styleId="88A2809A9E4048AEAF6F22B90786802A6">
    <w:name w:val="88A2809A9E4048AEAF6F22B90786802A6"/>
    <w:rsid w:val="0064648D"/>
    <w:pPr>
      <w:spacing w:before="200"/>
      <w:jc w:val="both"/>
    </w:pPr>
    <w:rPr>
      <w:sz w:val="20"/>
      <w:szCs w:val="20"/>
      <w:lang w:eastAsia="en-US"/>
    </w:rPr>
  </w:style>
  <w:style w:type="paragraph" w:customStyle="1" w:styleId="D4CA8730CD174E68B5118FB061F8C43D6">
    <w:name w:val="D4CA8730CD174E68B5118FB061F8C43D6"/>
    <w:rsid w:val="0064648D"/>
    <w:pPr>
      <w:spacing w:before="200"/>
      <w:jc w:val="both"/>
    </w:pPr>
    <w:rPr>
      <w:sz w:val="20"/>
      <w:szCs w:val="20"/>
      <w:lang w:eastAsia="en-US"/>
    </w:rPr>
  </w:style>
  <w:style w:type="paragraph" w:customStyle="1" w:styleId="9975D2AEE9FC47FDB5D76B873524606C3">
    <w:name w:val="9975D2AEE9FC47FDB5D76B873524606C3"/>
    <w:rsid w:val="0064648D"/>
    <w:pPr>
      <w:spacing w:before="200"/>
      <w:jc w:val="both"/>
    </w:pPr>
    <w:rPr>
      <w:sz w:val="20"/>
      <w:szCs w:val="20"/>
      <w:lang w:eastAsia="en-US"/>
    </w:rPr>
  </w:style>
  <w:style w:type="paragraph" w:customStyle="1" w:styleId="FB6E71E3FD41460BB23F4336C16BFB576">
    <w:name w:val="FB6E71E3FD41460BB23F4336C16BFB576"/>
    <w:rsid w:val="0064648D"/>
    <w:pPr>
      <w:spacing w:before="200"/>
      <w:jc w:val="both"/>
    </w:pPr>
    <w:rPr>
      <w:sz w:val="20"/>
      <w:szCs w:val="20"/>
      <w:lang w:eastAsia="en-US"/>
    </w:rPr>
  </w:style>
  <w:style w:type="paragraph" w:customStyle="1" w:styleId="BF1A169109114327984D49E0DCB0DE9A4">
    <w:name w:val="BF1A169109114327984D49E0DCB0DE9A4"/>
    <w:rsid w:val="0064648D"/>
    <w:pPr>
      <w:spacing w:before="200"/>
      <w:jc w:val="both"/>
    </w:pPr>
    <w:rPr>
      <w:sz w:val="20"/>
      <w:szCs w:val="20"/>
      <w:lang w:eastAsia="en-US"/>
    </w:rPr>
  </w:style>
  <w:style w:type="paragraph" w:customStyle="1" w:styleId="B6AA2956923A4CFF9259A583873764BC4">
    <w:name w:val="B6AA2956923A4CFF9259A583873764BC4"/>
    <w:rsid w:val="0064648D"/>
    <w:pPr>
      <w:spacing w:before="200"/>
      <w:jc w:val="both"/>
    </w:pPr>
    <w:rPr>
      <w:sz w:val="20"/>
      <w:szCs w:val="20"/>
      <w:lang w:eastAsia="en-US"/>
    </w:rPr>
  </w:style>
  <w:style w:type="paragraph" w:customStyle="1" w:styleId="69F268E523B44CC1A8F3C18E30161C8F6">
    <w:name w:val="69F268E523B44CC1A8F3C18E30161C8F6"/>
    <w:rsid w:val="0064648D"/>
    <w:pPr>
      <w:spacing w:before="200"/>
      <w:jc w:val="both"/>
    </w:pPr>
    <w:rPr>
      <w:sz w:val="20"/>
      <w:szCs w:val="20"/>
      <w:lang w:eastAsia="en-US"/>
    </w:rPr>
  </w:style>
  <w:style w:type="paragraph" w:customStyle="1" w:styleId="27C202C677004E879539171A49680DD06">
    <w:name w:val="27C202C677004E879539171A49680DD06"/>
    <w:rsid w:val="0064648D"/>
    <w:pPr>
      <w:spacing w:before="200"/>
      <w:jc w:val="both"/>
    </w:pPr>
    <w:rPr>
      <w:sz w:val="20"/>
      <w:szCs w:val="20"/>
      <w:lang w:eastAsia="en-US"/>
    </w:rPr>
  </w:style>
  <w:style w:type="paragraph" w:customStyle="1" w:styleId="6FE12568E673421588ED40D24AEB93366">
    <w:name w:val="6FE12568E673421588ED40D24AEB93366"/>
    <w:rsid w:val="0064648D"/>
    <w:pPr>
      <w:spacing w:before="200"/>
      <w:jc w:val="both"/>
    </w:pPr>
    <w:rPr>
      <w:sz w:val="20"/>
      <w:szCs w:val="20"/>
      <w:lang w:eastAsia="en-US"/>
    </w:rPr>
  </w:style>
  <w:style w:type="paragraph" w:customStyle="1" w:styleId="73429C5EA2AE454FB722EEB1BA964FB76">
    <w:name w:val="73429C5EA2AE454FB722EEB1BA964FB76"/>
    <w:rsid w:val="0064648D"/>
    <w:pPr>
      <w:spacing w:before="200"/>
      <w:jc w:val="both"/>
    </w:pPr>
    <w:rPr>
      <w:sz w:val="20"/>
      <w:szCs w:val="20"/>
      <w:lang w:eastAsia="en-US"/>
    </w:rPr>
  </w:style>
  <w:style w:type="paragraph" w:customStyle="1" w:styleId="D80232B7227C47419DB43D58D53C67CE">
    <w:name w:val="D80232B7227C47419DB43D58D53C67CE"/>
    <w:rsid w:val="0064648D"/>
    <w:pPr>
      <w:spacing w:before="200"/>
      <w:jc w:val="both"/>
    </w:pPr>
    <w:rPr>
      <w:sz w:val="20"/>
      <w:szCs w:val="20"/>
      <w:lang w:eastAsia="en-US"/>
    </w:rPr>
  </w:style>
  <w:style w:type="paragraph" w:customStyle="1" w:styleId="7DD35B7D25724B9FAD52C8B643E46F5F7">
    <w:name w:val="7DD35B7D25724B9FAD52C8B643E46F5F7"/>
    <w:rsid w:val="00523535"/>
    <w:pPr>
      <w:spacing w:before="200"/>
      <w:jc w:val="both"/>
    </w:pPr>
    <w:rPr>
      <w:sz w:val="20"/>
      <w:szCs w:val="20"/>
      <w:lang w:eastAsia="en-US"/>
    </w:rPr>
  </w:style>
  <w:style w:type="paragraph" w:customStyle="1" w:styleId="039C4B9B28A646BE8B221772BFD4CF167">
    <w:name w:val="039C4B9B28A646BE8B221772BFD4CF167"/>
    <w:rsid w:val="00523535"/>
    <w:pPr>
      <w:spacing w:before="200"/>
      <w:jc w:val="both"/>
    </w:pPr>
    <w:rPr>
      <w:sz w:val="20"/>
      <w:szCs w:val="20"/>
      <w:lang w:eastAsia="en-US"/>
    </w:rPr>
  </w:style>
  <w:style w:type="paragraph" w:customStyle="1" w:styleId="75D30373FE814809B8FCCCCFEFDEAF647">
    <w:name w:val="75D30373FE814809B8FCCCCFEFDEAF647"/>
    <w:rsid w:val="00523535"/>
    <w:pPr>
      <w:spacing w:before="200"/>
      <w:jc w:val="both"/>
    </w:pPr>
    <w:rPr>
      <w:sz w:val="20"/>
      <w:szCs w:val="20"/>
      <w:lang w:eastAsia="en-US"/>
    </w:rPr>
  </w:style>
  <w:style w:type="paragraph" w:customStyle="1" w:styleId="F69469D12B9A42E9B87CA4C463E8317B7">
    <w:name w:val="F69469D12B9A42E9B87CA4C463E8317B7"/>
    <w:rsid w:val="00523535"/>
    <w:pPr>
      <w:spacing w:before="200"/>
      <w:jc w:val="both"/>
    </w:pPr>
    <w:rPr>
      <w:sz w:val="20"/>
      <w:szCs w:val="20"/>
      <w:lang w:eastAsia="en-US"/>
    </w:rPr>
  </w:style>
  <w:style w:type="paragraph" w:customStyle="1" w:styleId="64D5C3851FD94B0F9218D7D13EDF151F7">
    <w:name w:val="64D5C3851FD94B0F9218D7D13EDF151F7"/>
    <w:rsid w:val="00523535"/>
    <w:pPr>
      <w:spacing w:before="200"/>
      <w:jc w:val="both"/>
    </w:pPr>
    <w:rPr>
      <w:sz w:val="20"/>
      <w:szCs w:val="20"/>
      <w:lang w:eastAsia="en-US"/>
    </w:rPr>
  </w:style>
  <w:style w:type="paragraph" w:customStyle="1" w:styleId="05836086386C4B0D91A49E92E59C97887">
    <w:name w:val="05836086386C4B0D91A49E92E59C97887"/>
    <w:rsid w:val="00523535"/>
    <w:pPr>
      <w:spacing w:before="200"/>
      <w:jc w:val="both"/>
    </w:pPr>
    <w:rPr>
      <w:sz w:val="20"/>
      <w:szCs w:val="20"/>
      <w:lang w:eastAsia="en-US"/>
    </w:rPr>
  </w:style>
  <w:style w:type="paragraph" w:customStyle="1" w:styleId="CD4224388659485CB4730BA73AA6E9517">
    <w:name w:val="CD4224388659485CB4730BA73AA6E9517"/>
    <w:rsid w:val="00523535"/>
    <w:pPr>
      <w:spacing w:before="200"/>
      <w:jc w:val="both"/>
    </w:pPr>
    <w:rPr>
      <w:sz w:val="20"/>
      <w:szCs w:val="20"/>
      <w:lang w:eastAsia="en-US"/>
    </w:rPr>
  </w:style>
  <w:style w:type="paragraph" w:customStyle="1" w:styleId="7A78F2A5F75944CAAC5B2CDA4B9E85AD7">
    <w:name w:val="7A78F2A5F75944CAAC5B2CDA4B9E85AD7"/>
    <w:rsid w:val="00523535"/>
    <w:pPr>
      <w:spacing w:before="200"/>
      <w:jc w:val="both"/>
    </w:pPr>
    <w:rPr>
      <w:sz w:val="20"/>
      <w:szCs w:val="20"/>
      <w:lang w:eastAsia="en-US"/>
    </w:rPr>
  </w:style>
  <w:style w:type="paragraph" w:customStyle="1" w:styleId="D32274DA5D954B17B1A984E2EE5E90FF7">
    <w:name w:val="D32274DA5D954B17B1A984E2EE5E90FF7"/>
    <w:rsid w:val="00523535"/>
    <w:pPr>
      <w:spacing w:before="200"/>
      <w:jc w:val="both"/>
    </w:pPr>
    <w:rPr>
      <w:sz w:val="20"/>
      <w:szCs w:val="20"/>
      <w:lang w:eastAsia="en-US"/>
    </w:rPr>
  </w:style>
  <w:style w:type="paragraph" w:customStyle="1" w:styleId="657FE7EA56C94B7982BF4D95FC134A487">
    <w:name w:val="657FE7EA56C94B7982BF4D95FC134A487"/>
    <w:rsid w:val="00523535"/>
    <w:pPr>
      <w:spacing w:before="200"/>
      <w:jc w:val="both"/>
    </w:pPr>
    <w:rPr>
      <w:sz w:val="20"/>
      <w:szCs w:val="20"/>
      <w:lang w:eastAsia="en-US"/>
    </w:rPr>
  </w:style>
  <w:style w:type="paragraph" w:customStyle="1" w:styleId="E6FB0F2085C54D989E1CB23A0CD984062">
    <w:name w:val="E6FB0F2085C54D989E1CB23A0CD984062"/>
    <w:rsid w:val="00523535"/>
    <w:pPr>
      <w:spacing w:before="200"/>
      <w:ind w:left="720"/>
      <w:contextualSpacing/>
      <w:jc w:val="both"/>
    </w:pPr>
    <w:rPr>
      <w:sz w:val="20"/>
      <w:szCs w:val="20"/>
      <w:lang w:eastAsia="en-US"/>
    </w:rPr>
  </w:style>
  <w:style w:type="paragraph" w:customStyle="1" w:styleId="0BEAABC9F5B84CDBAD9069871EAA1A972">
    <w:name w:val="0BEAABC9F5B84CDBAD9069871EAA1A972"/>
    <w:rsid w:val="00523535"/>
    <w:pPr>
      <w:spacing w:before="200"/>
      <w:ind w:left="720"/>
      <w:contextualSpacing/>
      <w:jc w:val="both"/>
    </w:pPr>
    <w:rPr>
      <w:sz w:val="20"/>
      <w:szCs w:val="20"/>
      <w:lang w:eastAsia="en-US"/>
    </w:rPr>
  </w:style>
  <w:style w:type="paragraph" w:customStyle="1" w:styleId="5B1175EC1CEF471C90CF849C70FEB9522">
    <w:name w:val="5B1175EC1CEF471C90CF849C70FEB9522"/>
    <w:rsid w:val="00523535"/>
    <w:pPr>
      <w:spacing w:before="200"/>
      <w:ind w:left="720"/>
      <w:contextualSpacing/>
      <w:jc w:val="both"/>
    </w:pPr>
    <w:rPr>
      <w:sz w:val="20"/>
      <w:szCs w:val="20"/>
      <w:lang w:eastAsia="en-US"/>
    </w:rPr>
  </w:style>
  <w:style w:type="paragraph" w:customStyle="1" w:styleId="6CBE2CF759A445BFA489819DEDB19A8D5">
    <w:name w:val="6CBE2CF759A445BFA489819DEDB19A8D5"/>
    <w:rsid w:val="00523535"/>
    <w:pPr>
      <w:spacing w:before="200"/>
      <w:jc w:val="both"/>
    </w:pPr>
    <w:rPr>
      <w:sz w:val="20"/>
      <w:szCs w:val="20"/>
      <w:lang w:eastAsia="en-US"/>
    </w:rPr>
  </w:style>
  <w:style w:type="paragraph" w:customStyle="1" w:styleId="1E216F46E97A4E2A820020C9201A5C7F3">
    <w:name w:val="1E216F46E97A4E2A820020C9201A5C7F3"/>
    <w:rsid w:val="00523535"/>
    <w:pPr>
      <w:spacing w:before="200"/>
      <w:jc w:val="both"/>
    </w:pPr>
    <w:rPr>
      <w:sz w:val="20"/>
      <w:szCs w:val="20"/>
      <w:lang w:eastAsia="en-US"/>
    </w:rPr>
  </w:style>
  <w:style w:type="paragraph" w:customStyle="1" w:styleId="5CC33B78C38B4BA9BDBFCA94CA959E6C3">
    <w:name w:val="5CC33B78C38B4BA9BDBFCA94CA959E6C3"/>
    <w:rsid w:val="00523535"/>
    <w:pPr>
      <w:spacing w:before="200"/>
      <w:jc w:val="both"/>
    </w:pPr>
    <w:rPr>
      <w:sz w:val="20"/>
      <w:szCs w:val="20"/>
      <w:lang w:eastAsia="en-US"/>
    </w:rPr>
  </w:style>
  <w:style w:type="paragraph" w:customStyle="1" w:styleId="4BACF690E74145B18613ECB7E6416EB76">
    <w:name w:val="4BACF690E74145B18613ECB7E6416EB76"/>
    <w:rsid w:val="00523535"/>
    <w:pPr>
      <w:spacing w:before="200"/>
      <w:jc w:val="both"/>
    </w:pPr>
    <w:rPr>
      <w:sz w:val="20"/>
      <w:szCs w:val="20"/>
      <w:lang w:eastAsia="en-US"/>
    </w:rPr>
  </w:style>
  <w:style w:type="paragraph" w:customStyle="1" w:styleId="941A170DE68C423892C9B00BAD625AAC2">
    <w:name w:val="941A170DE68C423892C9B00BAD625AAC2"/>
    <w:rsid w:val="00523535"/>
    <w:pPr>
      <w:spacing w:before="200"/>
      <w:jc w:val="both"/>
    </w:pPr>
    <w:rPr>
      <w:sz w:val="20"/>
      <w:szCs w:val="20"/>
      <w:lang w:eastAsia="en-US"/>
    </w:rPr>
  </w:style>
  <w:style w:type="paragraph" w:customStyle="1" w:styleId="AC33F730497E46DFB743E97F78F693E66">
    <w:name w:val="AC33F730497E46DFB743E97F78F693E66"/>
    <w:rsid w:val="00523535"/>
    <w:pPr>
      <w:spacing w:before="200"/>
      <w:jc w:val="both"/>
    </w:pPr>
    <w:rPr>
      <w:sz w:val="20"/>
      <w:szCs w:val="20"/>
      <w:lang w:eastAsia="en-US"/>
    </w:rPr>
  </w:style>
  <w:style w:type="paragraph" w:customStyle="1" w:styleId="0AC307A11B384803B6A16E979CF74B667">
    <w:name w:val="0AC307A11B384803B6A16E979CF74B667"/>
    <w:rsid w:val="00523535"/>
    <w:pPr>
      <w:spacing w:before="200"/>
      <w:jc w:val="both"/>
    </w:pPr>
    <w:rPr>
      <w:sz w:val="20"/>
      <w:szCs w:val="20"/>
      <w:lang w:eastAsia="en-US"/>
    </w:rPr>
  </w:style>
  <w:style w:type="paragraph" w:customStyle="1" w:styleId="BF209E53D9554F15926253A31A64D3807">
    <w:name w:val="BF209E53D9554F15926253A31A64D3807"/>
    <w:rsid w:val="00523535"/>
    <w:pPr>
      <w:spacing w:before="200"/>
      <w:jc w:val="both"/>
    </w:pPr>
    <w:rPr>
      <w:sz w:val="20"/>
      <w:szCs w:val="20"/>
      <w:lang w:eastAsia="en-US"/>
    </w:rPr>
  </w:style>
  <w:style w:type="paragraph" w:customStyle="1" w:styleId="046107C2E8224F8D887827B52BFB30FD7">
    <w:name w:val="046107C2E8224F8D887827B52BFB30FD7"/>
    <w:rsid w:val="00523535"/>
    <w:pPr>
      <w:spacing w:before="200"/>
      <w:jc w:val="both"/>
    </w:pPr>
    <w:rPr>
      <w:sz w:val="20"/>
      <w:szCs w:val="20"/>
      <w:lang w:eastAsia="en-US"/>
    </w:rPr>
  </w:style>
  <w:style w:type="paragraph" w:customStyle="1" w:styleId="88A2809A9E4048AEAF6F22B90786802A7">
    <w:name w:val="88A2809A9E4048AEAF6F22B90786802A7"/>
    <w:rsid w:val="00523535"/>
    <w:pPr>
      <w:spacing w:before="200"/>
      <w:jc w:val="both"/>
    </w:pPr>
    <w:rPr>
      <w:sz w:val="20"/>
      <w:szCs w:val="20"/>
      <w:lang w:eastAsia="en-US"/>
    </w:rPr>
  </w:style>
  <w:style w:type="paragraph" w:customStyle="1" w:styleId="D4CA8730CD174E68B5118FB061F8C43D7">
    <w:name w:val="D4CA8730CD174E68B5118FB061F8C43D7"/>
    <w:rsid w:val="00523535"/>
    <w:pPr>
      <w:spacing w:before="200"/>
      <w:jc w:val="both"/>
    </w:pPr>
    <w:rPr>
      <w:sz w:val="20"/>
      <w:szCs w:val="20"/>
      <w:lang w:eastAsia="en-US"/>
    </w:rPr>
  </w:style>
  <w:style w:type="paragraph" w:customStyle="1" w:styleId="9975D2AEE9FC47FDB5D76B873524606C4">
    <w:name w:val="9975D2AEE9FC47FDB5D76B873524606C4"/>
    <w:rsid w:val="00523535"/>
    <w:pPr>
      <w:spacing w:before="200"/>
      <w:jc w:val="both"/>
    </w:pPr>
    <w:rPr>
      <w:sz w:val="20"/>
      <w:szCs w:val="20"/>
      <w:lang w:eastAsia="en-US"/>
    </w:rPr>
  </w:style>
  <w:style w:type="paragraph" w:customStyle="1" w:styleId="FB6E71E3FD41460BB23F4336C16BFB577">
    <w:name w:val="FB6E71E3FD41460BB23F4336C16BFB577"/>
    <w:rsid w:val="00523535"/>
    <w:pPr>
      <w:spacing w:before="200"/>
      <w:jc w:val="both"/>
    </w:pPr>
    <w:rPr>
      <w:sz w:val="20"/>
      <w:szCs w:val="20"/>
      <w:lang w:eastAsia="en-US"/>
    </w:rPr>
  </w:style>
  <w:style w:type="paragraph" w:customStyle="1" w:styleId="BF1A169109114327984D49E0DCB0DE9A5">
    <w:name w:val="BF1A169109114327984D49E0DCB0DE9A5"/>
    <w:rsid w:val="00523535"/>
    <w:pPr>
      <w:spacing w:before="200"/>
      <w:jc w:val="both"/>
    </w:pPr>
    <w:rPr>
      <w:sz w:val="20"/>
      <w:szCs w:val="20"/>
      <w:lang w:eastAsia="en-US"/>
    </w:rPr>
  </w:style>
  <w:style w:type="paragraph" w:customStyle="1" w:styleId="B6AA2956923A4CFF9259A583873764BC5">
    <w:name w:val="B6AA2956923A4CFF9259A583873764BC5"/>
    <w:rsid w:val="00523535"/>
    <w:pPr>
      <w:spacing w:before="200"/>
      <w:jc w:val="both"/>
    </w:pPr>
    <w:rPr>
      <w:sz w:val="20"/>
      <w:szCs w:val="20"/>
      <w:lang w:eastAsia="en-US"/>
    </w:rPr>
  </w:style>
  <w:style w:type="paragraph" w:customStyle="1" w:styleId="69F268E523B44CC1A8F3C18E30161C8F7">
    <w:name w:val="69F268E523B44CC1A8F3C18E30161C8F7"/>
    <w:rsid w:val="00523535"/>
    <w:pPr>
      <w:spacing w:before="200"/>
      <w:jc w:val="both"/>
    </w:pPr>
    <w:rPr>
      <w:sz w:val="20"/>
      <w:szCs w:val="20"/>
      <w:lang w:eastAsia="en-US"/>
    </w:rPr>
  </w:style>
  <w:style w:type="paragraph" w:customStyle="1" w:styleId="27C202C677004E879539171A49680DD07">
    <w:name w:val="27C202C677004E879539171A49680DD07"/>
    <w:rsid w:val="00523535"/>
    <w:pPr>
      <w:spacing w:before="200"/>
      <w:jc w:val="both"/>
    </w:pPr>
    <w:rPr>
      <w:sz w:val="20"/>
      <w:szCs w:val="20"/>
      <w:lang w:eastAsia="en-US"/>
    </w:rPr>
  </w:style>
  <w:style w:type="paragraph" w:customStyle="1" w:styleId="6FE12568E673421588ED40D24AEB93367">
    <w:name w:val="6FE12568E673421588ED40D24AEB93367"/>
    <w:rsid w:val="00523535"/>
    <w:pPr>
      <w:spacing w:before="200"/>
      <w:jc w:val="both"/>
    </w:pPr>
    <w:rPr>
      <w:sz w:val="20"/>
      <w:szCs w:val="20"/>
      <w:lang w:eastAsia="en-US"/>
    </w:rPr>
  </w:style>
  <w:style w:type="paragraph" w:customStyle="1" w:styleId="73429C5EA2AE454FB722EEB1BA964FB77">
    <w:name w:val="73429C5EA2AE454FB722EEB1BA964FB77"/>
    <w:rsid w:val="00523535"/>
    <w:pPr>
      <w:spacing w:before="200"/>
      <w:jc w:val="both"/>
    </w:pPr>
    <w:rPr>
      <w:sz w:val="20"/>
      <w:szCs w:val="20"/>
      <w:lang w:eastAsia="en-US"/>
    </w:rPr>
  </w:style>
  <w:style w:type="paragraph" w:customStyle="1" w:styleId="D80232B7227C47419DB43D58D53C67CE1">
    <w:name w:val="D80232B7227C47419DB43D58D53C67CE1"/>
    <w:rsid w:val="00523535"/>
    <w:pPr>
      <w:spacing w:before="200"/>
      <w:jc w:val="both"/>
    </w:pPr>
    <w:rPr>
      <w:sz w:val="20"/>
      <w:szCs w:val="20"/>
      <w:lang w:eastAsia="en-US"/>
    </w:rPr>
  </w:style>
  <w:style w:type="paragraph" w:customStyle="1" w:styleId="72D906A7D7364F12A9C7DE61D889C1B7">
    <w:name w:val="72D906A7D7364F12A9C7DE61D889C1B7"/>
    <w:rsid w:val="00523535"/>
  </w:style>
  <w:style w:type="paragraph" w:customStyle="1" w:styleId="7DD35B7D25724B9FAD52C8B643E46F5F8">
    <w:name w:val="7DD35B7D25724B9FAD52C8B643E46F5F8"/>
    <w:rsid w:val="00523535"/>
    <w:pPr>
      <w:spacing w:before="200"/>
      <w:jc w:val="both"/>
    </w:pPr>
    <w:rPr>
      <w:sz w:val="20"/>
      <w:szCs w:val="20"/>
      <w:lang w:eastAsia="en-US"/>
    </w:rPr>
  </w:style>
  <w:style w:type="paragraph" w:customStyle="1" w:styleId="039C4B9B28A646BE8B221772BFD4CF168">
    <w:name w:val="039C4B9B28A646BE8B221772BFD4CF168"/>
    <w:rsid w:val="00523535"/>
    <w:pPr>
      <w:spacing w:before="200"/>
      <w:jc w:val="both"/>
    </w:pPr>
    <w:rPr>
      <w:sz w:val="20"/>
      <w:szCs w:val="20"/>
      <w:lang w:eastAsia="en-US"/>
    </w:rPr>
  </w:style>
  <w:style w:type="paragraph" w:customStyle="1" w:styleId="75D30373FE814809B8FCCCCFEFDEAF648">
    <w:name w:val="75D30373FE814809B8FCCCCFEFDEAF648"/>
    <w:rsid w:val="00523535"/>
    <w:pPr>
      <w:spacing w:before="200"/>
      <w:jc w:val="both"/>
    </w:pPr>
    <w:rPr>
      <w:sz w:val="20"/>
      <w:szCs w:val="20"/>
      <w:lang w:eastAsia="en-US"/>
    </w:rPr>
  </w:style>
  <w:style w:type="paragraph" w:customStyle="1" w:styleId="F69469D12B9A42E9B87CA4C463E8317B8">
    <w:name w:val="F69469D12B9A42E9B87CA4C463E8317B8"/>
    <w:rsid w:val="00523535"/>
    <w:pPr>
      <w:spacing w:before="200"/>
      <w:jc w:val="both"/>
    </w:pPr>
    <w:rPr>
      <w:sz w:val="20"/>
      <w:szCs w:val="20"/>
      <w:lang w:eastAsia="en-US"/>
    </w:rPr>
  </w:style>
  <w:style w:type="paragraph" w:customStyle="1" w:styleId="64D5C3851FD94B0F9218D7D13EDF151F8">
    <w:name w:val="64D5C3851FD94B0F9218D7D13EDF151F8"/>
    <w:rsid w:val="00523535"/>
    <w:pPr>
      <w:spacing w:before="200"/>
      <w:jc w:val="both"/>
    </w:pPr>
    <w:rPr>
      <w:sz w:val="20"/>
      <w:szCs w:val="20"/>
      <w:lang w:eastAsia="en-US"/>
    </w:rPr>
  </w:style>
  <w:style w:type="paragraph" w:customStyle="1" w:styleId="05836086386C4B0D91A49E92E59C97888">
    <w:name w:val="05836086386C4B0D91A49E92E59C97888"/>
    <w:rsid w:val="00523535"/>
    <w:pPr>
      <w:spacing w:before="200"/>
      <w:jc w:val="both"/>
    </w:pPr>
    <w:rPr>
      <w:sz w:val="20"/>
      <w:szCs w:val="20"/>
      <w:lang w:eastAsia="en-US"/>
    </w:rPr>
  </w:style>
  <w:style w:type="paragraph" w:customStyle="1" w:styleId="CD4224388659485CB4730BA73AA6E9518">
    <w:name w:val="CD4224388659485CB4730BA73AA6E9518"/>
    <w:rsid w:val="00523535"/>
    <w:pPr>
      <w:spacing w:before="200"/>
      <w:jc w:val="both"/>
    </w:pPr>
    <w:rPr>
      <w:sz w:val="20"/>
      <w:szCs w:val="20"/>
      <w:lang w:eastAsia="en-US"/>
    </w:rPr>
  </w:style>
  <w:style w:type="paragraph" w:customStyle="1" w:styleId="7A78F2A5F75944CAAC5B2CDA4B9E85AD8">
    <w:name w:val="7A78F2A5F75944CAAC5B2CDA4B9E85AD8"/>
    <w:rsid w:val="00523535"/>
    <w:pPr>
      <w:spacing w:before="200"/>
      <w:jc w:val="both"/>
    </w:pPr>
    <w:rPr>
      <w:sz w:val="20"/>
      <w:szCs w:val="20"/>
      <w:lang w:eastAsia="en-US"/>
    </w:rPr>
  </w:style>
  <w:style w:type="paragraph" w:customStyle="1" w:styleId="D32274DA5D954B17B1A984E2EE5E90FF8">
    <w:name w:val="D32274DA5D954B17B1A984E2EE5E90FF8"/>
    <w:rsid w:val="00523535"/>
    <w:pPr>
      <w:spacing w:before="200"/>
      <w:jc w:val="both"/>
    </w:pPr>
    <w:rPr>
      <w:sz w:val="20"/>
      <w:szCs w:val="20"/>
      <w:lang w:eastAsia="en-US"/>
    </w:rPr>
  </w:style>
  <w:style w:type="paragraph" w:customStyle="1" w:styleId="657FE7EA56C94B7982BF4D95FC134A488">
    <w:name w:val="657FE7EA56C94B7982BF4D95FC134A488"/>
    <w:rsid w:val="00523535"/>
    <w:pPr>
      <w:spacing w:before="200"/>
      <w:jc w:val="both"/>
    </w:pPr>
    <w:rPr>
      <w:sz w:val="20"/>
      <w:szCs w:val="20"/>
      <w:lang w:eastAsia="en-US"/>
    </w:rPr>
  </w:style>
  <w:style w:type="paragraph" w:customStyle="1" w:styleId="6CBE2CF759A445BFA489819DEDB19A8D6">
    <w:name w:val="6CBE2CF759A445BFA489819DEDB19A8D6"/>
    <w:rsid w:val="00523535"/>
    <w:pPr>
      <w:spacing w:before="200"/>
      <w:jc w:val="both"/>
    </w:pPr>
    <w:rPr>
      <w:sz w:val="20"/>
      <w:szCs w:val="20"/>
      <w:lang w:eastAsia="en-US"/>
    </w:rPr>
  </w:style>
  <w:style w:type="paragraph" w:customStyle="1" w:styleId="1E216F46E97A4E2A820020C9201A5C7F4">
    <w:name w:val="1E216F46E97A4E2A820020C9201A5C7F4"/>
    <w:rsid w:val="00523535"/>
    <w:pPr>
      <w:spacing w:before="200"/>
      <w:jc w:val="both"/>
    </w:pPr>
    <w:rPr>
      <w:sz w:val="20"/>
      <w:szCs w:val="20"/>
      <w:lang w:eastAsia="en-US"/>
    </w:rPr>
  </w:style>
  <w:style w:type="paragraph" w:customStyle="1" w:styleId="5CC33B78C38B4BA9BDBFCA94CA959E6C4">
    <w:name w:val="5CC33B78C38B4BA9BDBFCA94CA959E6C4"/>
    <w:rsid w:val="00523535"/>
    <w:pPr>
      <w:spacing w:before="200"/>
      <w:jc w:val="both"/>
    </w:pPr>
    <w:rPr>
      <w:sz w:val="20"/>
      <w:szCs w:val="20"/>
      <w:lang w:eastAsia="en-US"/>
    </w:rPr>
  </w:style>
  <w:style w:type="paragraph" w:customStyle="1" w:styleId="4BACF690E74145B18613ECB7E6416EB77">
    <w:name w:val="4BACF690E74145B18613ECB7E6416EB77"/>
    <w:rsid w:val="00523535"/>
    <w:pPr>
      <w:spacing w:before="200"/>
      <w:jc w:val="both"/>
    </w:pPr>
    <w:rPr>
      <w:sz w:val="20"/>
      <w:szCs w:val="20"/>
      <w:lang w:eastAsia="en-US"/>
    </w:rPr>
  </w:style>
  <w:style w:type="paragraph" w:customStyle="1" w:styleId="941A170DE68C423892C9B00BAD625AAC3">
    <w:name w:val="941A170DE68C423892C9B00BAD625AAC3"/>
    <w:rsid w:val="00523535"/>
    <w:pPr>
      <w:spacing w:before="200"/>
      <w:jc w:val="both"/>
    </w:pPr>
    <w:rPr>
      <w:sz w:val="20"/>
      <w:szCs w:val="20"/>
      <w:lang w:eastAsia="en-US"/>
    </w:rPr>
  </w:style>
  <w:style w:type="paragraph" w:customStyle="1" w:styleId="AC33F730497E46DFB743E97F78F693E67">
    <w:name w:val="AC33F730497E46DFB743E97F78F693E67"/>
    <w:rsid w:val="00523535"/>
    <w:pPr>
      <w:spacing w:before="200"/>
      <w:jc w:val="both"/>
    </w:pPr>
    <w:rPr>
      <w:sz w:val="20"/>
      <w:szCs w:val="20"/>
      <w:lang w:eastAsia="en-US"/>
    </w:rPr>
  </w:style>
  <w:style w:type="paragraph" w:customStyle="1" w:styleId="0AC307A11B384803B6A16E979CF74B668">
    <w:name w:val="0AC307A11B384803B6A16E979CF74B668"/>
    <w:rsid w:val="00523535"/>
    <w:pPr>
      <w:spacing w:before="200"/>
      <w:jc w:val="both"/>
    </w:pPr>
    <w:rPr>
      <w:sz w:val="20"/>
      <w:szCs w:val="20"/>
      <w:lang w:eastAsia="en-US"/>
    </w:rPr>
  </w:style>
  <w:style w:type="paragraph" w:customStyle="1" w:styleId="BF209E53D9554F15926253A31A64D3808">
    <w:name w:val="BF209E53D9554F15926253A31A64D3808"/>
    <w:rsid w:val="00523535"/>
    <w:pPr>
      <w:spacing w:before="200"/>
      <w:jc w:val="both"/>
    </w:pPr>
    <w:rPr>
      <w:sz w:val="20"/>
      <w:szCs w:val="20"/>
      <w:lang w:eastAsia="en-US"/>
    </w:rPr>
  </w:style>
  <w:style w:type="paragraph" w:customStyle="1" w:styleId="046107C2E8224F8D887827B52BFB30FD8">
    <w:name w:val="046107C2E8224F8D887827B52BFB30FD8"/>
    <w:rsid w:val="00523535"/>
    <w:pPr>
      <w:spacing w:before="200"/>
      <w:jc w:val="both"/>
    </w:pPr>
    <w:rPr>
      <w:sz w:val="20"/>
      <w:szCs w:val="20"/>
      <w:lang w:eastAsia="en-US"/>
    </w:rPr>
  </w:style>
  <w:style w:type="paragraph" w:customStyle="1" w:styleId="88A2809A9E4048AEAF6F22B90786802A8">
    <w:name w:val="88A2809A9E4048AEAF6F22B90786802A8"/>
    <w:rsid w:val="00523535"/>
    <w:pPr>
      <w:spacing w:before="200"/>
      <w:jc w:val="both"/>
    </w:pPr>
    <w:rPr>
      <w:sz w:val="20"/>
      <w:szCs w:val="20"/>
      <w:lang w:eastAsia="en-US"/>
    </w:rPr>
  </w:style>
  <w:style w:type="paragraph" w:customStyle="1" w:styleId="D4CA8730CD174E68B5118FB061F8C43D8">
    <w:name w:val="D4CA8730CD174E68B5118FB061F8C43D8"/>
    <w:rsid w:val="00523535"/>
    <w:pPr>
      <w:spacing w:before="200"/>
      <w:jc w:val="both"/>
    </w:pPr>
    <w:rPr>
      <w:sz w:val="20"/>
      <w:szCs w:val="20"/>
      <w:lang w:eastAsia="en-US"/>
    </w:rPr>
  </w:style>
  <w:style w:type="paragraph" w:customStyle="1" w:styleId="9975D2AEE9FC47FDB5D76B873524606C5">
    <w:name w:val="9975D2AEE9FC47FDB5D76B873524606C5"/>
    <w:rsid w:val="00523535"/>
    <w:pPr>
      <w:spacing w:before="200"/>
      <w:jc w:val="both"/>
    </w:pPr>
    <w:rPr>
      <w:sz w:val="20"/>
      <w:szCs w:val="20"/>
      <w:lang w:eastAsia="en-US"/>
    </w:rPr>
  </w:style>
  <w:style w:type="paragraph" w:customStyle="1" w:styleId="FB6E71E3FD41460BB23F4336C16BFB578">
    <w:name w:val="FB6E71E3FD41460BB23F4336C16BFB578"/>
    <w:rsid w:val="00523535"/>
    <w:pPr>
      <w:spacing w:before="200"/>
      <w:jc w:val="both"/>
    </w:pPr>
    <w:rPr>
      <w:sz w:val="20"/>
      <w:szCs w:val="20"/>
      <w:lang w:eastAsia="en-US"/>
    </w:rPr>
  </w:style>
  <w:style w:type="paragraph" w:customStyle="1" w:styleId="BF1A169109114327984D49E0DCB0DE9A6">
    <w:name w:val="BF1A169109114327984D49E0DCB0DE9A6"/>
    <w:rsid w:val="00523535"/>
    <w:pPr>
      <w:spacing w:before="200"/>
      <w:jc w:val="both"/>
    </w:pPr>
    <w:rPr>
      <w:sz w:val="20"/>
      <w:szCs w:val="20"/>
      <w:lang w:eastAsia="en-US"/>
    </w:rPr>
  </w:style>
  <w:style w:type="paragraph" w:customStyle="1" w:styleId="B6AA2956923A4CFF9259A583873764BC6">
    <w:name w:val="B6AA2956923A4CFF9259A583873764BC6"/>
    <w:rsid w:val="00523535"/>
    <w:pPr>
      <w:spacing w:before="200"/>
      <w:jc w:val="both"/>
    </w:pPr>
    <w:rPr>
      <w:sz w:val="20"/>
      <w:szCs w:val="20"/>
      <w:lang w:eastAsia="en-US"/>
    </w:rPr>
  </w:style>
  <w:style w:type="paragraph" w:customStyle="1" w:styleId="69F268E523B44CC1A8F3C18E30161C8F8">
    <w:name w:val="69F268E523B44CC1A8F3C18E30161C8F8"/>
    <w:rsid w:val="00523535"/>
    <w:pPr>
      <w:spacing w:before="200"/>
      <w:jc w:val="both"/>
    </w:pPr>
    <w:rPr>
      <w:sz w:val="20"/>
      <w:szCs w:val="20"/>
      <w:lang w:eastAsia="en-US"/>
    </w:rPr>
  </w:style>
  <w:style w:type="paragraph" w:customStyle="1" w:styleId="27C202C677004E879539171A49680DD08">
    <w:name w:val="27C202C677004E879539171A49680DD08"/>
    <w:rsid w:val="00523535"/>
    <w:pPr>
      <w:spacing w:before="200"/>
      <w:jc w:val="both"/>
    </w:pPr>
    <w:rPr>
      <w:sz w:val="20"/>
      <w:szCs w:val="20"/>
      <w:lang w:eastAsia="en-US"/>
    </w:rPr>
  </w:style>
  <w:style w:type="paragraph" w:customStyle="1" w:styleId="6FE12568E673421588ED40D24AEB93368">
    <w:name w:val="6FE12568E673421588ED40D24AEB93368"/>
    <w:rsid w:val="00523535"/>
    <w:pPr>
      <w:spacing w:before="200"/>
      <w:jc w:val="both"/>
    </w:pPr>
    <w:rPr>
      <w:sz w:val="20"/>
      <w:szCs w:val="20"/>
      <w:lang w:eastAsia="en-US"/>
    </w:rPr>
  </w:style>
  <w:style w:type="paragraph" w:customStyle="1" w:styleId="73429C5EA2AE454FB722EEB1BA964FB78">
    <w:name w:val="73429C5EA2AE454FB722EEB1BA964FB78"/>
    <w:rsid w:val="00523535"/>
    <w:pPr>
      <w:spacing w:before="200"/>
      <w:jc w:val="both"/>
    </w:pPr>
    <w:rPr>
      <w:sz w:val="20"/>
      <w:szCs w:val="20"/>
      <w:lang w:eastAsia="en-US"/>
    </w:rPr>
  </w:style>
  <w:style w:type="paragraph" w:customStyle="1" w:styleId="D80232B7227C47419DB43D58D53C67CE2">
    <w:name w:val="D80232B7227C47419DB43D58D53C67CE2"/>
    <w:rsid w:val="00523535"/>
    <w:pPr>
      <w:spacing w:before="200"/>
      <w:jc w:val="both"/>
    </w:pPr>
    <w:rPr>
      <w:sz w:val="20"/>
      <w:szCs w:val="20"/>
      <w:lang w:eastAsia="en-US"/>
    </w:rPr>
  </w:style>
  <w:style w:type="paragraph" w:customStyle="1" w:styleId="7DD35B7D25724B9FAD52C8B643E46F5F9">
    <w:name w:val="7DD35B7D25724B9FAD52C8B643E46F5F9"/>
    <w:rsid w:val="00523535"/>
    <w:pPr>
      <w:spacing w:before="200"/>
      <w:jc w:val="both"/>
    </w:pPr>
    <w:rPr>
      <w:sz w:val="20"/>
      <w:szCs w:val="20"/>
      <w:lang w:eastAsia="en-US"/>
    </w:rPr>
  </w:style>
  <w:style w:type="paragraph" w:customStyle="1" w:styleId="039C4B9B28A646BE8B221772BFD4CF169">
    <w:name w:val="039C4B9B28A646BE8B221772BFD4CF169"/>
    <w:rsid w:val="00523535"/>
    <w:pPr>
      <w:spacing w:before="200"/>
      <w:jc w:val="both"/>
    </w:pPr>
    <w:rPr>
      <w:sz w:val="20"/>
      <w:szCs w:val="20"/>
      <w:lang w:eastAsia="en-US"/>
    </w:rPr>
  </w:style>
  <w:style w:type="paragraph" w:customStyle="1" w:styleId="75D30373FE814809B8FCCCCFEFDEAF649">
    <w:name w:val="75D30373FE814809B8FCCCCFEFDEAF649"/>
    <w:rsid w:val="00523535"/>
    <w:pPr>
      <w:spacing w:before="200"/>
      <w:jc w:val="both"/>
    </w:pPr>
    <w:rPr>
      <w:sz w:val="20"/>
      <w:szCs w:val="20"/>
      <w:lang w:eastAsia="en-US"/>
    </w:rPr>
  </w:style>
  <w:style w:type="paragraph" w:customStyle="1" w:styleId="F69469D12B9A42E9B87CA4C463E8317B9">
    <w:name w:val="F69469D12B9A42E9B87CA4C463E8317B9"/>
    <w:rsid w:val="00523535"/>
    <w:pPr>
      <w:spacing w:before="200"/>
      <w:jc w:val="both"/>
    </w:pPr>
    <w:rPr>
      <w:sz w:val="20"/>
      <w:szCs w:val="20"/>
      <w:lang w:eastAsia="en-US"/>
    </w:rPr>
  </w:style>
  <w:style w:type="paragraph" w:customStyle="1" w:styleId="64D5C3851FD94B0F9218D7D13EDF151F9">
    <w:name w:val="64D5C3851FD94B0F9218D7D13EDF151F9"/>
    <w:rsid w:val="00523535"/>
    <w:pPr>
      <w:spacing w:before="200"/>
      <w:jc w:val="both"/>
    </w:pPr>
    <w:rPr>
      <w:sz w:val="20"/>
      <w:szCs w:val="20"/>
      <w:lang w:eastAsia="en-US"/>
    </w:rPr>
  </w:style>
  <w:style w:type="paragraph" w:customStyle="1" w:styleId="05836086386C4B0D91A49E92E59C97889">
    <w:name w:val="05836086386C4B0D91A49E92E59C97889"/>
    <w:rsid w:val="00523535"/>
    <w:pPr>
      <w:spacing w:before="200"/>
      <w:jc w:val="both"/>
    </w:pPr>
    <w:rPr>
      <w:sz w:val="20"/>
      <w:szCs w:val="20"/>
      <w:lang w:eastAsia="en-US"/>
    </w:rPr>
  </w:style>
  <w:style w:type="paragraph" w:customStyle="1" w:styleId="CD4224388659485CB4730BA73AA6E9519">
    <w:name w:val="CD4224388659485CB4730BA73AA6E9519"/>
    <w:rsid w:val="00523535"/>
    <w:pPr>
      <w:spacing w:before="200"/>
      <w:jc w:val="both"/>
    </w:pPr>
    <w:rPr>
      <w:sz w:val="20"/>
      <w:szCs w:val="20"/>
      <w:lang w:eastAsia="en-US"/>
    </w:rPr>
  </w:style>
  <w:style w:type="paragraph" w:customStyle="1" w:styleId="7A78F2A5F75944CAAC5B2CDA4B9E85AD9">
    <w:name w:val="7A78F2A5F75944CAAC5B2CDA4B9E85AD9"/>
    <w:rsid w:val="00523535"/>
    <w:pPr>
      <w:spacing w:before="200"/>
      <w:jc w:val="both"/>
    </w:pPr>
    <w:rPr>
      <w:sz w:val="20"/>
      <w:szCs w:val="20"/>
      <w:lang w:eastAsia="en-US"/>
    </w:rPr>
  </w:style>
  <w:style w:type="paragraph" w:customStyle="1" w:styleId="D32274DA5D954B17B1A984E2EE5E90FF9">
    <w:name w:val="D32274DA5D954B17B1A984E2EE5E90FF9"/>
    <w:rsid w:val="00523535"/>
    <w:pPr>
      <w:spacing w:before="200"/>
      <w:jc w:val="both"/>
    </w:pPr>
    <w:rPr>
      <w:sz w:val="20"/>
      <w:szCs w:val="20"/>
      <w:lang w:eastAsia="en-US"/>
    </w:rPr>
  </w:style>
  <w:style w:type="paragraph" w:customStyle="1" w:styleId="657FE7EA56C94B7982BF4D95FC134A489">
    <w:name w:val="657FE7EA56C94B7982BF4D95FC134A489"/>
    <w:rsid w:val="00523535"/>
    <w:pPr>
      <w:spacing w:before="200"/>
      <w:jc w:val="both"/>
    </w:pPr>
    <w:rPr>
      <w:sz w:val="20"/>
      <w:szCs w:val="20"/>
      <w:lang w:eastAsia="en-US"/>
    </w:rPr>
  </w:style>
  <w:style w:type="paragraph" w:customStyle="1" w:styleId="6CBE2CF759A445BFA489819DEDB19A8D7">
    <w:name w:val="6CBE2CF759A445BFA489819DEDB19A8D7"/>
    <w:rsid w:val="00523535"/>
    <w:pPr>
      <w:spacing w:before="200"/>
      <w:jc w:val="both"/>
    </w:pPr>
    <w:rPr>
      <w:sz w:val="20"/>
      <w:szCs w:val="20"/>
      <w:lang w:eastAsia="en-US"/>
    </w:rPr>
  </w:style>
  <w:style w:type="paragraph" w:customStyle="1" w:styleId="1E216F46E97A4E2A820020C9201A5C7F5">
    <w:name w:val="1E216F46E97A4E2A820020C9201A5C7F5"/>
    <w:rsid w:val="00523535"/>
    <w:pPr>
      <w:spacing w:before="200"/>
      <w:jc w:val="both"/>
    </w:pPr>
    <w:rPr>
      <w:sz w:val="20"/>
      <w:szCs w:val="20"/>
      <w:lang w:eastAsia="en-US"/>
    </w:rPr>
  </w:style>
  <w:style w:type="paragraph" w:customStyle="1" w:styleId="5CC33B78C38B4BA9BDBFCA94CA959E6C5">
    <w:name w:val="5CC33B78C38B4BA9BDBFCA94CA959E6C5"/>
    <w:rsid w:val="00523535"/>
    <w:pPr>
      <w:spacing w:before="200"/>
      <w:jc w:val="both"/>
    </w:pPr>
    <w:rPr>
      <w:sz w:val="20"/>
      <w:szCs w:val="20"/>
      <w:lang w:eastAsia="en-US"/>
    </w:rPr>
  </w:style>
  <w:style w:type="paragraph" w:customStyle="1" w:styleId="4BACF690E74145B18613ECB7E6416EB78">
    <w:name w:val="4BACF690E74145B18613ECB7E6416EB78"/>
    <w:rsid w:val="00523535"/>
    <w:pPr>
      <w:spacing w:before="200"/>
      <w:jc w:val="both"/>
    </w:pPr>
    <w:rPr>
      <w:sz w:val="20"/>
      <w:szCs w:val="20"/>
      <w:lang w:eastAsia="en-US"/>
    </w:rPr>
  </w:style>
  <w:style w:type="paragraph" w:customStyle="1" w:styleId="941A170DE68C423892C9B00BAD625AAC4">
    <w:name w:val="941A170DE68C423892C9B00BAD625AAC4"/>
    <w:rsid w:val="00523535"/>
    <w:pPr>
      <w:spacing w:before="200"/>
      <w:jc w:val="both"/>
    </w:pPr>
    <w:rPr>
      <w:sz w:val="20"/>
      <w:szCs w:val="20"/>
      <w:lang w:eastAsia="en-US"/>
    </w:rPr>
  </w:style>
  <w:style w:type="paragraph" w:customStyle="1" w:styleId="AC33F730497E46DFB743E97F78F693E68">
    <w:name w:val="AC33F730497E46DFB743E97F78F693E68"/>
    <w:rsid w:val="00523535"/>
    <w:pPr>
      <w:spacing w:before="200"/>
      <w:jc w:val="both"/>
    </w:pPr>
    <w:rPr>
      <w:sz w:val="20"/>
      <w:szCs w:val="20"/>
      <w:lang w:eastAsia="en-US"/>
    </w:rPr>
  </w:style>
  <w:style w:type="paragraph" w:customStyle="1" w:styleId="0AC307A11B384803B6A16E979CF74B669">
    <w:name w:val="0AC307A11B384803B6A16E979CF74B669"/>
    <w:rsid w:val="00523535"/>
    <w:pPr>
      <w:spacing w:before="200"/>
      <w:jc w:val="both"/>
    </w:pPr>
    <w:rPr>
      <w:sz w:val="20"/>
      <w:szCs w:val="20"/>
      <w:lang w:eastAsia="en-US"/>
    </w:rPr>
  </w:style>
  <w:style w:type="paragraph" w:customStyle="1" w:styleId="BF209E53D9554F15926253A31A64D3809">
    <w:name w:val="BF209E53D9554F15926253A31A64D3809"/>
    <w:rsid w:val="00523535"/>
    <w:pPr>
      <w:spacing w:before="200"/>
      <w:jc w:val="both"/>
    </w:pPr>
    <w:rPr>
      <w:sz w:val="20"/>
      <w:szCs w:val="20"/>
      <w:lang w:eastAsia="en-US"/>
    </w:rPr>
  </w:style>
  <w:style w:type="paragraph" w:customStyle="1" w:styleId="046107C2E8224F8D887827B52BFB30FD9">
    <w:name w:val="046107C2E8224F8D887827B52BFB30FD9"/>
    <w:rsid w:val="00523535"/>
    <w:pPr>
      <w:spacing w:before="200"/>
      <w:jc w:val="both"/>
    </w:pPr>
    <w:rPr>
      <w:sz w:val="20"/>
      <w:szCs w:val="20"/>
      <w:lang w:eastAsia="en-US"/>
    </w:rPr>
  </w:style>
  <w:style w:type="paragraph" w:customStyle="1" w:styleId="88A2809A9E4048AEAF6F22B90786802A9">
    <w:name w:val="88A2809A9E4048AEAF6F22B90786802A9"/>
    <w:rsid w:val="00523535"/>
    <w:pPr>
      <w:spacing w:before="200"/>
      <w:jc w:val="both"/>
    </w:pPr>
    <w:rPr>
      <w:sz w:val="20"/>
      <w:szCs w:val="20"/>
      <w:lang w:eastAsia="en-US"/>
    </w:rPr>
  </w:style>
  <w:style w:type="paragraph" w:customStyle="1" w:styleId="D4CA8730CD174E68B5118FB061F8C43D9">
    <w:name w:val="D4CA8730CD174E68B5118FB061F8C43D9"/>
    <w:rsid w:val="00523535"/>
    <w:pPr>
      <w:spacing w:before="200"/>
      <w:jc w:val="both"/>
    </w:pPr>
    <w:rPr>
      <w:sz w:val="20"/>
      <w:szCs w:val="20"/>
      <w:lang w:eastAsia="en-US"/>
    </w:rPr>
  </w:style>
  <w:style w:type="paragraph" w:customStyle="1" w:styleId="9975D2AEE9FC47FDB5D76B873524606C6">
    <w:name w:val="9975D2AEE9FC47FDB5D76B873524606C6"/>
    <w:rsid w:val="00523535"/>
    <w:pPr>
      <w:spacing w:before="200"/>
      <w:jc w:val="both"/>
    </w:pPr>
    <w:rPr>
      <w:sz w:val="20"/>
      <w:szCs w:val="20"/>
      <w:lang w:eastAsia="en-US"/>
    </w:rPr>
  </w:style>
  <w:style w:type="paragraph" w:customStyle="1" w:styleId="FB6E71E3FD41460BB23F4336C16BFB579">
    <w:name w:val="FB6E71E3FD41460BB23F4336C16BFB579"/>
    <w:rsid w:val="00523535"/>
    <w:pPr>
      <w:spacing w:before="200"/>
      <w:jc w:val="both"/>
    </w:pPr>
    <w:rPr>
      <w:sz w:val="20"/>
      <w:szCs w:val="20"/>
      <w:lang w:eastAsia="en-US"/>
    </w:rPr>
  </w:style>
  <w:style w:type="paragraph" w:customStyle="1" w:styleId="BF1A169109114327984D49E0DCB0DE9A7">
    <w:name w:val="BF1A169109114327984D49E0DCB0DE9A7"/>
    <w:rsid w:val="00523535"/>
    <w:pPr>
      <w:spacing w:before="200"/>
      <w:jc w:val="both"/>
    </w:pPr>
    <w:rPr>
      <w:sz w:val="20"/>
      <w:szCs w:val="20"/>
      <w:lang w:eastAsia="en-US"/>
    </w:rPr>
  </w:style>
  <w:style w:type="paragraph" w:customStyle="1" w:styleId="B6AA2956923A4CFF9259A583873764BC7">
    <w:name w:val="B6AA2956923A4CFF9259A583873764BC7"/>
    <w:rsid w:val="00523535"/>
    <w:pPr>
      <w:spacing w:before="200"/>
      <w:jc w:val="both"/>
    </w:pPr>
    <w:rPr>
      <w:sz w:val="20"/>
      <w:szCs w:val="20"/>
      <w:lang w:eastAsia="en-US"/>
    </w:rPr>
  </w:style>
  <w:style w:type="paragraph" w:customStyle="1" w:styleId="69F268E523B44CC1A8F3C18E30161C8F9">
    <w:name w:val="69F268E523B44CC1A8F3C18E30161C8F9"/>
    <w:rsid w:val="00523535"/>
    <w:pPr>
      <w:spacing w:before="200"/>
      <w:jc w:val="both"/>
    </w:pPr>
    <w:rPr>
      <w:sz w:val="20"/>
      <w:szCs w:val="20"/>
      <w:lang w:eastAsia="en-US"/>
    </w:rPr>
  </w:style>
  <w:style w:type="paragraph" w:customStyle="1" w:styleId="27C202C677004E879539171A49680DD09">
    <w:name w:val="27C202C677004E879539171A49680DD09"/>
    <w:rsid w:val="00523535"/>
    <w:pPr>
      <w:spacing w:before="200"/>
      <w:jc w:val="both"/>
    </w:pPr>
    <w:rPr>
      <w:sz w:val="20"/>
      <w:szCs w:val="20"/>
      <w:lang w:eastAsia="en-US"/>
    </w:rPr>
  </w:style>
  <w:style w:type="paragraph" w:customStyle="1" w:styleId="6FE12568E673421588ED40D24AEB93369">
    <w:name w:val="6FE12568E673421588ED40D24AEB93369"/>
    <w:rsid w:val="00523535"/>
    <w:pPr>
      <w:spacing w:before="200"/>
      <w:jc w:val="both"/>
    </w:pPr>
    <w:rPr>
      <w:sz w:val="20"/>
      <w:szCs w:val="20"/>
      <w:lang w:eastAsia="en-US"/>
    </w:rPr>
  </w:style>
  <w:style w:type="paragraph" w:customStyle="1" w:styleId="73429C5EA2AE454FB722EEB1BA964FB79">
    <w:name w:val="73429C5EA2AE454FB722EEB1BA964FB79"/>
    <w:rsid w:val="00523535"/>
    <w:pPr>
      <w:spacing w:before="200"/>
      <w:jc w:val="both"/>
    </w:pPr>
    <w:rPr>
      <w:sz w:val="20"/>
      <w:szCs w:val="20"/>
      <w:lang w:eastAsia="en-US"/>
    </w:rPr>
  </w:style>
  <w:style w:type="paragraph" w:customStyle="1" w:styleId="D80232B7227C47419DB43D58D53C67CE3">
    <w:name w:val="D80232B7227C47419DB43D58D53C67CE3"/>
    <w:rsid w:val="00523535"/>
    <w:pPr>
      <w:spacing w:before="200"/>
      <w:jc w:val="both"/>
    </w:pPr>
    <w:rPr>
      <w:sz w:val="20"/>
      <w:szCs w:val="20"/>
      <w:lang w:eastAsia="en-US"/>
    </w:rPr>
  </w:style>
  <w:style w:type="paragraph" w:customStyle="1" w:styleId="7DD35B7D25724B9FAD52C8B643E46F5F10">
    <w:name w:val="7DD35B7D25724B9FAD52C8B643E46F5F10"/>
    <w:rsid w:val="00523535"/>
    <w:pPr>
      <w:spacing w:before="200"/>
      <w:jc w:val="both"/>
    </w:pPr>
    <w:rPr>
      <w:sz w:val="20"/>
      <w:szCs w:val="20"/>
      <w:lang w:eastAsia="en-US"/>
    </w:rPr>
  </w:style>
  <w:style w:type="paragraph" w:customStyle="1" w:styleId="039C4B9B28A646BE8B221772BFD4CF1610">
    <w:name w:val="039C4B9B28A646BE8B221772BFD4CF1610"/>
    <w:rsid w:val="00523535"/>
    <w:pPr>
      <w:spacing w:before="200"/>
      <w:jc w:val="both"/>
    </w:pPr>
    <w:rPr>
      <w:sz w:val="20"/>
      <w:szCs w:val="20"/>
      <w:lang w:eastAsia="en-US"/>
    </w:rPr>
  </w:style>
  <w:style w:type="paragraph" w:customStyle="1" w:styleId="75D30373FE814809B8FCCCCFEFDEAF6410">
    <w:name w:val="75D30373FE814809B8FCCCCFEFDEAF6410"/>
    <w:rsid w:val="00523535"/>
    <w:pPr>
      <w:spacing w:before="200"/>
      <w:jc w:val="both"/>
    </w:pPr>
    <w:rPr>
      <w:sz w:val="20"/>
      <w:szCs w:val="20"/>
      <w:lang w:eastAsia="en-US"/>
    </w:rPr>
  </w:style>
  <w:style w:type="paragraph" w:customStyle="1" w:styleId="F69469D12B9A42E9B87CA4C463E8317B10">
    <w:name w:val="F69469D12B9A42E9B87CA4C463E8317B10"/>
    <w:rsid w:val="00523535"/>
    <w:pPr>
      <w:spacing w:before="200"/>
      <w:jc w:val="both"/>
    </w:pPr>
    <w:rPr>
      <w:sz w:val="20"/>
      <w:szCs w:val="20"/>
      <w:lang w:eastAsia="en-US"/>
    </w:rPr>
  </w:style>
  <w:style w:type="paragraph" w:customStyle="1" w:styleId="64D5C3851FD94B0F9218D7D13EDF151F10">
    <w:name w:val="64D5C3851FD94B0F9218D7D13EDF151F10"/>
    <w:rsid w:val="00523535"/>
    <w:pPr>
      <w:spacing w:before="200"/>
      <w:jc w:val="both"/>
    </w:pPr>
    <w:rPr>
      <w:sz w:val="20"/>
      <w:szCs w:val="20"/>
      <w:lang w:eastAsia="en-US"/>
    </w:rPr>
  </w:style>
  <w:style w:type="paragraph" w:customStyle="1" w:styleId="05836086386C4B0D91A49E92E59C978810">
    <w:name w:val="05836086386C4B0D91A49E92E59C978810"/>
    <w:rsid w:val="00523535"/>
    <w:pPr>
      <w:spacing w:before="200"/>
      <w:jc w:val="both"/>
    </w:pPr>
    <w:rPr>
      <w:sz w:val="20"/>
      <w:szCs w:val="20"/>
      <w:lang w:eastAsia="en-US"/>
    </w:rPr>
  </w:style>
  <w:style w:type="paragraph" w:customStyle="1" w:styleId="CD4224388659485CB4730BA73AA6E95110">
    <w:name w:val="CD4224388659485CB4730BA73AA6E95110"/>
    <w:rsid w:val="00523535"/>
    <w:pPr>
      <w:spacing w:before="200"/>
      <w:jc w:val="both"/>
    </w:pPr>
    <w:rPr>
      <w:sz w:val="20"/>
      <w:szCs w:val="20"/>
      <w:lang w:eastAsia="en-US"/>
    </w:rPr>
  </w:style>
  <w:style w:type="paragraph" w:customStyle="1" w:styleId="7A78F2A5F75944CAAC5B2CDA4B9E85AD10">
    <w:name w:val="7A78F2A5F75944CAAC5B2CDA4B9E85AD10"/>
    <w:rsid w:val="00523535"/>
    <w:pPr>
      <w:spacing w:before="200"/>
      <w:jc w:val="both"/>
    </w:pPr>
    <w:rPr>
      <w:sz w:val="20"/>
      <w:szCs w:val="20"/>
      <w:lang w:eastAsia="en-US"/>
    </w:rPr>
  </w:style>
  <w:style w:type="paragraph" w:customStyle="1" w:styleId="D32274DA5D954B17B1A984E2EE5E90FF10">
    <w:name w:val="D32274DA5D954B17B1A984E2EE5E90FF10"/>
    <w:rsid w:val="00523535"/>
    <w:pPr>
      <w:spacing w:before="200"/>
      <w:jc w:val="both"/>
    </w:pPr>
    <w:rPr>
      <w:sz w:val="20"/>
      <w:szCs w:val="20"/>
      <w:lang w:eastAsia="en-US"/>
    </w:rPr>
  </w:style>
  <w:style w:type="paragraph" w:customStyle="1" w:styleId="657FE7EA56C94B7982BF4D95FC134A4810">
    <w:name w:val="657FE7EA56C94B7982BF4D95FC134A4810"/>
    <w:rsid w:val="00523535"/>
    <w:pPr>
      <w:spacing w:before="200"/>
      <w:jc w:val="both"/>
    </w:pPr>
    <w:rPr>
      <w:sz w:val="20"/>
      <w:szCs w:val="20"/>
      <w:lang w:eastAsia="en-US"/>
    </w:rPr>
  </w:style>
  <w:style w:type="paragraph" w:customStyle="1" w:styleId="6CBE2CF759A445BFA489819DEDB19A8D8">
    <w:name w:val="6CBE2CF759A445BFA489819DEDB19A8D8"/>
    <w:rsid w:val="00523535"/>
    <w:pPr>
      <w:spacing w:before="200"/>
      <w:jc w:val="both"/>
    </w:pPr>
    <w:rPr>
      <w:sz w:val="20"/>
      <w:szCs w:val="20"/>
      <w:lang w:eastAsia="en-US"/>
    </w:rPr>
  </w:style>
  <w:style w:type="paragraph" w:customStyle="1" w:styleId="1E216F46E97A4E2A820020C9201A5C7F6">
    <w:name w:val="1E216F46E97A4E2A820020C9201A5C7F6"/>
    <w:rsid w:val="00523535"/>
    <w:pPr>
      <w:spacing w:before="200"/>
      <w:jc w:val="both"/>
    </w:pPr>
    <w:rPr>
      <w:sz w:val="20"/>
      <w:szCs w:val="20"/>
      <w:lang w:eastAsia="en-US"/>
    </w:rPr>
  </w:style>
  <w:style w:type="paragraph" w:customStyle="1" w:styleId="5CC33B78C38B4BA9BDBFCA94CA959E6C6">
    <w:name w:val="5CC33B78C38B4BA9BDBFCA94CA959E6C6"/>
    <w:rsid w:val="00523535"/>
    <w:pPr>
      <w:spacing w:before="200"/>
      <w:jc w:val="both"/>
    </w:pPr>
    <w:rPr>
      <w:sz w:val="20"/>
      <w:szCs w:val="20"/>
      <w:lang w:eastAsia="en-US"/>
    </w:rPr>
  </w:style>
  <w:style w:type="paragraph" w:customStyle="1" w:styleId="4BACF690E74145B18613ECB7E6416EB79">
    <w:name w:val="4BACF690E74145B18613ECB7E6416EB79"/>
    <w:rsid w:val="00523535"/>
    <w:pPr>
      <w:spacing w:before="200"/>
      <w:jc w:val="both"/>
    </w:pPr>
    <w:rPr>
      <w:sz w:val="20"/>
      <w:szCs w:val="20"/>
      <w:lang w:eastAsia="en-US"/>
    </w:rPr>
  </w:style>
  <w:style w:type="paragraph" w:customStyle="1" w:styleId="941A170DE68C423892C9B00BAD625AAC5">
    <w:name w:val="941A170DE68C423892C9B00BAD625AAC5"/>
    <w:rsid w:val="00523535"/>
    <w:pPr>
      <w:spacing w:before="200"/>
      <w:jc w:val="both"/>
    </w:pPr>
    <w:rPr>
      <w:sz w:val="20"/>
      <w:szCs w:val="20"/>
      <w:lang w:eastAsia="en-US"/>
    </w:rPr>
  </w:style>
  <w:style w:type="paragraph" w:customStyle="1" w:styleId="AC33F730497E46DFB743E97F78F693E69">
    <w:name w:val="AC33F730497E46DFB743E97F78F693E69"/>
    <w:rsid w:val="00523535"/>
    <w:pPr>
      <w:spacing w:before="200"/>
      <w:jc w:val="both"/>
    </w:pPr>
    <w:rPr>
      <w:sz w:val="20"/>
      <w:szCs w:val="20"/>
      <w:lang w:eastAsia="en-US"/>
    </w:rPr>
  </w:style>
  <w:style w:type="paragraph" w:customStyle="1" w:styleId="0AC307A11B384803B6A16E979CF74B6610">
    <w:name w:val="0AC307A11B384803B6A16E979CF74B6610"/>
    <w:rsid w:val="00523535"/>
    <w:pPr>
      <w:spacing w:before="200"/>
      <w:jc w:val="both"/>
    </w:pPr>
    <w:rPr>
      <w:sz w:val="20"/>
      <w:szCs w:val="20"/>
      <w:lang w:eastAsia="en-US"/>
    </w:rPr>
  </w:style>
  <w:style w:type="paragraph" w:customStyle="1" w:styleId="BF209E53D9554F15926253A31A64D38010">
    <w:name w:val="BF209E53D9554F15926253A31A64D38010"/>
    <w:rsid w:val="00523535"/>
    <w:pPr>
      <w:spacing w:before="200"/>
      <w:jc w:val="both"/>
    </w:pPr>
    <w:rPr>
      <w:sz w:val="20"/>
      <w:szCs w:val="20"/>
      <w:lang w:eastAsia="en-US"/>
    </w:rPr>
  </w:style>
  <w:style w:type="paragraph" w:customStyle="1" w:styleId="046107C2E8224F8D887827B52BFB30FD10">
    <w:name w:val="046107C2E8224F8D887827B52BFB30FD10"/>
    <w:rsid w:val="00523535"/>
    <w:pPr>
      <w:spacing w:before="200"/>
      <w:jc w:val="both"/>
    </w:pPr>
    <w:rPr>
      <w:sz w:val="20"/>
      <w:szCs w:val="20"/>
      <w:lang w:eastAsia="en-US"/>
    </w:rPr>
  </w:style>
  <w:style w:type="paragraph" w:customStyle="1" w:styleId="88A2809A9E4048AEAF6F22B90786802A10">
    <w:name w:val="88A2809A9E4048AEAF6F22B90786802A10"/>
    <w:rsid w:val="00523535"/>
    <w:pPr>
      <w:spacing w:before="200"/>
      <w:jc w:val="both"/>
    </w:pPr>
    <w:rPr>
      <w:sz w:val="20"/>
      <w:szCs w:val="20"/>
      <w:lang w:eastAsia="en-US"/>
    </w:rPr>
  </w:style>
  <w:style w:type="paragraph" w:customStyle="1" w:styleId="D4CA8730CD174E68B5118FB061F8C43D10">
    <w:name w:val="D4CA8730CD174E68B5118FB061F8C43D10"/>
    <w:rsid w:val="00523535"/>
    <w:pPr>
      <w:spacing w:before="200"/>
      <w:jc w:val="both"/>
    </w:pPr>
    <w:rPr>
      <w:sz w:val="20"/>
      <w:szCs w:val="20"/>
      <w:lang w:eastAsia="en-US"/>
    </w:rPr>
  </w:style>
  <w:style w:type="paragraph" w:customStyle="1" w:styleId="9975D2AEE9FC47FDB5D76B873524606C7">
    <w:name w:val="9975D2AEE9FC47FDB5D76B873524606C7"/>
    <w:rsid w:val="00523535"/>
    <w:pPr>
      <w:spacing w:before="200"/>
      <w:jc w:val="both"/>
    </w:pPr>
    <w:rPr>
      <w:sz w:val="20"/>
      <w:szCs w:val="20"/>
      <w:lang w:eastAsia="en-US"/>
    </w:rPr>
  </w:style>
  <w:style w:type="paragraph" w:customStyle="1" w:styleId="FB6E71E3FD41460BB23F4336C16BFB5710">
    <w:name w:val="FB6E71E3FD41460BB23F4336C16BFB5710"/>
    <w:rsid w:val="00523535"/>
    <w:pPr>
      <w:spacing w:before="200"/>
      <w:jc w:val="both"/>
    </w:pPr>
    <w:rPr>
      <w:sz w:val="20"/>
      <w:szCs w:val="20"/>
      <w:lang w:eastAsia="en-US"/>
    </w:rPr>
  </w:style>
  <w:style w:type="paragraph" w:customStyle="1" w:styleId="BF1A169109114327984D49E0DCB0DE9A8">
    <w:name w:val="BF1A169109114327984D49E0DCB0DE9A8"/>
    <w:rsid w:val="00523535"/>
    <w:pPr>
      <w:spacing w:before="200"/>
      <w:jc w:val="both"/>
    </w:pPr>
    <w:rPr>
      <w:sz w:val="20"/>
      <w:szCs w:val="20"/>
      <w:lang w:eastAsia="en-US"/>
    </w:rPr>
  </w:style>
  <w:style w:type="paragraph" w:customStyle="1" w:styleId="B6AA2956923A4CFF9259A583873764BC8">
    <w:name w:val="B6AA2956923A4CFF9259A583873764BC8"/>
    <w:rsid w:val="00523535"/>
    <w:pPr>
      <w:spacing w:before="200"/>
      <w:jc w:val="both"/>
    </w:pPr>
    <w:rPr>
      <w:sz w:val="20"/>
      <w:szCs w:val="20"/>
      <w:lang w:eastAsia="en-US"/>
    </w:rPr>
  </w:style>
  <w:style w:type="paragraph" w:customStyle="1" w:styleId="69F268E523B44CC1A8F3C18E30161C8F10">
    <w:name w:val="69F268E523B44CC1A8F3C18E30161C8F10"/>
    <w:rsid w:val="00523535"/>
    <w:pPr>
      <w:spacing w:before="200"/>
      <w:jc w:val="both"/>
    </w:pPr>
    <w:rPr>
      <w:sz w:val="20"/>
      <w:szCs w:val="20"/>
      <w:lang w:eastAsia="en-US"/>
    </w:rPr>
  </w:style>
  <w:style w:type="paragraph" w:customStyle="1" w:styleId="27C202C677004E879539171A49680DD010">
    <w:name w:val="27C202C677004E879539171A49680DD010"/>
    <w:rsid w:val="00523535"/>
    <w:pPr>
      <w:spacing w:before="200"/>
      <w:jc w:val="both"/>
    </w:pPr>
    <w:rPr>
      <w:sz w:val="20"/>
      <w:szCs w:val="20"/>
      <w:lang w:eastAsia="en-US"/>
    </w:rPr>
  </w:style>
  <w:style w:type="paragraph" w:customStyle="1" w:styleId="6FE12568E673421588ED40D24AEB933610">
    <w:name w:val="6FE12568E673421588ED40D24AEB933610"/>
    <w:rsid w:val="00523535"/>
    <w:pPr>
      <w:spacing w:before="200"/>
      <w:jc w:val="both"/>
    </w:pPr>
    <w:rPr>
      <w:sz w:val="20"/>
      <w:szCs w:val="20"/>
      <w:lang w:eastAsia="en-US"/>
    </w:rPr>
  </w:style>
  <w:style w:type="paragraph" w:customStyle="1" w:styleId="73429C5EA2AE454FB722EEB1BA964FB710">
    <w:name w:val="73429C5EA2AE454FB722EEB1BA964FB710"/>
    <w:rsid w:val="00523535"/>
    <w:pPr>
      <w:spacing w:before="200"/>
      <w:jc w:val="both"/>
    </w:pPr>
    <w:rPr>
      <w:sz w:val="20"/>
      <w:szCs w:val="20"/>
      <w:lang w:eastAsia="en-US"/>
    </w:rPr>
  </w:style>
  <w:style w:type="paragraph" w:customStyle="1" w:styleId="D80232B7227C47419DB43D58D53C67CE4">
    <w:name w:val="D80232B7227C47419DB43D58D53C67CE4"/>
    <w:rsid w:val="00523535"/>
    <w:pPr>
      <w:spacing w:before="200"/>
      <w:jc w:val="both"/>
    </w:pPr>
    <w:rPr>
      <w:sz w:val="20"/>
      <w:szCs w:val="20"/>
      <w:lang w:eastAsia="en-US"/>
    </w:rPr>
  </w:style>
  <w:style w:type="paragraph" w:customStyle="1" w:styleId="7DD35B7D25724B9FAD52C8B643E46F5F11">
    <w:name w:val="7DD35B7D25724B9FAD52C8B643E46F5F11"/>
    <w:rsid w:val="00523535"/>
    <w:pPr>
      <w:spacing w:before="200"/>
      <w:jc w:val="both"/>
    </w:pPr>
    <w:rPr>
      <w:sz w:val="20"/>
      <w:szCs w:val="20"/>
      <w:lang w:eastAsia="en-US"/>
    </w:rPr>
  </w:style>
  <w:style w:type="paragraph" w:customStyle="1" w:styleId="039C4B9B28A646BE8B221772BFD4CF1611">
    <w:name w:val="039C4B9B28A646BE8B221772BFD4CF1611"/>
    <w:rsid w:val="00523535"/>
    <w:pPr>
      <w:spacing w:before="200"/>
      <w:jc w:val="both"/>
    </w:pPr>
    <w:rPr>
      <w:sz w:val="20"/>
      <w:szCs w:val="20"/>
      <w:lang w:eastAsia="en-US"/>
    </w:rPr>
  </w:style>
  <w:style w:type="paragraph" w:customStyle="1" w:styleId="75D30373FE814809B8FCCCCFEFDEAF6411">
    <w:name w:val="75D30373FE814809B8FCCCCFEFDEAF6411"/>
    <w:rsid w:val="00523535"/>
    <w:pPr>
      <w:spacing w:before="200"/>
      <w:jc w:val="both"/>
    </w:pPr>
    <w:rPr>
      <w:sz w:val="20"/>
      <w:szCs w:val="20"/>
      <w:lang w:eastAsia="en-US"/>
    </w:rPr>
  </w:style>
  <w:style w:type="paragraph" w:customStyle="1" w:styleId="F69469D12B9A42E9B87CA4C463E8317B11">
    <w:name w:val="F69469D12B9A42E9B87CA4C463E8317B11"/>
    <w:rsid w:val="00523535"/>
    <w:pPr>
      <w:spacing w:before="200"/>
      <w:jc w:val="both"/>
    </w:pPr>
    <w:rPr>
      <w:sz w:val="20"/>
      <w:szCs w:val="20"/>
      <w:lang w:eastAsia="en-US"/>
    </w:rPr>
  </w:style>
  <w:style w:type="paragraph" w:customStyle="1" w:styleId="64D5C3851FD94B0F9218D7D13EDF151F11">
    <w:name w:val="64D5C3851FD94B0F9218D7D13EDF151F11"/>
    <w:rsid w:val="00523535"/>
    <w:pPr>
      <w:spacing w:before="200"/>
      <w:jc w:val="both"/>
    </w:pPr>
    <w:rPr>
      <w:sz w:val="20"/>
      <w:szCs w:val="20"/>
      <w:lang w:eastAsia="en-US"/>
    </w:rPr>
  </w:style>
  <w:style w:type="paragraph" w:customStyle="1" w:styleId="05836086386C4B0D91A49E92E59C978811">
    <w:name w:val="05836086386C4B0D91A49E92E59C978811"/>
    <w:rsid w:val="00523535"/>
    <w:pPr>
      <w:spacing w:before="200"/>
      <w:jc w:val="both"/>
    </w:pPr>
    <w:rPr>
      <w:sz w:val="20"/>
      <w:szCs w:val="20"/>
      <w:lang w:eastAsia="en-US"/>
    </w:rPr>
  </w:style>
  <w:style w:type="paragraph" w:customStyle="1" w:styleId="CD4224388659485CB4730BA73AA6E95111">
    <w:name w:val="CD4224388659485CB4730BA73AA6E95111"/>
    <w:rsid w:val="00523535"/>
    <w:pPr>
      <w:spacing w:before="200"/>
      <w:jc w:val="both"/>
    </w:pPr>
    <w:rPr>
      <w:sz w:val="20"/>
      <w:szCs w:val="20"/>
      <w:lang w:eastAsia="en-US"/>
    </w:rPr>
  </w:style>
  <w:style w:type="paragraph" w:customStyle="1" w:styleId="7A78F2A5F75944CAAC5B2CDA4B9E85AD11">
    <w:name w:val="7A78F2A5F75944CAAC5B2CDA4B9E85AD11"/>
    <w:rsid w:val="00523535"/>
    <w:pPr>
      <w:spacing w:before="200"/>
      <w:jc w:val="both"/>
    </w:pPr>
    <w:rPr>
      <w:sz w:val="20"/>
      <w:szCs w:val="20"/>
      <w:lang w:eastAsia="en-US"/>
    </w:rPr>
  </w:style>
  <w:style w:type="paragraph" w:customStyle="1" w:styleId="D32274DA5D954B17B1A984E2EE5E90FF11">
    <w:name w:val="D32274DA5D954B17B1A984E2EE5E90FF11"/>
    <w:rsid w:val="00523535"/>
    <w:pPr>
      <w:spacing w:before="200"/>
      <w:jc w:val="both"/>
    </w:pPr>
    <w:rPr>
      <w:sz w:val="20"/>
      <w:szCs w:val="20"/>
      <w:lang w:eastAsia="en-US"/>
    </w:rPr>
  </w:style>
  <w:style w:type="paragraph" w:customStyle="1" w:styleId="657FE7EA56C94B7982BF4D95FC134A4811">
    <w:name w:val="657FE7EA56C94B7982BF4D95FC134A4811"/>
    <w:rsid w:val="00523535"/>
    <w:pPr>
      <w:spacing w:before="200"/>
      <w:jc w:val="both"/>
    </w:pPr>
    <w:rPr>
      <w:sz w:val="20"/>
      <w:szCs w:val="20"/>
      <w:lang w:eastAsia="en-US"/>
    </w:rPr>
  </w:style>
  <w:style w:type="paragraph" w:customStyle="1" w:styleId="6CBE2CF759A445BFA489819DEDB19A8D9">
    <w:name w:val="6CBE2CF759A445BFA489819DEDB19A8D9"/>
    <w:rsid w:val="00523535"/>
    <w:pPr>
      <w:spacing w:before="200"/>
      <w:jc w:val="both"/>
    </w:pPr>
    <w:rPr>
      <w:sz w:val="20"/>
      <w:szCs w:val="20"/>
      <w:lang w:eastAsia="en-US"/>
    </w:rPr>
  </w:style>
  <w:style w:type="paragraph" w:customStyle="1" w:styleId="1E216F46E97A4E2A820020C9201A5C7F7">
    <w:name w:val="1E216F46E97A4E2A820020C9201A5C7F7"/>
    <w:rsid w:val="00523535"/>
    <w:pPr>
      <w:spacing w:before="200"/>
      <w:jc w:val="both"/>
    </w:pPr>
    <w:rPr>
      <w:sz w:val="20"/>
      <w:szCs w:val="20"/>
      <w:lang w:eastAsia="en-US"/>
    </w:rPr>
  </w:style>
  <w:style w:type="paragraph" w:customStyle="1" w:styleId="5CC33B78C38B4BA9BDBFCA94CA959E6C7">
    <w:name w:val="5CC33B78C38B4BA9BDBFCA94CA959E6C7"/>
    <w:rsid w:val="00523535"/>
    <w:pPr>
      <w:spacing w:before="200"/>
      <w:jc w:val="both"/>
    </w:pPr>
    <w:rPr>
      <w:sz w:val="20"/>
      <w:szCs w:val="20"/>
      <w:lang w:eastAsia="en-US"/>
    </w:rPr>
  </w:style>
  <w:style w:type="paragraph" w:customStyle="1" w:styleId="4BACF690E74145B18613ECB7E6416EB710">
    <w:name w:val="4BACF690E74145B18613ECB7E6416EB710"/>
    <w:rsid w:val="00523535"/>
    <w:pPr>
      <w:spacing w:before="200"/>
      <w:jc w:val="both"/>
    </w:pPr>
    <w:rPr>
      <w:sz w:val="20"/>
      <w:szCs w:val="20"/>
      <w:lang w:eastAsia="en-US"/>
    </w:rPr>
  </w:style>
  <w:style w:type="paragraph" w:customStyle="1" w:styleId="941A170DE68C423892C9B00BAD625AAC6">
    <w:name w:val="941A170DE68C423892C9B00BAD625AAC6"/>
    <w:rsid w:val="00523535"/>
    <w:pPr>
      <w:spacing w:before="200"/>
      <w:jc w:val="both"/>
    </w:pPr>
    <w:rPr>
      <w:sz w:val="20"/>
      <w:szCs w:val="20"/>
      <w:lang w:eastAsia="en-US"/>
    </w:rPr>
  </w:style>
  <w:style w:type="paragraph" w:customStyle="1" w:styleId="AC33F730497E46DFB743E97F78F693E610">
    <w:name w:val="AC33F730497E46DFB743E97F78F693E610"/>
    <w:rsid w:val="00523535"/>
    <w:pPr>
      <w:spacing w:before="200"/>
      <w:jc w:val="both"/>
    </w:pPr>
    <w:rPr>
      <w:sz w:val="20"/>
      <w:szCs w:val="20"/>
      <w:lang w:eastAsia="en-US"/>
    </w:rPr>
  </w:style>
  <w:style w:type="paragraph" w:customStyle="1" w:styleId="0AC307A11B384803B6A16E979CF74B6611">
    <w:name w:val="0AC307A11B384803B6A16E979CF74B6611"/>
    <w:rsid w:val="00523535"/>
    <w:pPr>
      <w:spacing w:before="200"/>
      <w:jc w:val="both"/>
    </w:pPr>
    <w:rPr>
      <w:sz w:val="20"/>
      <w:szCs w:val="20"/>
      <w:lang w:eastAsia="en-US"/>
    </w:rPr>
  </w:style>
  <w:style w:type="paragraph" w:customStyle="1" w:styleId="BF209E53D9554F15926253A31A64D38011">
    <w:name w:val="BF209E53D9554F15926253A31A64D38011"/>
    <w:rsid w:val="00523535"/>
    <w:pPr>
      <w:spacing w:before="200"/>
      <w:jc w:val="both"/>
    </w:pPr>
    <w:rPr>
      <w:sz w:val="20"/>
      <w:szCs w:val="20"/>
      <w:lang w:eastAsia="en-US"/>
    </w:rPr>
  </w:style>
  <w:style w:type="paragraph" w:customStyle="1" w:styleId="046107C2E8224F8D887827B52BFB30FD11">
    <w:name w:val="046107C2E8224F8D887827B52BFB30FD11"/>
    <w:rsid w:val="00523535"/>
    <w:pPr>
      <w:spacing w:before="200"/>
      <w:jc w:val="both"/>
    </w:pPr>
    <w:rPr>
      <w:sz w:val="20"/>
      <w:szCs w:val="20"/>
      <w:lang w:eastAsia="en-US"/>
    </w:rPr>
  </w:style>
  <w:style w:type="paragraph" w:customStyle="1" w:styleId="88A2809A9E4048AEAF6F22B90786802A11">
    <w:name w:val="88A2809A9E4048AEAF6F22B90786802A11"/>
    <w:rsid w:val="00523535"/>
    <w:pPr>
      <w:spacing w:before="200"/>
      <w:jc w:val="both"/>
    </w:pPr>
    <w:rPr>
      <w:sz w:val="20"/>
      <w:szCs w:val="20"/>
      <w:lang w:eastAsia="en-US"/>
    </w:rPr>
  </w:style>
  <w:style w:type="paragraph" w:customStyle="1" w:styleId="D4CA8730CD174E68B5118FB061F8C43D11">
    <w:name w:val="D4CA8730CD174E68B5118FB061F8C43D11"/>
    <w:rsid w:val="00523535"/>
    <w:pPr>
      <w:spacing w:before="200"/>
      <w:jc w:val="both"/>
    </w:pPr>
    <w:rPr>
      <w:sz w:val="20"/>
      <w:szCs w:val="20"/>
      <w:lang w:eastAsia="en-US"/>
    </w:rPr>
  </w:style>
  <w:style w:type="paragraph" w:customStyle="1" w:styleId="9975D2AEE9FC47FDB5D76B873524606C8">
    <w:name w:val="9975D2AEE9FC47FDB5D76B873524606C8"/>
    <w:rsid w:val="00523535"/>
    <w:pPr>
      <w:spacing w:before="200"/>
      <w:jc w:val="both"/>
    </w:pPr>
    <w:rPr>
      <w:sz w:val="20"/>
      <w:szCs w:val="20"/>
      <w:lang w:eastAsia="en-US"/>
    </w:rPr>
  </w:style>
  <w:style w:type="paragraph" w:customStyle="1" w:styleId="FB6E71E3FD41460BB23F4336C16BFB5711">
    <w:name w:val="FB6E71E3FD41460BB23F4336C16BFB5711"/>
    <w:rsid w:val="00523535"/>
    <w:pPr>
      <w:spacing w:before="200"/>
      <w:jc w:val="both"/>
    </w:pPr>
    <w:rPr>
      <w:sz w:val="20"/>
      <w:szCs w:val="20"/>
      <w:lang w:eastAsia="en-US"/>
    </w:rPr>
  </w:style>
  <w:style w:type="paragraph" w:customStyle="1" w:styleId="BF1A169109114327984D49E0DCB0DE9A9">
    <w:name w:val="BF1A169109114327984D49E0DCB0DE9A9"/>
    <w:rsid w:val="00523535"/>
    <w:pPr>
      <w:spacing w:before="200"/>
      <w:jc w:val="both"/>
    </w:pPr>
    <w:rPr>
      <w:sz w:val="20"/>
      <w:szCs w:val="20"/>
      <w:lang w:eastAsia="en-US"/>
    </w:rPr>
  </w:style>
  <w:style w:type="paragraph" w:customStyle="1" w:styleId="B6AA2956923A4CFF9259A583873764BC9">
    <w:name w:val="B6AA2956923A4CFF9259A583873764BC9"/>
    <w:rsid w:val="00523535"/>
    <w:pPr>
      <w:spacing w:before="200"/>
      <w:jc w:val="both"/>
    </w:pPr>
    <w:rPr>
      <w:sz w:val="20"/>
      <w:szCs w:val="20"/>
      <w:lang w:eastAsia="en-US"/>
    </w:rPr>
  </w:style>
  <w:style w:type="paragraph" w:customStyle="1" w:styleId="69F268E523B44CC1A8F3C18E30161C8F11">
    <w:name w:val="69F268E523B44CC1A8F3C18E30161C8F11"/>
    <w:rsid w:val="00523535"/>
    <w:pPr>
      <w:spacing w:before="200"/>
      <w:jc w:val="both"/>
    </w:pPr>
    <w:rPr>
      <w:sz w:val="20"/>
      <w:szCs w:val="20"/>
      <w:lang w:eastAsia="en-US"/>
    </w:rPr>
  </w:style>
  <w:style w:type="paragraph" w:customStyle="1" w:styleId="27C202C677004E879539171A49680DD011">
    <w:name w:val="27C202C677004E879539171A49680DD011"/>
    <w:rsid w:val="00523535"/>
    <w:pPr>
      <w:spacing w:before="200"/>
      <w:jc w:val="both"/>
    </w:pPr>
    <w:rPr>
      <w:sz w:val="20"/>
      <w:szCs w:val="20"/>
      <w:lang w:eastAsia="en-US"/>
    </w:rPr>
  </w:style>
  <w:style w:type="paragraph" w:customStyle="1" w:styleId="6FE12568E673421588ED40D24AEB933611">
    <w:name w:val="6FE12568E673421588ED40D24AEB933611"/>
    <w:rsid w:val="00523535"/>
    <w:pPr>
      <w:spacing w:before="200"/>
      <w:jc w:val="both"/>
    </w:pPr>
    <w:rPr>
      <w:sz w:val="20"/>
      <w:szCs w:val="20"/>
      <w:lang w:eastAsia="en-US"/>
    </w:rPr>
  </w:style>
  <w:style w:type="paragraph" w:customStyle="1" w:styleId="73429C5EA2AE454FB722EEB1BA964FB711">
    <w:name w:val="73429C5EA2AE454FB722EEB1BA964FB711"/>
    <w:rsid w:val="00523535"/>
    <w:pPr>
      <w:spacing w:before="200"/>
      <w:jc w:val="both"/>
    </w:pPr>
    <w:rPr>
      <w:sz w:val="20"/>
      <w:szCs w:val="20"/>
      <w:lang w:eastAsia="en-US"/>
    </w:rPr>
  </w:style>
  <w:style w:type="paragraph" w:customStyle="1" w:styleId="D80232B7227C47419DB43D58D53C67CE5">
    <w:name w:val="D80232B7227C47419DB43D58D53C67CE5"/>
    <w:rsid w:val="00523535"/>
    <w:pPr>
      <w:spacing w:before="200"/>
      <w:jc w:val="both"/>
    </w:pPr>
    <w:rPr>
      <w:sz w:val="20"/>
      <w:szCs w:val="20"/>
      <w:lang w:eastAsia="en-US"/>
    </w:rPr>
  </w:style>
  <w:style w:type="paragraph" w:customStyle="1" w:styleId="7DD35B7D25724B9FAD52C8B643E46F5F12">
    <w:name w:val="7DD35B7D25724B9FAD52C8B643E46F5F12"/>
    <w:rsid w:val="00523535"/>
    <w:pPr>
      <w:spacing w:before="200"/>
      <w:jc w:val="both"/>
    </w:pPr>
    <w:rPr>
      <w:sz w:val="20"/>
      <w:szCs w:val="20"/>
      <w:lang w:eastAsia="en-US"/>
    </w:rPr>
  </w:style>
  <w:style w:type="paragraph" w:customStyle="1" w:styleId="039C4B9B28A646BE8B221772BFD4CF1612">
    <w:name w:val="039C4B9B28A646BE8B221772BFD4CF1612"/>
    <w:rsid w:val="00523535"/>
    <w:pPr>
      <w:spacing w:before="200"/>
      <w:jc w:val="both"/>
    </w:pPr>
    <w:rPr>
      <w:sz w:val="20"/>
      <w:szCs w:val="20"/>
      <w:lang w:eastAsia="en-US"/>
    </w:rPr>
  </w:style>
  <w:style w:type="paragraph" w:customStyle="1" w:styleId="75D30373FE814809B8FCCCCFEFDEAF6412">
    <w:name w:val="75D30373FE814809B8FCCCCFEFDEAF6412"/>
    <w:rsid w:val="00523535"/>
    <w:pPr>
      <w:spacing w:before="200"/>
      <w:jc w:val="both"/>
    </w:pPr>
    <w:rPr>
      <w:sz w:val="20"/>
      <w:szCs w:val="20"/>
      <w:lang w:eastAsia="en-US"/>
    </w:rPr>
  </w:style>
  <w:style w:type="paragraph" w:customStyle="1" w:styleId="F69469D12B9A42E9B87CA4C463E8317B12">
    <w:name w:val="F69469D12B9A42E9B87CA4C463E8317B12"/>
    <w:rsid w:val="00523535"/>
    <w:pPr>
      <w:spacing w:before="200"/>
      <w:jc w:val="both"/>
    </w:pPr>
    <w:rPr>
      <w:sz w:val="20"/>
      <w:szCs w:val="20"/>
      <w:lang w:eastAsia="en-US"/>
    </w:rPr>
  </w:style>
  <w:style w:type="paragraph" w:customStyle="1" w:styleId="64D5C3851FD94B0F9218D7D13EDF151F12">
    <w:name w:val="64D5C3851FD94B0F9218D7D13EDF151F12"/>
    <w:rsid w:val="00523535"/>
    <w:pPr>
      <w:spacing w:before="200"/>
      <w:jc w:val="both"/>
    </w:pPr>
    <w:rPr>
      <w:sz w:val="20"/>
      <w:szCs w:val="20"/>
      <w:lang w:eastAsia="en-US"/>
    </w:rPr>
  </w:style>
  <w:style w:type="paragraph" w:customStyle="1" w:styleId="05836086386C4B0D91A49E92E59C978812">
    <w:name w:val="05836086386C4B0D91A49E92E59C978812"/>
    <w:rsid w:val="00523535"/>
    <w:pPr>
      <w:spacing w:before="200"/>
      <w:jc w:val="both"/>
    </w:pPr>
    <w:rPr>
      <w:sz w:val="20"/>
      <w:szCs w:val="20"/>
      <w:lang w:eastAsia="en-US"/>
    </w:rPr>
  </w:style>
  <w:style w:type="paragraph" w:customStyle="1" w:styleId="CD4224388659485CB4730BA73AA6E95112">
    <w:name w:val="CD4224388659485CB4730BA73AA6E95112"/>
    <w:rsid w:val="00523535"/>
    <w:pPr>
      <w:spacing w:before="200"/>
      <w:jc w:val="both"/>
    </w:pPr>
    <w:rPr>
      <w:sz w:val="20"/>
      <w:szCs w:val="20"/>
      <w:lang w:eastAsia="en-US"/>
    </w:rPr>
  </w:style>
  <w:style w:type="paragraph" w:customStyle="1" w:styleId="7A78F2A5F75944CAAC5B2CDA4B9E85AD12">
    <w:name w:val="7A78F2A5F75944CAAC5B2CDA4B9E85AD12"/>
    <w:rsid w:val="00523535"/>
    <w:pPr>
      <w:spacing w:before="200"/>
      <w:jc w:val="both"/>
    </w:pPr>
    <w:rPr>
      <w:sz w:val="20"/>
      <w:szCs w:val="20"/>
      <w:lang w:eastAsia="en-US"/>
    </w:rPr>
  </w:style>
  <w:style w:type="paragraph" w:customStyle="1" w:styleId="D32274DA5D954B17B1A984E2EE5E90FF12">
    <w:name w:val="D32274DA5D954B17B1A984E2EE5E90FF12"/>
    <w:rsid w:val="00523535"/>
    <w:pPr>
      <w:spacing w:before="200"/>
      <w:jc w:val="both"/>
    </w:pPr>
    <w:rPr>
      <w:sz w:val="20"/>
      <w:szCs w:val="20"/>
      <w:lang w:eastAsia="en-US"/>
    </w:rPr>
  </w:style>
  <w:style w:type="paragraph" w:customStyle="1" w:styleId="657FE7EA56C94B7982BF4D95FC134A4812">
    <w:name w:val="657FE7EA56C94B7982BF4D95FC134A4812"/>
    <w:rsid w:val="00523535"/>
    <w:pPr>
      <w:spacing w:before="200"/>
      <w:jc w:val="both"/>
    </w:pPr>
    <w:rPr>
      <w:sz w:val="20"/>
      <w:szCs w:val="20"/>
      <w:lang w:eastAsia="en-US"/>
    </w:rPr>
  </w:style>
  <w:style w:type="paragraph" w:customStyle="1" w:styleId="6CBE2CF759A445BFA489819DEDB19A8D10">
    <w:name w:val="6CBE2CF759A445BFA489819DEDB19A8D10"/>
    <w:rsid w:val="00523535"/>
    <w:pPr>
      <w:spacing w:before="200"/>
      <w:jc w:val="both"/>
    </w:pPr>
    <w:rPr>
      <w:sz w:val="20"/>
      <w:szCs w:val="20"/>
      <w:lang w:eastAsia="en-US"/>
    </w:rPr>
  </w:style>
  <w:style w:type="paragraph" w:customStyle="1" w:styleId="1E216F46E97A4E2A820020C9201A5C7F8">
    <w:name w:val="1E216F46E97A4E2A820020C9201A5C7F8"/>
    <w:rsid w:val="00523535"/>
    <w:pPr>
      <w:spacing w:before="200"/>
      <w:jc w:val="both"/>
    </w:pPr>
    <w:rPr>
      <w:sz w:val="20"/>
      <w:szCs w:val="20"/>
      <w:lang w:eastAsia="en-US"/>
    </w:rPr>
  </w:style>
  <w:style w:type="paragraph" w:customStyle="1" w:styleId="941A170DE68C423892C9B00BAD625AAC7">
    <w:name w:val="941A170DE68C423892C9B00BAD625AAC7"/>
    <w:rsid w:val="00523535"/>
    <w:pPr>
      <w:spacing w:before="200"/>
      <w:jc w:val="both"/>
    </w:pPr>
    <w:rPr>
      <w:sz w:val="20"/>
      <w:szCs w:val="20"/>
      <w:lang w:eastAsia="en-US"/>
    </w:rPr>
  </w:style>
  <w:style w:type="paragraph" w:customStyle="1" w:styleId="AC33F730497E46DFB743E97F78F693E611">
    <w:name w:val="AC33F730497E46DFB743E97F78F693E611"/>
    <w:rsid w:val="00523535"/>
    <w:pPr>
      <w:spacing w:before="200"/>
      <w:jc w:val="both"/>
    </w:pPr>
    <w:rPr>
      <w:sz w:val="20"/>
      <w:szCs w:val="20"/>
      <w:lang w:eastAsia="en-US"/>
    </w:rPr>
  </w:style>
  <w:style w:type="paragraph" w:customStyle="1" w:styleId="0AC307A11B384803B6A16E979CF74B6612">
    <w:name w:val="0AC307A11B384803B6A16E979CF74B6612"/>
    <w:rsid w:val="00523535"/>
    <w:pPr>
      <w:spacing w:before="200"/>
      <w:jc w:val="both"/>
    </w:pPr>
    <w:rPr>
      <w:sz w:val="20"/>
      <w:szCs w:val="20"/>
      <w:lang w:eastAsia="en-US"/>
    </w:rPr>
  </w:style>
  <w:style w:type="paragraph" w:customStyle="1" w:styleId="BF209E53D9554F15926253A31A64D38012">
    <w:name w:val="BF209E53D9554F15926253A31A64D38012"/>
    <w:rsid w:val="00523535"/>
    <w:pPr>
      <w:spacing w:before="200"/>
      <w:jc w:val="both"/>
    </w:pPr>
    <w:rPr>
      <w:sz w:val="20"/>
      <w:szCs w:val="20"/>
      <w:lang w:eastAsia="en-US"/>
    </w:rPr>
  </w:style>
  <w:style w:type="paragraph" w:customStyle="1" w:styleId="046107C2E8224F8D887827B52BFB30FD12">
    <w:name w:val="046107C2E8224F8D887827B52BFB30FD12"/>
    <w:rsid w:val="00523535"/>
    <w:pPr>
      <w:spacing w:before="200"/>
      <w:jc w:val="both"/>
    </w:pPr>
    <w:rPr>
      <w:sz w:val="20"/>
      <w:szCs w:val="20"/>
      <w:lang w:eastAsia="en-US"/>
    </w:rPr>
  </w:style>
  <w:style w:type="paragraph" w:customStyle="1" w:styleId="88A2809A9E4048AEAF6F22B90786802A12">
    <w:name w:val="88A2809A9E4048AEAF6F22B90786802A12"/>
    <w:rsid w:val="00523535"/>
    <w:pPr>
      <w:spacing w:before="200"/>
      <w:jc w:val="both"/>
    </w:pPr>
    <w:rPr>
      <w:sz w:val="20"/>
      <w:szCs w:val="20"/>
      <w:lang w:eastAsia="en-US"/>
    </w:rPr>
  </w:style>
  <w:style w:type="paragraph" w:customStyle="1" w:styleId="D4CA8730CD174E68B5118FB061F8C43D12">
    <w:name w:val="D4CA8730CD174E68B5118FB061F8C43D12"/>
    <w:rsid w:val="00523535"/>
    <w:pPr>
      <w:spacing w:before="200"/>
      <w:jc w:val="both"/>
    </w:pPr>
    <w:rPr>
      <w:sz w:val="20"/>
      <w:szCs w:val="20"/>
      <w:lang w:eastAsia="en-US"/>
    </w:rPr>
  </w:style>
  <w:style w:type="paragraph" w:customStyle="1" w:styleId="9975D2AEE9FC47FDB5D76B873524606C9">
    <w:name w:val="9975D2AEE9FC47FDB5D76B873524606C9"/>
    <w:rsid w:val="00523535"/>
    <w:pPr>
      <w:spacing w:before="200"/>
      <w:jc w:val="both"/>
    </w:pPr>
    <w:rPr>
      <w:sz w:val="20"/>
      <w:szCs w:val="20"/>
      <w:lang w:eastAsia="en-US"/>
    </w:rPr>
  </w:style>
  <w:style w:type="paragraph" w:customStyle="1" w:styleId="FB6E71E3FD41460BB23F4336C16BFB5712">
    <w:name w:val="FB6E71E3FD41460BB23F4336C16BFB5712"/>
    <w:rsid w:val="00523535"/>
    <w:pPr>
      <w:spacing w:before="200"/>
      <w:jc w:val="both"/>
    </w:pPr>
    <w:rPr>
      <w:sz w:val="20"/>
      <w:szCs w:val="20"/>
      <w:lang w:eastAsia="en-US"/>
    </w:rPr>
  </w:style>
  <w:style w:type="paragraph" w:customStyle="1" w:styleId="BF1A169109114327984D49E0DCB0DE9A10">
    <w:name w:val="BF1A169109114327984D49E0DCB0DE9A10"/>
    <w:rsid w:val="00523535"/>
    <w:pPr>
      <w:spacing w:before="200"/>
      <w:jc w:val="both"/>
    </w:pPr>
    <w:rPr>
      <w:sz w:val="20"/>
      <w:szCs w:val="20"/>
      <w:lang w:eastAsia="en-US"/>
    </w:rPr>
  </w:style>
  <w:style w:type="paragraph" w:customStyle="1" w:styleId="B6AA2956923A4CFF9259A583873764BC10">
    <w:name w:val="B6AA2956923A4CFF9259A583873764BC10"/>
    <w:rsid w:val="00523535"/>
    <w:pPr>
      <w:spacing w:before="200"/>
      <w:jc w:val="both"/>
    </w:pPr>
    <w:rPr>
      <w:sz w:val="20"/>
      <w:szCs w:val="20"/>
      <w:lang w:eastAsia="en-US"/>
    </w:rPr>
  </w:style>
  <w:style w:type="paragraph" w:customStyle="1" w:styleId="69F268E523B44CC1A8F3C18E30161C8F12">
    <w:name w:val="69F268E523B44CC1A8F3C18E30161C8F12"/>
    <w:rsid w:val="00523535"/>
    <w:pPr>
      <w:spacing w:before="200"/>
      <w:jc w:val="both"/>
    </w:pPr>
    <w:rPr>
      <w:sz w:val="20"/>
      <w:szCs w:val="20"/>
      <w:lang w:eastAsia="en-US"/>
    </w:rPr>
  </w:style>
  <w:style w:type="paragraph" w:customStyle="1" w:styleId="27C202C677004E879539171A49680DD012">
    <w:name w:val="27C202C677004E879539171A49680DD012"/>
    <w:rsid w:val="00523535"/>
    <w:pPr>
      <w:spacing w:before="200"/>
      <w:jc w:val="both"/>
    </w:pPr>
    <w:rPr>
      <w:sz w:val="20"/>
      <w:szCs w:val="20"/>
      <w:lang w:eastAsia="en-US"/>
    </w:rPr>
  </w:style>
  <w:style w:type="paragraph" w:customStyle="1" w:styleId="6FE12568E673421588ED40D24AEB933612">
    <w:name w:val="6FE12568E673421588ED40D24AEB933612"/>
    <w:rsid w:val="00523535"/>
    <w:pPr>
      <w:spacing w:before="200"/>
      <w:jc w:val="both"/>
    </w:pPr>
    <w:rPr>
      <w:sz w:val="20"/>
      <w:szCs w:val="20"/>
      <w:lang w:eastAsia="en-US"/>
    </w:rPr>
  </w:style>
  <w:style w:type="paragraph" w:customStyle="1" w:styleId="73429C5EA2AE454FB722EEB1BA964FB712">
    <w:name w:val="73429C5EA2AE454FB722EEB1BA964FB712"/>
    <w:rsid w:val="00523535"/>
    <w:pPr>
      <w:spacing w:before="200"/>
      <w:jc w:val="both"/>
    </w:pPr>
    <w:rPr>
      <w:sz w:val="20"/>
      <w:szCs w:val="20"/>
      <w:lang w:eastAsia="en-US"/>
    </w:rPr>
  </w:style>
  <w:style w:type="paragraph" w:customStyle="1" w:styleId="D80232B7227C47419DB43D58D53C67CE6">
    <w:name w:val="D80232B7227C47419DB43D58D53C67CE6"/>
    <w:rsid w:val="00523535"/>
    <w:pPr>
      <w:spacing w:before="200"/>
      <w:jc w:val="both"/>
    </w:pPr>
    <w:rPr>
      <w:sz w:val="20"/>
      <w:szCs w:val="20"/>
      <w:lang w:eastAsia="en-US"/>
    </w:rPr>
  </w:style>
  <w:style w:type="paragraph" w:customStyle="1" w:styleId="709860B56D4049409BBD6D8B7803318B">
    <w:name w:val="709860B56D4049409BBD6D8B7803318B"/>
    <w:rsid w:val="00523535"/>
  </w:style>
  <w:style w:type="paragraph" w:customStyle="1" w:styleId="7DD35B7D25724B9FAD52C8B643E46F5F13">
    <w:name w:val="7DD35B7D25724B9FAD52C8B643E46F5F13"/>
    <w:rsid w:val="00523535"/>
    <w:pPr>
      <w:spacing w:before="200"/>
      <w:jc w:val="both"/>
    </w:pPr>
    <w:rPr>
      <w:sz w:val="20"/>
      <w:szCs w:val="20"/>
      <w:lang w:eastAsia="en-US"/>
    </w:rPr>
  </w:style>
  <w:style w:type="paragraph" w:customStyle="1" w:styleId="039C4B9B28A646BE8B221772BFD4CF1613">
    <w:name w:val="039C4B9B28A646BE8B221772BFD4CF1613"/>
    <w:rsid w:val="00523535"/>
    <w:pPr>
      <w:spacing w:before="200"/>
      <w:jc w:val="both"/>
    </w:pPr>
    <w:rPr>
      <w:sz w:val="20"/>
      <w:szCs w:val="20"/>
      <w:lang w:eastAsia="en-US"/>
    </w:rPr>
  </w:style>
  <w:style w:type="paragraph" w:customStyle="1" w:styleId="75D30373FE814809B8FCCCCFEFDEAF6413">
    <w:name w:val="75D30373FE814809B8FCCCCFEFDEAF6413"/>
    <w:rsid w:val="00523535"/>
    <w:pPr>
      <w:spacing w:before="200"/>
      <w:jc w:val="both"/>
    </w:pPr>
    <w:rPr>
      <w:sz w:val="20"/>
      <w:szCs w:val="20"/>
      <w:lang w:eastAsia="en-US"/>
    </w:rPr>
  </w:style>
  <w:style w:type="paragraph" w:customStyle="1" w:styleId="F69469D12B9A42E9B87CA4C463E8317B13">
    <w:name w:val="F69469D12B9A42E9B87CA4C463E8317B13"/>
    <w:rsid w:val="00523535"/>
    <w:pPr>
      <w:spacing w:before="200"/>
      <w:jc w:val="both"/>
    </w:pPr>
    <w:rPr>
      <w:sz w:val="20"/>
      <w:szCs w:val="20"/>
      <w:lang w:eastAsia="en-US"/>
    </w:rPr>
  </w:style>
  <w:style w:type="paragraph" w:customStyle="1" w:styleId="64D5C3851FD94B0F9218D7D13EDF151F13">
    <w:name w:val="64D5C3851FD94B0F9218D7D13EDF151F13"/>
    <w:rsid w:val="00523535"/>
    <w:pPr>
      <w:spacing w:before="200"/>
      <w:jc w:val="both"/>
    </w:pPr>
    <w:rPr>
      <w:sz w:val="20"/>
      <w:szCs w:val="20"/>
      <w:lang w:eastAsia="en-US"/>
    </w:rPr>
  </w:style>
  <w:style w:type="paragraph" w:customStyle="1" w:styleId="05836086386C4B0D91A49E92E59C978813">
    <w:name w:val="05836086386C4B0D91A49E92E59C978813"/>
    <w:rsid w:val="00523535"/>
    <w:pPr>
      <w:spacing w:before="200"/>
      <w:jc w:val="both"/>
    </w:pPr>
    <w:rPr>
      <w:sz w:val="20"/>
      <w:szCs w:val="20"/>
      <w:lang w:eastAsia="en-US"/>
    </w:rPr>
  </w:style>
  <w:style w:type="paragraph" w:customStyle="1" w:styleId="CD4224388659485CB4730BA73AA6E95113">
    <w:name w:val="CD4224388659485CB4730BA73AA6E95113"/>
    <w:rsid w:val="00523535"/>
    <w:pPr>
      <w:spacing w:before="200"/>
      <w:jc w:val="both"/>
    </w:pPr>
    <w:rPr>
      <w:sz w:val="20"/>
      <w:szCs w:val="20"/>
      <w:lang w:eastAsia="en-US"/>
    </w:rPr>
  </w:style>
  <w:style w:type="paragraph" w:customStyle="1" w:styleId="7A78F2A5F75944CAAC5B2CDA4B9E85AD13">
    <w:name w:val="7A78F2A5F75944CAAC5B2CDA4B9E85AD13"/>
    <w:rsid w:val="00523535"/>
    <w:pPr>
      <w:spacing w:before="200"/>
      <w:jc w:val="both"/>
    </w:pPr>
    <w:rPr>
      <w:sz w:val="20"/>
      <w:szCs w:val="20"/>
      <w:lang w:eastAsia="en-US"/>
    </w:rPr>
  </w:style>
  <w:style w:type="paragraph" w:customStyle="1" w:styleId="D32274DA5D954B17B1A984E2EE5E90FF13">
    <w:name w:val="D32274DA5D954B17B1A984E2EE5E90FF13"/>
    <w:rsid w:val="00523535"/>
    <w:pPr>
      <w:spacing w:before="200"/>
      <w:jc w:val="both"/>
    </w:pPr>
    <w:rPr>
      <w:sz w:val="20"/>
      <w:szCs w:val="20"/>
      <w:lang w:eastAsia="en-US"/>
    </w:rPr>
  </w:style>
  <w:style w:type="paragraph" w:customStyle="1" w:styleId="657FE7EA56C94B7982BF4D95FC134A4813">
    <w:name w:val="657FE7EA56C94B7982BF4D95FC134A4813"/>
    <w:rsid w:val="00523535"/>
    <w:pPr>
      <w:spacing w:before="200"/>
      <w:jc w:val="both"/>
    </w:pPr>
    <w:rPr>
      <w:sz w:val="20"/>
      <w:szCs w:val="20"/>
      <w:lang w:eastAsia="en-US"/>
    </w:rPr>
  </w:style>
  <w:style w:type="paragraph" w:customStyle="1" w:styleId="6CBE2CF759A445BFA489819DEDB19A8D11">
    <w:name w:val="6CBE2CF759A445BFA489819DEDB19A8D11"/>
    <w:rsid w:val="00523535"/>
    <w:pPr>
      <w:spacing w:before="200"/>
      <w:jc w:val="both"/>
    </w:pPr>
    <w:rPr>
      <w:sz w:val="20"/>
      <w:szCs w:val="20"/>
      <w:lang w:eastAsia="en-US"/>
    </w:rPr>
  </w:style>
  <w:style w:type="paragraph" w:customStyle="1" w:styleId="1E216F46E97A4E2A820020C9201A5C7F9">
    <w:name w:val="1E216F46E97A4E2A820020C9201A5C7F9"/>
    <w:rsid w:val="00523535"/>
    <w:pPr>
      <w:spacing w:before="200"/>
      <w:jc w:val="both"/>
    </w:pPr>
    <w:rPr>
      <w:sz w:val="20"/>
      <w:szCs w:val="20"/>
      <w:lang w:eastAsia="en-US"/>
    </w:rPr>
  </w:style>
  <w:style w:type="paragraph" w:customStyle="1" w:styleId="BF209E53D9554F15926253A31A64D38013">
    <w:name w:val="BF209E53D9554F15926253A31A64D38013"/>
    <w:rsid w:val="00523535"/>
    <w:pPr>
      <w:spacing w:before="200"/>
      <w:jc w:val="both"/>
    </w:pPr>
    <w:rPr>
      <w:sz w:val="20"/>
      <w:szCs w:val="20"/>
      <w:lang w:eastAsia="en-US"/>
    </w:rPr>
  </w:style>
  <w:style w:type="paragraph" w:customStyle="1" w:styleId="046107C2E8224F8D887827B52BFB30FD13">
    <w:name w:val="046107C2E8224F8D887827B52BFB30FD13"/>
    <w:rsid w:val="00523535"/>
    <w:pPr>
      <w:spacing w:before="200"/>
      <w:jc w:val="both"/>
    </w:pPr>
    <w:rPr>
      <w:sz w:val="20"/>
      <w:szCs w:val="20"/>
      <w:lang w:eastAsia="en-US"/>
    </w:rPr>
  </w:style>
  <w:style w:type="paragraph" w:customStyle="1" w:styleId="88A2809A9E4048AEAF6F22B90786802A13">
    <w:name w:val="88A2809A9E4048AEAF6F22B90786802A13"/>
    <w:rsid w:val="00523535"/>
    <w:pPr>
      <w:spacing w:before="200"/>
      <w:jc w:val="both"/>
    </w:pPr>
    <w:rPr>
      <w:sz w:val="20"/>
      <w:szCs w:val="20"/>
      <w:lang w:eastAsia="en-US"/>
    </w:rPr>
  </w:style>
  <w:style w:type="paragraph" w:customStyle="1" w:styleId="D4CA8730CD174E68B5118FB061F8C43D13">
    <w:name w:val="D4CA8730CD174E68B5118FB061F8C43D13"/>
    <w:rsid w:val="00523535"/>
    <w:pPr>
      <w:spacing w:before="200"/>
      <w:jc w:val="both"/>
    </w:pPr>
    <w:rPr>
      <w:sz w:val="20"/>
      <w:szCs w:val="20"/>
      <w:lang w:eastAsia="en-US"/>
    </w:rPr>
  </w:style>
  <w:style w:type="paragraph" w:customStyle="1" w:styleId="709860B56D4049409BBD6D8B7803318B1">
    <w:name w:val="709860B56D4049409BBD6D8B7803318B1"/>
    <w:rsid w:val="00523535"/>
    <w:pPr>
      <w:spacing w:before="200"/>
      <w:jc w:val="both"/>
    </w:pPr>
    <w:rPr>
      <w:sz w:val="20"/>
      <w:szCs w:val="20"/>
      <w:lang w:eastAsia="en-US"/>
    </w:rPr>
  </w:style>
  <w:style w:type="paragraph" w:customStyle="1" w:styleId="9975D2AEE9FC47FDB5D76B873524606C10">
    <w:name w:val="9975D2AEE9FC47FDB5D76B873524606C10"/>
    <w:rsid w:val="00523535"/>
    <w:pPr>
      <w:spacing w:before="200"/>
      <w:jc w:val="both"/>
    </w:pPr>
    <w:rPr>
      <w:sz w:val="20"/>
      <w:szCs w:val="20"/>
      <w:lang w:eastAsia="en-US"/>
    </w:rPr>
  </w:style>
  <w:style w:type="paragraph" w:customStyle="1" w:styleId="FB6E71E3FD41460BB23F4336C16BFB5713">
    <w:name w:val="FB6E71E3FD41460BB23F4336C16BFB5713"/>
    <w:rsid w:val="00523535"/>
    <w:pPr>
      <w:spacing w:before="200"/>
      <w:jc w:val="both"/>
    </w:pPr>
    <w:rPr>
      <w:sz w:val="20"/>
      <w:szCs w:val="20"/>
      <w:lang w:eastAsia="en-US"/>
    </w:rPr>
  </w:style>
  <w:style w:type="paragraph" w:customStyle="1" w:styleId="BF1A169109114327984D49E0DCB0DE9A11">
    <w:name w:val="BF1A169109114327984D49E0DCB0DE9A11"/>
    <w:rsid w:val="00523535"/>
    <w:pPr>
      <w:spacing w:before="200"/>
      <w:jc w:val="both"/>
    </w:pPr>
    <w:rPr>
      <w:sz w:val="20"/>
      <w:szCs w:val="20"/>
      <w:lang w:eastAsia="en-US"/>
    </w:rPr>
  </w:style>
  <w:style w:type="paragraph" w:customStyle="1" w:styleId="B6AA2956923A4CFF9259A583873764BC11">
    <w:name w:val="B6AA2956923A4CFF9259A583873764BC11"/>
    <w:rsid w:val="00523535"/>
    <w:pPr>
      <w:spacing w:before="200"/>
      <w:jc w:val="both"/>
    </w:pPr>
    <w:rPr>
      <w:sz w:val="20"/>
      <w:szCs w:val="20"/>
      <w:lang w:eastAsia="en-US"/>
    </w:rPr>
  </w:style>
  <w:style w:type="paragraph" w:customStyle="1" w:styleId="69F268E523B44CC1A8F3C18E30161C8F13">
    <w:name w:val="69F268E523B44CC1A8F3C18E30161C8F13"/>
    <w:rsid w:val="00523535"/>
    <w:pPr>
      <w:spacing w:before="200"/>
      <w:jc w:val="both"/>
    </w:pPr>
    <w:rPr>
      <w:sz w:val="20"/>
      <w:szCs w:val="20"/>
      <w:lang w:eastAsia="en-US"/>
    </w:rPr>
  </w:style>
  <w:style w:type="paragraph" w:customStyle="1" w:styleId="27C202C677004E879539171A49680DD013">
    <w:name w:val="27C202C677004E879539171A49680DD013"/>
    <w:rsid w:val="00523535"/>
    <w:pPr>
      <w:spacing w:before="200"/>
      <w:jc w:val="both"/>
    </w:pPr>
    <w:rPr>
      <w:sz w:val="20"/>
      <w:szCs w:val="20"/>
      <w:lang w:eastAsia="en-US"/>
    </w:rPr>
  </w:style>
  <w:style w:type="paragraph" w:customStyle="1" w:styleId="6FE12568E673421588ED40D24AEB933613">
    <w:name w:val="6FE12568E673421588ED40D24AEB933613"/>
    <w:rsid w:val="00523535"/>
    <w:pPr>
      <w:spacing w:before="200"/>
      <w:jc w:val="both"/>
    </w:pPr>
    <w:rPr>
      <w:sz w:val="20"/>
      <w:szCs w:val="20"/>
      <w:lang w:eastAsia="en-US"/>
    </w:rPr>
  </w:style>
  <w:style w:type="paragraph" w:customStyle="1" w:styleId="73429C5EA2AE454FB722EEB1BA964FB713">
    <w:name w:val="73429C5EA2AE454FB722EEB1BA964FB713"/>
    <w:rsid w:val="00523535"/>
    <w:pPr>
      <w:spacing w:before="200"/>
      <w:jc w:val="both"/>
    </w:pPr>
    <w:rPr>
      <w:sz w:val="20"/>
      <w:szCs w:val="20"/>
      <w:lang w:eastAsia="en-US"/>
    </w:rPr>
  </w:style>
  <w:style w:type="paragraph" w:customStyle="1" w:styleId="D80232B7227C47419DB43D58D53C67CE7">
    <w:name w:val="D80232B7227C47419DB43D58D53C67CE7"/>
    <w:rsid w:val="00523535"/>
    <w:pPr>
      <w:spacing w:before="200"/>
      <w:jc w:val="both"/>
    </w:pPr>
    <w:rPr>
      <w:sz w:val="20"/>
      <w:szCs w:val="20"/>
      <w:lang w:eastAsia="en-US"/>
    </w:rPr>
  </w:style>
  <w:style w:type="paragraph" w:customStyle="1" w:styleId="FF719621A5014F0DA48A582096538B79">
    <w:name w:val="FF719621A5014F0DA48A582096538B79"/>
    <w:rsid w:val="00523535"/>
  </w:style>
  <w:style w:type="paragraph" w:customStyle="1" w:styleId="FEFD28B719ED48F3A891196266D8E269">
    <w:name w:val="FEFD28B719ED48F3A891196266D8E269"/>
    <w:rsid w:val="00523535"/>
  </w:style>
  <w:style w:type="paragraph" w:customStyle="1" w:styleId="50B7DFA5A28D440CBA90879CAEA74440">
    <w:name w:val="50B7DFA5A28D440CBA90879CAEA74440"/>
    <w:rsid w:val="00523535"/>
  </w:style>
  <w:style w:type="paragraph" w:customStyle="1" w:styleId="7DD35B7D25724B9FAD52C8B643E46F5F14">
    <w:name w:val="7DD35B7D25724B9FAD52C8B643E46F5F14"/>
    <w:rsid w:val="00523535"/>
    <w:pPr>
      <w:spacing w:before="200"/>
      <w:jc w:val="both"/>
    </w:pPr>
    <w:rPr>
      <w:sz w:val="20"/>
      <w:szCs w:val="20"/>
      <w:lang w:eastAsia="en-US"/>
    </w:rPr>
  </w:style>
  <w:style w:type="paragraph" w:customStyle="1" w:styleId="039C4B9B28A646BE8B221772BFD4CF1614">
    <w:name w:val="039C4B9B28A646BE8B221772BFD4CF1614"/>
    <w:rsid w:val="00523535"/>
    <w:pPr>
      <w:spacing w:before="200"/>
      <w:jc w:val="both"/>
    </w:pPr>
    <w:rPr>
      <w:sz w:val="20"/>
      <w:szCs w:val="20"/>
      <w:lang w:eastAsia="en-US"/>
    </w:rPr>
  </w:style>
  <w:style w:type="paragraph" w:customStyle="1" w:styleId="75D30373FE814809B8FCCCCFEFDEAF6414">
    <w:name w:val="75D30373FE814809B8FCCCCFEFDEAF6414"/>
    <w:rsid w:val="00523535"/>
    <w:pPr>
      <w:spacing w:before="200"/>
      <w:jc w:val="both"/>
    </w:pPr>
    <w:rPr>
      <w:sz w:val="20"/>
      <w:szCs w:val="20"/>
      <w:lang w:eastAsia="en-US"/>
    </w:rPr>
  </w:style>
  <w:style w:type="paragraph" w:customStyle="1" w:styleId="F69469D12B9A42E9B87CA4C463E8317B14">
    <w:name w:val="F69469D12B9A42E9B87CA4C463E8317B14"/>
    <w:rsid w:val="00523535"/>
    <w:pPr>
      <w:spacing w:before="200"/>
      <w:jc w:val="both"/>
    </w:pPr>
    <w:rPr>
      <w:sz w:val="20"/>
      <w:szCs w:val="20"/>
      <w:lang w:eastAsia="en-US"/>
    </w:rPr>
  </w:style>
  <w:style w:type="paragraph" w:customStyle="1" w:styleId="64D5C3851FD94B0F9218D7D13EDF151F14">
    <w:name w:val="64D5C3851FD94B0F9218D7D13EDF151F14"/>
    <w:rsid w:val="00523535"/>
    <w:pPr>
      <w:spacing w:before="200"/>
      <w:jc w:val="both"/>
    </w:pPr>
    <w:rPr>
      <w:sz w:val="20"/>
      <w:szCs w:val="20"/>
      <w:lang w:eastAsia="en-US"/>
    </w:rPr>
  </w:style>
  <w:style w:type="paragraph" w:customStyle="1" w:styleId="05836086386C4B0D91A49E92E59C978814">
    <w:name w:val="05836086386C4B0D91A49E92E59C978814"/>
    <w:rsid w:val="00523535"/>
    <w:pPr>
      <w:spacing w:before="200"/>
      <w:jc w:val="both"/>
    </w:pPr>
    <w:rPr>
      <w:sz w:val="20"/>
      <w:szCs w:val="20"/>
      <w:lang w:eastAsia="en-US"/>
    </w:rPr>
  </w:style>
  <w:style w:type="paragraph" w:customStyle="1" w:styleId="CD4224388659485CB4730BA73AA6E95114">
    <w:name w:val="CD4224388659485CB4730BA73AA6E95114"/>
    <w:rsid w:val="00523535"/>
    <w:pPr>
      <w:spacing w:before="200"/>
      <w:jc w:val="both"/>
    </w:pPr>
    <w:rPr>
      <w:sz w:val="20"/>
      <w:szCs w:val="20"/>
      <w:lang w:eastAsia="en-US"/>
    </w:rPr>
  </w:style>
  <w:style w:type="paragraph" w:customStyle="1" w:styleId="7A78F2A5F75944CAAC5B2CDA4B9E85AD14">
    <w:name w:val="7A78F2A5F75944CAAC5B2CDA4B9E85AD14"/>
    <w:rsid w:val="00523535"/>
    <w:pPr>
      <w:spacing w:before="200"/>
      <w:jc w:val="both"/>
    </w:pPr>
    <w:rPr>
      <w:sz w:val="20"/>
      <w:szCs w:val="20"/>
      <w:lang w:eastAsia="en-US"/>
    </w:rPr>
  </w:style>
  <w:style w:type="paragraph" w:customStyle="1" w:styleId="D32274DA5D954B17B1A984E2EE5E90FF14">
    <w:name w:val="D32274DA5D954B17B1A984E2EE5E90FF14"/>
    <w:rsid w:val="00523535"/>
    <w:pPr>
      <w:spacing w:before="200"/>
      <w:jc w:val="both"/>
    </w:pPr>
    <w:rPr>
      <w:sz w:val="20"/>
      <w:szCs w:val="20"/>
      <w:lang w:eastAsia="en-US"/>
    </w:rPr>
  </w:style>
  <w:style w:type="paragraph" w:customStyle="1" w:styleId="657FE7EA56C94B7982BF4D95FC134A4814">
    <w:name w:val="657FE7EA56C94B7982BF4D95FC134A4814"/>
    <w:rsid w:val="00523535"/>
    <w:pPr>
      <w:spacing w:before="200"/>
      <w:jc w:val="both"/>
    </w:pPr>
    <w:rPr>
      <w:sz w:val="20"/>
      <w:szCs w:val="20"/>
      <w:lang w:eastAsia="en-US"/>
    </w:rPr>
  </w:style>
  <w:style w:type="paragraph" w:customStyle="1" w:styleId="6CBE2CF759A445BFA489819DEDB19A8D12">
    <w:name w:val="6CBE2CF759A445BFA489819DEDB19A8D12"/>
    <w:rsid w:val="00523535"/>
    <w:pPr>
      <w:spacing w:before="200"/>
      <w:jc w:val="both"/>
    </w:pPr>
    <w:rPr>
      <w:sz w:val="20"/>
      <w:szCs w:val="20"/>
      <w:lang w:eastAsia="en-US"/>
    </w:rPr>
  </w:style>
  <w:style w:type="paragraph" w:customStyle="1" w:styleId="1E216F46E97A4E2A820020C9201A5C7F10">
    <w:name w:val="1E216F46E97A4E2A820020C9201A5C7F10"/>
    <w:rsid w:val="00523535"/>
    <w:pPr>
      <w:spacing w:before="200"/>
      <w:jc w:val="both"/>
    </w:pPr>
    <w:rPr>
      <w:sz w:val="20"/>
      <w:szCs w:val="20"/>
      <w:lang w:eastAsia="en-US"/>
    </w:rPr>
  </w:style>
  <w:style w:type="paragraph" w:customStyle="1" w:styleId="9975D2AEE9FC47FDB5D76B873524606C11">
    <w:name w:val="9975D2AEE9FC47FDB5D76B873524606C11"/>
    <w:rsid w:val="00523535"/>
    <w:pPr>
      <w:spacing w:before="200"/>
      <w:jc w:val="both"/>
    </w:pPr>
    <w:rPr>
      <w:sz w:val="20"/>
      <w:szCs w:val="20"/>
      <w:lang w:eastAsia="en-US"/>
    </w:rPr>
  </w:style>
  <w:style w:type="paragraph" w:customStyle="1" w:styleId="7DD35B7D25724B9FAD52C8B643E46F5F15">
    <w:name w:val="7DD35B7D25724B9FAD52C8B643E46F5F15"/>
    <w:rsid w:val="000E4231"/>
    <w:pPr>
      <w:spacing w:before="200"/>
      <w:jc w:val="both"/>
    </w:pPr>
    <w:rPr>
      <w:sz w:val="20"/>
      <w:szCs w:val="20"/>
      <w:lang w:eastAsia="en-US"/>
    </w:rPr>
  </w:style>
  <w:style w:type="paragraph" w:customStyle="1" w:styleId="039C4B9B28A646BE8B221772BFD4CF1615">
    <w:name w:val="039C4B9B28A646BE8B221772BFD4CF1615"/>
    <w:rsid w:val="000E4231"/>
    <w:pPr>
      <w:spacing w:before="200"/>
      <w:jc w:val="both"/>
    </w:pPr>
    <w:rPr>
      <w:sz w:val="20"/>
      <w:szCs w:val="20"/>
      <w:lang w:eastAsia="en-US"/>
    </w:rPr>
  </w:style>
  <w:style w:type="paragraph" w:customStyle="1" w:styleId="75D30373FE814809B8FCCCCFEFDEAF6415">
    <w:name w:val="75D30373FE814809B8FCCCCFEFDEAF6415"/>
    <w:rsid w:val="000E4231"/>
    <w:pPr>
      <w:spacing w:before="200"/>
      <w:jc w:val="both"/>
    </w:pPr>
    <w:rPr>
      <w:sz w:val="20"/>
      <w:szCs w:val="20"/>
      <w:lang w:eastAsia="en-US"/>
    </w:rPr>
  </w:style>
  <w:style w:type="paragraph" w:customStyle="1" w:styleId="F69469D12B9A42E9B87CA4C463E8317B15">
    <w:name w:val="F69469D12B9A42E9B87CA4C463E8317B15"/>
    <w:rsid w:val="000E4231"/>
    <w:pPr>
      <w:spacing w:before="200"/>
      <w:jc w:val="both"/>
    </w:pPr>
    <w:rPr>
      <w:sz w:val="20"/>
      <w:szCs w:val="20"/>
      <w:lang w:eastAsia="en-US"/>
    </w:rPr>
  </w:style>
  <w:style w:type="paragraph" w:customStyle="1" w:styleId="64D5C3851FD94B0F9218D7D13EDF151F15">
    <w:name w:val="64D5C3851FD94B0F9218D7D13EDF151F15"/>
    <w:rsid w:val="000E4231"/>
    <w:pPr>
      <w:spacing w:before="200"/>
      <w:jc w:val="both"/>
    </w:pPr>
    <w:rPr>
      <w:sz w:val="20"/>
      <w:szCs w:val="20"/>
      <w:lang w:eastAsia="en-US"/>
    </w:rPr>
  </w:style>
  <w:style w:type="paragraph" w:customStyle="1" w:styleId="05836086386C4B0D91A49E92E59C978815">
    <w:name w:val="05836086386C4B0D91A49E92E59C978815"/>
    <w:rsid w:val="000E4231"/>
    <w:pPr>
      <w:spacing w:before="200"/>
      <w:jc w:val="both"/>
    </w:pPr>
    <w:rPr>
      <w:sz w:val="20"/>
      <w:szCs w:val="20"/>
      <w:lang w:eastAsia="en-US"/>
    </w:rPr>
  </w:style>
  <w:style w:type="paragraph" w:customStyle="1" w:styleId="CD4224388659485CB4730BA73AA6E95115">
    <w:name w:val="CD4224388659485CB4730BA73AA6E95115"/>
    <w:rsid w:val="000E4231"/>
    <w:pPr>
      <w:spacing w:before="200"/>
      <w:jc w:val="both"/>
    </w:pPr>
    <w:rPr>
      <w:sz w:val="20"/>
      <w:szCs w:val="20"/>
      <w:lang w:eastAsia="en-US"/>
    </w:rPr>
  </w:style>
  <w:style w:type="paragraph" w:customStyle="1" w:styleId="7A78F2A5F75944CAAC5B2CDA4B9E85AD15">
    <w:name w:val="7A78F2A5F75944CAAC5B2CDA4B9E85AD15"/>
    <w:rsid w:val="000E4231"/>
    <w:pPr>
      <w:spacing w:before="200"/>
      <w:jc w:val="both"/>
    </w:pPr>
    <w:rPr>
      <w:sz w:val="20"/>
      <w:szCs w:val="20"/>
      <w:lang w:eastAsia="en-US"/>
    </w:rPr>
  </w:style>
  <w:style w:type="paragraph" w:customStyle="1" w:styleId="D32274DA5D954B17B1A984E2EE5E90FF15">
    <w:name w:val="D32274DA5D954B17B1A984E2EE5E90FF15"/>
    <w:rsid w:val="000E4231"/>
    <w:pPr>
      <w:spacing w:before="200"/>
      <w:jc w:val="both"/>
    </w:pPr>
    <w:rPr>
      <w:sz w:val="20"/>
      <w:szCs w:val="20"/>
      <w:lang w:eastAsia="en-US"/>
    </w:rPr>
  </w:style>
  <w:style w:type="paragraph" w:customStyle="1" w:styleId="657FE7EA56C94B7982BF4D95FC134A4815">
    <w:name w:val="657FE7EA56C94B7982BF4D95FC134A4815"/>
    <w:rsid w:val="000E4231"/>
    <w:pPr>
      <w:spacing w:before="200"/>
      <w:jc w:val="both"/>
    </w:pPr>
    <w:rPr>
      <w:sz w:val="20"/>
      <w:szCs w:val="20"/>
      <w:lang w:eastAsia="en-US"/>
    </w:rPr>
  </w:style>
  <w:style w:type="paragraph" w:customStyle="1" w:styleId="6CBE2CF759A445BFA489819DEDB19A8D13">
    <w:name w:val="6CBE2CF759A445BFA489819DEDB19A8D13"/>
    <w:rsid w:val="000E4231"/>
    <w:pPr>
      <w:spacing w:before="200"/>
      <w:jc w:val="both"/>
    </w:pPr>
    <w:rPr>
      <w:sz w:val="20"/>
      <w:szCs w:val="20"/>
      <w:lang w:eastAsia="en-US"/>
    </w:rPr>
  </w:style>
  <w:style w:type="paragraph" w:customStyle="1" w:styleId="1E216F46E97A4E2A820020C9201A5C7F11">
    <w:name w:val="1E216F46E97A4E2A820020C9201A5C7F11"/>
    <w:rsid w:val="000E4231"/>
    <w:pPr>
      <w:spacing w:before="200"/>
      <w:jc w:val="both"/>
    </w:pPr>
    <w:rPr>
      <w:sz w:val="20"/>
      <w:szCs w:val="20"/>
      <w:lang w:eastAsia="en-US"/>
    </w:rPr>
  </w:style>
  <w:style w:type="paragraph" w:customStyle="1" w:styleId="019B009A6E2B4054AE475EC2F74BE742">
    <w:name w:val="019B009A6E2B4054AE475EC2F74BE742"/>
    <w:rsid w:val="000E4231"/>
    <w:pPr>
      <w:spacing w:before="200"/>
      <w:jc w:val="both"/>
    </w:pPr>
    <w:rPr>
      <w:sz w:val="20"/>
      <w:szCs w:val="20"/>
      <w:lang w:eastAsia="en-US"/>
    </w:rPr>
  </w:style>
  <w:style w:type="paragraph" w:customStyle="1" w:styleId="7DD35B7D25724B9FAD52C8B643E46F5F16">
    <w:name w:val="7DD35B7D25724B9FAD52C8B643E46F5F16"/>
    <w:rsid w:val="007365E7"/>
    <w:pPr>
      <w:spacing w:before="200"/>
      <w:jc w:val="both"/>
    </w:pPr>
    <w:rPr>
      <w:sz w:val="20"/>
      <w:szCs w:val="20"/>
      <w:lang w:eastAsia="en-US"/>
    </w:rPr>
  </w:style>
  <w:style w:type="paragraph" w:customStyle="1" w:styleId="039C4B9B28A646BE8B221772BFD4CF1616">
    <w:name w:val="039C4B9B28A646BE8B221772BFD4CF1616"/>
    <w:rsid w:val="007365E7"/>
    <w:pPr>
      <w:spacing w:before="200"/>
      <w:jc w:val="both"/>
    </w:pPr>
    <w:rPr>
      <w:sz w:val="20"/>
      <w:szCs w:val="20"/>
      <w:lang w:eastAsia="en-US"/>
    </w:rPr>
  </w:style>
  <w:style w:type="paragraph" w:customStyle="1" w:styleId="75D30373FE814809B8FCCCCFEFDEAF6416">
    <w:name w:val="75D30373FE814809B8FCCCCFEFDEAF6416"/>
    <w:rsid w:val="007365E7"/>
    <w:pPr>
      <w:spacing w:before="200"/>
      <w:jc w:val="both"/>
    </w:pPr>
    <w:rPr>
      <w:sz w:val="20"/>
      <w:szCs w:val="20"/>
      <w:lang w:eastAsia="en-US"/>
    </w:rPr>
  </w:style>
  <w:style w:type="paragraph" w:customStyle="1" w:styleId="F69469D12B9A42E9B87CA4C463E8317B16">
    <w:name w:val="F69469D12B9A42E9B87CA4C463E8317B16"/>
    <w:rsid w:val="007365E7"/>
    <w:pPr>
      <w:spacing w:before="200"/>
      <w:jc w:val="both"/>
    </w:pPr>
    <w:rPr>
      <w:sz w:val="20"/>
      <w:szCs w:val="20"/>
      <w:lang w:eastAsia="en-US"/>
    </w:rPr>
  </w:style>
  <w:style w:type="paragraph" w:customStyle="1" w:styleId="64D5C3851FD94B0F9218D7D13EDF151F16">
    <w:name w:val="64D5C3851FD94B0F9218D7D13EDF151F16"/>
    <w:rsid w:val="007365E7"/>
    <w:pPr>
      <w:spacing w:before="200"/>
      <w:jc w:val="both"/>
    </w:pPr>
    <w:rPr>
      <w:sz w:val="20"/>
      <w:szCs w:val="20"/>
      <w:lang w:eastAsia="en-US"/>
    </w:rPr>
  </w:style>
  <w:style w:type="paragraph" w:customStyle="1" w:styleId="05836086386C4B0D91A49E92E59C978816">
    <w:name w:val="05836086386C4B0D91A49E92E59C978816"/>
    <w:rsid w:val="007365E7"/>
    <w:pPr>
      <w:spacing w:before="200"/>
      <w:jc w:val="both"/>
    </w:pPr>
    <w:rPr>
      <w:sz w:val="20"/>
      <w:szCs w:val="20"/>
      <w:lang w:eastAsia="en-US"/>
    </w:rPr>
  </w:style>
  <w:style w:type="paragraph" w:customStyle="1" w:styleId="CD4224388659485CB4730BA73AA6E95116">
    <w:name w:val="CD4224388659485CB4730BA73AA6E95116"/>
    <w:rsid w:val="007365E7"/>
    <w:pPr>
      <w:spacing w:before="200"/>
      <w:jc w:val="both"/>
    </w:pPr>
    <w:rPr>
      <w:sz w:val="20"/>
      <w:szCs w:val="20"/>
      <w:lang w:eastAsia="en-US"/>
    </w:rPr>
  </w:style>
  <w:style w:type="paragraph" w:customStyle="1" w:styleId="7A78F2A5F75944CAAC5B2CDA4B9E85AD16">
    <w:name w:val="7A78F2A5F75944CAAC5B2CDA4B9E85AD16"/>
    <w:rsid w:val="007365E7"/>
    <w:pPr>
      <w:spacing w:before="200"/>
      <w:jc w:val="both"/>
    </w:pPr>
    <w:rPr>
      <w:sz w:val="20"/>
      <w:szCs w:val="20"/>
      <w:lang w:eastAsia="en-US"/>
    </w:rPr>
  </w:style>
  <w:style w:type="paragraph" w:customStyle="1" w:styleId="D32274DA5D954B17B1A984E2EE5E90FF16">
    <w:name w:val="D32274DA5D954B17B1A984E2EE5E90FF16"/>
    <w:rsid w:val="007365E7"/>
    <w:pPr>
      <w:spacing w:before="200"/>
      <w:jc w:val="both"/>
    </w:pPr>
    <w:rPr>
      <w:sz w:val="20"/>
      <w:szCs w:val="20"/>
      <w:lang w:eastAsia="en-US"/>
    </w:rPr>
  </w:style>
  <w:style w:type="paragraph" w:customStyle="1" w:styleId="657FE7EA56C94B7982BF4D95FC134A4816">
    <w:name w:val="657FE7EA56C94B7982BF4D95FC134A4816"/>
    <w:rsid w:val="007365E7"/>
    <w:pPr>
      <w:spacing w:before="200"/>
      <w:jc w:val="both"/>
    </w:pPr>
    <w:rPr>
      <w:sz w:val="20"/>
      <w:szCs w:val="20"/>
      <w:lang w:eastAsia="en-US"/>
    </w:rPr>
  </w:style>
  <w:style w:type="paragraph" w:customStyle="1" w:styleId="6CBE2CF759A445BFA489819DEDB19A8D14">
    <w:name w:val="6CBE2CF759A445BFA489819DEDB19A8D14"/>
    <w:rsid w:val="007365E7"/>
    <w:pPr>
      <w:spacing w:before="200"/>
      <w:jc w:val="both"/>
    </w:pPr>
    <w:rPr>
      <w:sz w:val="20"/>
      <w:szCs w:val="20"/>
      <w:lang w:eastAsia="en-US"/>
    </w:rPr>
  </w:style>
  <w:style w:type="paragraph" w:customStyle="1" w:styleId="1E216F46E97A4E2A820020C9201A5C7F12">
    <w:name w:val="1E216F46E97A4E2A820020C9201A5C7F12"/>
    <w:rsid w:val="007365E7"/>
    <w:pPr>
      <w:spacing w:before="200"/>
      <w:jc w:val="both"/>
    </w:pPr>
    <w:rPr>
      <w:sz w:val="20"/>
      <w:szCs w:val="20"/>
      <w:lang w:eastAsia="en-US"/>
    </w:rPr>
  </w:style>
  <w:style w:type="paragraph" w:customStyle="1" w:styleId="019B009A6E2B4054AE475EC2F74BE7421">
    <w:name w:val="019B009A6E2B4054AE475EC2F74BE7421"/>
    <w:rsid w:val="007365E7"/>
    <w:pPr>
      <w:spacing w:before="200"/>
      <w:jc w:val="both"/>
    </w:pPr>
    <w:rPr>
      <w:sz w:val="20"/>
      <w:szCs w:val="20"/>
      <w:lang w:eastAsia="en-US"/>
    </w:rPr>
  </w:style>
  <w:style w:type="paragraph" w:customStyle="1" w:styleId="7DD35B7D25724B9FAD52C8B643E46F5F17">
    <w:name w:val="7DD35B7D25724B9FAD52C8B643E46F5F17"/>
    <w:rsid w:val="007365E7"/>
    <w:pPr>
      <w:spacing w:before="200"/>
      <w:jc w:val="both"/>
    </w:pPr>
    <w:rPr>
      <w:sz w:val="20"/>
      <w:szCs w:val="20"/>
      <w:lang w:eastAsia="en-US"/>
    </w:rPr>
  </w:style>
  <w:style w:type="paragraph" w:customStyle="1" w:styleId="039C4B9B28A646BE8B221772BFD4CF1617">
    <w:name w:val="039C4B9B28A646BE8B221772BFD4CF1617"/>
    <w:rsid w:val="007365E7"/>
    <w:pPr>
      <w:spacing w:before="200"/>
      <w:jc w:val="both"/>
    </w:pPr>
    <w:rPr>
      <w:sz w:val="20"/>
      <w:szCs w:val="20"/>
      <w:lang w:eastAsia="en-US"/>
    </w:rPr>
  </w:style>
  <w:style w:type="paragraph" w:customStyle="1" w:styleId="75D30373FE814809B8FCCCCFEFDEAF6417">
    <w:name w:val="75D30373FE814809B8FCCCCFEFDEAF6417"/>
    <w:rsid w:val="007365E7"/>
    <w:pPr>
      <w:spacing w:before="200"/>
      <w:jc w:val="both"/>
    </w:pPr>
    <w:rPr>
      <w:sz w:val="20"/>
      <w:szCs w:val="20"/>
      <w:lang w:eastAsia="en-US"/>
    </w:rPr>
  </w:style>
  <w:style w:type="paragraph" w:customStyle="1" w:styleId="F69469D12B9A42E9B87CA4C463E8317B17">
    <w:name w:val="F69469D12B9A42E9B87CA4C463E8317B17"/>
    <w:rsid w:val="007365E7"/>
    <w:pPr>
      <w:spacing w:before="200"/>
      <w:jc w:val="both"/>
    </w:pPr>
    <w:rPr>
      <w:sz w:val="20"/>
      <w:szCs w:val="20"/>
      <w:lang w:eastAsia="en-US"/>
    </w:rPr>
  </w:style>
  <w:style w:type="paragraph" w:customStyle="1" w:styleId="64D5C3851FD94B0F9218D7D13EDF151F17">
    <w:name w:val="64D5C3851FD94B0F9218D7D13EDF151F17"/>
    <w:rsid w:val="007365E7"/>
    <w:pPr>
      <w:spacing w:before="200"/>
      <w:jc w:val="both"/>
    </w:pPr>
    <w:rPr>
      <w:sz w:val="20"/>
      <w:szCs w:val="20"/>
      <w:lang w:eastAsia="en-US"/>
    </w:rPr>
  </w:style>
  <w:style w:type="paragraph" w:customStyle="1" w:styleId="05836086386C4B0D91A49E92E59C978817">
    <w:name w:val="05836086386C4B0D91A49E92E59C978817"/>
    <w:rsid w:val="007365E7"/>
    <w:pPr>
      <w:spacing w:before="200"/>
      <w:jc w:val="both"/>
    </w:pPr>
    <w:rPr>
      <w:sz w:val="20"/>
      <w:szCs w:val="20"/>
      <w:lang w:eastAsia="en-US"/>
    </w:rPr>
  </w:style>
  <w:style w:type="paragraph" w:customStyle="1" w:styleId="CD4224388659485CB4730BA73AA6E95117">
    <w:name w:val="CD4224388659485CB4730BA73AA6E95117"/>
    <w:rsid w:val="007365E7"/>
    <w:pPr>
      <w:spacing w:before="200"/>
      <w:jc w:val="both"/>
    </w:pPr>
    <w:rPr>
      <w:sz w:val="20"/>
      <w:szCs w:val="20"/>
      <w:lang w:eastAsia="en-US"/>
    </w:rPr>
  </w:style>
  <w:style w:type="paragraph" w:customStyle="1" w:styleId="7A78F2A5F75944CAAC5B2CDA4B9E85AD17">
    <w:name w:val="7A78F2A5F75944CAAC5B2CDA4B9E85AD17"/>
    <w:rsid w:val="007365E7"/>
    <w:pPr>
      <w:spacing w:before="200"/>
      <w:jc w:val="both"/>
    </w:pPr>
    <w:rPr>
      <w:sz w:val="20"/>
      <w:szCs w:val="20"/>
      <w:lang w:eastAsia="en-US"/>
    </w:rPr>
  </w:style>
  <w:style w:type="paragraph" w:customStyle="1" w:styleId="D32274DA5D954B17B1A984E2EE5E90FF17">
    <w:name w:val="D32274DA5D954B17B1A984E2EE5E90FF17"/>
    <w:rsid w:val="007365E7"/>
    <w:pPr>
      <w:spacing w:before="200"/>
      <w:jc w:val="both"/>
    </w:pPr>
    <w:rPr>
      <w:sz w:val="20"/>
      <w:szCs w:val="20"/>
      <w:lang w:eastAsia="en-US"/>
    </w:rPr>
  </w:style>
  <w:style w:type="paragraph" w:customStyle="1" w:styleId="657FE7EA56C94B7982BF4D95FC134A4817">
    <w:name w:val="657FE7EA56C94B7982BF4D95FC134A4817"/>
    <w:rsid w:val="007365E7"/>
    <w:pPr>
      <w:spacing w:before="200"/>
      <w:jc w:val="both"/>
    </w:pPr>
    <w:rPr>
      <w:sz w:val="20"/>
      <w:szCs w:val="20"/>
      <w:lang w:eastAsia="en-US"/>
    </w:rPr>
  </w:style>
  <w:style w:type="paragraph" w:customStyle="1" w:styleId="6CBE2CF759A445BFA489819DEDB19A8D15">
    <w:name w:val="6CBE2CF759A445BFA489819DEDB19A8D15"/>
    <w:rsid w:val="007365E7"/>
    <w:pPr>
      <w:spacing w:before="200"/>
      <w:jc w:val="both"/>
    </w:pPr>
    <w:rPr>
      <w:sz w:val="20"/>
      <w:szCs w:val="20"/>
      <w:lang w:eastAsia="en-US"/>
    </w:rPr>
  </w:style>
  <w:style w:type="paragraph" w:customStyle="1" w:styleId="1E216F46E97A4E2A820020C9201A5C7F13">
    <w:name w:val="1E216F46E97A4E2A820020C9201A5C7F13"/>
    <w:rsid w:val="007365E7"/>
    <w:pPr>
      <w:spacing w:before="200"/>
      <w:jc w:val="both"/>
    </w:pPr>
    <w:rPr>
      <w:sz w:val="20"/>
      <w:szCs w:val="20"/>
      <w:lang w:eastAsia="en-US"/>
    </w:rPr>
  </w:style>
  <w:style w:type="paragraph" w:customStyle="1" w:styleId="019B009A6E2B4054AE475EC2F74BE7422">
    <w:name w:val="019B009A6E2B4054AE475EC2F74BE7422"/>
    <w:rsid w:val="007365E7"/>
    <w:pPr>
      <w:spacing w:before="200"/>
      <w:jc w:val="both"/>
    </w:pPr>
    <w:rPr>
      <w:sz w:val="20"/>
      <w:szCs w:val="20"/>
      <w:lang w:eastAsia="en-US"/>
    </w:rPr>
  </w:style>
  <w:style w:type="paragraph" w:customStyle="1" w:styleId="7DD35B7D25724B9FAD52C8B643E46F5F18">
    <w:name w:val="7DD35B7D25724B9FAD52C8B643E46F5F18"/>
    <w:rsid w:val="007365E7"/>
    <w:pPr>
      <w:spacing w:before="200"/>
      <w:jc w:val="both"/>
    </w:pPr>
    <w:rPr>
      <w:sz w:val="20"/>
      <w:szCs w:val="20"/>
      <w:lang w:eastAsia="en-US"/>
    </w:rPr>
  </w:style>
  <w:style w:type="paragraph" w:customStyle="1" w:styleId="039C4B9B28A646BE8B221772BFD4CF1618">
    <w:name w:val="039C4B9B28A646BE8B221772BFD4CF1618"/>
    <w:rsid w:val="007365E7"/>
    <w:pPr>
      <w:spacing w:before="200"/>
      <w:jc w:val="both"/>
    </w:pPr>
    <w:rPr>
      <w:sz w:val="20"/>
      <w:szCs w:val="20"/>
      <w:lang w:eastAsia="en-US"/>
    </w:rPr>
  </w:style>
  <w:style w:type="paragraph" w:customStyle="1" w:styleId="75D30373FE814809B8FCCCCFEFDEAF6418">
    <w:name w:val="75D30373FE814809B8FCCCCFEFDEAF6418"/>
    <w:rsid w:val="007365E7"/>
    <w:pPr>
      <w:spacing w:before="200"/>
      <w:jc w:val="both"/>
    </w:pPr>
    <w:rPr>
      <w:sz w:val="20"/>
      <w:szCs w:val="20"/>
      <w:lang w:eastAsia="en-US"/>
    </w:rPr>
  </w:style>
  <w:style w:type="paragraph" w:customStyle="1" w:styleId="F69469D12B9A42E9B87CA4C463E8317B18">
    <w:name w:val="F69469D12B9A42E9B87CA4C463E8317B18"/>
    <w:rsid w:val="007365E7"/>
    <w:pPr>
      <w:spacing w:before="200"/>
      <w:jc w:val="both"/>
    </w:pPr>
    <w:rPr>
      <w:sz w:val="20"/>
      <w:szCs w:val="20"/>
      <w:lang w:eastAsia="en-US"/>
    </w:rPr>
  </w:style>
  <w:style w:type="paragraph" w:customStyle="1" w:styleId="64D5C3851FD94B0F9218D7D13EDF151F18">
    <w:name w:val="64D5C3851FD94B0F9218D7D13EDF151F18"/>
    <w:rsid w:val="007365E7"/>
    <w:pPr>
      <w:spacing w:before="200"/>
      <w:jc w:val="both"/>
    </w:pPr>
    <w:rPr>
      <w:sz w:val="20"/>
      <w:szCs w:val="20"/>
      <w:lang w:eastAsia="en-US"/>
    </w:rPr>
  </w:style>
  <w:style w:type="paragraph" w:customStyle="1" w:styleId="05836086386C4B0D91A49E92E59C978818">
    <w:name w:val="05836086386C4B0D91A49E92E59C978818"/>
    <w:rsid w:val="007365E7"/>
    <w:pPr>
      <w:spacing w:before="200"/>
      <w:jc w:val="both"/>
    </w:pPr>
    <w:rPr>
      <w:sz w:val="20"/>
      <w:szCs w:val="20"/>
      <w:lang w:eastAsia="en-US"/>
    </w:rPr>
  </w:style>
  <w:style w:type="paragraph" w:customStyle="1" w:styleId="CD4224388659485CB4730BA73AA6E95118">
    <w:name w:val="CD4224388659485CB4730BA73AA6E95118"/>
    <w:rsid w:val="007365E7"/>
    <w:pPr>
      <w:spacing w:before="200"/>
      <w:jc w:val="both"/>
    </w:pPr>
    <w:rPr>
      <w:sz w:val="20"/>
      <w:szCs w:val="20"/>
      <w:lang w:eastAsia="en-US"/>
    </w:rPr>
  </w:style>
  <w:style w:type="paragraph" w:customStyle="1" w:styleId="7A78F2A5F75944CAAC5B2CDA4B9E85AD18">
    <w:name w:val="7A78F2A5F75944CAAC5B2CDA4B9E85AD18"/>
    <w:rsid w:val="007365E7"/>
    <w:pPr>
      <w:spacing w:before="200"/>
      <w:jc w:val="both"/>
    </w:pPr>
    <w:rPr>
      <w:sz w:val="20"/>
      <w:szCs w:val="20"/>
      <w:lang w:eastAsia="en-US"/>
    </w:rPr>
  </w:style>
  <w:style w:type="paragraph" w:customStyle="1" w:styleId="D32274DA5D954B17B1A984E2EE5E90FF18">
    <w:name w:val="D32274DA5D954B17B1A984E2EE5E90FF18"/>
    <w:rsid w:val="007365E7"/>
    <w:pPr>
      <w:spacing w:before="200"/>
      <w:jc w:val="both"/>
    </w:pPr>
    <w:rPr>
      <w:sz w:val="20"/>
      <w:szCs w:val="20"/>
      <w:lang w:eastAsia="en-US"/>
    </w:rPr>
  </w:style>
  <w:style w:type="paragraph" w:customStyle="1" w:styleId="657FE7EA56C94B7982BF4D95FC134A4818">
    <w:name w:val="657FE7EA56C94B7982BF4D95FC134A4818"/>
    <w:rsid w:val="007365E7"/>
    <w:pPr>
      <w:spacing w:before="200"/>
      <w:jc w:val="both"/>
    </w:pPr>
    <w:rPr>
      <w:sz w:val="20"/>
      <w:szCs w:val="20"/>
      <w:lang w:eastAsia="en-US"/>
    </w:rPr>
  </w:style>
  <w:style w:type="paragraph" w:customStyle="1" w:styleId="6CBE2CF759A445BFA489819DEDB19A8D16">
    <w:name w:val="6CBE2CF759A445BFA489819DEDB19A8D16"/>
    <w:rsid w:val="007365E7"/>
    <w:pPr>
      <w:spacing w:before="200"/>
      <w:jc w:val="both"/>
    </w:pPr>
    <w:rPr>
      <w:sz w:val="20"/>
      <w:szCs w:val="20"/>
      <w:lang w:eastAsia="en-US"/>
    </w:rPr>
  </w:style>
  <w:style w:type="paragraph" w:customStyle="1" w:styleId="1E216F46E97A4E2A820020C9201A5C7F14">
    <w:name w:val="1E216F46E97A4E2A820020C9201A5C7F14"/>
    <w:rsid w:val="007365E7"/>
    <w:pPr>
      <w:spacing w:before="200"/>
      <w:jc w:val="both"/>
    </w:pPr>
    <w:rPr>
      <w:sz w:val="20"/>
      <w:szCs w:val="20"/>
      <w:lang w:eastAsia="en-US"/>
    </w:rPr>
  </w:style>
  <w:style w:type="paragraph" w:customStyle="1" w:styleId="019B009A6E2B4054AE475EC2F74BE7423">
    <w:name w:val="019B009A6E2B4054AE475EC2F74BE7423"/>
    <w:rsid w:val="007365E7"/>
    <w:pPr>
      <w:spacing w:before="200"/>
      <w:jc w:val="both"/>
    </w:pPr>
    <w:rPr>
      <w:sz w:val="20"/>
      <w:szCs w:val="20"/>
      <w:lang w:eastAsia="en-US"/>
    </w:rPr>
  </w:style>
  <w:style w:type="paragraph" w:customStyle="1" w:styleId="5B84BA331FE24BC5870EF28DF9071407">
    <w:name w:val="5B84BA331FE24BC5870EF28DF9071407"/>
    <w:rsid w:val="007365E7"/>
  </w:style>
  <w:style w:type="paragraph" w:customStyle="1" w:styleId="2D5BD89D56CA4D6CBF8451E4A599AA24">
    <w:name w:val="2D5BD89D56CA4D6CBF8451E4A599AA24"/>
    <w:rsid w:val="007365E7"/>
  </w:style>
  <w:style w:type="paragraph" w:customStyle="1" w:styleId="6FAC7F99F7214D548731B27B6D54FAF2">
    <w:name w:val="6FAC7F99F7214D548731B27B6D54FAF2"/>
    <w:rsid w:val="007365E7"/>
  </w:style>
  <w:style w:type="paragraph" w:customStyle="1" w:styleId="7DD35B7D25724B9FAD52C8B643E46F5F19">
    <w:name w:val="7DD35B7D25724B9FAD52C8B643E46F5F19"/>
    <w:rsid w:val="007365E7"/>
    <w:pPr>
      <w:spacing w:before="200"/>
      <w:jc w:val="both"/>
    </w:pPr>
    <w:rPr>
      <w:sz w:val="20"/>
      <w:szCs w:val="20"/>
      <w:lang w:eastAsia="en-US"/>
    </w:rPr>
  </w:style>
  <w:style w:type="paragraph" w:customStyle="1" w:styleId="039C4B9B28A646BE8B221772BFD4CF1619">
    <w:name w:val="039C4B9B28A646BE8B221772BFD4CF1619"/>
    <w:rsid w:val="007365E7"/>
    <w:pPr>
      <w:spacing w:before="200"/>
      <w:jc w:val="both"/>
    </w:pPr>
    <w:rPr>
      <w:sz w:val="20"/>
      <w:szCs w:val="20"/>
      <w:lang w:eastAsia="en-US"/>
    </w:rPr>
  </w:style>
  <w:style w:type="paragraph" w:customStyle="1" w:styleId="75D30373FE814809B8FCCCCFEFDEAF6419">
    <w:name w:val="75D30373FE814809B8FCCCCFEFDEAF6419"/>
    <w:rsid w:val="007365E7"/>
    <w:pPr>
      <w:spacing w:before="200"/>
      <w:jc w:val="both"/>
    </w:pPr>
    <w:rPr>
      <w:sz w:val="20"/>
      <w:szCs w:val="20"/>
      <w:lang w:eastAsia="en-US"/>
    </w:rPr>
  </w:style>
  <w:style w:type="paragraph" w:customStyle="1" w:styleId="F69469D12B9A42E9B87CA4C463E8317B19">
    <w:name w:val="F69469D12B9A42E9B87CA4C463E8317B19"/>
    <w:rsid w:val="007365E7"/>
    <w:pPr>
      <w:spacing w:before="200"/>
      <w:jc w:val="both"/>
    </w:pPr>
    <w:rPr>
      <w:sz w:val="20"/>
      <w:szCs w:val="20"/>
      <w:lang w:eastAsia="en-US"/>
    </w:rPr>
  </w:style>
  <w:style w:type="paragraph" w:customStyle="1" w:styleId="64D5C3851FD94B0F9218D7D13EDF151F19">
    <w:name w:val="64D5C3851FD94B0F9218D7D13EDF151F19"/>
    <w:rsid w:val="007365E7"/>
    <w:pPr>
      <w:spacing w:before="200"/>
      <w:jc w:val="both"/>
    </w:pPr>
    <w:rPr>
      <w:sz w:val="20"/>
      <w:szCs w:val="20"/>
      <w:lang w:eastAsia="en-US"/>
    </w:rPr>
  </w:style>
  <w:style w:type="paragraph" w:customStyle="1" w:styleId="05836086386C4B0D91A49E92E59C978819">
    <w:name w:val="05836086386C4B0D91A49E92E59C978819"/>
    <w:rsid w:val="007365E7"/>
    <w:pPr>
      <w:spacing w:before="200"/>
      <w:jc w:val="both"/>
    </w:pPr>
    <w:rPr>
      <w:sz w:val="20"/>
      <w:szCs w:val="20"/>
      <w:lang w:eastAsia="en-US"/>
    </w:rPr>
  </w:style>
  <w:style w:type="paragraph" w:customStyle="1" w:styleId="CD4224388659485CB4730BA73AA6E95119">
    <w:name w:val="CD4224388659485CB4730BA73AA6E95119"/>
    <w:rsid w:val="007365E7"/>
    <w:pPr>
      <w:spacing w:before="200"/>
      <w:jc w:val="both"/>
    </w:pPr>
    <w:rPr>
      <w:sz w:val="20"/>
      <w:szCs w:val="20"/>
      <w:lang w:eastAsia="en-US"/>
    </w:rPr>
  </w:style>
  <w:style w:type="paragraph" w:customStyle="1" w:styleId="7A78F2A5F75944CAAC5B2CDA4B9E85AD19">
    <w:name w:val="7A78F2A5F75944CAAC5B2CDA4B9E85AD19"/>
    <w:rsid w:val="007365E7"/>
    <w:pPr>
      <w:spacing w:before="200"/>
      <w:jc w:val="both"/>
    </w:pPr>
    <w:rPr>
      <w:sz w:val="20"/>
      <w:szCs w:val="20"/>
      <w:lang w:eastAsia="en-US"/>
    </w:rPr>
  </w:style>
  <w:style w:type="paragraph" w:customStyle="1" w:styleId="D32274DA5D954B17B1A984E2EE5E90FF19">
    <w:name w:val="D32274DA5D954B17B1A984E2EE5E90FF19"/>
    <w:rsid w:val="007365E7"/>
    <w:pPr>
      <w:spacing w:before="200"/>
      <w:jc w:val="both"/>
    </w:pPr>
    <w:rPr>
      <w:sz w:val="20"/>
      <w:szCs w:val="20"/>
      <w:lang w:eastAsia="en-US"/>
    </w:rPr>
  </w:style>
  <w:style w:type="paragraph" w:customStyle="1" w:styleId="2D5BD89D56CA4D6CBF8451E4A599AA241">
    <w:name w:val="2D5BD89D56CA4D6CBF8451E4A599AA241"/>
    <w:rsid w:val="007365E7"/>
    <w:pPr>
      <w:spacing w:before="200"/>
      <w:jc w:val="both"/>
    </w:pPr>
    <w:rPr>
      <w:sz w:val="20"/>
      <w:szCs w:val="20"/>
      <w:lang w:eastAsia="en-US"/>
    </w:rPr>
  </w:style>
  <w:style w:type="paragraph" w:customStyle="1" w:styleId="6FAC7F99F7214D548731B27B6D54FAF21">
    <w:name w:val="6FAC7F99F7214D548731B27B6D54FAF21"/>
    <w:rsid w:val="007365E7"/>
    <w:pPr>
      <w:spacing w:before="200"/>
      <w:jc w:val="both"/>
    </w:pPr>
    <w:rPr>
      <w:sz w:val="20"/>
      <w:szCs w:val="20"/>
      <w:lang w:eastAsia="en-US"/>
    </w:rPr>
  </w:style>
  <w:style w:type="paragraph" w:customStyle="1" w:styleId="6CBE2CF759A445BFA489819DEDB19A8D17">
    <w:name w:val="6CBE2CF759A445BFA489819DEDB19A8D17"/>
    <w:rsid w:val="007365E7"/>
    <w:pPr>
      <w:spacing w:before="200"/>
      <w:jc w:val="both"/>
    </w:pPr>
    <w:rPr>
      <w:sz w:val="20"/>
      <w:szCs w:val="20"/>
      <w:lang w:eastAsia="en-US"/>
    </w:rPr>
  </w:style>
  <w:style w:type="paragraph" w:customStyle="1" w:styleId="1E216F46E97A4E2A820020C9201A5C7F15">
    <w:name w:val="1E216F46E97A4E2A820020C9201A5C7F15"/>
    <w:rsid w:val="007365E7"/>
    <w:pPr>
      <w:spacing w:before="200"/>
      <w:jc w:val="both"/>
    </w:pPr>
    <w:rPr>
      <w:sz w:val="20"/>
      <w:szCs w:val="20"/>
      <w:lang w:eastAsia="en-US"/>
    </w:rPr>
  </w:style>
  <w:style w:type="paragraph" w:customStyle="1" w:styleId="019B009A6E2B4054AE475EC2F74BE7424">
    <w:name w:val="019B009A6E2B4054AE475EC2F74BE7424"/>
    <w:rsid w:val="007365E7"/>
    <w:pPr>
      <w:spacing w:before="200"/>
      <w:jc w:val="both"/>
    </w:pPr>
    <w:rPr>
      <w:sz w:val="20"/>
      <w:szCs w:val="20"/>
      <w:lang w:eastAsia="en-US"/>
    </w:rPr>
  </w:style>
  <w:style w:type="paragraph" w:customStyle="1" w:styleId="7DD35B7D25724B9FAD52C8B643E46F5F20">
    <w:name w:val="7DD35B7D25724B9FAD52C8B643E46F5F20"/>
    <w:rsid w:val="007365E7"/>
    <w:pPr>
      <w:spacing w:before="200"/>
      <w:jc w:val="both"/>
    </w:pPr>
    <w:rPr>
      <w:sz w:val="20"/>
      <w:szCs w:val="20"/>
      <w:lang w:eastAsia="en-US"/>
    </w:rPr>
  </w:style>
  <w:style w:type="paragraph" w:customStyle="1" w:styleId="039C4B9B28A646BE8B221772BFD4CF1620">
    <w:name w:val="039C4B9B28A646BE8B221772BFD4CF1620"/>
    <w:rsid w:val="007365E7"/>
    <w:pPr>
      <w:spacing w:before="200"/>
      <w:jc w:val="both"/>
    </w:pPr>
    <w:rPr>
      <w:sz w:val="20"/>
      <w:szCs w:val="20"/>
      <w:lang w:eastAsia="en-US"/>
    </w:rPr>
  </w:style>
  <w:style w:type="paragraph" w:customStyle="1" w:styleId="75D30373FE814809B8FCCCCFEFDEAF6420">
    <w:name w:val="75D30373FE814809B8FCCCCFEFDEAF6420"/>
    <w:rsid w:val="007365E7"/>
    <w:pPr>
      <w:spacing w:before="200"/>
      <w:jc w:val="both"/>
    </w:pPr>
    <w:rPr>
      <w:sz w:val="20"/>
      <w:szCs w:val="20"/>
      <w:lang w:eastAsia="en-US"/>
    </w:rPr>
  </w:style>
  <w:style w:type="paragraph" w:customStyle="1" w:styleId="F69469D12B9A42E9B87CA4C463E8317B20">
    <w:name w:val="F69469D12B9A42E9B87CA4C463E8317B20"/>
    <w:rsid w:val="007365E7"/>
    <w:pPr>
      <w:spacing w:before="200"/>
      <w:jc w:val="both"/>
    </w:pPr>
    <w:rPr>
      <w:sz w:val="20"/>
      <w:szCs w:val="20"/>
      <w:lang w:eastAsia="en-US"/>
    </w:rPr>
  </w:style>
  <w:style w:type="paragraph" w:customStyle="1" w:styleId="64D5C3851FD94B0F9218D7D13EDF151F20">
    <w:name w:val="64D5C3851FD94B0F9218D7D13EDF151F20"/>
    <w:rsid w:val="007365E7"/>
    <w:pPr>
      <w:spacing w:before="200"/>
      <w:jc w:val="both"/>
    </w:pPr>
    <w:rPr>
      <w:sz w:val="20"/>
      <w:szCs w:val="20"/>
      <w:lang w:eastAsia="en-US"/>
    </w:rPr>
  </w:style>
  <w:style w:type="paragraph" w:customStyle="1" w:styleId="05836086386C4B0D91A49E92E59C978820">
    <w:name w:val="05836086386C4B0D91A49E92E59C978820"/>
    <w:rsid w:val="007365E7"/>
    <w:pPr>
      <w:spacing w:before="200"/>
      <w:jc w:val="both"/>
    </w:pPr>
    <w:rPr>
      <w:sz w:val="20"/>
      <w:szCs w:val="20"/>
      <w:lang w:eastAsia="en-US"/>
    </w:rPr>
  </w:style>
  <w:style w:type="paragraph" w:customStyle="1" w:styleId="CD4224388659485CB4730BA73AA6E95120">
    <w:name w:val="CD4224388659485CB4730BA73AA6E95120"/>
    <w:rsid w:val="007365E7"/>
    <w:pPr>
      <w:spacing w:before="200"/>
      <w:jc w:val="both"/>
    </w:pPr>
    <w:rPr>
      <w:sz w:val="20"/>
      <w:szCs w:val="20"/>
      <w:lang w:eastAsia="en-US"/>
    </w:rPr>
  </w:style>
  <w:style w:type="paragraph" w:customStyle="1" w:styleId="7A78F2A5F75944CAAC5B2CDA4B9E85AD20">
    <w:name w:val="7A78F2A5F75944CAAC5B2CDA4B9E85AD20"/>
    <w:rsid w:val="007365E7"/>
    <w:pPr>
      <w:spacing w:before="200"/>
      <w:jc w:val="both"/>
    </w:pPr>
    <w:rPr>
      <w:sz w:val="20"/>
      <w:szCs w:val="20"/>
      <w:lang w:eastAsia="en-US"/>
    </w:rPr>
  </w:style>
  <w:style w:type="paragraph" w:customStyle="1" w:styleId="D32274DA5D954B17B1A984E2EE5E90FF20">
    <w:name w:val="D32274DA5D954B17B1A984E2EE5E90FF20"/>
    <w:rsid w:val="007365E7"/>
    <w:pPr>
      <w:spacing w:before="200"/>
      <w:jc w:val="both"/>
    </w:pPr>
    <w:rPr>
      <w:sz w:val="20"/>
      <w:szCs w:val="20"/>
      <w:lang w:eastAsia="en-US"/>
    </w:rPr>
  </w:style>
  <w:style w:type="paragraph" w:customStyle="1" w:styleId="2D5BD89D56CA4D6CBF8451E4A599AA242">
    <w:name w:val="2D5BD89D56CA4D6CBF8451E4A599AA242"/>
    <w:rsid w:val="007365E7"/>
    <w:pPr>
      <w:spacing w:before="200"/>
      <w:jc w:val="both"/>
    </w:pPr>
    <w:rPr>
      <w:sz w:val="20"/>
      <w:szCs w:val="20"/>
      <w:lang w:eastAsia="en-US"/>
    </w:rPr>
  </w:style>
  <w:style w:type="paragraph" w:customStyle="1" w:styleId="6FAC7F99F7214D548731B27B6D54FAF22">
    <w:name w:val="6FAC7F99F7214D548731B27B6D54FAF22"/>
    <w:rsid w:val="007365E7"/>
    <w:pPr>
      <w:spacing w:before="200"/>
      <w:jc w:val="both"/>
    </w:pPr>
    <w:rPr>
      <w:sz w:val="20"/>
      <w:szCs w:val="20"/>
      <w:lang w:eastAsia="en-US"/>
    </w:rPr>
  </w:style>
  <w:style w:type="paragraph" w:customStyle="1" w:styleId="6CBE2CF759A445BFA489819DEDB19A8D18">
    <w:name w:val="6CBE2CF759A445BFA489819DEDB19A8D18"/>
    <w:rsid w:val="007365E7"/>
    <w:pPr>
      <w:spacing w:before="200"/>
      <w:jc w:val="both"/>
    </w:pPr>
    <w:rPr>
      <w:sz w:val="20"/>
      <w:szCs w:val="20"/>
      <w:lang w:eastAsia="en-US"/>
    </w:rPr>
  </w:style>
  <w:style w:type="paragraph" w:customStyle="1" w:styleId="1E216F46E97A4E2A820020C9201A5C7F16">
    <w:name w:val="1E216F46E97A4E2A820020C9201A5C7F16"/>
    <w:rsid w:val="007365E7"/>
    <w:pPr>
      <w:spacing w:before="200"/>
      <w:jc w:val="both"/>
    </w:pPr>
    <w:rPr>
      <w:sz w:val="20"/>
      <w:szCs w:val="20"/>
      <w:lang w:eastAsia="en-US"/>
    </w:rPr>
  </w:style>
  <w:style w:type="paragraph" w:customStyle="1" w:styleId="AC33F730497E46DFB743E97F78F693E612">
    <w:name w:val="AC33F730497E46DFB743E97F78F693E612"/>
    <w:rsid w:val="007365E7"/>
    <w:pPr>
      <w:spacing w:before="200"/>
      <w:ind w:left="720"/>
      <w:contextualSpacing/>
      <w:jc w:val="both"/>
    </w:pPr>
    <w:rPr>
      <w:sz w:val="20"/>
      <w:szCs w:val="20"/>
      <w:lang w:eastAsia="en-US"/>
    </w:rPr>
  </w:style>
  <w:style w:type="paragraph" w:customStyle="1" w:styleId="019B009A6E2B4054AE475EC2F74BE7425">
    <w:name w:val="019B009A6E2B4054AE475EC2F74BE7425"/>
    <w:rsid w:val="007365E7"/>
    <w:pPr>
      <w:spacing w:before="200"/>
      <w:jc w:val="both"/>
    </w:pPr>
    <w:rPr>
      <w:sz w:val="20"/>
      <w:szCs w:val="20"/>
      <w:lang w:eastAsia="en-US"/>
    </w:rPr>
  </w:style>
  <w:style w:type="paragraph" w:customStyle="1" w:styleId="7DD35B7D25724B9FAD52C8B643E46F5F21">
    <w:name w:val="7DD35B7D25724B9FAD52C8B643E46F5F21"/>
    <w:rsid w:val="007365E7"/>
    <w:pPr>
      <w:spacing w:before="200"/>
      <w:jc w:val="both"/>
    </w:pPr>
    <w:rPr>
      <w:sz w:val="20"/>
      <w:szCs w:val="20"/>
      <w:lang w:eastAsia="en-US"/>
    </w:rPr>
  </w:style>
  <w:style w:type="paragraph" w:customStyle="1" w:styleId="039C4B9B28A646BE8B221772BFD4CF1621">
    <w:name w:val="039C4B9B28A646BE8B221772BFD4CF1621"/>
    <w:rsid w:val="007365E7"/>
    <w:pPr>
      <w:spacing w:before="200"/>
      <w:jc w:val="both"/>
    </w:pPr>
    <w:rPr>
      <w:sz w:val="20"/>
      <w:szCs w:val="20"/>
      <w:lang w:eastAsia="en-US"/>
    </w:rPr>
  </w:style>
  <w:style w:type="paragraph" w:customStyle="1" w:styleId="75D30373FE814809B8FCCCCFEFDEAF6421">
    <w:name w:val="75D30373FE814809B8FCCCCFEFDEAF6421"/>
    <w:rsid w:val="007365E7"/>
    <w:pPr>
      <w:spacing w:before="200"/>
      <w:jc w:val="both"/>
    </w:pPr>
    <w:rPr>
      <w:sz w:val="20"/>
      <w:szCs w:val="20"/>
      <w:lang w:eastAsia="en-US"/>
    </w:rPr>
  </w:style>
  <w:style w:type="paragraph" w:customStyle="1" w:styleId="F69469D12B9A42E9B87CA4C463E8317B21">
    <w:name w:val="F69469D12B9A42E9B87CA4C463E8317B21"/>
    <w:rsid w:val="007365E7"/>
    <w:pPr>
      <w:spacing w:before="200"/>
      <w:jc w:val="both"/>
    </w:pPr>
    <w:rPr>
      <w:sz w:val="20"/>
      <w:szCs w:val="20"/>
      <w:lang w:eastAsia="en-US"/>
    </w:rPr>
  </w:style>
  <w:style w:type="paragraph" w:customStyle="1" w:styleId="64D5C3851FD94B0F9218D7D13EDF151F21">
    <w:name w:val="64D5C3851FD94B0F9218D7D13EDF151F21"/>
    <w:rsid w:val="007365E7"/>
    <w:pPr>
      <w:spacing w:before="200"/>
      <w:jc w:val="both"/>
    </w:pPr>
    <w:rPr>
      <w:sz w:val="20"/>
      <w:szCs w:val="20"/>
      <w:lang w:eastAsia="en-US"/>
    </w:rPr>
  </w:style>
  <w:style w:type="paragraph" w:customStyle="1" w:styleId="05836086386C4B0D91A49E92E59C978821">
    <w:name w:val="05836086386C4B0D91A49E92E59C978821"/>
    <w:rsid w:val="007365E7"/>
    <w:pPr>
      <w:spacing w:before="200"/>
      <w:jc w:val="both"/>
    </w:pPr>
    <w:rPr>
      <w:sz w:val="20"/>
      <w:szCs w:val="20"/>
      <w:lang w:eastAsia="en-US"/>
    </w:rPr>
  </w:style>
  <w:style w:type="paragraph" w:customStyle="1" w:styleId="CD4224388659485CB4730BA73AA6E95121">
    <w:name w:val="CD4224388659485CB4730BA73AA6E95121"/>
    <w:rsid w:val="007365E7"/>
    <w:pPr>
      <w:spacing w:before="200"/>
      <w:jc w:val="both"/>
    </w:pPr>
    <w:rPr>
      <w:sz w:val="20"/>
      <w:szCs w:val="20"/>
      <w:lang w:eastAsia="en-US"/>
    </w:rPr>
  </w:style>
  <w:style w:type="paragraph" w:customStyle="1" w:styleId="7A78F2A5F75944CAAC5B2CDA4B9E85AD21">
    <w:name w:val="7A78F2A5F75944CAAC5B2CDA4B9E85AD21"/>
    <w:rsid w:val="007365E7"/>
    <w:pPr>
      <w:spacing w:before="200"/>
      <w:jc w:val="both"/>
    </w:pPr>
    <w:rPr>
      <w:sz w:val="20"/>
      <w:szCs w:val="20"/>
      <w:lang w:eastAsia="en-US"/>
    </w:rPr>
  </w:style>
  <w:style w:type="paragraph" w:customStyle="1" w:styleId="D32274DA5D954B17B1A984E2EE5E90FF21">
    <w:name w:val="D32274DA5D954B17B1A984E2EE5E90FF21"/>
    <w:rsid w:val="007365E7"/>
    <w:pPr>
      <w:spacing w:before="200"/>
      <w:jc w:val="both"/>
    </w:pPr>
    <w:rPr>
      <w:sz w:val="20"/>
      <w:szCs w:val="20"/>
      <w:lang w:eastAsia="en-US"/>
    </w:rPr>
  </w:style>
  <w:style w:type="paragraph" w:customStyle="1" w:styleId="2D5BD89D56CA4D6CBF8451E4A599AA243">
    <w:name w:val="2D5BD89D56CA4D6CBF8451E4A599AA243"/>
    <w:rsid w:val="007365E7"/>
    <w:pPr>
      <w:spacing w:before="200"/>
      <w:jc w:val="both"/>
    </w:pPr>
    <w:rPr>
      <w:sz w:val="20"/>
      <w:szCs w:val="20"/>
      <w:lang w:eastAsia="en-US"/>
    </w:rPr>
  </w:style>
  <w:style w:type="paragraph" w:customStyle="1" w:styleId="6FAC7F99F7214D548731B27B6D54FAF23">
    <w:name w:val="6FAC7F99F7214D548731B27B6D54FAF23"/>
    <w:rsid w:val="007365E7"/>
    <w:pPr>
      <w:spacing w:before="200"/>
      <w:jc w:val="both"/>
    </w:pPr>
    <w:rPr>
      <w:sz w:val="20"/>
      <w:szCs w:val="20"/>
      <w:lang w:eastAsia="en-US"/>
    </w:rPr>
  </w:style>
  <w:style w:type="paragraph" w:customStyle="1" w:styleId="6CBE2CF759A445BFA489819DEDB19A8D19">
    <w:name w:val="6CBE2CF759A445BFA489819DEDB19A8D19"/>
    <w:rsid w:val="007365E7"/>
    <w:pPr>
      <w:spacing w:before="200"/>
      <w:jc w:val="both"/>
    </w:pPr>
    <w:rPr>
      <w:sz w:val="20"/>
      <w:szCs w:val="20"/>
      <w:lang w:eastAsia="en-US"/>
    </w:rPr>
  </w:style>
  <w:style w:type="paragraph" w:customStyle="1" w:styleId="1E216F46E97A4E2A820020C9201A5C7F17">
    <w:name w:val="1E216F46E97A4E2A820020C9201A5C7F17"/>
    <w:rsid w:val="007365E7"/>
    <w:pPr>
      <w:spacing w:before="200"/>
      <w:jc w:val="both"/>
    </w:pPr>
    <w:rPr>
      <w:sz w:val="20"/>
      <w:szCs w:val="20"/>
      <w:lang w:eastAsia="en-US"/>
    </w:rPr>
  </w:style>
  <w:style w:type="paragraph" w:customStyle="1" w:styleId="AC33F730497E46DFB743E97F78F693E613">
    <w:name w:val="AC33F730497E46DFB743E97F78F693E613"/>
    <w:rsid w:val="007365E7"/>
    <w:pPr>
      <w:spacing w:before="200"/>
      <w:ind w:left="720"/>
      <w:contextualSpacing/>
      <w:jc w:val="both"/>
    </w:pPr>
    <w:rPr>
      <w:sz w:val="20"/>
      <w:szCs w:val="20"/>
      <w:lang w:eastAsia="en-US"/>
    </w:rPr>
  </w:style>
  <w:style w:type="paragraph" w:customStyle="1" w:styleId="019B009A6E2B4054AE475EC2F74BE7426">
    <w:name w:val="019B009A6E2B4054AE475EC2F74BE7426"/>
    <w:rsid w:val="007365E7"/>
    <w:pPr>
      <w:spacing w:before="200"/>
      <w:jc w:val="both"/>
    </w:pPr>
    <w:rPr>
      <w:sz w:val="20"/>
      <w:szCs w:val="20"/>
      <w:lang w:eastAsia="en-US"/>
    </w:rPr>
  </w:style>
  <w:style w:type="paragraph" w:customStyle="1" w:styleId="7DD35B7D25724B9FAD52C8B643E46F5F22">
    <w:name w:val="7DD35B7D25724B9FAD52C8B643E46F5F22"/>
    <w:rsid w:val="00803B81"/>
    <w:pPr>
      <w:spacing w:before="200"/>
      <w:jc w:val="both"/>
    </w:pPr>
    <w:rPr>
      <w:sz w:val="20"/>
      <w:szCs w:val="20"/>
      <w:lang w:eastAsia="en-US"/>
    </w:rPr>
  </w:style>
  <w:style w:type="paragraph" w:customStyle="1" w:styleId="039C4B9B28A646BE8B221772BFD4CF1622">
    <w:name w:val="039C4B9B28A646BE8B221772BFD4CF1622"/>
    <w:rsid w:val="00803B81"/>
    <w:pPr>
      <w:spacing w:before="200"/>
      <w:jc w:val="both"/>
    </w:pPr>
    <w:rPr>
      <w:sz w:val="20"/>
      <w:szCs w:val="20"/>
      <w:lang w:eastAsia="en-US"/>
    </w:rPr>
  </w:style>
  <w:style w:type="paragraph" w:customStyle="1" w:styleId="75D30373FE814809B8FCCCCFEFDEAF6422">
    <w:name w:val="75D30373FE814809B8FCCCCFEFDEAF6422"/>
    <w:rsid w:val="00803B81"/>
    <w:pPr>
      <w:spacing w:before="200"/>
      <w:jc w:val="both"/>
    </w:pPr>
    <w:rPr>
      <w:sz w:val="20"/>
      <w:szCs w:val="20"/>
      <w:lang w:eastAsia="en-US"/>
    </w:rPr>
  </w:style>
  <w:style w:type="paragraph" w:customStyle="1" w:styleId="F69469D12B9A42E9B87CA4C463E8317B22">
    <w:name w:val="F69469D12B9A42E9B87CA4C463E8317B22"/>
    <w:rsid w:val="00803B81"/>
    <w:pPr>
      <w:spacing w:before="200"/>
      <w:jc w:val="both"/>
    </w:pPr>
    <w:rPr>
      <w:sz w:val="20"/>
      <w:szCs w:val="20"/>
      <w:lang w:eastAsia="en-US"/>
    </w:rPr>
  </w:style>
  <w:style w:type="paragraph" w:customStyle="1" w:styleId="64D5C3851FD94B0F9218D7D13EDF151F22">
    <w:name w:val="64D5C3851FD94B0F9218D7D13EDF151F22"/>
    <w:rsid w:val="00803B81"/>
    <w:pPr>
      <w:spacing w:before="200"/>
      <w:jc w:val="both"/>
    </w:pPr>
    <w:rPr>
      <w:sz w:val="20"/>
      <w:szCs w:val="20"/>
      <w:lang w:eastAsia="en-US"/>
    </w:rPr>
  </w:style>
  <w:style w:type="paragraph" w:customStyle="1" w:styleId="05836086386C4B0D91A49E92E59C978822">
    <w:name w:val="05836086386C4B0D91A49E92E59C978822"/>
    <w:rsid w:val="00803B81"/>
    <w:pPr>
      <w:spacing w:before="200"/>
      <w:jc w:val="both"/>
    </w:pPr>
    <w:rPr>
      <w:sz w:val="20"/>
      <w:szCs w:val="20"/>
      <w:lang w:eastAsia="en-US"/>
    </w:rPr>
  </w:style>
  <w:style w:type="paragraph" w:customStyle="1" w:styleId="CD4224388659485CB4730BA73AA6E95122">
    <w:name w:val="CD4224388659485CB4730BA73AA6E95122"/>
    <w:rsid w:val="00803B81"/>
    <w:pPr>
      <w:spacing w:before="200"/>
      <w:jc w:val="both"/>
    </w:pPr>
    <w:rPr>
      <w:sz w:val="20"/>
      <w:szCs w:val="20"/>
      <w:lang w:eastAsia="en-US"/>
    </w:rPr>
  </w:style>
  <w:style w:type="paragraph" w:customStyle="1" w:styleId="7A78F2A5F75944CAAC5B2CDA4B9E85AD22">
    <w:name w:val="7A78F2A5F75944CAAC5B2CDA4B9E85AD22"/>
    <w:rsid w:val="00803B81"/>
    <w:pPr>
      <w:spacing w:before="200"/>
      <w:jc w:val="both"/>
    </w:pPr>
    <w:rPr>
      <w:sz w:val="20"/>
      <w:szCs w:val="20"/>
      <w:lang w:eastAsia="en-US"/>
    </w:rPr>
  </w:style>
  <w:style w:type="paragraph" w:customStyle="1" w:styleId="D32274DA5D954B17B1A984E2EE5E90FF22">
    <w:name w:val="D32274DA5D954B17B1A984E2EE5E90FF22"/>
    <w:rsid w:val="00803B81"/>
    <w:pPr>
      <w:spacing w:before="200"/>
      <w:jc w:val="both"/>
    </w:pPr>
    <w:rPr>
      <w:sz w:val="20"/>
      <w:szCs w:val="20"/>
      <w:lang w:eastAsia="en-US"/>
    </w:rPr>
  </w:style>
  <w:style w:type="paragraph" w:customStyle="1" w:styleId="2D5BD89D56CA4D6CBF8451E4A599AA244">
    <w:name w:val="2D5BD89D56CA4D6CBF8451E4A599AA244"/>
    <w:rsid w:val="00803B81"/>
    <w:pPr>
      <w:spacing w:before="200"/>
      <w:jc w:val="both"/>
    </w:pPr>
    <w:rPr>
      <w:sz w:val="20"/>
      <w:szCs w:val="20"/>
      <w:lang w:eastAsia="en-US"/>
    </w:rPr>
  </w:style>
  <w:style w:type="paragraph" w:customStyle="1" w:styleId="6FAC7F99F7214D548731B27B6D54FAF24">
    <w:name w:val="6FAC7F99F7214D548731B27B6D54FAF24"/>
    <w:rsid w:val="00803B81"/>
    <w:pPr>
      <w:spacing w:before="200"/>
      <w:jc w:val="both"/>
    </w:pPr>
    <w:rPr>
      <w:sz w:val="20"/>
      <w:szCs w:val="20"/>
      <w:lang w:eastAsia="en-US"/>
    </w:rPr>
  </w:style>
  <w:style w:type="paragraph" w:customStyle="1" w:styleId="6CBE2CF759A445BFA489819DEDB19A8D20">
    <w:name w:val="6CBE2CF759A445BFA489819DEDB19A8D20"/>
    <w:rsid w:val="00803B81"/>
    <w:pPr>
      <w:spacing w:before="200"/>
      <w:jc w:val="both"/>
    </w:pPr>
    <w:rPr>
      <w:sz w:val="20"/>
      <w:szCs w:val="20"/>
      <w:lang w:eastAsia="en-US"/>
    </w:rPr>
  </w:style>
  <w:style w:type="paragraph" w:customStyle="1" w:styleId="1E216F46E97A4E2A820020C9201A5C7F18">
    <w:name w:val="1E216F46E97A4E2A820020C9201A5C7F18"/>
    <w:rsid w:val="00803B81"/>
    <w:pPr>
      <w:spacing w:before="200"/>
      <w:jc w:val="both"/>
    </w:pPr>
    <w:rPr>
      <w:sz w:val="20"/>
      <w:szCs w:val="20"/>
      <w:lang w:eastAsia="en-US"/>
    </w:rPr>
  </w:style>
  <w:style w:type="paragraph" w:customStyle="1" w:styleId="AC33F730497E46DFB743E97F78F693E614">
    <w:name w:val="AC33F730497E46DFB743E97F78F693E614"/>
    <w:rsid w:val="00803B81"/>
    <w:pPr>
      <w:spacing w:before="200"/>
      <w:ind w:left="720"/>
      <w:contextualSpacing/>
      <w:jc w:val="both"/>
    </w:pPr>
    <w:rPr>
      <w:sz w:val="20"/>
      <w:szCs w:val="20"/>
      <w:lang w:eastAsia="en-US"/>
    </w:rPr>
  </w:style>
  <w:style w:type="paragraph" w:customStyle="1" w:styleId="BF209E53D9554F15926253A31A64D38014">
    <w:name w:val="BF209E53D9554F15926253A31A64D38014"/>
    <w:rsid w:val="00803B81"/>
    <w:pPr>
      <w:spacing w:before="200"/>
      <w:ind w:left="720"/>
      <w:contextualSpacing/>
      <w:jc w:val="both"/>
    </w:pPr>
    <w:rPr>
      <w:sz w:val="20"/>
      <w:szCs w:val="20"/>
      <w:lang w:eastAsia="en-US"/>
    </w:rPr>
  </w:style>
  <w:style w:type="paragraph" w:customStyle="1" w:styleId="019B009A6E2B4054AE475EC2F74BE7427">
    <w:name w:val="019B009A6E2B4054AE475EC2F74BE7427"/>
    <w:rsid w:val="00803B81"/>
    <w:pPr>
      <w:spacing w:before="200"/>
      <w:jc w:val="both"/>
    </w:pPr>
    <w:rPr>
      <w:sz w:val="20"/>
      <w:szCs w:val="20"/>
      <w:lang w:eastAsia="en-US"/>
    </w:rPr>
  </w:style>
  <w:style w:type="paragraph" w:customStyle="1" w:styleId="F333468404BB4A06B29BB8C6203C5846">
    <w:name w:val="F333468404BB4A06B29BB8C6203C5846"/>
    <w:rsid w:val="00803B81"/>
    <w:pPr>
      <w:spacing w:before="200"/>
      <w:ind w:left="720"/>
      <w:contextualSpacing/>
      <w:jc w:val="both"/>
    </w:pPr>
    <w:rPr>
      <w:sz w:val="20"/>
      <w:szCs w:val="20"/>
      <w:lang w:eastAsia="en-US"/>
    </w:rPr>
  </w:style>
  <w:style w:type="paragraph" w:customStyle="1" w:styleId="7DD35B7D25724B9FAD52C8B643E46F5F23">
    <w:name w:val="7DD35B7D25724B9FAD52C8B643E46F5F23"/>
    <w:rsid w:val="00803B81"/>
    <w:pPr>
      <w:spacing w:before="200"/>
      <w:jc w:val="both"/>
    </w:pPr>
    <w:rPr>
      <w:sz w:val="20"/>
      <w:szCs w:val="20"/>
      <w:lang w:eastAsia="en-US"/>
    </w:rPr>
  </w:style>
  <w:style w:type="paragraph" w:customStyle="1" w:styleId="039C4B9B28A646BE8B221772BFD4CF1623">
    <w:name w:val="039C4B9B28A646BE8B221772BFD4CF1623"/>
    <w:rsid w:val="00803B81"/>
    <w:pPr>
      <w:spacing w:before="200"/>
      <w:jc w:val="both"/>
    </w:pPr>
    <w:rPr>
      <w:sz w:val="20"/>
      <w:szCs w:val="20"/>
      <w:lang w:eastAsia="en-US"/>
    </w:rPr>
  </w:style>
  <w:style w:type="paragraph" w:customStyle="1" w:styleId="75D30373FE814809B8FCCCCFEFDEAF6423">
    <w:name w:val="75D30373FE814809B8FCCCCFEFDEAF6423"/>
    <w:rsid w:val="00803B81"/>
    <w:pPr>
      <w:spacing w:before="200"/>
      <w:jc w:val="both"/>
    </w:pPr>
    <w:rPr>
      <w:sz w:val="20"/>
      <w:szCs w:val="20"/>
      <w:lang w:eastAsia="en-US"/>
    </w:rPr>
  </w:style>
  <w:style w:type="paragraph" w:customStyle="1" w:styleId="F69469D12B9A42E9B87CA4C463E8317B23">
    <w:name w:val="F69469D12B9A42E9B87CA4C463E8317B23"/>
    <w:rsid w:val="00803B81"/>
    <w:pPr>
      <w:spacing w:before="200"/>
      <w:jc w:val="both"/>
    </w:pPr>
    <w:rPr>
      <w:sz w:val="20"/>
      <w:szCs w:val="20"/>
      <w:lang w:eastAsia="en-US"/>
    </w:rPr>
  </w:style>
  <w:style w:type="paragraph" w:customStyle="1" w:styleId="64D5C3851FD94B0F9218D7D13EDF151F23">
    <w:name w:val="64D5C3851FD94B0F9218D7D13EDF151F23"/>
    <w:rsid w:val="00803B81"/>
    <w:pPr>
      <w:spacing w:before="200"/>
      <w:jc w:val="both"/>
    </w:pPr>
    <w:rPr>
      <w:sz w:val="20"/>
      <w:szCs w:val="20"/>
      <w:lang w:eastAsia="en-US"/>
    </w:rPr>
  </w:style>
  <w:style w:type="paragraph" w:customStyle="1" w:styleId="05836086386C4B0D91A49E92E59C978823">
    <w:name w:val="05836086386C4B0D91A49E92E59C978823"/>
    <w:rsid w:val="00803B81"/>
    <w:pPr>
      <w:spacing w:before="200"/>
      <w:jc w:val="both"/>
    </w:pPr>
    <w:rPr>
      <w:sz w:val="20"/>
      <w:szCs w:val="20"/>
      <w:lang w:eastAsia="en-US"/>
    </w:rPr>
  </w:style>
  <w:style w:type="paragraph" w:customStyle="1" w:styleId="CD4224388659485CB4730BA73AA6E95123">
    <w:name w:val="CD4224388659485CB4730BA73AA6E95123"/>
    <w:rsid w:val="00803B81"/>
    <w:pPr>
      <w:spacing w:before="200"/>
      <w:jc w:val="both"/>
    </w:pPr>
    <w:rPr>
      <w:sz w:val="20"/>
      <w:szCs w:val="20"/>
      <w:lang w:eastAsia="en-US"/>
    </w:rPr>
  </w:style>
  <w:style w:type="paragraph" w:customStyle="1" w:styleId="7A78F2A5F75944CAAC5B2CDA4B9E85AD23">
    <w:name w:val="7A78F2A5F75944CAAC5B2CDA4B9E85AD23"/>
    <w:rsid w:val="00803B81"/>
    <w:pPr>
      <w:spacing w:before="200"/>
      <w:jc w:val="both"/>
    </w:pPr>
    <w:rPr>
      <w:sz w:val="20"/>
      <w:szCs w:val="20"/>
      <w:lang w:eastAsia="en-US"/>
    </w:rPr>
  </w:style>
  <w:style w:type="paragraph" w:customStyle="1" w:styleId="D32274DA5D954B17B1A984E2EE5E90FF23">
    <w:name w:val="D32274DA5D954B17B1A984E2EE5E90FF23"/>
    <w:rsid w:val="00803B81"/>
    <w:pPr>
      <w:spacing w:before="200"/>
      <w:jc w:val="both"/>
    </w:pPr>
    <w:rPr>
      <w:sz w:val="20"/>
      <w:szCs w:val="20"/>
      <w:lang w:eastAsia="en-US"/>
    </w:rPr>
  </w:style>
  <w:style w:type="paragraph" w:customStyle="1" w:styleId="2D5BD89D56CA4D6CBF8451E4A599AA245">
    <w:name w:val="2D5BD89D56CA4D6CBF8451E4A599AA245"/>
    <w:rsid w:val="00803B81"/>
    <w:pPr>
      <w:spacing w:before="200"/>
      <w:jc w:val="both"/>
    </w:pPr>
    <w:rPr>
      <w:sz w:val="20"/>
      <w:szCs w:val="20"/>
      <w:lang w:eastAsia="en-US"/>
    </w:rPr>
  </w:style>
  <w:style w:type="paragraph" w:customStyle="1" w:styleId="6FAC7F99F7214D548731B27B6D54FAF25">
    <w:name w:val="6FAC7F99F7214D548731B27B6D54FAF25"/>
    <w:rsid w:val="00803B81"/>
    <w:pPr>
      <w:spacing w:before="200"/>
      <w:jc w:val="both"/>
    </w:pPr>
    <w:rPr>
      <w:sz w:val="20"/>
      <w:szCs w:val="20"/>
      <w:lang w:eastAsia="en-US"/>
    </w:rPr>
  </w:style>
  <w:style w:type="paragraph" w:customStyle="1" w:styleId="6CBE2CF759A445BFA489819DEDB19A8D21">
    <w:name w:val="6CBE2CF759A445BFA489819DEDB19A8D21"/>
    <w:rsid w:val="00803B81"/>
    <w:pPr>
      <w:spacing w:before="200"/>
      <w:jc w:val="both"/>
    </w:pPr>
    <w:rPr>
      <w:sz w:val="20"/>
      <w:szCs w:val="20"/>
      <w:lang w:eastAsia="en-US"/>
    </w:rPr>
  </w:style>
  <w:style w:type="paragraph" w:customStyle="1" w:styleId="1E216F46E97A4E2A820020C9201A5C7F19">
    <w:name w:val="1E216F46E97A4E2A820020C9201A5C7F19"/>
    <w:rsid w:val="00803B81"/>
    <w:pPr>
      <w:spacing w:before="200"/>
      <w:jc w:val="both"/>
    </w:pPr>
    <w:rPr>
      <w:sz w:val="20"/>
      <w:szCs w:val="20"/>
      <w:lang w:eastAsia="en-US"/>
    </w:rPr>
  </w:style>
  <w:style w:type="paragraph" w:customStyle="1" w:styleId="AC33F730497E46DFB743E97F78F693E615">
    <w:name w:val="AC33F730497E46DFB743E97F78F693E615"/>
    <w:rsid w:val="00803B81"/>
    <w:pPr>
      <w:spacing w:before="200"/>
      <w:ind w:left="720"/>
      <w:contextualSpacing/>
      <w:jc w:val="both"/>
    </w:pPr>
    <w:rPr>
      <w:sz w:val="20"/>
      <w:szCs w:val="20"/>
      <w:lang w:eastAsia="en-US"/>
    </w:rPr>
  </w:style>
  <w:style w:type="paragraph" w:customStyle="1" w:styleId="BF209E53D9554F15926253A31A64D38015">
    <w:name w:val="BF209E53D9554F15926253A31A64D38015"/>
    <w:rsid w:val="00803B81"/>
    <w:pPr>
      <w:spacing w:before="200"/>
      <w:ind w:left="720"/>
      <w:contextualSpacing/>
      <w:jc w:val="both"/>
    </w:pPr>
    <w:rPr>
      <w:sz w:val="20"/>
      <w:szCs w:val="20"/>
      <w:lang w:eastAsia="en-US"/>
    </w:rPr>
  </w:style>
  <w:style w:type="paragraph" w:customStyle="1" w:styleId="019B009A6E2B4054AE475EC2F74BE7428">
    <w:name w:val="019B009A6E2B4054AE475EC2F74BE7428"/>
    <w:rsid w:val="00803B81"/>
    <w:pPr>
      <w:spacing w:before="200"/>
      <w:jc w:val="both"/>
    </w:pPr>
    <w:rPr>
      <w:sz w:val="20"/>
      <w:szCs w:val="20"/>
      <w:lang w:eastAsia="en-US"/>
    </w:rPr>
  </w:style>
  <w:style w:type="paragraph" w:customStyle="1" w:styleId="F333468404BB4A06B29BB8C6203C58461">
    <w:name w:val="F333468404BB4A06B29BB8C6203C58461"/>
    <w:rsid w:val="00803B81"/>
    <w:pPr>
      <w:spacing w:before="200"/>
      <w:ind w:left="720"/>
      <w:contextualSpacing/>
      <w:jc w:val="both"/>
    </w:pPr>
    <w:rPr>
      <w:sz w:val="20"/>
      <w:szCs w:val="20"/>
      <w:lang w:eastAsia="en-US"/>
    </w:rPr>
  </w:style>
  <w:style w:type="paragraph" w:customStyle="1" w:styleId="7DD35B7D25724B9FAD52C8B643E46F5F24">
    <w:name w:val="7DD35B7D25724B9FAD52C8B643E46F5F24"/>
    <w:rsid w:val="00803B81"/>
    <w:pPr>
      <w:spacing w:before="200"/>
      <w:jc w:val="both"/>
    </w:pPr>
    <w:rPr>
      <w:sz w:val="20"/>
      <w:szCs w:val="20"/>
      <w:lang w:eastAsia="en-US"/>
    </w:rPr>
  </w:style>
  <w:style w:type="paragraph" w:customStyle="1" w:styleId="039C4B9B28A646BE8B221772BFD4CF1624">
    <w:name w:val="039C4B9B28A646BE8B221772BFD4CF1624"/>
    <w:rsid w:val="00803B81"/>
    <w:pPr>
      <w:spacing w:before="200"/>
      <w:jc w:val="both"/>
    </w:pPr>
    <w:rPr>
      <w:sz w:val="20"/>
      <w:szCs w:val="20"/>
      <w:lang w:eastAsia="en-US"/>
    </w:rPr>
  </w:style>
  <w:style w:type="paragraph" w:customStyle="1" w:styleId="75D30373FE814809B8FCCCCFEFDEAF6424">
    <w:name w:val="75D30373FE814809B8FCCCCFEFDEAF6424"/>
    <w:rsid w:val="00803B81"/>
    <w:pPr>
      <w:spacing w:before="200"/>
      <w:jc w:val="both"/>
    </w:pPr>
    <w:rPr>
      <w:sz w:val="20"/>
      <w:szCs w:val="20"/>
      <w:lang w:eastAsia="en-US"/>
    </w:rPr>
  </w:style>
  <w:style w:type="paragraph" w:customStyle="1" w:styleId="F69469D12B9A42E9B87CA4C463E8317B24">
    <w:name w:val="F69469D12B9A42E9B87CA4C463E8317B24"/>
    <w:rsid w:val="00803B81"/>
    <w:pPr>
      <w:spacing w:before="200"/>
      <w:jc w:val="both"/>
    </w:pPr>
    <w:rPr>
      <w:sz w:val="20"/>
      <w:szCs w:val="20"/>
      <w:lang w:eastAsia="en-US"/>
    </w:rPr>
  </w:style>
  <w:style w:type="paragraph" w:customStyle="1" w:styleId="64D5C3851FD94B0F9218D7D13EDF151F24">
    <w:name w:val="64D5C3851FD94B0F9218D7D13EDF151F24"/>
    <w:rsid w:val="00803B81"/>
    <w:pPr>
      <w:spacing w:before="200"/>
      <w:jc w:val="both"/>
    </w:pPr>
    <w:rPr>
      <w:sz w:val="20"/>
      <w:szCs w:val="20"/>
      <w:lang w:eastAsia="en-US"/>
    </w:rPr>
  </w:style>
  <w:style w:type="paragraph" w:customStyle="1" w:styleId="05836086386C4B0D91A49E92E59C978824">
    <w:name w:val="05836086386C4B0D91A49E92E59C978824"/>
    <w:rsid w:val="00803B81"/>
    <w:pPr>
      <w:spacing w:before="200"/>
      <w:jc w:val="both"/>
    </w:pPr>
    <w:rPr>
      <w:sz w:val="20"/>
      <w:szCs w:val="20"/>
      <w:lang w:eastAsia="en-US"/>
    </w:rPr>
  </w:style>
  <w:style w:type="paragraph" w:customStyle="1" w:styleId="CD4224388659485CB4730BA73AA6E95124">
    <w:name w:val="CD4224388659485CB4730BA73AA6E95124"/>
    <w:rsid w:val="00803B81"/>
    <w:pPr>
      <w:spacing w:before="200"/>
      <w:jc w:val="both"/>
    </w:pPr>
    <w:rPr>
      <w:sz w:val="20"/>
      <w:szCs w:val="20"/>
      <w:lang w:eastAsia="en-US"/>
    </w:rPr>
  </w:style>
  <w:style w:type="paragraph" w:customStyle="1" w:styleId="7A78F2A5F75944CAAC5B2CDA4B9E85AD24">
    <w:name w:val="7A78F2A5F75944CAAC5B2CDA4B9E85AD24"/>
    <w:rsid w:val="00803B81"/>
    <w:pPr>
      <w:spacing w:before="200"/>
      <w:jc w:val="both"/>
    </w:pPr>
    <w:rPr>
      <w:sz w:val="20"/>
      <w:szCs w:val="20"/>
      <w:lang w:eastAsia="en-US"/>
    </w:rPr>
  </w:style>
  <w:style w:type="paragraph" w:customStyle="1" w:styleId="D32274DA5D954B17B1A984E2EE5E90FF24">
    <w:name w:val="D32274DA5D954B17B1A984E2EE5E90FF24"/>
    <w:rsid w:val="00803B81"/>
    <w:pPr>
      <w:spacing w:before="200"/>
      <w:jc w:val="both"/>
    </w:pPr>
    <w:rPr>
      <w:sz w:val="20"/>
      <w:szCs w:val="20"/>
      <w:lang w:eastAsia="en-US"/>
    </w:rPr>
  </w:style>
  <w:style w:type="paragraph" w:customStyle="1" w:styleId="2D5BD89D56CA4D6CBF8451E4A599AA246">
    <w:name w:val="2D5BD89D56CA4D6CBF8451E4A599AA246"/>
    <w:rsid w:val="00803B81"/>
    <w:pPr>
      <w:spacing w:before="200"/>
      <w:jc w:val="both"/>
    </w:pPr>
    <w:rPr>
      <w:sz w:val="20"/>
      <w:szCs w:val="20"/>
      <w:lang w:eastAsia="en-US"/>
    </w:rPr>
  </w:style>
  <w:style w:type="paragraph" w:customStyle="1" w:styleId="6FAC7F99F7214D548731B27B6D54FAF26">
    <w:name w:val="6FAC7F99F7214D548731B27B6D54FAF26"/>
    <w:rsid w:val="00803B81"/>
    <w:pPr>
      <w:spacing w:before="200"/>
      <w:jc w:val="both"/>
    </w:pPr>
    <w:rPr>
      <w:sz w:val="20"/>
      <w:szCs w:val="20"/>
      <w:lang w:eastAsia="en-US"/>
    </w:rPr>
  </w:style>
  <w:style w:type="paragraph" w:customStyle="1" w:styleId="6CBE2CF759A445BFA489819DEDB19A8D22">
    <w:name w:val="6CBE2CF759A445BFA489819DEDB19A8D22"/>
    <w:rsid w:val="00803B81"/>
    <w:pPr>
      <w:spacing w:before="200"/>
      <w:jc w:val="both"/>
    </w:pPr>
    <w:rPr>
      <w:sz w:val="20"/>
      <w:szCs w:val="20"/>
      <w:lang w:eastAsia="en-US"/>
    </w:rPr>
  </w:style>
  <w:style w:type="paragraph" w:customStyle="1" w:styleId="1E216F46E97A4E2A820020C9201A5C7F20">
    <w:name w:val="1E216F46E97A4E2A820020C9201A5C7F20"/>
    <w:rsid w:val="00803B81"/>
    <w:pPr>
      <w:spacing w:before="200"/>
      <w:jc w:val="both"/>
    </w:pPr>
    <w:rPr>
      <w:sz w:val="20"/>
      <w:szCs w:val="20"/>
      <w:lang w:eastAsia="en-US"/>
    </w:rPr>
  </w:style>
  <w:style w:type="paragraph" w:customStyle="1" w:styleId="5CC33B78C38B4BA9BDBFCA94CA959E6C8">
    <w:name w:val="5CC33B78C38B4BA9BDBFCA94CA959E6C8"/>
    <w:rsid w:val="00803B81"/>
    <w:pPr>
      <w:spacing w:before="200"/>
      <w:ind w:left="720"/>
      <w:contextualSpacing/>
      <w:jc w:val="both"/>
    </w:pPr>
    <w:rPr>
      <w:sz w:val="20"/>
      <w:szCs w:val="20"/>
      <w:lang w:eastAsia="en-US"/>
    </w:rPr>
  </w:style>
  <w:style w:type="paragraph" w:customStyle="1" w:styleId="AC33F730497E46DFB743E97F78F693E616">
    <w:name w:val="AC33F730497E46DFB743E97F78F693E616"/>
    <w:rsid w:val="00803B81"/>
    <w:pPr>
      <w:spacing w:before="200"/>
      <w:ind w:left="720"/>
      <w:contextualSpacing/>
      <w:jc w:val="both"/>
    </w:pPr>
    <w:rPr>
      <w:sz w:val="20"/>
      <w:szCs w:val="20"/>
      <w:lang w:eastAsia="en-US"/>
    </w:rPr>
  </w:style>
  <w:style w:type="paragraph" w:customStyle="1" w:styleId="BF209E53D9554F15926253A31A64D38016">
    <w:name w:val="BF209E53D9554F15926253A31A64D38016"/>
    <w:rsid w:val="00803B81"/>
    <w:pPr>
      <w:spacing w:before="200"/>
      <w:ind w:left="720"/>
      <w:contextualSpacing/>
      <w:jc w:val="both"/>
    </w:pPr>
    <w:rPr>
      <w:sz w:val="20"/>
      <w:szCs w:val="20"/>
      <w:lang w:eastAsia="en-US"/>
    </w:rPr>
  </w:style>
  <w:style w:type="paragraph" w:customStyle="1" w:styleId="019B009A6E2B4054AE475EC2F74BE7429">
    <w:name w:val="019B009A6E2B4054AE475EC2F74BE7429"/>
    <w:rsid w:val="00803B81"/>
    <w:pPr>
      <w:spacing w:before="200"/>
      <w:jc w:val="both"/>
    </w:pPr>
    <w:rPr>
      <w:sz w:val="20"/>
      <w:szCs w:val="20"/>
      <w:lang w:eastAsia="en-US"/>
    </w:rPr>
  </w:style>
  <w:style w:type="paragraph" w:customStyle="1" w:styleId="F333468404BB4A06B29BB8C6203C58462">
    <w:name w:val="F333468404BB4A06B29BB8C6203C58462"/>
    <w:rsid w:val="00803B81"/>
    <w:pPr>
      <w:spacing w:before="200"/>
      <w:ind w:left="720"/>
      <w:contextualSpacing/>
      <w:jc w:val="both"/>
    </w:pPr>
    <w:rPr>
      <w:sz w:val="20"/>
      <w:szCs w:val="20"/>
      <w:lang w:eastAsia="en-US"/>
    </w:rPr>
  </w:style>
  <w:style w:type="paragraph" w:customStyle="1" w:styleId="7DD35B7D25724B9FAD52C8B643E46F5F25">
    <w:name w:val="7DD35B7D25724B9FAD52C8B643E46F5F25"/>
    <w:rsid w:val="00AF42DD"/>
    <w:pPr>
      <w:spacing w:before="200"/>
      <w:jc w:val="both"/>
    </w:pPr>
    <w:rPr>
      <w:sz w:val="20"/>
      <w:szCs w:val="20"/>
      <w:lang w:eastAsia="en-US"/>
    </w:rPr>
  </w:style>
  <w:style w:type="paragraph" w:customStyle="1" w:styleId="039C4B9B28A646BE8B221772BFD4CF1625">
    <w:name w:val="039C4B9B28A646BE8B221772BFD4CF1625"/>
    <w:rsid w:val="00AF42DD"/>
    <w:pPr>
      <w:spacing w:before="200"/>
      <w:jc w:val="both"/>
    </w:pPr>
    <w:rPr>
      <w:sz w:val="20"/>
      <w:szCs w:val="20"/>
      <w:lang w:eastAsia="en-US"/>
    </w:rPr>
  </w:style>
  <w:style w:type="paragraph" w:customStyle="1" w:styleId="75D30373FE814809B8FCCCCFEFDEAF6425">
    <w:name w:val="75D30373FE814809B8FCCCCFEFDEAF6425"/>
    <w:rsid w:val="00AF42DD"/>
    <w:pPr>
      <w:spacing w:before="200"/>
      <w:jc w:val="both"/>
    </w:pPr>
    <w:rPr>
      <w:sz w:val="20"/>
      <w:szCs w:val="20"/>
      <w:lang w:eastAsia="en-US"/>
    </w:rPr>
  </w:style>
  <w:style w:type="paragraph" w:customStyle="1" w:styleId="F69469D12B9A42E9B87CA4C463E8317B25">
    <w:name w:val="F69469D12B9A42E9B87CA4C463E8317B25"/>
    <w:rsid w:val="00AF42DD"/>
    <w:pPr>
      <w:spacing w:before="200"/>
      <w:jc w:val="both"/>
    </w:pPr>
    <w:rPr>
      <w:sz w:val="20"/>
      <w:szCs w:val="20"/>
      <w:lang w:eastAsia="en-US"/>
    </w:rPr>
  </w:style>
  <w:style w:type="paragraph" w:customStyle="1" w:styleId="64D5C3851FD94B0F9218D7D13EDF151F25">
    <w:name w:val="64D5C3851FD94B0F9218D7D13EDF151F25"/>
    <w:rsid w:val="00AF42DD"/>
    <w:pPr>
      <w:spacing w:before="200"/>
      <w:jc w:val="both"/>
    </w:pPr>
    <w:rPr>
      <w:sz w:val="20"/>
      <w:szCs w:val="20"/>
      <w:lang w:eastAsia="en-US"/>
    </w:rPr>
  </w:style>
  <w:style w:type="paragraph" w:customStyle="1" w:styleId="05836086386C4B0D91A49E92E59C978825">
    <w:name w:val="05836086386C4B0D91A49E92E59C978825"/>
    <w:rsid w:val="00AF42DD"/>
    <w:pPr>
      <w:spacing w:before="200"/>
      <w:jc w:val="both"/>
    </w:pPr>
    <w:rPr>
      <w:sz w:val="20"/>
      <w:szCs w:val="20"/>
      <w:lang w:eastAsia="en-US"/>
    </w:rPr>
  </w:style>
  <w:style w:type="paragraph" w:customStyle="1" w:styleId="CD4224388659485CB4730BA73AA6E95125">
    <w:name w:val="CD4224388659485CB4730BA73AA6E95125"/>
    <w:rsid w:val="00AF42DD"/>
    <w:pPr>
      <w:spacing w:before="200"/>
      <w:jc w:val="both"/>
    </w:pPr>
    <w:rPr>
      <w:sz w:val="20"/>
      <w:szCs w:val="20"/>
      <w:lang w:eastAsia="en-US"/>
    </w:rPr>
  </w:style>
  <w:style w:type="paragraph" w:customStyle="1" w:styleId="7A78F2A5F75944CAAC5B2CDA4B9E85AD25">
    <w:name w:val="7A78F2A5F75944CAAC5B2CDA4B9E85AD25"/>
    <w:rsid w:val="00AF42DD"/>
    <w:pPr>
      <w:spacing w:before="200"/>
      <w:jc w:val="both"/>
    </w:pPr>
    <w:rPr>
      <w:sz w:val="20"/>
      <w:szCs w:val="20"/>
      <w:lang w:eastAsia="en-US"/>
    </w:rPr>
  </w:style>
  <w:style w:type="paragraph" w:customStyle="1" w:styleId="D32274DA5D954B17B1A984E2EE5E90FF25">
    <w:name w:val="D32274DA5D954B17B1A984E2EE5E90FF25"/>
    <w:rsid w:val="00AF42DD"/>
    <w:pPr>
      <w:spacing w:before="200"/>
      <w:jc w:val="both"/>
    </w:pPr>
    <w:rPr>
      <w:sz w:val="20"/>
      <w:szCs w:val="20"/>
      <w:lang w:eastAsia="en-US"/>
    </w:rPr>
  </w:style>
  <w:style w:type="paragraph" w:customStyle="1" w:styleId="2D5BD89D56CA4D6CBF8451E4A599AA247">
    <w:name w:val="2D5BD89D56CA4D6CBF8451E4A599AA247"/>
    <w:rsid w:val="00AF42DD"/>
    <w:pPr>
      <w:spacing w:before="200"/>
      <w:jc w:val="both"/>
    </w:pPr>
    <w:rPr>
      <w:sz w:val="20"/>
      <w:szCs w:val="20"/>
      <w:lang w:eastAsia="en-US"/>
    </w:rPr>
  </w:style>
  <w:style w:type="paragraph" w:customStyle="1" w:styleId="6FAC7F99F7214D548731B27B6D54FAF27">
    <w:name w:val="6FAC7F99F7214D548731B27B6D54FAF27"/>
    <w:rsid w:val="00AF42DD"/>
    <w:pPr>
      <w:spacing w:before="200"/>
      <w:jc w:val="both"/>
    </w:pPr>
    <w:rPr>
      <w:sz w:val="20"/>
      <w:szCs w:val="20"/>
      <w:lang w:eastAsia="en-US"/>
    </w:rPr>
  </w:style>
  <w:style w:type="paragraph" w:customStyle="1" w:styleId="6CBE2CF759A445BFA489819DEDB19A8D23">
    <w:name w:val="6CBE2CF759A445BFA489819DEDB19A8D23"/>
    <w:rsid w:val="00AF42DD"/>
    <w:pPr>
      <w:spacing w:before="200"/>
      <w:jc w:val="both"/>
    </w:pPr>
    <w:rPr>
      <w:sz w:val="20"/>
      <w:szCs w:val="20"/>
      <w:lang w:eastAsia="en-US"/>
    </w:rPr>
  </w:style>
  <w:style w:type="paragraph" w:customStyle="1" w:styleId="1E216F46E97A4E2A820020C9201A5C7F21">
    <w:name w:val="1E216F46E97A4E2A820020C9201A5C7F21"/>
    <w:rsid w:val="00AF42DD"/>
    <w:pPr>
      <w:spacing w:before="200"/>
      <w:jc w:val="both"/>
    </w:pPr>
    <w:rPr>
      <w:sz w:val="20"/>
      <w:szCs w:val="20"/>
      <w:lang w:eastAsia="en-US"/>
    </w:rPr>
  </w:style>
  <w:style w:type="paragraph" w:customStyle="1" w:styleId="5CC33B78C38B4BA9BDBFCA94CA959E6C9">
    <w:name w:val="5CC33B78C38B4BA9BDBFCA94CA959E6C9"/>
    <w:rsid w:val="00AF42DD"/>
    <w:pPr>
      <w:spacing w:before="200"/>
      <w:ind w:left="720"/>
      <w:contextualSpacing/>
      <w:jc w:val="both"/>
    </w:pPr>
    <w:rPr>
      <w:sz w:val="20"/>
      <w:szCs w:val="20"/>
      <w:lang w:eastAsia="en-US"/>
    </w:rPr>
  </w:style>
  <w:style w:type="paragraph" w:customStyle="1" w:styleId="AC33F730497E46DFB743E97F78F693E617">
    <w:name w:val="AC33F730497E46DFB743E97F78F693E617"/>
    <w:rsid w:val="00AF42DD"/>
    <w:pPr>
      <w:spacing w:before="200"/>
      <w:ind w:left="720"/>
      <w:contextualSpacing/>
      <w:jc w:val="both"/>
    </w:pPr>
    <w:rPr>
      <w:sz w:val="20"/>
      <w:szCs w:val="20"/>
      <w:lang w:eastAsia="en-US"/>
    </w:rPr>
  </w:style>
  <w:style w:type="paragraph" w:customStyle="1" w:styleId="BF209E53D9554F15926253A31A64D38017">
    <w:name w:val="BF209E53D9554F15926253A31A64D38017"/>
    <w:rsid w:val="00AF42DD"/>
    <w:pPr>
      <w:spacing w:before="200"/>
      <w:ind w:left="720"/>
      <w:contextualSpacing/>
      <w:jc w:val="both"/>
    </w:pPr>
    <w:rPr>
      <w:sz w:val="20"/>
      <w:szCs w:val="20"/>
      <w:lang w:eastAsia="en-US"/>
    </w:rPr>
  </w:style>
  <w:style w:type="paragraph" w:customStyle="1" w:styleId="019B009A6E2B4054AE475EC2F74BE74210">
    <w:name w:val="019B009A6E2B4054AE475EC2F74BE74210"/>
    <w:rsid w:val="00AF42DD"/>
    <w:pPr>
      <w:spacing w:before="200"/>
      <w:jc w:val="both"/>
    </w:pPr>
    <w:rPr>
      <w:sz w:val="20"/>
      <w:szCs w:val="20"/>
      <w:lang w:eastAsia="en-US"/>
    </w:rPr>
  </w:style>
  <w:style w:type="paragraph" w:customStyle="1" w:styleId="F333468404BB4A06B29BB8C6203C58463">
    <w:name w:val="F333468404BB4A06B29BB8C6203C58463"/>
    <w:rsid w:val="00AF42DD"/>
    <w:pPr>
      <w:spacing w:before="200"/>
      <w:ind w:left="720"/>
      <w:contextualSpacing/>
      <w:jc w:val="both"/>
    </w:pPr>
    <w:rPr>
      <w:sz w:val="20"/>
      <w:szCs w:val="20"/>
      <w:lang w:eastAsia="en-US"/>
    </w:rPr>
  </w:style>
  <w:style w:type="paragraph" w:customStyle="1" w:styleId="BE527FC816164D8581E6FDEECD12E1F0">
    <w:name w:val="BE527FC816164D8581E6FDEECD12E1F0"/>
    <w:rsid w:val="00AF42DD"/>
    <w:pPr>
      <w:spacing w:before="200"/>
      <w:jc w:val="both"/>
    </w:pPr>
    <w:rPr>
      <w:sz w:val="20"/>
      <w:szCs w:val="20"/>
      <w:lang w:eastAsia="en-US"/>
    </w:rPr>
  </w:style>
  <w:style w:type="paragraph" w:customStyle="1" w:styleId="7DD35B7D25724B9FAD52C8B643E46F5F26">
    <w:name w:val="7DD35B7D25724B9FAD52C8B643E46F5F26"/>
    <w:rsid w:val="00AF42DD"/>
    <w:pPr>
      <w:spacing w:before="200"/>
      <w:jc w:val="both"/>
    </w:pPr>
    <w:rPr>
      <w:sz w:val="20"/>
      <w:szCs w:val="20"/>
      <w:lang w:eastAsia="en-US"/>
    </w:rPr>
  </w:style>
  <w:style w:type="paragraph" w:customStyle="1" w:styleId="039C4B9B28A646BE8B221772BFD4CF1626">
    <w:name w:val="039C4B9B28A646BE8B221772BFD4CF1626"/>
    <w:rsid w:val="00AF42DD"/>
    <w:pPr>
      <w:spacing w:before="200"/>
      <w:jc w:val="both"/>
    </w:pPr>
    <w:rPr>
      <w:sz w:val="20"/>
      <w:szCs w:val="20"/>
      <w:lang w:eastAsia="en-US"/>
    </w:rPr>
  </w:style>
  <w:style w:type="paragraph" w:customStyle="1" w:styleId="75D30373FE814809B8FCCCCFEFDEAF6426">
    <w:name w:val="75D30373FE814809B8FCCCCFEFDEAF6426"/>
    <w:rsid w:val="00AF42DD"/>
    <w:pPr>
      <w:spacing w:before="200"/>
      <w:jc w:val="both"/>
    </w:pPr>
    <w:rPr>
      <w:sz w:val="20"/>
      <w:szCs w:val="20"/>
      <w:lang w:eastAsia="en-US"/>
    </w:rPr>
  </w:style>
  <w:style w:type="paragraph" w:customStyle="1" w:styleId="F69469D12B9A42E9B87CA4C463E8317B26">
    <w:name w:val="F69469D12B9A42E9B87CA4C463E8317B26"/>
    <w:rsid w:val="00AF42DD"/>
    <w:pPr>
      <w:spacing w:before="200"/>
      <w:jc w:val="both"/>
    </w:pPr>
    <w:rPr>
      <w:sz w:val="20"/>
      <w:szCs w:val="20"/>
      <w:lang w:eastAsia="en-US"/>
    </w:rPr>
  </w:style>
  <w:style w:type="paragraph" w:customStyle="1" w:styleId="64D5C3851FD94B0F9218D7D13EDF151F26">
    <w:name w:val="64D5C3851FD94B0F9218D7D13EDF151F26"/>
    <w:rsid w:val="00AF42DD"/>
    <w:pPr>
      <w:spacing w:before="200"/>
      <w:jc w:val="both"/>
    </w:pPr>
    <w:rPr>
      <w:sz w:val="20"/>
      <w:szCs w:val="20"/>
      <w:lang w:eastAsia="en-US"/>
    </w:rPr>
  </w:style>
  <w:style w:type="paragraph" w:customStyle="1" w:styleId="05836086386C4B0D91A49E92E59C978826">
    <w:name w:val="05836086386C4B0D91A49E92E59C978826"/>
    <w:rsid w:val="00AF42DD"/>
    <w:pPr>
      <w:spacing w:before="200"/>
      <w:jc w:val="both"/>
    </w:pPr>
    <w:rPr>
      <w:sz w:val="20"/>
      <w:szCs w:val="20"/>
      <w:lang w:eastAsia="en-US"/>
    </w:rPr>
  </w:style>
  <w:style w:type="paragraph" w:customStyle="1" w:styleId="CD4224388659485CB4730BA73AA6E95126">
    <w:name w:val="CD4224388659485CB4730BA73AA6E95126"/>
    <w:rsid w:val="00AF42DD"/>
    <w:pPr>
      <w:spacing w:before="200"/>
      <w:jc w:val="both"/>
    </w:pPr>
    <w:rPr>
      <w:sz w:val="20"/>
      <w:szCs w:val="20"/>
      <w:lang w:eastAsia="en-US"/>
    </w:rPr>
  </w:style>
  <w:style w:type="paragraph" w:customStyle="1" w:styleId="7A78F2A5F75944CAAC5B2CDA4B9E85AD26">
    <w:name w:val="7A78F2A5F75944CAAC5B2CDA4B9E85AD26"/>
    <w:rsid w:val="00AF42DD"/>
    <w:pPr>
      <w:spacing w:before="200"/>
      <w:jc w:val="both"/>
    </w:pPr>
    <w:rPr>
      <w:sz w:val="20"/>
      <w:szCs w:val="20"/>
      <w:lang w:eastAsia="en-US"/>
    </w:rPr>
  </w:style>
  <w:style w:type="paragraph" w:customStyle="1" w:styleId="D32274DA5D954B17B1A984E2EE5E90FF26">
    <w:name w:val="D32274DA5D954B17B1A984E2EE5E90FF26"/>
    <w:rsid w:val="00AF42DD"/>
    <w:pPr>
      <w:spacing w:before="200"/>
      <w:jc w:val="both"/>
    </w:pPr>
    <w:rPr>
      <w:sz w:val="20"/>
      <w:szCs w:val="20"/>
      <w:lang w:eastAsia="en-US"/>
    </w:rPr>
  </w:style>
  <w:style w:type="paragraph" w:customStyle="1" w:styleId="2D5BD89D56CA4D6CBF8451E4A599AA248">
    <w:name w:val="2D5BD89D56CA4D6CBF8451E4A599AA248"/>
    <w:rsid w:val="00AF42DD"/>
    <w:pPr>
      <w:spacing w:before="200"/>
      <w:jc w:val="both"/>
    </w:pPr>
    <w:rPr>
      <w:sz w:val="20"/>
      <w:szCs w:val="20"/>
      <w:lang w:eastAsia="en-US"/>
    </w:rPr>
  </w:style>
  <w:style w:type="paragraph" w:customStyle="1" w:styleId="6FAC7F99F7214D548731B27B6D54FAF28">
    <w:name w:val="6FAC7F99F7214D548731B27B6D54FAF28"/>
    <w:rsid w:val="00AF42DD"/>
    <w:pPr>
      <w:spacing w:before="200"/>
      <w:jc w:val="both"/>
    </w:pPr>
    <w:rPr>
      <w:sz w:val="20"/>
      <w:szCs w:val="20"/>
      <w:lang w:eastAsia="en-US"/>
    </w:rPr>
  </w:style>
  <w:style w:type="paragraph" w:customStyle="1" w:styleId="6CBE2CF759A445BFA489819DEDB19A8D24">
    <w:name w:val="6CBE2CF759A445BFA489819DEDB19A8D24"/>
    <w:rsid w:val="00AF42DD"/>
    <w:pPr>
      <w:spacing w:before="200"/>
      <w:jc w:val="both"/>
    </w:pPr>
    <w:rPr>
      <w:sz w:val="20"/>
      <w:szCs w:val="20"/>
      <w:lang w:eastAsia="en-US"/>
    </w:rPr>
  </w:style>
  <w:style w:type="paragraph" w:customStyle="1" w:styleId="1E216F46E97A4E2A820020C9201A5C7F22">
    <w:name w:val="1E216F46E97A4E2A820020C9201A5C7F22"/>
    <w:rsid w:val="00AF42DD"/>
    <w:pPr>
      <w:spacing w:before="200"/>
      <w:jc w:val="both"/>
    </w:pPr>
    <w:rPr>
      <w:sz w:val="20"/>
      <w:szCs w:val="20"/>
      <w:lang w:eastAsia="en-US"/>
    </w:rPr>
  </w:style>
  <w:style w:type="paragraph" w:customStyle="1" w:styleId="5CC33B78C38B4BA9BDBFCA94CA959E6C10">
    <w:name w:val="5CC33B78C38B4BA9BDBFCA94CA959E6C10"/>
    <w:rsid w:val="00AF42DD"/>
    <w:pPr>
      <w:spacing w:before="200"/>
      <w:ind w:left="720"/>
      <w:contextualSpacing/>
      <w:jc w:val="both"/>
    </w:pPr>
    <w:rPr>
      <w:sz w:val="20"/>
      <w:szCs w:val="20"/>
      <w:lang w:eastAsia="en-US"/>
    </w:rPr>
  </w:style>
  <w:style w:type="paragraph" w:customStyle="1" w:styleId="AC33F730497E46DFB743E97F78F693E618">
    <w:name w:val="AC33F730497E46DFB743E97F78F693E618"/>
    <w:rsid w:val="00AF42DD"/>
    <w:pPr>
      <w:spacing w:before="200"/>
      <w:ind w:left="720"/>
      <w:contextualSpacing/>
      <w:jc w:val="both"/>
    </w:pPr>
    <w:rPr>
      <w:sz w:val="20"/>
      <w:szCs w:val="20"/>
      <w:lang w:eastAsia="en-US"/>
    </w:rPr>
  </w:style>
  <w:style w:type="paragraph" w:customStyle="1" w:styleId="BF209E53D9554F15926253A31A64D38018">
    <w:name w:val="BF209E53D9554F15926253A31A64D38018"/>
    <w:rsid w:val="00AF42DD"/>
    <w:pPr>
      <w:spacing w:before="200"/>
      <w:ind w:left="720"/>
      <w:contextualSpacing/>
      <w:jc w:val="both"/>
    </w:pPr>
    <w:rPr>
      <w:sz w:val="20"/>
      <w:szCs w:val="20"/>
      <w:lang w:eastAsia="en-US"/>
    </w:rPr>
  </w:style>
  <w:style w:type="paragraph" w:customStyle="1" w:styleId="019B009A6E2B4054AE475EC2F74BE74211">
    <w:name w:val="019B009A6E2B4054AE475EC2F74BE74211"/>
    <w:rsid w:val="00AF42DD"/>
    <w:pPr>
      <w:spacing w:before="200"/>
      <w:jc w:val="both"/>
    </w:pPr>
    <w:rPr>
      <w:sz w:val="20"/>
      <w:szCs w:val="20"/>
      <w:lang w:eastAsia="en-US"/>
    </w:rPr>
  </w:style>
  <w:style w:type="paragraph" w:customStyle="1" w:styleId="F333468404BB4A06B29BB8C6203C58464">
    <w:name w:val="F333468404BB4A06B29BB8C6203C58464"/>
    <w:rsid w:val="00AF42DD"/>
    <w:pPr>
      <w:spacing w:before="200"/>
      <w:ind w:left="720"/>
      <w:contextualSpacing/>
      <w:jc w:val="both"/>
    </w:pPr>
    <w:rPr>
      <w:sz w:val="20"/>
      <w:szCs w:val="20"/>
      <w:lang w:eastAsia="en-US"/>
    </w:rPr>
  </w:style>
  <w:style w:type="paragraph" w:customStyle="1" w:styleId="BE527FC816164D8581E6FDEECD12E1F01">
    <w:name w:val="BE527FC816164D8581E6FDEECD12E1F01"/>
    <w:rsid w:val="00AF42DD"/>
    <w:pPr>
      <w:spacing w:before="200"/>
      <w:jc w:val="both"/>
    </w:pPr>
    <w:rPr>
      <w:sz w:val="20"/>
      <w:szCs w:val="20"/>
      <w:lang w:eastAsia="en-US"/>
    </w:rPr>
  </w:style>
  <w:style w:type="paragraph" w:customStyle="1" w:styleId="7DD35B7D25724B9FAD52C8B643E46F5F27">
    <w:name w:val="7DD35B7D25724B9FAD52C8B643E46F5F27"/>
    <w:rsid w:val="00AF42DD"/>
    <w:pPr>
      <w:spacing w:before="200"/>
      <w:jc w:val="both"/>
    </w:pPr>
    <w:rPr>
      <w:sz w:val="20"/>
      <w:szCs w:val="20"/>
      <w:lang w:eastAsia="en-US"/>
    </w:rPr>
  </w:style>
  <w:style w:type="paragraph" w:customStyle="1" w:styleId="039C4B9B28A646BE8B221772BFD4CF1627">
    <w:name w:val="039C4B9B28A646BE8B221772BFD4CF1627"/>
    <w:rsid w:val="00AF42DD"/>
    <w:pPr>
      <w:spacing w:before="200"/>
      <w:jc w:val="both"/>
    </w:pPr>
    <w:rPr>
      <w:sz w:val="20"/>
      <w:szCs w:val="20"/>
      <w:lang w:eastAsia="en-US"/>
    </w:rPr>
  </w:style>
  <w:style w:type="paragraph" w:customStyle="1" w:styleId="75D30373FE814809B8FCCCCFEFDEAF6427">
    <w:name w:val="75D30373FE814809B8FCCCCFEFDEAF6427"/>
    <w:rsid w:val="00AF42DD"/>
    <w:pPr>
      <w:spacing w:before="200"/>
      <w:jc w:val="both"/>
    </w:pPr>
    <w:rPr>
      <w:sz w:val="20"/>
      <w:szCs w:val="20"/>
      <w:lang w:eastAsia="en-US"/>
    </w:rPr>
  </w:style>
  <w:style w:type="paragraph" w:customStyle="1" w:styleId="F69469D12B9A42E9B87CA4C463E8317B27">
    <w:name w:val="F69469D12B9A42E9B87CA4C463E8317B27"/>
    <w:rsid w:val="00AF42DD"/>
    <w:pPr>
      <w:spacing w:before="200"/>
      <w:jc w:val="both"/>
    </w:pPr>
    <w:rPr>
      <w:sz w:val="20"/>
      <w:szCs w:val="20"/>
      <w:lang w:eastAsia="en-US"/>
    </w:rPr>
  </w:style>
  <w:style w:type="paragraph" w:customStyle="1" w:styleId="64D5C3851FD94B0F9218D7D13EDF151F27">
    <w:name w:val="64D5C3851FD94B0F9218D7D13EDF151F27"/>
    <w:rsid w:val="00AF42DD"/>
    <w:pPr>
      <w:spacing w:before="200"/>
      <w:jc w:val="both"/>
    </w:pPr>
    <w:rPr>
      <w:sz w:val="20"/>
      <w:szCs w:val="20"/>
      <w:lang w:eastAsia="en-US"/>
    </w:rPr>
  </w:style>
  <w:style w:type="paragraph" w:customStyle="1" w:styleId="05836086386C4B0D91A49E92E59C978827">
    <w:name w:val="05836086386C4B0D91A49E92E59C978827"/>
    <w:rsid w:val="00AF42DD"/>
    <w:pPr>
      <w:spacing w:before="200"/>
      <w:jc w:val="both"/>
    </w:pPr>
    <w:rPr>
      <w:sz w:val="20"/>
      <w:szCs w:val="20"/>
      <w:lang w:eastAsia="en-US"/>
    </w:rPr>
  </w:style>
  <w:style w:type="paragraph" w:customStyle="1" w:styleId="CD4224388659485CB4730BA73AA6E95127">
    <w:name w:val="CD4224388659485CB4730BA73AA6E95127"/>
    <w:rsid w:val="00AF42DD"/>
    <w:pPr>
      <w:spacing w:before="200"/>
      <w:jc w:val="both"/>
    </w:pPr>
    <w:rPr>
      <w:sz w:val="20"/>
      <w:szCs w:val="20"/>
      <w:lang w:eastAsia="en-US"/>
    </w:rPr>
  </w:style>
  <w:style w:type="paragraph" w:customStyle="1" w:styleId="7A78F2A5F75944CAAC5B2CDA4B9E85AD27">
    <w:name w:val="7A78F2A5F75944CAAC5B2CDA4B9E85AD27"/>
    <w:rsid w:val="00AF42DD"/>
    <w:pPr>
      <w:spacing w:before="200"/>
      <w:jc w:val="both"/>
    </w:pPr>
    <w:rPr>
      <w:sz w:val="20"/>
      <w:szCs w:val="20"/>
      <w:lang w:eastAsia="en-US"/>
    </w:rPr>
  </w:style>
  <w:style w:type="paragraph" w:customStyle="1" w:styleId="D32274DA5D954B17B1A984E2EE5E90FF27">
    <w:name w:val="D32274DA5D954B17B1A984E2EE5E90FF27"/>
    <w:rsid w:val="00AF42DD"/>
    <w:pPr>
      <w:spacing w:before="200"/>
      <w:jc w:val="both"/>
    </w:pPr>
    <w:rPr>
      <w:sz w:val="20"/>
      <w:szCs w:val="20"/>
      <w:lang w:eastAsia="en-US"/>
    </w:rPr>
  </w:style>
  <w:style w:type="paragraph" w:customStyle="1" w:styleId="2D5BD89D56CA4D6CBF8451E4A599AA249">
    <w:name w:val="2D5BD89D56CA4D6CBF8451E4A599AA249"/>
    <w:rsid w:val="00AF42DD"/>
    <w:pPr>
      <w:spacing w:before="200"/>
      <w:jc w:val="both"/>
    </w:pPr>
    <w:rPr>
      <w:sz w:val="20"/>
      <w:szCs w:val="20"/>
      <w:lang w:eastAsia="en-US"/>
    </w:rPr>
  </w:style>
  <w:style w:type="paragraph" w:customStyle="1" w:styleId="6FAC7F99F7214D548731B27B6D54FAF29">
    <w:name w:val="6FAC7F99F7214D548731B27B6D54FAF29"/>
    <w:rsid w:val="00AF42DD"/>
    <w:pPr>
      <w:spacing w:before="200"/>
      <w:jc w:val="both"/>
    </w:pPr>
    <w:rPr>
      <w:sz w:val="20"/>
      <w:szCs w:val="20"/>
      <w:lang w:eastAsia="en-US"/>
    </w:rPr>
  </w:style>
  <w:style w:type="paragraph" w:customStyle="1" w:styleId="6CBE2CF759A445BFA489819DEDB19A8D25">
    <w:name w:val="6CBE2CF759A445BFA489819DEDB19A8D25"/>
    <w:rsid w:val="00AF42DD"/>
    <w:pPr>
      <w:spacing w:before="200"/>
      <w:jc w:val="both"/>
    </w:pPr>
    <w:rPr>
      <w:sz w:val="20"/>
      <w:szCs w:val="20"/>
      <w:lang w:eastAsia="en-US"/>
    </w:rPr>
  </w:style>
  <w:style w:type="paragraph" w:customStyle="1" w:styleId="1E216F46E97A4E2A820020C9201A5C7F23">
    <w:name w:val="1E216F46E97A4E2A820020C9201A5C7F23"/>
    <w:rsid w:val="00AF42DD"/>
    <w:pPr>
      <w:spacing w:before="200"/>
      <w:jc w:val="both"/>
    </w:pPr>
    <w:rPr>
      <w:sz w:val="20"/>
      <w:szCs w:val="20"/>
      <w:lang w:eastAsia="en-US"/>
    </w:rPr>
  </w:style>
  <w:style w:type="paragraph" w:customStyle="1" w:styleId="5CC33B78C38B4BA9BDBFCA94CA959E6C11">
    <w:name w:val="5CC33B78C38B4BA9BDBFCA94CA959E6C11"/>
    <w:rsid w:val="00AF42DD"/>
    <w:pPr>
      <w:spacing w:before="200"/>
      <w:ind w:left="720"/>
      <w:contextualSpacing/>
      <w:jc w:val="both"/>
    </w:pPr>
    <w:rPr>
      <w:sz w:val="20"/>
      <w:szCs w:val="20"/>
      <w:lang w:eastAsia="en-US"/>
    </w:rPr>
  </w:style>
  <w:style w:type="paragraph" w:customStyle="1" w:styleId="AC33F730497E46DFB743E97F78F693E619">
    <w:name w:val="AC33F730497E46DFB743E97F78F693E619"/>
    <w:rsid w:val="00AF42DD"/>
    <w:pPr>
      <w:spacing w:before="200"/>
      <w:ind w:left="720"/>
      <w:contextualSpacing/>
      <w:jc w:val="both"/>
    </w:pPr>
    <w:rPr>
      <w:sz w:val="20"/>
      <w:szCs w:val="20"/>
      <w:lang w:eastAsia="en-US"/>
    </w:rPr>
  </w:style>
  <w:style w:type="paragraph" w:customStyle="1" w:styleId="BF209E53D9554F15926253A31A64D38019">
    <w:name w:val="BF209E53D9554F15926253A31A64D38019"/>
    <w:rsid w:val="00AF42DD"/>
    <w:pPr>
      <w:spacing w:before="200"/>
      <w:ind w:left="720"/>
      <w:contextualSpacing/>
      <w:jc w:val="both"/>
    </w:pPr>
    <w:rPr>
      <w:sz w:val="20"/>
      <w:szCs w:val="20"/>
      <w:lang w:eastAsia="en-US"/>
    </w:rPr>
  </w:style>
  <w:style w:type="paragraph" w:customStyle="1" w:styleId="019B009A6E2B4054AE475EC2F74BE74212">
    <w:name w:val="019B009A6E2B4054AE475EC2F74BE74212"/>
    <w:rsid w:val="00AF42DD"/>
    <w:pPr>
      <w:spacing w:before="200"/>
      <w:jc w:val="both"/>
    </w:pPr>
    <w:rPr>
      <w:sz w:val="20"/>
      <w:szCs w:val="20"/>
      <w:lang w:eastAsia="en-US"/>
    </w:rPr>
  </w:style>
  <w:style w:type="paragraph" w:customStyle="1" w:styleId="F333468404BB4A06B29BB8C6203C58465">
    <w:name w:val="F333468404BB4A06B29BB8C6203C58465"/>
    <w:rsid w:val="00AF42DD"/>
    <w:pPr>
      <w:spacing w:before="200"/>
      <w:ind w:left="720"/>
      <w:contextualSpacing/>
      <w:jc w:val="both"/>
    </w:pPr>
    <w:rPr>
      <w:sz w:val="20"/>
      <w:szCs w:val="20"/>
      <w:lang w:eastAsia="en-US"/>
    </w:rPr>
  </w:style>
  <w:style w:type="paragraph" w:customStyle="1" w:styleId="BE527FC816164D8581E6FDEECD12E1F02">
    <w:name w:val="BE527FC816164D8581E6FDEECD12E1F02"/>
    <w:rsid w:val="00AF42DD"/>
    <w:pPr>
      <w:spacing w:before="200"/>
      <w:jc w:val="both"/>
    </w:pPr>
    <w:rPr>
      <w:sz w:val="20"/>
      <w:szCs w:val="20"/>
      <w:lang w:eastAsia="en-US"/>
    </w:rPr>
  </w:style>
  <w:style w:type="paragraph" w:customStyle="1" w:styleId="7DD35B7D25724B9FAD52C8B643E46F5F28">
    <w:name w:val="7DD35B7D25724B9FAD52C8B643E46F5F28"/>
    <w:rsid w:val="00AF42DD"/>
    <w:pPr>
      <w:spacing w:before="200"/>
      <w:jc w:val="both"/>
    </w:pPr>
    <w:rPr>
      <w:sz w:val="20"/>
      <w:szCs w:val="20"/>
      <w:lang w:eastAsia="en-US"/>
    </w:rPr>
  </w:style>
  <w:style w:type="paragraph" w:customStyle="1" w:styleId="039C4B9B28A646BE8B221772BFD4CF1628">
    <w:name w:val="039C4B9B28A646BE8B221772BFD4CF1628"/>
    <w:rsid w:val="00AF42DD"/>
    <w:pPr>
      <w:spacing w:before="200"/>
      <w:jc w:val="both"/>
    </w:pPr>
    <w:rPr>
      <w:sz w:val="20"/>
      <w:szCs w:val="20"/>
      <w:lang w:eastAsia="en-US"/>
    </w:rPr>
  </w:style>
  <w:style w:type="paragraph" w:customStyle="1" w:styleId="75D30373FE814809B8FCCCCFEFDEAF6428">
    <w:name w:val="75D30373FE814809B8FCCCCFEFDEAF6428"/>
    <w:rsid w:val="00AF42DD"/>
    <w:pPr>
      <w:spacing w:before="200"/>
      <w:jc w:val="both"/>
    </w:pPr>
    <w:rPr>
      <w:sz w:val="20"/>
      <w:szCs w:val="20"/>
      <w:lang w:eastAsia="en-US"/>
    </w:rPr>
  </w:style>
  <w:style w:type="paragraph" w:customStyle="1" w:styleId="F69469D12B9A42E9B87CA4C463E8317B28">
    <w:name w:val="F69469D12B9A42E9B87CA4C463E8317B28"/>
    <w:rsid w:val="00AF42DD"/>
    <w:pPr>
      <w:spacing w:before="200"/>
      <w:jc w:val="both"/>
    </w:pPr>
    <w:rPr>
      <w:sz w:val="20"/>
      <w:szCs w:val="20"/>
      <w:lang w:eastAsia="en-US"/>
    </w:rPr>
  </w:style>
  <w:style w:type="paragraph" w:customStyle="1" w:styleId="64D5C3851FD94B0F9218D7D13EDF151F28">
    <w:name w:val="64D5C3851FD94B0F9218D7D13EDF151F28"/>
    <w:rsid w:val="00AF42DD"/>
    <w:pPr>
      <w:spacing w:before="200"/>
      <w:jc w:val="both"/>
    </w:pPr>
    <w:rPr>
      <w:sz w:val="20"/>
      <w:szCs w:val="20"/>
      <w:lang w:eastAsia="en-US"/>
    </w:rPr>
  </w:style>
  <w:style w:type="paragraph" w:customStyle="1" w:styleId="05836086386C4B0D91A49E92E59C978828">
    <w:name w:val="05836086386C4B0D91A49E92E59C978828"/>
    <w:rsid w:val="00AF42DD"/>
    <w:pPr>
      <w:spacing w:before="200"/>
      <w:jc w:val="both"/>
    </w:pPr>
    <w:rPr>
      <w:sz w:val="20"/>
      <w:szCs w:val="20"/>
      <w:lang w:eastAsia="en-US"/>
    </w:rPr>
  </w:style>
  <w:style w:type="paragraph" w:customStyle="1" w:styleId="CD4224388659485CB4730BA73AA6E95128">
    <w:name w:val="CD4224388659485CB4730BA73AA6E95128"/>
    <w:rsid w:val="00AF42DD"/>
    <w:pPr>
      <w:spacing w:before="200"/>
      <w:jc w:val="both"/>
    </w:pPr>
    <w:rPr>
      <w:sz w:val="20"/>
      <w:szCs w:val="20"/>
      <w:lang w:eastAsia="en-US"/>
    </w:rPr>
  </w:style>
  <w:style w:type="paragraph" w:customStyle="1" w:styleId="7A78F2A5F75944CAAC5B2CDA4B9E85AD28">
    <w:name w:val="7A78F2A5F75944CAAC5B2CDA4B9E85AD28"/>
    <w:rsid w:val="00AF42DD"/>
    <w:pPr>
      <w:spacing w:before="200"/>
      <w:jc w:val="both"/>
    </w:pPr>
    <w:rPr>
      <w:sz w:val="20"/>
      <w:szCs w:val="20"/>
      <w:lang w:eastAsia="en-US"/>
    </w:rPr>
  </w:style>
  <w:style w:type="paragraph" w:customStyle="1" w:styleId="D32274DA5D954B17B1A984E2EE5E90FF28">
    <w:name w:val="D32274DA5D954B17B1A984E2EE5E90FF28"/>
    <w:rsid w:val="00AF42DD"/>
    <w:pPr>
      <w:spacing w:before="200"/>
      <w:jc w:val="both"/>
    </w:pPr>
    <w:rPr>
      <w:sz w:val="20"/>
      <w:szCs w:val="20"/>
      <w:lang w:eastAsia="en-US"/>
    </w:rPr>
  </w:style>
  <w:style w:type="paragraph" w:customStyle="1" w:styleId="2D5BD89D56CA4D6CBF8451E4A599AA2410">
    <w:name w:val="2D5BD89D56CA4D6CBF8451E4A599AA2410"/>
    <w:rsid w:val="00AF42DD"/>
    <w:pPr>
      <w:spacing w:before="200"/>
      <w:jc w:val="both"/>
    </w:pPr>
    <w:rPr>
      <w:sz w:val="20"/>
      <w:szCs w:val="20"/>
      <w:lang w:eastAsia="en-US"/>
    </w:rPr>
  </w:style>
  <w:style w:type="paragraph" w:customStyle="1" w:styleId="6FAC7F99F7214D548731B27B6D54FAF210">
    <w:name w:val="6FAC7F99F7214D548731B27B6D54FAF210"/>
    <w:rsid w:val="00AF42DD"/>
    <w:pPr>
      <w:spacing w:before="200"/>
      <w:jc w:val="both"/>
    </w:pPr>
    <w:rPr>
      <w:sz w:val="20"/>
      <w:szCs w:val="20"/>
      <w:lang w:eastAsia="en-US"/>
    </w:rPr>
  </w:style>
  <w:style w:type="paragraph" w:customStyle="1" w:styleId="6CBE2CF759A445BFA489819DEDB19A8D26">
    <w:name w:val="6CBE2CF759A445BFA489819DEDB19A8D26"/>
    <w:rsid w:val="00AF42DD"/>
    <w:pPr>
      <w:spacing w:before="200"/>
      <w:jc w:val="both"/>
    </w:pPr>
    <w:rPr>
      <w:sz w:val="20"/>
      <w:szCs w:val="20"/>
      <w:lang w:eastAsia="en-US"/>
    </w:rPr>
  </w:style>
  <w:style w:type="paragraph" w:customStyle="1" w:styleId="1E216F46E97A4E2A820020C9201A5C7F24">
    <w:name w:val="1E216F46E97A4E2A820020C9201A5C7F24"/>
    <w:rsid w:val="00AF42DD"/>
    <w:pPr>
      <w:spacing w:before="200"/>
      <w:jc w:val="both"/>
    </w:pPr>
    <w:rPr>
      <w:sz w:val="20"/>
      <w:szCs w:val="20"/>
      <w:lang w:eastAsia="en-US"/>
    </w:rPr>
  </w:style>
  <w:style w:type="paragraph" w:customStyle="1" w:styleId="5CC33B78C38B4BA9BDBFCA94CA959E6C12">
    <w:name w:val="5CC33B78C38B4BA9BDBFCA94CA959E6C12"/>
    <w:rsid w:val="00AF42DD"/>
    <w:pPr>
      <w:spacing w:before="200"/>
      <w:ind w:left="720"/>
      <w:contextualSpacing/>
      <w:jc w:val="both"/>
    </w:pPr>
    <w:rPr>
      <w:sz w:val="20"/>
      <w:szCs w:val="20"/>
      <w:lang w:eastAsia="en-US"/>
    </w:rPr>
  </w:style>
  <w:style w:type="paragraph" w:customStyle="1" w:styleId="AC33F730497E46DFB743E97F78F693E620">
    <w:name w:val="AC33F730497E46DFB743E97F78F693E620"/>
    <w:rsid w:val="00AF42DD"/>
    <w:pPr>
      <w:spacing w:before="200"/>
      <w:ind w:left="720"/>
      <w:contextualSpacing/>
      <w:jc w:val="both"/>
    </w:pPr>
    <w:rPr>
      <w:sz w:val="20"/>
      <w:szCs w:val="20"/>
      <w:lang w:eastAsia="en-US"/>
    </w:rPr>
  </w:style>
  <w:style w:type="paragraph" w:customStyle="1" w:styleId="BF209E53D9554F15926253A31A64D38020">
    <w:name w:val="BF209E53D9554F15926253A31A64D38020"/>
    <w:rsid w:val="00AF42DD"/>
    <w:pPr>
      <w:spacing w:before="200"/>
      <w:ind w:left="720"/>
      <w:contextualSpacing/>
      <w:jc w:val="both"/>
    </w:pPr>
    <w:rPr>
      <w:sz w:val="20"/>
      <w:szCs w:val="20"/>
      <w:lang w:eastAsia="en-US"/>
    </w:rPr>
  </w:style>
  <w:style w:type="paragraph" w:customStyle="1" w:styleId="019B009A6E2B4054AE475EC2F74BE74213">
    <w:name w:val="019B009A6E2B4054AE475EC2F74BE74213"/>
    <w:rsid w:val="00AF42DD"/>
    <w:pPr>
      <w:spacing w:before="200"/>
      <w:jc w:val="both"/>
    </w:pPr>
    <w:rPr>
      <w:sz w:val="20"/>
      <w:szCs w:val="20"/>
      <w:lang w:eastAsia="en-US"/>
    </w:rPr>
  </w:style>
  <w:style w:type="paragraph" w:customStyle="1" w:styleId="F333468404BB4A06B29BB8C6203C58466">
    <w:name w:val="F333468404BB4A06B29BB8C6203C58466"/>
    <w:rsid w:val="00AF42DD"/>
    <w:pPr>
      <w:spacing w:before="200"/>
      <w:ind w:left="720"/>
      <w:contextualSpacing/>
      <w:jc w:val="both"/>
    </w:pPr>
    <w:rPr>
      <w:sz w:val="20"/>
      <w:szCs w:val="20"/>
      <w:lang w:eastAsia="en-US"/>
    </w:rPr>
  </w:style>
  <w:style w:type="paragraph" w:customStyle="1" w:styleId="BE527FC816164D8581E6FDEECD12E1F03">
    <w:name w:val="BE527FC816164D8581E6FDEECD12E1F03"/>
    <w:rsid w:val="00AF42DD"/>
    <w:pPr>
      <w:spacing w:before="200"/>
      <w:jc w:val="both"/>
    </w:pPr>
    <w:rPr>
      <w:sz w:val="20"/>
      <w:szCs w:val="20"/>
      <w:lang w:eastAsia="en-US"/>
    </w:rPr>
  </w:style>
  <w:style w:type="paragraph" w:customStyle="1" w:styleId="B8B530D2CCDB4D9CBEDB8DA538FB338A">
    <w:name w:val="B8B530D2CCDB4D9CBEDB8DA538FB338A"/>
    <w:rsid w:val="00AF42DD"/>
  </w:style>
  <w:style w:type="paragraph" w:customStyle="1" w:styleId="7DD35B7D25724B9FAD52C8B643E46F5F29">
    <w:name w:val="7DD35B7D25724B9FAD52C8B643E46F5F29"/>
    <w:rsid w:val="00AF42DD"/>
    <w:pPr>
      <w:spacing w:before="200"/>
      <w:jc w:val="both"/>
    </w:pPr>
    <w:rPr>
      <w:sz w:val="20"/>
      <w:szCs w:val="20"/>
      <w:lang w:eastAsia="en-US"/>
    </w:rPr>
  </w:style>
  <w:style w:type="paragraph" w:customStyle="1" w:styleId="039C4B9B28A646BE8B221772BFD4CF1629">
    <w:name w:val="039C4B9B28A646BE8B221772BFD4CF1629"/>
    <w:rsid w:val="00AF42DD"/>
    <w:pPr>
      <w:spacing w:before="200"/>
      <w:jc w:val="both"/>
    </w:pPr>
    <w:rPr>
      <w:sz w:val="20"/>
      <w:szCs w:val="20"/>
      <w:lang w:eastAsia="en-US"/>
    </w:rPr>
  </w:style>
  <w:style w:type="paragraph" w:customStyle="1" w:styleId="75D30373FE814809B8FCCCCFEFDEAF6429">
    <w:name w:val="75D30373FE814809B8FCCCCFEFDEAF6429"/>
    <w:rsid w:val="00AF42DD"/>
    <w:pPr>
      <w:spacing w:before="200"/>
      <w:jc w:val="both"/>
    </w:pPr>
    <w:rPr>
      <w:sz w:val="20"/>
      <w:szCs w:val="20"/>
      <w:lang w:eastAsia="en-US"/>
    </w:rPr>
  </w:style>
  <w:style w:type="paragraph" w:customStyle="1" w:styleId="F69469D12B9A42E9B87CA4C463E8317B29">
    <w:name w:val="F69469D12B9A42E9B87CA4C463E8317B29"/>
    <w:rsid w:val="00AF42DD"/>
    <w:pPr>
      <w:spacing w:before="200"/>
      <w:jc w:val="both"/>
    </w:pPr>
    <w:rPr>
      <w:sz w:val="20"/>
      <w:szCs w:val="20"/>
      <w:lang w:eastAsia="en-US"/>
    </w:rPr>
  </w:style>
  <w:style w:type="paragraph" w:customStyle="1" w:styleId="64D5C3851FD94B0F9218D7D13EDF151F29">
    <w:name w:val="64D5C3851FD94B0F9218D7D13EDF151F29"/>
    <w:rsid w:val="00AF42DD"/>
    <w:pPr>
      <w:spacing w:before="200"/>
      <w:jc w:val="both"/>
    </w:pPr>
    <w:rPr>
      <w:sz w:val="20"/>
      <w:szCs w:val="20"/>
      <w:lang w:eastAsia="en-US"/>
    </w:rPr>
  </w:style>
  <w:style w:type="paragraph" w:customStyle="1" w:styleId="05836086386C4B0D91A49E92E59C978829">
    <w:name w:val="05836086386C4B0D91A49E92E59C978829"/>
    <w:rsid w:val="00AF42DD"/>
    <w:pPr>
      <w:spacing w:before="200"/>
      <w:jc w:val="both"/>
    </w:pPr>
    <w:rPr>
      <w:sz w:val="20"/>
      <w:szCs w:val="20"/>
      <w:lang w:eastAsia="en-US"/>
    </w:rPr>
  </w:style>
  <w:style w:type="paragraph" w:customStyle="1" w:styleId="CD4224388659485CB4730BA73AA6E95129">
    <w:name w:val="CD4224388659485CB4730BA73AA6E95129"/>
    <w:rsid w:val="00AF42DD"/>
    <w:pPr>
      <w:spacing w:before="200"/>
      <w:jc w:val="both"/>
    </w:pPr>
    <w:rPr>
      <w:sz w:val="20"/>
      <w:szCs w:val="20"/>
      <w:lang w:eastAsia="en-US"/>
    </w:rPr>
  </w:style>
  <w:style w:type="paragraph" w:customStyle="1" w:styleId="7A78F2A5F75944CAAC5B2CDA4B9E85AD29">
    <w:name w:val="7A78F2A5F75944CAAC5B2CDA4B9E85AD29"/>
    <w:rsid w:val="00AF42DD"/>
    <w:pPr>
      <w:spacing w:before="200"/>
      <w:jc w:val="both"/>
    </w:pPr>
    <w:rPr>
      <w:sz w:val="20"/>
      <w:szCs w:val="20"/>
      <w:lang w:eastAsia="en-US"/>
    </w:rPr>
  </w:style>
  <w:style w:type="paragraph" w:customStyle="1" w:styleId="D32274DA5D954B17B1A984E2EE5E90FF29">
    <w:name w:val="D32274DA5D954B17B1A984E2EE5E90FF29"/>
    <w:rsid w:val="00AF42DD"/>
    <w:pPr>
      <w:spacing w:before="200"/>
      <w:jc w:val="both"/>
    </w:pPr>
    <w:rPr>
      <w:sz w:val="20"/>
      <w:szCs w:val="20"/>
      <w:lang w:eastAsia="en-US"/>
    </w:rPr>
  </w:style>
  <w:style w:type="paragraph" w:customStyle="1" w:styleId="2D5BD89D56CA4D6CBF8451E4A599AA2411">
    <w:name w:val="2D5BD89D56CA4D6CBF8451E4A599AA2411"/>
    <w:rsid w:val="00AF42DD"/>
    <w:pPr>
      <w:spacing w:before="200"/>
      <w:jc w:val="both"/>
    </w:pPr>
    <w:rPr>
      <w:sz w:val="20"/>
      <w:szCs w:val="20"/>
      <w:lang w:eastAsia="en-US"/>
    </w:rPr>
  </w:style>
  <w:style w:type="paragraph" w:customStyle="1" w:styleId="6FAC7F99F7214D548731B27B6D54FAF211">
    <w:name w:val="6FAC7F99F7214D548731B27B6D54FAF211"/>
    <w:rsid w:val="00AF42DD"/>
    <w:pPr>
      <w:spacing w:before="200"/>
      <w:jc w:val="both"/>
    </w:pPr>
    <w:rPr>
      <w:sz w:val="20"/>
      <w:szCs w:val="20"/>
      <w:lang w:eastAsia="en-US"/>
    </w:rPr>
  </w:style>
  <w:style w:type="paragraph" w:customStyle="1" w:styleId="6CBE2CF759A445BFA489819DEDB19A8D27">
    <w:name w:val="6CBE2CF759A445BFA489819DEDB19A8D27"/>
    <w:rsid w:val="00AF42DD"/>
    <w:pPr>
      <w:spacing w:before="200"/>
      <w:jc w:val="both"/>
    </w:pPr>
    <w:rPr>
      <w:sz w:val="20"/>
      <w:szCs w:val="20"/>
      <w:lang w:eastAsia="en-US"/>
    </w:rPr>
  </w:style>
  <w:style w:type="paragraph" w:customStyle="1" w:styleId="1E216F46E97A4E2A820020C9201A5C7F25">
    <w:name w:val="1E216F46E97A4E2A820020C9201A5C7F25"/>
    <w:rsid w:val="00AF42DD"/>
    <w:pPr>
      <w:spacing w:before="200"/>
      <w:jc w:val="both"/>
    </w:pPr>
    <w:rPr>
      <w:sz w:val="20"/>
      <w:szCs w:val="20"/>
      <w:lang w:eastAsia="en-US"/>
    </w:rPr>
  </w:style>
  <w:style w:type="paragraph" w:customStyle="1" w:styleId="5CC33B78C38B4BA9BDBFCA94CA959E6C13">
    <w:name w:val="5CC33B78C38B4BA9BDBFCA94CA959E6C13"/>
    <w:rsid w:val="00AF42DD"/>
    <w:pPr>
      <w:spacing w:before="200"/>
      <w:ind w:left="720"/>
      <w:contextualSpacing/>
      <w:jc w:val="both"/>
    </w:pPr>
    <w:rPr>
      <w:sz w:val="20"/>
      <w:szCs w:val="20"/>
      <w:lang w:eastAsia="en-US"/>
    </w:rPr>
  </w:style>
  <w:style w:type="paragraph" w:customStyle="1" w:styleId="AC33F730497E46DFB743E97F78F693E621">
    <w:name w:val="AC33F730497E46DFB743E97F78F693E621"/>
    <w:rsid w:val="00AF42DD"/>
    <w:pPr>
      <w:spacing w:before="200"/>
      <w:ind w:left="720"/>
      <w:contextualSpacing/>
      <w:jc w:val="both"/>
    </w:pPr>
    <w:rPr>
      <w:sz w:val="20"/>
      <w:szCs w:val="20"/>
      <w:lang w:eastAsia="en-US"/>
    </w:rPr>
  </w:style>
  <w:style w:type="paragraph" w:customStyle="1" w:styleId="BF209E53D9554F15926253A31A64D38021">
    <w:name w:val="BF209E53D9554F15926253A31A64D38021"/>
    <w:rsid w:val="00AF42DD"/>
    <w:pPr>
      <w:spacing w:before="200"/>
      <w:ind w:left="720"/>
      <w:contextualSpacing/>
      <w:jc w:val="both"/>
    </w:pPr>
    <w:rPr>
      <w:sz w:val="20"/>
      <w:szCs w:val="20"/>
      <w:lang w:eastAsia="en-US"/>
    </w:rPr>
  </w:style>
  <w:style w:type="paragraph" w:customStyle="1" w:styleId="019B009A6E2B4054AE475EC2F74BE74214">
    <w:name w:val="019B009A6E2B4054AE475EC2F74BE74214"/>
    <w:rsid w:val="00AF42DD"/>
    <w:pPr>
      <w:spacing w:before="200"/>
      <w:jc w:val="both"/>
    </w:pPr>
    <w:rPr>
      <w:sz w:val="20"/>
      <w:szCs w:val="20"/>
      <w:lang w:eastAsia="en-US"/>
    </w:rPr>
  </w:style>
  <w:style w:type="paragraph" w:customStyle="1" w:styleId="B8B530D2CCDB4D9CBEDB8DA538FB338A1">
    <w:name w:val="B8B530D2CCDB4D9CBEDB8DA538FB338A1"/>
    <w:rsid w:val="00AF42DD"/>
    <w:pPr>
      <w:spacing w:before="200"/>
      <w:jc w:val="both"/>
    </w:pPr>
    <w:rPr>
      <w:sz w:val="20"/>
      <w:szCs w:val="20"/>
      <w:lang w:eastAsia="en-US"/>
    </w:rPr>
  </w:style>
  <w:style w:type="paragraph" w:customStyle="1" w:styleId="F333468404BB4A06B29BB8C6203C58467">
    <w:name w:val="F333468404BB4A06B29BB8C6203C58467"/>
    <w:rsid w:val="00AF42DD"/>
    <w:pPr>
      <w:spacing w:before="200"/>
      <w:ind w:left="720"/>
      <w:contextualSpacing/>
      <w:jc w:val="both"/>
    </w:pPr>
    <w:rPr>
      <w:sz w:val="20"/>
      <w:szCs w:val="20"/>
      <w:lang w:eastAsia="en-US"/>
    </w:rPr>
  </w:style>
  <w:style w:type="paragraph" w:customStyle="1" w:styleId="BE527FC816164D8581E6FDEECD12E1F04">
    <w:name w:val="BE527FC816164D8581E6FDEECD12E1F04"/>
    <w:rsid w:val="00AF42DD"/>
    <w:pPr>
      <w:spacing w:before="200"/>
      <w:jc w:val="both"/>
    </w:pPr>
    <w:rPr>
      <w:sz w:val="20"/>
      <w:szCs w:val="20"/>
      <w:lang w:eastAsia="en-US"/>
    </w:rPr>
  </w:style>
  <w:style w:type="paragraph" w:customStyle="1" w:styleId="7DD35B7D25724B9FAD52C8B643E46F5F30">
    <w:name w:val="7DD35B7D25724B9FAD52C8B643E46F5F30"/>
    <w:rsid w:val="00AF42DD"/>
    <w:pPr>
      <w:spacing w:before="200"/>
      <w:jc w:val="both"/>
    </w:pPr>
    <w:rPr>
      <w:sz w:val="20"/>
      <w:szCs w:val="20"/>
      <w:lang w:eastAsia="en-US"/>
    </w:rPr>
  </w:style>
  <w:style w:type="paragraph" w:customStyle="1" w:styleId="039C4B9B28A646BE8B221772BFD4CF1630">
    <w:name w:val="039C4B9B28A646BE8B221772BFD4CF1630"/>
    <w:rsid w:val="00AF42DD"/>
    <w:pPr>
      <w:spacing w:before="200"/>
      <w:jc w:val="both"/>
    </w:pPr>
    <w:rPr>
      <w:sz w:val="20"/>
      <w:szCs w:val="20"/>
      <w:lang w:eastAsia="en-US"/>
    </w:rPr>
  </w:style>
  <w:style w:type="paragraph" w:customStyle="1" w:styleId="75D30373FE814809B8FCCCCFEFDEAF6430">
    <w:name w:val="75D30373FE814809B8FCCCCFEFDEAF6430"/>
    <w:rsid w:val="00AF42DD"/>
    <w:pPr>
      <w:spacing w:before="200"/>
      <w:jc w:val="both"/>
    </w:pPr>
    <w:rPr>
      <w:sz w:val="20"/>
      <w:szCs w:val="20"/>
      <w:lang w:eastAsia="en-US"/>
    </w:rPr>
  </w:style>
  <w:style w:type="paragraph" w:customStyle="1" w:styleId="F69469D12B9A42E9B87CA4C463E8317B30">
    <w:name w:val="F69469D12B9A42E9B87CA4C463E8317B30"/>
    <w:rsid w:val="00AF42DD"/>
    <w:pPr>
      <w:spacing w:before="200"/>
      <w:jc w:val="both"/>
    </w:pPr>
    <w:rPr>
      <w:sz w:val="20"/>
      <w:szCs w:val="20"/>
      <w:lang w:eastAsia="en-US"/>
    </w:rPr>
  </w:style>
  <w:style w:type="paragraph" w:customStyle="1" w:styleId="64D5C3851FD94B0F9218D7D13EDF151F30">
    <w:name w:val="64D5C3851FD94B0F9218D7D13EDF151F30"/>
    <w:rsid w:val="00AF42DD"/>
    <w:pPr>
      <w:spacing w:before="200"/>
      <w:jc w:val="both"/>
    </w:pPr>
    <w:rPr>
      <w:sz w:val="20"/>
      <w:szCs w:val="20"/>
      <w:lang w:eastAsia="en-US"/>
    </w:rPr>
  </w:style>
  <w:style w:type="paragraph" w:customStyle="1" w:styleId="05836086386C4B0D91A49E92E59C978830">
    <w:name w:val="05836086386C4B0D91A49E92E59C978830"/>
    <w:rsid w:val="00AF42DD"/>
    <w:pPr>
      <w:spacing w:before="200"/>
      <w:jc w:val="both"/>
    </w:pPr>
    <w:rPr>
      <w:sz w:val="20"/>
      <w:szCs w:val="20"/>
      <w:lang w:eastAsia="en-US"/>
    </w:rPr>
  </w:style>
  <w:style w:type="paragraph" w:customStyle="1" w:styleId="CD4224388659485CB4730BA73AA6E95130">
    <w:name w:val="CD4224388659485CB4730BA73AA6E95130"/>
    <w:rsid w:val="00AF42DD"/>
    <w:pPr>
      <w:spacing w:before="200"/>
      <w:jc w:val="both"/>
    </w:pPr>
    <w:rPr>
      <w:sz w:val="20"/>
      <w:szCs w:val="20"/>
      <w:lang w:eastAsia="en-US"/>
    </w:rPr>
  </w:style>
  <w:style w:type="paragraph" w:customStyle="1" w:styleId="7A78F2A5F75944CAAC5B2CDA4B9E85AD30">
    <w:name w:val="7A78F2A5F75944CAAC5B2CDA4B9E85AD30"/>
    <w:rsid w:val="00AF42DD"/>
    <w:pPr>
      <w:spacing w:before="200"/>
      <w:jc w:val="both"/>
    </w:pPr>
    <w:rPr>
      <w:sz w:val="20"/>
      <w:szCs w:val="20"/>
      <w:lang w:eastAsia="en-US"/>
    </w:rPr>
  </w:style>
  <w:style w:type="paragraph" w:customStyle="1" w:styleId="D32274DA5D954B17B1A984E2EE5E90FF30">
    <w:name w:val="D32274DA5D954B17B1A984E2EE5E90FF30"/>
    <w:rsid w:val="00AF42DD"/>
    <w:pPr>
      <w:spacing w:before="200"/>
      <w:jc w:val="both"/>
    </w:pPr>
    <w:rPr>
      <w:sz w:val="20"/>
      <w:szCs w:val="20"/>
      <w:lang w:eastAsia="en-US"/>
    </w:rPr>
  </w:style>
  <w:style w:type="paragraph" w:customStyle="1" w:styleId="2D5BD89D56CA4D6CBF8451E4A599AA2412">
    <w:name w:val="2D5BD89D56CA4D6CBF8451E4A599AA2412"/>
    <w:rsid w:val="00AF42DD"/>
    <w:pPr>
      <w:spacing w:before="200"/>
      <w:jc w:val="both"/>
    </w:pPr>
    <w:rPr>
      <w:sz w:val="20"/>
      <w:szCs w:val="20"/>
      <w:lang w:eastAsia="en-US"/>
    </w:rPr>
  </w:style>
  <w:style w:type="paragraph" w:customStyle="1" w:styleId="6FAC7F99F7214D548731B27B6D54FAF212">
    <w:name w:val="6FAC7F99F7214D548731B27B6D54FAF212"/>
    <w:rsid w:val="00AF42DD"/>
    <w:pPr>
      <w:spacing w:before="200"/>
      <w:jc w:val="both"/>
    </w:pPr>
    <w:rPr>
      <w:sz w:val="20"/>
      <w:szCs w:val="20"/>
      <w:lang w:eastAsia="en-US"/>
    </w:rPr>
  </w:style>
  <w:style w:type="paragraph" w:customStyle="1" w:styleId="6CBE2CF759A445BFA489819DEDB19A8D28">
    <w:name w:val="6CBE2CF759A445BFA489819DEDB19A8D28"/>
    <w:rsid w:val="00AF42DD"/>
    <w:pPr>
      <w:spacing w:before="200"/>
      <w:jc w:val="both"/>
    </w:pPr>
    <w:rPr>
      <w:sz w:val="20"/>
      <w:szCs w:val="20"/>
      <w:lang w:eastAsia="en-US"/>
    </w:rPr>
  </w:style>
  <w:style w:type="paragraph" w:customStyle="1" w:styleId="1E216F46E97A4E2A820020C9201A5C7F26">
    <w:name w:val="1E216F46E97A4E2A820020C9201A5C7F26"/>
    <w:rsid w:val="00AF42DD"/>
    <w:pPr>
      <w:spacing w:before="200"/>
      <w:jc w:val="both"/>
    </w:pPr>
    <w:rPr>
      <w:sz w:val="20"/>
      <w:szCs w:val="20"/>
      <w:lang w:eastAsia="en-US"/>
    </w:rPr>
  </w:style>
  <w:style w:type="paragraph" w:customStyle="1" w:styleId="5CC33B78C38B4BA9BDBFCA94CA959E6C14">
    <w:name w:val="5CC33B78C38B4BA9BDBFCA94CA959E6C14"/>
    <w:rsid w:val="00AF42DD"/>
    <w:pPr>
      <w:spacing w:before="200"/>
      <w:ind w:left="720"/>
      <w:contextualSpacing/>
      <w:jc w:val="both"/>
    </w:pPr>
    <w:rPr>
      <w:sz w:val="20"/>
      <w:szCs w:val="20"/>
      <w:lang w:eastAsia="en-US"/>
    </w:rPr>
  </w:style>
  <w:style w:type="paragraph" w:customStyle="1" w:styleId="AC33F730497E46DFB743E97F78F693E622">
    <w:name w:val="AC33F730497E46DFB743E97F78F693E622"/>
    <w:rsid w:val="00AF42DD"/>
    <w:pPr>
      <w:spacing w:before="200"/>
      <w:ind w:left="720"/>
      <w:contextualSpacing/>
      <w:jc w:val="both"/>
    </w:pPr>
    <w:rPr>
      <w:sz w:val="20"/>
      <w:szCs w:val="20"/>
      <w:lang w:eastAsia="en-US"/>
    </w:rPr>
  </w:style>
  <w:style w:type="paragraph" w:customStyle="1" w:styleId="BF209E53D9554F15926253A31A64D38022">
    <w:name w:val="BF209E53D9554F15926253A31A64D38022"/>
    <w:rsid w:val="00AF42DD"/>
    <w:pPr>
      <w:spacing w:before="200"/>
      <w:ind w:left="720"/>
      <w:contextualSpacing/>
      <w:jc w:val="both"/>
    </w:pPr>
    <w:rPr>
      <w:sz w:val="20"/>
      <w:szCs w:val="20"/>
      <w:lang w:eastAsia="en-US"/>
    </w:rPr>
  </w:style>
  <w:style w:type="paragraph" w:customStyle="1" w:styleId="019B009A6E2B4054AE475EC2F74BE74215">
    <w:name w:val="019B009A6E2B4054AE475EC2F74BE74215"/>
    <w:rsid w:val="00AF42DD"/>
    <w:pPr>
      <w:spacing w:before="200"/>
      <w:jc w:val="both"/>
    </w:pPr>
    <w:rPr>
      <w:sz w:val="20"/>
      <w:szCs w:val="20"/>
      <w:lang w:eastAsia="en-US"/>
    </w:rPr>
  </w:style>
  <w:style w:type="paragraph" w:customStyle="1" w:styleId="B8B530D2CCDB4D9CBEDB8DA538FB338A2">
    <w:name w:val="B8B530D2CCDB4D9CBEDB8DA538FB338A2"/>
    <w:rsid w:val="00AF42DD"/>
    <w:pPr>
      <w:spacing w:before="200"/>
      <w:jc w:val="both"/>
    </w:pPr>
    <w:rPr>
      <w:sz w:val="20"/>
      <w:szCs w:val="20"/>
      <w:lang w:eastAsia="en-US"/>
    </w:rPr>
  </w:style>
  <w:style w:type="paragraph" w:customStyle="1" w:styleId="F333468404BB4A06B29BB8C6203C58468">
    <w:name w:val="F333468404BB4A06B29BB8C6203C58468"/>
    <w:rsid w:val="00AF42DD"/>
    <w:pPr>
      <w:spacing w:before="200"/>
      <w:ind w:left="720"/>
      <w:contextualSpacing/>
      <w:jc w:val="both"/>
    </w:pPr>
    <w:rPr>
      <w:sz w:val="20"/>
      <w:szCs w:val="20"/>
      <w:lang w:eastAsia="en-US"/>
    </w:rPr>
  </w:style>
  <w:style w:type="paragraph" w:customStyle="1" w:styleId="BE527FC816164D8581E6FDEECD12E1F05">
    <w:name w:val="BE527FC816164D8581E6FDEECD12E1F05"/>
    <w:rsid w:val="00AF42DD"/>
    <w:pPr>
      <w:spacing w:before="200"/>
      <w:jc w:val="both"/>
    </w:pPr>
    <w:rPr>
      <w:sz w:val="20"/>
      <w:szCs w:val="20"/>
      <w:lang w:eastAsia="en-US"/>
    </w:rPr>
  </w:style>
  <w:style w:type="paragraph" w:customStyle="1" w:styleId="7DD35B7D25724B9FAD52C8B643E46F5F31">
    <w:name w:val="7DD35B7D25724B9FAD52C8B643E46F5F31"/>
    <w:rsid w:val="00AF42DD"/>
    <w:pPr>
      <w:spacing w:before="200"/>
      <w:jc w:val="both"/>
    </w:pPr>
    <w:rPr>
      <w:sz w:val="20"/>
      <w:szCs w:val="20"/>
      <w:lang w:eastAsia="en-US"/>
    </w:rPr>
  </w:style>
  <w:style w:type="paragraph" w:customStyle="1" w:styleId="039C4B9B28A646BE8B221772BFD4CF1631">
    <w:name w:val="039C4B9B28A646BE8B221772BFD4CF1631"/>
    <w:rsid w:val="00AF42DD"/>
    <w:pPr>
      <w:spacing w:before="200"/>
      <w:jc w:val="both"/>
    </w:pPr>
    <w:rPr>
      <w:sz w:val="20"/>
      <w:szCs w:val="20"/>
      <w:lang w:eastAsia="en-US"/>
    </w:rPr>
  </w:style>
  <w:style w:type="paragraph" w:customStyle="1" w:styleId="75D30373FE814809B8FCCCCFEFDEAF6431">
    <w:name w:val="75D30373FE814809B8FCCCCFEFDEAF6431"/>
    <w:rsid w:val="00AF42DD"/>
    <w:pPr>
      <w:spacing w:before="200"/>
      <w:jc w:val="both"/>
    </w:pPr>
    <w:rPr>
      <w:sz w:val="20"/>
      <w:szCs w:val="20"/>
      <w:lang w:eastAsia="en-US"/>
    </w:rPr>
  </w:style>
  <w:style w:type="paragraph" w:customStyle="1" w:styleId="F69469D12B9A42E9B87CA4C463E8317B31">
    <w:name w:val="F69469D12B9A42E9B87CA4C463E8317B31"/>
    <w:rsid w:val="00AF42DD"/>
    <w:pPr>
      <w:spacing w:before="200"/>
      <w:jc w:val="both"/>
    </w:pPr>
    <w:rPr>
      <w:sz w:val="20"/>
      <w:szCs w:val="20"/>
      <w:lang w:eastAsia="en-US"/>
    </w:rPr>
  </w:style>
  <w:style w:type="paragraph" w:customStyle="1" w:styleId="64D5C3851FD94B0F9218D7D13EDF151F31">
    <w:name w:val="64D5C3851FD94B0F9218D7D13EDF151F31"/>
    <w:rsid w:val="00AF42DD"/>
    <w:pPr>
      <w:spacing w:before="200"/>
      <w:jc w:val="both"/>
    </w:pPr>
    <w:rPr>
      <w:sz w:val="20"/>
      <w:szCs w:val="20"/>
      <w:lang w:eastAsia="en-US"/>
    </w:rPr>
  </w:style>
  <w:style w:type="paragraph" w:customStyle="1" w:styleId="05836086386C4B0D91A49E92E59C978831">
    <w:name w:val="05836086386C4B0D91A49E92E59C978831"/>
    <w:rsid w:val="00AF42DD"/>
    <w:pPr>
      <w:spacing w:before="200"/>
      <w:jc w:val="both"/>
    </w:pPr>
    <w:rPr>
      <w:sz w:val="20"/>
      <w:szCs w:val="20"/>
      <w:lang w:eastAsia="en-US"/>
    </w:rPr>
  </w:style>
  <w:style w:type="paragraph" w:customStyle="1" w:styleId="CD4224388659485CB4730BA73AA6E95131">
    <w:name w:val="CD4224388659485CB4730BA73AA6E95131"/>
    <w:rsid w:val="00AF42DD"/>
    <w:pPr>
      <w:spacing w:before="200"/>
      <w:jc w:val="both"/>
    </w:pPr>
    <w:rPr>
      <w:sz w:val="20"/>
      <w:szCs w:val="20"/>
      <w:lang w:eastAsia="en-US"/>
    </w:rPr>
  </w:style>
  <w:style w:type="paragraph" w:customStyle="1" w:styleId="7A78F2A5F75944CAAC5B2CDA4B9E85AD31">
    <w:name w:val="7A78F2A5F75944CAAC5B2CDA4B9E85AD31"/>
    <w:rsid w:val="00AF42DD"/>
    <w:pPr>
      <w:spacing w:before="200"/>
      <w:jc w:val="both"/>
    </w:pPr>
    <w:rPr>
      <w:sz w:val="20"/>
      <w:szCs w:val="20"/>
      <w:lang w:eastAsia="en-US"/>
    </w:rPr>
  </w:style>
  <w:style w:type="paragraph" w:customStyle="1" w:styleId="D32274DA5D954B17B1A984E2EE5E90FF31">
    <w:name w:val="D32274DA5D954B17B1A984E2EE5E90FF31"/>
    <w:rsid w:val="00AF42DD"/>
    <w:pPr>
      <w:spacing w:before="200"/>
      <w:jc w:val="both"/>
    </w:pPr>
    <w:rPr>
      <w:sz w:val="20"/>
      <w:szCs w:val="20"/>
      <w:lang w:eastAsia="en-US"/>
    </w:rPr>
  </w:style>
  <w:style w:type="paragraph" w:customStyle="1" w:styleId="2D5BD89D56CA4D6CBF8451E4A599AA2413">
    <w:name w:val="2D5BD89D56CA4D6CBF8451E4A599AA2413"/>
    <w:rsid w:val="00AF42DD"/>
    <w:pPr>
      <w:spacing w:before="200"/>
      <w:jc w:val="both"/>
    </w:pPr>
    <w:rPr>
      <w:sz w:val="20"/>
      <w:szCs w:val="20"/>
      <w:lang w:eastAsia="en-US"/>
    </w:rPr>
  </w:style>
  <w:style w:type="paragraph" w:customStyle="1" w:styleId="6FAC7F99F7214D548731B27B6D54FAF213">
    <w:name w:val="6FAC7F99F7214D548731B27B6D54FAF213"/>
    <w:rsid w:val="00AF42DD"/>
    <w:pPr>
      <w:spacing w:before="200"/>
      <w:jc w:val="both"/>
    </w:pPr>
    <w:rPr>
      <w:sz w:val="20"/>
      <w:szCs w:val="20"/>
      <w:lang w:eastAsia="en-US"/>
    </w:rPr>
  </w:style>
  <w:style w:type="paragraph" w:customStyle="1" w:styleId="6CBE2CF759A445BFA489819DEDB19A8D29">
    <w:name w:val="6CBE2CF759A445BFA489819DEDB19A8D29"/>
    <w:rsid w:val="00AF42DD"/>
    <w:pPr>
      <w:spacing w:before="200"/>
      <w:jc w:val="both"/>
    </w:pPr>
    <w:rPr>
      <w:sz w:val="20"/>
      <w:szCs w:val="20"/>
      <w:lang w:eastAsia="en-US"/>
    </w:rPr>
  </w:style>
  <w:style w:type="paragraph" w:customStyle="1" w:styleId="1E216F46E97A4E2A820020C9201A5C7F27">
    <w:name w:val="1E216F46E97A4E2A820020C9201A5C7F27"/>
    <w:rsid w:val="00AF42DD"/>
    <w:pPr>
      <w:spacing w:before="200"/>
      <w:jc w:val="both"/>
    </w:pPr>
    <w:rPr>
      <w:sz w:val="20"/>
      <w:szCs w:val="20"/>
      <w:lang w:eastAsia="en-US"/>
    </w:rPr>
  </w:style>
  <w:style w:type="paragraph" w:customStyle="1" w:styleId="5CC33B78C38B4BA9BDBFCA94CA959E6C15">
    <w:name w:val="5CC33B78C38B4BA9BDBFCA94CA959E6C15"/>
    <w:rsid w:val="00AF42DD"/>
    <w:pPr>
      <w:spacing w:before="200"/>
      <w:ind w:left="720"/>
      <w:contextualSpacing/>
      <w:jc w:val="both"/>
    </w:pPr>
    <w:rPr>
      <w:sz w:val="20"/>
      <w:szCs w:val="20"/>
      <w:lang w:eastAsia="en-US"/>
    </w:rPr>
  </w:style>
  <w:style w:type="paragraph" w:customStyle="1" w:styleId="AC33F730497E46DFB743E97F78F693E623">
    <w:name w:val="AC33F730497E46DFB743E97F78F693E623"/>
    <w:rsid w:val="00AF42DD"/>
    <w:pPr>
      <w:spacing w:before="200"/>
      <w:ind w:left="720"/>
      <w:contextualSpacing/>
      <w:jc w:val="both"/>
    </w:pPr>
    <w:rPr>
      <w:sz w:val="20"/>
      <w:szCs w:val="20"/>
      <w:lang w:eastAsia="en-US"/>
    </w:rPr>
  </w:style>
  <w:style w:type="paragraph" w:customStyle="1" w:styleId="BF209E53D9554F15926253A31A64D38023">
    <w:name w:val="BF209E53D9554F15926253A31A64D38023"/>
    <w:rsid w:val="00AF42DD"/>
    <w:pPr>
      <w:spacing w:before="200"/>
      <w:ind w:left="720"/>
      <w:contextualSpacing/>
      <w:jc w:val="both"/>
    </w:pPr>
    <w:rPr>
      <w:sz w:val="20"/>
      <w:szCs w:val="20"/>
      <w:lang w:eastAsia="en-US"/>
    </w:rPr>
  </w:style>
  <w:style w:type="paragraph" w:customStyle="1" w:styleId="019B009A6E2B4054AE475EC2F74BE74216">
    <w:name w:val="019B009A6E2B4054AE475EC2F74BE74216"/>
    <w:rsid w:val="00AF42DD"/>
    <w:pPr>
      <w:spacing w:before="200"/>
      <w:jc w:val="both"/>
    </w:pPr>
    <w:rPr>
      <w:sz w:val="20"/>
      <w:szCs w:val="20"/>
      <w:lang w:eastAsia="en-US"/>
    </w:rPr>
  </w:style>
  <w:style w:type="paragraph" w:customStyle="1" w:styleId="B8B530D2CCDB4D9CBEDB8DA538FB338A3">
    <w:name w:val="B8B530D2CCDB4D9CBEDB8DA538FB338A3"/>
    <w:rsid w:val="00AF42DD"/>
    <w:pPr>
      <w:spacing w:before="200"/>
      <w:jc w:val="both"/>
    </w:pPr>
    <w:rPr>
      <w:sz w:val="20"/>
      <w:szCs w:val="20"/>
      <w:lang w:eastAsia="en-US"/>
    </w:rPr>
  </w:style>
  <w:style w:type="paragraph" w:customStyle="1" w:styleId="F333468404BB4A06B29BB8C6203C58469">
    <w:name w:val="F333468404BB4A06B29BB8C6203C58469"/>
    <w:rsid w:val="00AF42DD"/>
    <w:pPr>
      <w:spacing w:before="200"/>
      <w:ind w:left="720"/>
      <w:contextualSpacing/>
      <w:jc w:val="both"/>
    </w:pPr>
    <w:rPr>
      <w:sz w:val="20"/>
      <w:szCs w:val="20"/>
      <w:lang w:eastAsia="en-US"/>
    </w:rPr>
  </w:style>
  <w:style w:type="paragraph" w:customStyle="1" w:styleId="BE527FC816164D8581E6FDEECD12E1F06">
    <w:name w:val="BE527FC816164D8581E6FDEECD12E1F06"/>
    <w:rsid w:val="00AF42DD"/>
    <w:pPr>
      <w:spacing w:before="200"/>
      <w:jc w:val="both"/>
    </w:pPr>
    <w:rPr>
      <w:sz w:val="20"/>
      <w:szCs w:val="20"/>
      <w:lang w:eastAsia="en-US"/>
    </w:rPr>
  </w:style>
  <w:style w:type="paragraph" w:customStyle="1" w:styleId="7DD35B7D25724B9FAD52C8B643E46F5F32">
    <w:name w:val="7DD35B7D25724B9FAD52C8B643E46F5F32"/>
    <w:rsid w:val="00AF42DD"/>
    <w:pPr>
      <w:spacing w:before="200"/>
      <w:jc w:val="both"/>
    </w:pPr>
    <w:rPr>
      <w:sz w:val="20"/>
      <w:szCs w:val="20"/>
      <w:lang w:eastAsia="en-US"/>
    </w:rPr>
  </w:style>
  <w:style w:type="paragraph" w:customStyle="1" w:styleId="039C4B9B28A646BE8B221772BFD4CF1632">
    <w:name w:val="039C4B9B28A646BE8B221772BFD4CF1632"/>
    <w:rsid w:val="00AF42DD"/>
    <w:pPr>
      <w:spacing w:before="200"/>
      <w:jc w:val="both"/>
    </w:pPr>
    <w:rPr>
      <w:sz w:val="20"/>
      <w:szCs w:val="20"/>
      <w:lang w:eastAsia="en-US"/>
    </w:rPr>
  </w:style>
  <w:style w:type="paragraph" w:customStyle="1" w:styleId="75D30373FE814809B8FCCCCFEFDEAF6432">
    <w:name w:val="75D30373FE814809B8FCCCCFEFDEAF6432"/>
    <w:rsid w:val="00AF42DD"/>
    <w:pPr>
      <w:spacing w:before="200"/>
      <w:jc w:val="both"/>
    </w:pPr>
    <w:rPr>
      <w:sz w:val="20"/>
      <w:szCs w:val="20"/>
      <w:lang w:eastAsia="en-US"/>
    </w:rPr>
  </w:style>
  <w:style w:type="paragraph" w:customStyle="1" w:styleId="F69469D12B9A42E9B87CA4C463E8317B32">
    <w:name w:val="F69469D12B9A42E9B87CA4C463E8317B32"/>
    <w:rsid w:val="00AF42DD"/>
    <w:pPr>
      <w:spacing w:before="200"/>
      <w:jc w:val="both"/>
    </w:pPr>
    <w:rPr>
      <w:sz w:val="20"/>
      <w:szCs w:val="20"/>
      <w:lang w:eastAsia="en-US"/>
    </w:rPr>
  </w:style>
  <w:style w:type="paragraph" w:customStyle="1" w:styleId="64D5C3851FD94B0F9218D7D13EDF151F32">
    <w:name w:val="64D5C3851FD94B0F9218D7D13EDF151F32"/>
    <w:rsid w:val="00AF42DD"/>
    <w:pPr>
      <w:spacing w:before="200"/>
      <w:jc w:val="both"/>
    </w:pPr>
    <w:rPr>
      <w:sz w:val="20"/>
      <w:szCs w:val="20"/>
      <w:lang w:eastAsia="en-US"/>
    </w:rPr>
  </w:style>
  <w:style w:type="paragraph" w:customStyle="1" w:styleId="05836086386C4B0D91A49E92E59C978832">
    <w:name w:val="05836086386C4B0D91A49E92E59C978832"/>
    <w:rsid w:val="00AF42DD"/>
    <w:pPr>
      <w:spacing w:before="200"/>
      <w:jc w:val="both"/>
    </w:pPr>
    <w:rPr>
      <w:sz w:val="20"/>
      <w:szCs w:val="20"/>
      <w:lang w:eastAsia="en-US"/>
    </w:rPr>
  </w:style>
  <w:style w:type="paragraph" w:customStyle="1" w:styleId="CD4224388659485CB4730BA73AA6E95132">
    <w:name w:val="CD4224388659485CB4730BA73AA6E95132"/>
    <w:rsid w:val="00AF42DD"/>
    <w:pPr>
      <w:spacing w:before="200"/>
      <w:jc w:val="both"/>
    </w:pPr>
    <w:rPr>
      <w:sz w:val="20"/>
      <w:szCs w:val="20"/>
      <w:lang w:eastAsia="en-US"/>
    </w:rPr>
  </w:style>
  <w:style w:type="paragraph" w:customStyle="1" w:styleId="7A78F2A5F75944CAAC5B2CDA4B9E85AD32">
    <w:name w:val="7A78F2A5F75944CAAC5B2CDA4B9E85AD32"/>
    <w:rsid w:val="00AF42DD"/>
    <w:pPr>
      <w:spacing w:before="200"/>
      <w:jc w:val="both"/>
    </w:pPr>
    <w:rPr>
      <w:sz w:val="20"/>
      <w:szCs w:val="20"/>
      <w:lang w:eastAsia="en-US"/>
    </w:rPr>
  </w:style>
  <w:style w:type="paragraph" w:customStyle="1" w:styleId="D32274DA5D954B17B1A984E2EE5E90FF32">
    <w:name w:val="D32274DA5D954B17B1A984E2EE5E90FF32"/>
    <w:rsid w:val="00AF42DD"/>
    <w:pPr>
      <w:spacing w:before="200"/>
      <w:jc w:val="both"/>
    </w:pPr>
    <w:rPr>
      <w:sz w:val="20"/>
      <w:szCs w:val="20"/>
      <w:lang w:eastAsia="en-US"/>
    </w:rPr>
  </w:style>
  <w:style w:type="paragraph" w:customStyle="1" w:styleId="2D5BD89D56CA4D6CBF8451E4A599AA2414">
    <w:name w:val="2D5BD89D56CA4D6CBF8451E4A599AA2414"/>
    <w:rsid w:val="00AF42DD"/>
    <w:pPr>
      <w:spacing w:before="200"/>
      <w:jc w:val="both"/>
    </w:pPr>
    <w:rPr>
      <w:sz w:val="20"/>
      <w:szCs w:val="20"/>
      <w:lang w:eastAsia="en-US"/>
    </w:rPr>
  </w:style>
  <w:style w:type="paragraph" w:customStyle="1" w:styleId="6FAC7F99F7214D548731B27B6D54FAF214">
    <w:name w:val="6FAC7F99F7214D548731B27B6D54FAF214"/>
    <w:rsid w:val="00AF42DD"/>
    <w:pPr>
      <w:spacing w:before="200"/>
      <w:jc w:val="both"/>
    </w:pPr>
    <w:rPr>
      <w:sz w:val="20"/>
      <w:szCs w:val="20"/>
      <w:lang w:eastAsia="en-US"/>
    </w:rPr>
  </w:style>
  <w:style w:type="paragraph" w:customStyle="1" w:styleId="6CBE2CF759A445BFA489819DEDB19A8D30">
    <w:name w:val="6CBE2CF759A445BFA489819DEDB19A8D30"/>
    <w:rsid w:val="00AF42DD"/>
    <w:pPr>
      <w:spacing w:before="200"/>
      <w:jc w:val="both"/>
    </w:pPr>
    <w:rPr>
      <w:sz w:val="20"/>
      <w:szCs w:val="20"/>
      <w:lang w:eastAsia="en-US"/>
    </w:rPr>
  </w:style>
  <w:style w:type="paragraph" w:customStyle="1" w:styleId="1E216F46E97A4E2A820020C9201A5C7F28">
    <w:name w:val="1E216F46E97A4E2A820020C9201A5C7F28"/>
    <w:rsid w:val="00AF42DD"/>
    <w:pPr>
      <w:spacing w:before="200"/>
      <w:jc w:val="both"/>
    </w:pPr>
    <w:rPr>
      <w:sz w:val="20"/>
      <w:szCs w:val="20"/>
      <w:lang w:eastAsia="en-US"/>
    </w:rPr>
  </w:style>
  <w:style w:type="paragraph" w:customStyle="1" w:styleId="5CC33B78C38B4BA9BDBFCA94CA959E6C16">
    <w:name w:val="5CC33B78C38B4BA9BDBFCA94CA959E6C16"/>
    <w:rsid w:val="00AF42DD"/>
    <w:pPr>
      <w:spacing w:before="200"/>
      <w:ind w:left="720"/>
      <w:contextualSpacing/>
      <w:jc w:val="both"/>
    </w:pPr>
    <w:rPr>
      <w:sz w:val="20"/>
      <w:szCs w:val="20"/>
      <w:lang w:eastAsia="en-US"/>
    </w:rPr>
  </w:style>
  <w:style w:type="paragraph" w:customStyle="1" w:styleId="AC33F730497E46DFB743E97F78F693E624">
    <w:name w:val="AC33F730497E46DFB743E97F78F693E624"/>
    <w:rsid w:val="00AF42DD"/>
    <w:pPr>
      <w:spacing w:before="200"/>
      <w:ind w:left="720"/>
      <w:contextualSpacing/>
      <w:jc w:val="both"/>
    </w:pPr>
    <w:rPr>
      <w:sz w:val="20"/>
      <w:szCs w:val="20"/>
      <w:lang w:eastAsia="en-US"/>
    </w:rPr>
  </w:style>
  <w:style w:type="paragraph" w:customStyle="1" w:styleId="BF209E53D9554F15926253A31A64D38024">
    <w:name w:val="BF209E53D9554F15926253A31A64D38024"/>
    <w:rsid w:val="00AF42DD"/>
    <w:pPr>
      <w:spacing w:before="200"/>
      <w:ind w:left="720"/>
      <w:contextualSpacing/>
      <w:jc w:val="both"/>
    </w:pPr>
    <w:rPr>
      <w:sz w:val="20"/>
      <w:szCs w:val="20"/>
      <w:lang w:eastAsia="en-US"/>
    </w:rPr>
  </w:style>
  <w:style w:type="paragraph" w:customStyle="1" w:styleId="019B009A6E2B4054AE475EC2F74BE74217">
    <w:name w:val="019B009A6E2B4054AE475EC2F74BE74217"/>
    <w:rsid w:val="00AF42DD"/>
    <w:pPr>
      <w:spacing w:before="200"/>
      <w:jc w:val="both"/>
    </w:pPr>
    <w:rPr>
      <w:sz w:val="20"/>
      <w:szCs w:val="20"/>
      <w:lang w:eastAsia="en-US"/>
    </w:rPr>
  </w:style>
  <w:style w:type="paragraph" w:customStyle="1" w:styleId="B8B530D2CCDB4D9CBEDB8DA538FB338A4">
    <w:name w:val="B8B530D2CCDB4D9CBEDB8DA538FB338A4"/>
    <w:rsid w:val="00AF42DD"/>
    <w:pPr>
      <w:spacing w:before="200"/>
      <w:jc w:val="both"/>
    </w:pPr>
    <w:rPr>
      <w:sz w:val="20"/>
      <w:szCs w:val="20"/>
      <w:lang w:eastAsia="en-US"/>
    </w:rPr>
  </w:style>
  <w:style w:type="paragraph" w:customStyle="1" w:styleId="F333468404BB4A06B29BB8C6203C584610">
    <w:name w:val="F333468404BB4A06B29BB8C6203C584610"/>
    <w:rsid w:val="00AF42DD"/>
    <w:pPr>
      <w:spacing w:before="200"/>
      <w:ind w:left="720"/>
      <w:contextualSpacing/>
      <w:jc w:val="both"/>
    </w:pPr>
    <w:rPr>
      <w:sz w:val="20"/>
      <w:szCs w:val="20"/>
      <w:lang w:eastAsia="en-US"/>
    </w:rPr>
  </w:style>
  <w:style w:type="paragraph" w:customStyle="1" w:styleId="BE527FC816164D8581E6FDEECD12E1F07">
    <w:name w:val="BE527FC816164D8581E6FDEECD12E1F07"/>
    <w:rsid w:val="00AF42DD"/>
    <w:pPr>
      <w:spacing w:before="200"/>
      <w:jc w:val="both"/>
    </w:pPr>
    <w:rPr>
      <w:sz w:val="20"/>
      <w:szCs w:val="20"/>
      <w:lang w:eastAsia="en-US"/>
    </w:rPr>
  </w:style>
  <w:style w:type="paragraph" w:customStyle="1" w:styleId="23186877384B415DA260AC55EA3CDE87">
    <w:name w:val="23186877384B415DA260AC55EA3CDE87"/>
    <w:rsid w:val="00AF42DD"/>
  </w:style>
  <w:style w:type="paragraph" w:customStyle="1" w:styleId="8524CC90D33746218024E2B9D34712B4">
    <w:name w:val="8524CC90D33746218024E2B9D34712B4"/>
    <w:rsid w:val="00AF42DD"/>
  </w:style>
  <w:style w:type="paragraph" w:customStyle="1" w:styleId="89B950349843428F9B76E7083DAC1F95">
    <w:name w:val="89B950349843428F9B76E7083DAC1F95"/>
    <w:rsid w:val="00AF42DD"/>
  </w:style>
  <w:style w:type="paragraph" w:customStyle="1" w:styleId="CBAABA495FC24CFCA2ADA16B947ADC20">
    <w:name w:val="CBAABA495FC24CFCA2ADA16B947ADC20"/>
    <w:rsid w:val="00AF42DD"/>
  </w:style>
  <w:style w:type="paragraph" w:customStyle="1" w:styleId="79CC1E041C5A4EDCA2F18EDB0E82C219">
    <w:name w:val="79CC1E041C5A4EDCA2F18EDB0E82C219"/>
    <w:rsid w:val="00AF42DD"/>
  </w:style>
  <w:style w:type="paragraph" w:customStyle="1" w:styleId="521FF8D709934F72B9EECFDB304F615A">
    <w:name w:val="521FF8D709934F72B9EECFDB304F615A"/>
    <w:rsid w:val="00AF42DD"/>
  </w:style>
  <w:style w:type="paragraph" w:customStyle="1" w:styleId="6A4F4052290148FCB648F8E46544DDFD">
    <w:name w:val="6A4F4052290148FCB648F8E46544DDFD"/>
    <w:rsid w:val="00AF42DD"/>
  </w:style>
  <w:style w:type="paragraph" w:customStyle="1" w:styleId="4C365D0FD87144D9A8412B840C3010D7">
    <w:name w:val="4C365D0FD87144D9A8412B840C3010D7"/>
    <w:rsid w:val="00AF42DD"/>
  </w:style>
  <w:style w:type="paragraph" w:customStyle="1" w:styleId="3B039712DE1B4BDD9C8400C5CB8A218F">
    <w:name w:val="3B039712DE1B4BDD9C8400C5CB8A218F"/>
    <w:rsid w:val="00AF42DD"/>
  </w:style>
  <w:style w:type="paragraph" w:customStyle="1" w:styleId="9C67ACF245234004A548340897F97361">
    <w:name w:val="9C67ACF245234004A548340897F97361"/>
    <w:rsid w:val="00AF42DD"/>
  </w:style>
  <w:style w:type="paragraph" w:customStyle="1" w:styleId="318A7C121B1245849814992D9D914F30">
    <w:name w:val="318A7C121B1245849814992D9D914F30"/>
    <w:rsid w:val="00AF42DD"/>
  </w:style>
  <w:style w:type="paragraph" w:customStyle="1" w:styleId="4394095F5037408BB323011E2E8EAADA">
    <w:name w:val="4394095F5037408BB323011E2E8EAADA"/>
    <w:rsid w:val="00AF42DD"/>
  </w:style>
  <w:style w:type="paragraph" w:customStyle="1" w:styleId="D0F8DBD70D84484D957A6A43856259C7">
    <w:name w:val="D0F8DBD70D84484D957A6A43856259C7"/>
    <w:rsid w:val="00AF42DD"/>
  </w:style>
  <w:style w:type="paragraph" w:customStyle="1" w:styleId="9C7E1273D2834329B44EC3333DB4E3C1">
    <w:name w:val="9C7E1273D2834329B44EC3333DB4E3C1"/>
    <w:rsid w:val="00AF42DD"/>
  </w:style>
  <w:style w:type="paragraph" w:customStyle="1" w:styleId="3F66BC9EB9D444CFB2CE637583DEF709">
    <w:name w:val="3F66BC9EB9D444CFB2CE637583DEF709"/>
    <w:rsid w:val="00AF42DD"/>
  </w:style>
  <w:style w:type="paragraph" w:customStyle="1" w:styleId="B55513B24E9E4CF49F560BD901126911">
    <w:name w:val="B55513B24E9E4CF49F560BD901126911"/>
    <w:rsid w:val="00AF42DD"/>
  </w:style>
  <w:style w:type="paragraph" w:customStyle="1" w:styleId="58D764856BF942A98A1BA38CD372B611">
    <w:name w:val="58D764856BF942A98A1BA38CD372B611"/>
    <w:rsid w:val="00AF42DD"/>
  </w:style>
  <w:style w:type="paragraph" w:customStyle="1" w:styleId="EA69E2EEDFD54CBB915925AAA93CE393">
    <w:name w:val="EA69E2EEDFD54CBB915925AAA93CE393"/>
    <w:rsid w:val="00AF42DD"/>
  </w:style>
  <w:style w:type="paragraph" w:customStyle="1" w:styleId="3D9B36FFF15446E289494EA71237DF79">
    <w:name w:val="3D9B36FFF15446E289494EA71237DF79"/>
    <w:rsid w:val="00AF42DD"/>
  </w:style>
  <w:style w:type="paragraph" w:customStyle="1" w:styleId="D3D842D814524BEAB827D11279072598">
    <w:name w:val="D3D842D814524BEAB827D11279072598"/>
    <w:rsid w:val="00AF42DD"/>
  </w:style>
  <w:style w:type="paragraph" w:customStyle="1" w:styleId="64BB39F520E043E7BFF5BC3305321794">
    <w:name w:val="64BB39F520E043E7BFF5BC3305321794"/>
    <w:rsid w:val="00AF42DD"/>
  </w:style>
  <w:style w:type="paragraph" w:customStyle="1" w:styleId="BF078F10CC0149D0957CAC5FF180E883">
    <w:name w:val="BF078F10CC0149D0957CAC5FF180E883"/>
    <w:rsid w:val="00AF42DD"/>
  </w:style>
  <w:style w:type="paragraph" w:customStyle="1" w:styleId="BCE9CCA4ADFA4E9CAD949D22C028069A">
    <w:name w:val="BCE9CCA4ADFA4E9CAD949D22C028069A"/>
    <w:rsid w:val="00AF42DD"/>
  </w:style>
  <w:style w:type="paragraph" w:customStyle="1" w:styleId="7DD35B7D25724B9FAD52C8B643E46F5F33">
    <w:name w:val="7DD35B7D25724B9FAD52C8B643E46F5F33"/>
    <w:rsid w:val="00AF42DD"/>
    <w:pPr>
      <w:spacing w:before="200"/>
      <w:jc w:val="both"/>
    </w:pPr>
    <w:rPr>
      <w:sz w:val="20"/>
      <w:szCs w:val="20"/>
      <w:lang w:eastAsia="en-US"/>
    </w:rPr>
  </w:style>
  <w:style w:type="paragraph" w:customStyle="1" w:styleId="039C4B9B28A646BE8B221772BFD4CF1633">
    <w:name w:val="039C4B9B28A646BE8B221772BFD4CF1633"/>
    <w:rsid w:val="00AF42DD"/>
    <w:pPr>
      <w:spacing w:before="200"/>
      <w:jc w:val="both"/>
    </w:pPr>
    <w:rPr>
      <w:sz w:val="20"/>
      <w:szCs w:val="20"/>
      <w:lang w:eastAsia="en-US"/>
    </w:rPr>
  </w:style>
  <w:style w:type="paragraph" w:customStyle="1" w:styleId="75D30373FE814809B8FCCCCFEFDEAF6433">
    <w:name w:val="75D30373FE814809B8FCCCCFEFDEAF6433"/>
    <w:rsid w:val="00AF42DD"/>
    <w:pPr>
      <w:spacing w:before="200"/>
      <w:jc w:val="both"/>
    </w:pPr>
    <w:rPr>
      <w:sz w:val="20"/>
      <w:szCs w:val="20"/>
      <w:lang w:eastAsia="en-US"/>
    </w:rPr>
  </w:style>
  <w:style w:type="paragraph" w:customStyle="1" w:styleId="F69469D12B9A42E9B87CA4C463E8317B33">
    <w:name w:val="F69469D12B9A42E9B87CA4C463E8317B33"/>
    <w:rsid w:val="00AF42DD"/>
    <w:pPr>
      <w:spacing w:before="200"/>
      <w:jc w:val="both"/>
    </w:pPr>
    <w:rPr>
      <w:sz w:val="20"/>
      <w:szCs w:val="20"/>
      <w:lang w:eastAsia="en-US"/>
    </w:rPr>
  </w:style>
  <w:style w:type="paragraph" w:customStyle="1" w:styleId="64D5C3851FD94B0F9218D7D13EDF151F33">
    <w:name w:val="64D5C3851FD94B0F9218D7D13EDF151F33"/>
    <w:rsid w:val="00AF42DD"/>
    <w:pPr>
      <w:spacing w:before="200"/>
      <w:jc w:val="both"/>
    </w:pPr>
    <w:rPr>
      <w:sz w:val="20"/>
      <w:szCs w:val="20"/>
      <w:lang w:eastAsia="en-US"/>
    </w:rPr>
  </w:style>
  <w:style w:type="paragraph" w:customStyle="1" w:styleId="05836086386C4B0D91A49E92E59C978833">
    <w:name w:val="05836086386C4B0D91A49E92E59C978833"/>
    <w:rsid w:val="00AF42DD"/>
    <w:pPr>
      <w:spacing w:before="200"/>
      <w:jc w:val="both"/>
    </w:pPr>
    <w:rPr>
      <w:sz w:val="20"/>
      <w:szCs w:val="20"/>
      <w:lang w:eastAsia="en-US"/>
    </w:rPr>
  </w:style>
  <w:style w:type="paragraph" w:customStyle="1" w:styleId="CD4224388659485CB4730BA73AA6E95133">
    <w:name w:val="CD4224388659485CB4730BA73AA6E95133"/>
    <w:rsid w:val="00AF42DD"/>
    <w:pPr>
      <w:spacing w:before="200"/>
      <w:jc w:val="both"/>
    </w:pPr>
    <w:rPr>
      <w:sz w:val="20"/>
      <w:szCs w:val="20"/>
      <w:lang w:eastAsia="en-US"/>
    </w:rPr>
  </w:style>
  <w:style w:type="paragraph" w:customStyle="1" w:styleId="7A78F2A5F75944CAAC5B2CDA4B9E85AD33">
    <w:name w:val="7A78F2A5F75944CAAC5B2CDA4B9E85AD33"/>
    <w:rsid w:val="00AF42DD"/>
    <w:pPr>
      <w:spacing w:before="200"/>
      <w:jc w:val="both"/>
    </w:pPr>
    <w:rPr>
      <w:sz w:val="20"/>
      <w:szCs w:val="20"/>
      <w:lang w:eastAsia="en-US"/>
    </w:rPr>
  </w:style>
  <w:style w:type="paragraph" w:customStyle="1" w:styleId="D32274DA5D954B17B1A984E2EE5E90FF33">
    <w:name w:val="D32274DA5D954B17B1A984E2EE5E90FF33"/>
    <w:rsid w:val="00AF42DD"/>
    <w:pPr>
      <w:spacing w:before="200"/>
      <w:jc w:val="both"/>
    </w:pPr>
    <w:rPr>
      <w:sz w:val="20"/>
      <w:szCs w:val="20"/>
      <w:lang w:eastAsia="en-US"/>
    </w:rPr>
  </w:style>
  <w:style w:type="paragraph" w:customStyle="1" w:styleId="2D5BD89D56CA4D6CBF8451E4A599AA2415">
    <w:name w:val="2D5BD89D56CA4D6CBF8451E4A599AA2415"/>
    <w:rsid w:val="00AF42DD"/>
    <w:pPr>
      <w:spacing w:before="200"/>
      <w:jc w:val="both"/>
    </w:pPr>
    <w:rPr>
      <w:sz w:val="20"/>
      <w:szCs w:val="20"/>
      <w:lang w:eastAsia="en-US"/>
    </w:rPr>
  </w:style>
  <w:style w:type="paragraph" w:customStyle="1" w:styleId="6FAC7F99F7214D548731B27B6D54FAF215">
    <w:name w:val="6FAC7F99F7214D548731B27B6D54FAF215"/>
    <w:rsid w:val="00AF42DD"/>
    <w:pPr>
      <w:spacing w:before="200"/>
      <w:jc w:val="both"/>
    </w:pPr>
    <w:rPr>
      <w:sz w:val="20"/>
      <w:szCs w:val="20"/>
      <w:lang w:eastAsia="en-US"/>
    </w:rPr>
  </w:style>
  <w:style w:type="paragraph" w:customStyle="1" w:styleId="6CBE2CF759A445BFA489819DEDB19A8D31">
    <w:name w:val="6CBE2CF759A445BFA489819DEDB19A8D31"/>
    <w:rsid w:val="00AF42DD"/>
    <w:pPr>
      <w:spacing w:before="200"/>
      <w:jc w:val="both"/>
    </w:pPr>
    <w:rPr>
      <w:sz w:val="20"/>
      <w:szCs w:val="20"/>
      <w:lang w:eastAsia="en-US"/>
    </w:rPr>
  </w:style>
  <w:style w:type="paragraph" w:customStyle="1" w:styleId="1E216F46E97A4E2A820020C9201A5C7F29">
    <w:name w:val="1E216F46E97A4E2A820020C9201A5C7F29"/>
    <w:rsid w:val="00AF42DD"/>
    <w:pPr>
      <w:spacing w:before="200"/>
      <w:jc w:val="both"/>
    </w:pPr>
    <w:rPr>
      <w:sz w:val="20"/>
      <w:szCs w:val="20"/>
      <w:lang w:eastAsia="en-US"/>
    </w:rPr>
  </w:style>
  <w:style w:type="paragraph" w:customStyle="1" w:styleId="5CC33B78C38B4BA9BDBFCA94CA959E6C17">
    <w:name w:val="5CC33B78C38B4BA9BDBFCA94CA959E6C17"/>
    <w:rsid w:val="00AF42DD"/>
    <w:pPr>
      <w:spacing w:before="200"/>
      <w:ind w:left="720"/>
      <w:contextualSpacing/>
      <w:jc w:val="both"/>
    </w:pPr>
    <w:rPr>
      <w:sz w:val="20"/>
      <w:szCs w:val="20"/>
      <w:lang w:eastAsia="en-US"/>
    </w:rPr>
  </w:style>
  <w:style w:type="paragraph" w:customStyle="1" w:styleId="AC33F730497E46DFB743E97F78F693E625">
    <w:name w:val="AC33F730497E46DFB743E97F78F693E625"/>
    <w:rsid w:val="00AF42DD"/>
    <w:pPr>
      <w:spacing w:before="200"/>
      <w:ind w:left="720"/>
      <w:contextualSpacing/>
      <w:jc w:val="both"/>
    </w:pPr>
    <w:rPr>
      <w:sz w:val="20"/>
      <w:szCs w:val="20"/>
      <w:lang w:eastAsia="en-US"/>
    </w:rPr>
  </w:style>
  <w:style w:type="paragraph" w:customStyle="1" w:styleId="BF209E53D9554F15926253A31A64D38025">
    <w:name w:val="BF209E53D9554F15926253A31A64D38025"/>
    <w:rsid w:val="00AF42DD"/>
    <w:pPr>
      <w:spacing w:before="200"/>
      <w:ind w:left="720"/>
      <w:contextualSpacing/>
      <w:jc w:val="both"/>
    </w:pPr>
    <w:rPr>
      <w:sz w:val="20"/>
      <w:szCs w:val="20"/>
      <w:lang w:eastAsia="en-US"/>
    </w:rPr>
  </w:style>
  <w:style w:type="paragraph" w:customStyle="1" w:styleId="019B009A6E2B4054AE475EC2F74BE74218">
    <w:name w:val="019B009A6E2B4054AE475EC2F74BE74218"/>
    <w:rsid w:val="00AF42DD"/>
    <w:pPr>
      <w:spacing w:before="200"/>
      <w:jc w:val="both"/>
    </w:pPr>
    <w:rPr>
      <w:sz w:val="20"/>
      <w:szCs w:val="20"/>
      <w:lang w:eastAsia="en-US"/>
    </w:rPr>
  </w:style>
  <w:style w:type="paragraph" w:customStyle="1" w:styleId="BCE9CCA4ADFA4E9CAD949D22C028069A1">
    <w:name w:val="BCE9CCA4ADFA4E9CAD949D22C028069A1"/>
    <w:rsid w:val="00AF42DD"/>
    <w:pPr>
      <w:spacing w:before="200"/>
      <w:jc w:val="both"/>
    </w:pPr>
    <w:rPr>
      <w:sz w:val="20"/>
      <w:szCs w:val="20"/>
      <w:lang w:eastAsia="en-US"/>
    </w:rPr>
  </w:style>
  <w:style w:type="paragraph" w:customStyle="1" w:styleId="B8B530D2CCDB4D9CBEDB8DA538FB338A5">
    <w:name w:val="B8B530D2CCDB4D9CBEDB8DA538FB338A5"/>
    <w:rsid w:val="00AF42DD"/>
    <w:pPr>
      <w:spacing w:before="200"/>
      <w:jc w:val="both"/>
    </w:pPr>
    <w:rPr>
      <w:sz w:val="20"/>
      <w:szCs w:val="20"/>
      <w:lang w:eastAsia="en-US"/>
    </w:rPr>
  </w:style>
  <w:style w:type="paragraph" w:customStyle="1" w:styleId="23186877384B415DA260AC55EA3CDE871">
    <w:name w:val="23186877384B415DA260AC55EA3CDE871"/>
    <w:rsid w:val="00AF42DD"/>
    <w:pPr>
      <w:spacing w:before="200"/>
      <w:jc w:val="both"/>
    </w:pPr>
    <w:rPr>
      <w:sz w:val="20"/>
      <w:szCs w:val="20"/>
      <w:lang w:eastAsia="en-US"/>
    </w:rPr>
  </w:style>
  <w:style w:type="paragraph" w:customStyle="1" w:styleId="8524CC90D33746218024E2B9D34712B41">
    <w:name w:val="8524CC90D33746218024E2B9D34712B41"/>
    <w:rsid w:val="00AF42DD"/>
    <w:pPr>
      <w:spacing w:before="200"/>
      <w:jc w:val="both"/>
    </w:pPr>
    <w:rPr>
      <w:sz w:val="20"/>
      <w:szCs w:val="20"/>
      <w:lang w:eastAsia="en-US"/>
    </w:rPr>
  </w:style>
  <w:style w:type="paragraph" w:customStyle="1" w:styleId="CBAABA495FC24CFCA2ADA16B947ADC201">
    <w:name w:val="CBAABA495FC24CFCA2ADA16B947ADC201"/>
    <w:rsid w:val="00AF42DD"/>
    <w:pPr>
      <w:spacing w:before="200"/>
      <w:jc w:val="both"/>
    </w:pPr>
    <w:rPr>
      <w:sz w:val="20"/>
      <w:szCs w:val="20"/>
      <w:lang w:eastAsia="en-US"/>
    </w:rPr>
  </w:style>
  <w:style w:type="paragraph" w:customStyle="1" w:styleId="79CC1E041C5A4EDCA2F18EDB0E82C2191">
    <w:name w:val="79CC1E041C5A4EDCA2F18EDB0E82C2191"/>
    <w:rsid w:val="00AF42DD"/>
    <w:pPr>
      <w:spacing w:before="200"/>
      <w:jc w:val="both"/>
    </w:pPr>
    <w:rPr>
      <w:sz w:val="20"/>
      <w:szCs w:val="20"/>
      <w:lang w:eastAsia="en-US"/>
    </w:rPr>
  </w:style>
  <w:style w:type="paragraph" w:customStyle="1" w:styleId="521FF8D709934F72B9EECFDB304F615A1">
    <w:name w:val="521FF8D709934F72B9EECFDB304F615A1"/>
    <w:rsid w:val="00AF42DD"/>
    <w:pPr>
      <w:spacing w:before="200"/>
      <w:jc w:val="both"/>
    </w:pPr>
    <w:rPr>
      <w:sz w:val="20"/>
      <w:szCs w:val="20"/>
      <w:lang w:eastAsia="en-US"/>
    </w:rPr>
  </w:style>
  <w:style w:type="paragraph" w:customStyle="1" w:styleId="6A4F4052290148FCB648F8E46544DDFD1">
    <w:name w:val="6A4F4052290148FCB648F8E46544DDFD1"/>
    <w:rsid w:val="00AF42DD"/>
    <w:pPr>
      <w:spacing w:before="200"/>
      <w:jc w:val="both"/>
    </w:pPr>
    <w:rPr>
      <w:sz w:val="20"/>
      <w:szCs w:val="20"/>
      <w:lang w:eastAsia="en-US"/>
    </w:rPr>
  </w:style>
  <w:style w:type="paragraph" w:customStyle="1" w:styleId="4C365D0FD87144D9A8412B840C3010D71">
    <w:name w:val="4C365D0FD87144D9A8412B840C3010D71"/>
    <w:rsid w:val="00AF42DD"/>
    <w:pPr>
      <w:spacing w:before="200"/>
      <w:jc w:val="both"/>
    </w:pPr>
    <w:rPr>
      <w:sz w:val="20"/>
      <w:szCs w:val="20"/>
      <w:lang w:eastAsia="en-US"/>
    </w:rPr>
  </w:style>
  <w:style w:type="paragraph" w:customStyle="1" w:styleId="3B039712DE1B4BDD9C8400C5CB8A218F1">
    <w:name w:val="3B039712DE1B4BDD9C8400C5CB8A218F1"/>
    <w:rsid w:val="00AF42DD"/>
    <w:pPr>
      <w:spacing w:before="200"/>
      <w:jc w:val="both"/>
    </w:pPr>
    <w:rPr>
      <w:sz w:val="20"/>
      <w:szCs w:val="20"/>
      <w:lang w:eastAsia="en-US"/>
    </w:rPr>
  </w:style>
  <w:style w:type="paragraph" w:customStyle="1" w:styleId="9C67ACF245234004A548340897F973611">
    <w:name w:val="9C67ACF245234004A548340897F973611"/>
    <w:rsid w:val="00AF42DD"/>
    <w:pPr>
      <w:spacing w:before="200"/>
      <w:jc w:val="both"/>
    </w:pPr>
    <w:rPr>
      <w:sz w:val="20"/>
      <w:szCs w:val="20"/>
      <w:lang w:eastAsia="en-US"/>
    </w:rPr>
  </w:style>
  <w:style w:type="paragraph" w:customStyle="1" w:styleId="318A7C121B1245849814992D9D914F301">
    <w:name w:val="318A7C121B1245849814992D9D914F301"/>
    <w:rsid w:val="00AF42DD"/>
    <w:pPr>
      <w:spacing w:before="200"/>
      <w:jc w:val="both"/>
    </w:pPr>
    <w:rPr>
      <w:sz w:val="20"/>
      <w:szCs w:val="20"/>
      <w:lang w:eastAsia="en-US"/>
    </w:rPr>
  </w:style>
  <w:style w:type="paragraph" w:customStyle="1" w:styleId="4394095F5037408BB323011E2E8EAADA1">
    <w:name w:val="4394095F5037408BB323011E2E8EAADA1"/>
    <w:rsid w:val="00AF42DD"/>
    <w:pPr>
      <w:spacing w:before="200"/>
      <w:jc w:val="both"/>
    </w:pPr>
    <w:rPr>
      <w:sz w:val="20"/>
      <w:szCs w:val="20"/>
      <w:lang w:eastAsia="en-US"/>
    </w:rPr>
  </w:style>
  <w:style w:type="paragraph" w:customStyle="1" w:styleId="D0F8DBD70D84484D957A6A43856259C71">
    <w:name w:val="D0F8DBD70D84484D957A6A43856259C71"/>
    <w:rsid w:val="00AF42DD"/>
    <w:pPr>
      <w:spacing w:before="200"/>
      <w:jc w:val="both"/>
    </w:pPr>
    <w:rPr>
      <w:sz w:val="20"/>
      <w:szCs w:val="20"/>
      <w:lang w:eastAsia="en-US"/>
    </w:rPr>
  </w:style>
  <w:style w:type="paragraph" w:customStyle="1" w:styleId="9C7E1273D2834329B44EC3333DB4E3C11">
    <w:name w:val="9C7E1273D2834329B44EC3333DB4E3C11"/>
    <w:rsid w:val="00AF42DD"/>
    <w:pPr>
      <w:spacing w:before="200"/>
      <w:jc w:val="both"/>
    </w:pPr>
    <w:rPr>
      <w:sz w:val="20"/>
      <w:szCs w:val="20"/>
      <w:lang w:eastAsia="en-US"/>
    </w:rPr>
  </w:style>
  <w:style w:type="paragraph" w:customStyle="1" w:styleId="3F66BC9EB9D444CFB2CE637583DEF7091">
    <w:name w:val="3F66BC9EB9D444CFB2CE637583DEF7091"/>
    <w:rsid w:val="00AF42DD"/>
    <w:pPr>
      <w:spacing w:before="200"/>
      <w:jc w:val="both"/>
    </w:pPr>
    <w:rPr>
      <w:sz w:val="20"/>
      <w:szCs w:val="20"/>
      <w:lang w:eastAsia="en-US"/>
    </w:rPr>
  </w:style>
  <w:style w:type="paragraph" w:customStyle="1" w:styleId="B55513B24E9E4CF49F560BD9011269111">
    <w:name w:val="B55513B24E9E4CF49F560BD9011269111"/>
    <w:rsid w:val="00AF42DD"/>
    <w:pPr>
      <w:spacing w:before="200"/>
      <w:jc w:val="both"/>
    </w:pPr>
    <w:rPr>
      <w:sz w:val="20"/>
      <w:szCs w:val="20"/>
      <w:lang w:eastAsia="en-US"/>
    </w:rPr>
  </w:style>
  <w:style w:type="paragraph" w:customStyle="1" w:styleId="58D764856BF942A98A1BA38CD372B6111">
    <w:name w:val="58D764856BF942A98A1BA38CD372B6111"/>
    <w:rsid w:val="00AF42DD"/>
    <w:pPr>
      <w:spacing w:before="200"/>
      <w:jc w:val="both"/>
    </w:pPr>
    <w:rPr>
      <w:sz w:val="20"/>
      <w:szCs w:val="20"/>
      <w:lang w:eastAsia="en-US"/>
    </w:rPr>
  </w:style>
  <w:style w:type="paragraph" w:customStyle="1" w:styleId="EA69E2EEDFD54CBB915925AAA93CE3931">
    <w:name w:val="EA69E2EEDFD54CBB915925AAA93CE3931"/>
    <w:rsid w:val="00AF42DD"/>
    <w:pPr>
      <w:spacing w:before="200"/>
      <w:jc w:val="both"/>
    </w:pPr>
    <w:rPr>
      <w:sz w:val="20"/>
      <w:szCs w:val="20"/>
      <w:lang w:eastAsia="en-US"/>
    </w:rPr>
  </w:style>
  <w:style w:type="paragraph" w:customStyle="1" w:styleId="3D9B36FFF15446E289494EA71237DF791">
    <w:name w:val="3D9B36FFF15446E289494EA71237DF791"/>
    <w:rsid w:val="00AF42DD"/>
    <w:pPr>
      <w:spacing w:before="200"/>
      <w:jc w:val="both"/>
    </w:pPr>
    <w:rPr>
      <w:sz w:val="20"/>
      <w:szCs w:val="20"/>
      <w:lang w:eastAsia="en-US"/>
    </w:rPr>
  </w:style>
  <w:style w:type="paragraph" w:customStyle="1" w:styleId="D3D842D814524BEAB827D112790725981">
    <w:name w:val="D3D842D814524BEAB827D112790725981"/>
    <w:rsid w:val="00AF42DD"/>
    <w:pPr>
      <w:spacing w:before="200"/>
      <w:jc w:val="both"/>
    </w:pPr>
    <w:rPr>
      <w:sz w:val="20"/>
      <w:szCs w:val="20"/>
      <w:lang w:eastAsia="en-US"/>
    </w:rPr>
  </w:style>
  <w:style w:type="paragraph" w:customStyle="1" w:styleId="64BB39F520E043E7BFF5BC33053217941">
    <w:name w:val="64BB39F520E043E7BFF5BC33053217941"/>
    <w:rsid w:val="00AF42DD"/>
    <w:pPr>
      <w:spacing w:before="200"/>
      <w:jc w:val="both"/>
    </w:pPr>
    <w:rPr>
      <w:sz w:val="20"/>
      <w:szCs w:val="20"/>
      <w:lang w:eastAsia="en-US"/>
    </w:rPr>
  </w:style>
  <w:style w:type="paragraph" w:customStyle="1" w:styleId="BF078F10CC0149D0957CAC5FF180E8831">
    <w:name w:val="BF078F10CC0149D0957CAC5FF180E8831"/>
    <w:rsid w:val="00AF42DD"/>
    <w:pPr>
      <w:spacing w:before="200"/>
      <w:jc w:val="both"/>
    </w:pPr>
    <w:rPr>
      <w:sz w:val="20"/>
      <w:szCs w:val="20"/>
      <w:lang w:eastAsia="en-US"/>
    </w:rPr>
  </w:style>
  <w:style w:type="paragraph" w:customStyle="1" w:styleId="F333468404BB4A06B29BB8C6203C584611">
    <w:name w:val="F333468404BB4A06B29BB8C6203C584611"/>
    <w:rsid w:val="00AF42DD"/>
    <w:pPr>
      <w:spacing w:before="200"/>
      <w:ind w:left="720"/>
      <w:contextualSpacing/>
      <w:jc w:val="both"/>
    </w:pPr>
    <w:rPr>
      <w:sz w:val="20"/>
      <w:szCs w:val="20"/>
      <w:lang w:eastAsia="en-US"/>
    </w:rPr>
  </w:style>
  <w:style w:type="paragraph" w:customStyle="1" w:styleId="BE527FC816164D8581E6FDEECD12E1F08">
    <w:name w:val="BE527FC816164D8581E6FDEECD12E1F08"/>
    <w:rsid w:val="00AF42DD"/>
    <w:pPr>
      <w:spacing w:before="200"/>
      <w:jc w:val="both"/>
    </w:pPr>
    <w:rPr>
      <w:sz w:val="20"/>
      <w:szCs w:val="20"/>
      <w:lang w:eastAsia="en-US"/>
    </w:rPr>
  </w:style>
  <w:style w:type="paragraph" w:customStyle="1" w:styleId="52F1A891252A4485AA468489F8606A9B">
    <w:name w:val="52F1A891252A4485AA468489F8606A9B"/>
    <w:rsid w:val="00AF42DD"/>
  </w:style>
  <w:style w:type="paragraph" w:customStyle="1" w:styleId="7456E4A6D7704A52B4B0AA92E6166F3C">
    <w:name w:val="7456E4A6D7704A52B4B0AA92E6166F3C"/>
    <w:rsid w:val="00AF42DD"/>
  </w:style>
  <w:style w:type="paragraph" w:customStyle="1" w:styleId="F87CE79C78354AF087D13CD2D6C64040">
    <w:name w:val="F87CE79C78354AF087D13CD2D6C64040"/>
    <w:rsid w:val="00AF42DD"/>
  </w:style>
  <w:style w:type="paragraph" w:customStyle="1" w:styleId="CE8CA2A3AE334A3798DC9772D5FD62D3">
    <w:name w:val="CE8CA2A3AE334A3798DC9772D5FD62D3"/>
    <w:rsid w:val="00AF42DD"/>
  </w:style>
  <w:style w:type="paragraph" w:customStyle="1" w:styleId="065163E7C15A4E6B89B89292F2198D50">
    <w:name w:val="065163E7C15A4E6B89B89292F2198D50"/>
    <w:rsid w:val="00AF42DD"/>
  </w:style>
  <w:style w:type="paragraph" w:customStyle="1" w:styleId="47135C358B564AE886BF5409BAD29C80">
    <w:name w:val="47135C358B564AE886BF5409BAD29C80"/>
    <w:rsid w:val="00AF42DD"/>
  </w:style>
  <w:style w:type="paragraph" w:customStyle="1" w:styleId="4A19F3FC9F8C49409952B9D593159151">
    <w:name w:val="4A19F3FC9F8C49409952B9D593159151"/>
    <w:rsid w:val="00AF42DD"/>
  </w:style>
  <w:style w:type="paragraph" w:customStyle="1" w:styleId="E237D60D564449C29EC0622774653E59">
    <w:name w:val="E237D60D564449C29EC0622774653E59"/>
    <w:rsid w:val="00AF42DD"/>
  </w:style>
  <w:style w:type="paragraph" w:customStyle="1" w:styleId="EF86ECE97DC94C288B473E2FBEC2C6F0">
    <w:name w:val="EF86ECE97DC94C288B473E2FBEC2C6F0"/>
    <w:rsid w:val="00AF42DD"/>
  </w:style>
  <w:style w:type="paragraph" w:customStyle="1" w:styleId="DEEDAE6F51B44B038D496590C62ABAF6">
    <w:name w:val="DEEDAE6F51B44B038D496590C62ABAF6"/>
    <w:rsid w:val="00AF42DD"/>
  </w:style>
  <w:style w:type="paragraph" w:customStyle="1" w:styleId="92EB8C3A8B3441F7B0C8E3E6794B3EFD">
    <w:name w:val="92EB8C3A8B3441F7B0C8E3E6794B3EFD"/>
    <w:rsid w:val="00AF42DD"/>
  </w:style>
  <w:style w:type="paragraph" w:customStyle="1" w:styleId="7DD35B7D25724B9FAD52C8B643E46F5F34">
    <w:name w:val="7DD35B7D25724B9FAD52C8B643E46F5F34"/>
    <w:rsid w:val="00AF42DD"/>
    <w:pPr>
      <w:spacing w:before="200"/>
      <w:jc w:val="both"/>
    </w:pPr>
    <w:rPr>
      <w:sz w:val="20"/>
      <w:szCs w:val="20"/>
      <w:lang w:eastAsia="en-US"/>
    </w:rPr>
  </w:style>
  <w:style w:type="paragraph" w:customStyle="1" w:styleId="039C4B9B28A646BE8B221772BFD4CF1634">
    <w:name w:val="039C4B9B28A646BE8B221772BFD4CF1634"/>
    <w:rsid w:val="00AF42DD"/>
    <w:pPr>
      <w:spacing w:before="200"/>
      <w:jc w:val="both"/>
    </w:pPr>
    <w:rPr>
      <w:sz w:val="20"/>
      <w:szCs w:val="20"/>
      <w:lang w:eastAsia="en-US"/>
    </w:rPr>
  </w:style>
  <w:style w:type="paragraph" w:customStyle="1" w:styleId="75D30373FE814809B8FCCCCFEFDEAF6434">
    <w:name w:val="75D30373FE814809B8FCCCCFEFDEAF6434"/>
    <w:rsid w:val="00AF42DD"/>
    <w:pPr>
      <w:spacing w:before="200"/>
      <w:jc w:val="both"/>
    </w:pPr>
    <w:rPr>
      <w:sz w:val="20"/>
      <w:szCs w:val="20"/>
      <w:lang w:eastAsia="en-US"/>
    </w:rPr>
  </w:style>
  <w:style w:type="paragraph" w:customStyle="1" w:styleId="F69469D12B9A42E9B87CA4C463E8317B34">
    <w:name w:val="F69469D12B9A42E9B87CA4C463E8317B34"/>
    <w:rsid w:val="00AF42DD"/>
    <w:pPr>
      <w:spacing w:before="200"/>
      <w:jc w:val="both"/>
    </w:pPr>
    <w:rPr>
      <w:sz w:val="20"/>
      <w:szCs w:val="20"/>
      <w:lang w:eastAsia="en-US"/>
    </w:rPr>
  </w:style>
  <w:style w:type="paragraph" w:customStyle="1" w:styleId="64D5C3851FD94B0F9218D7D13EDF151F34">
    <w:name w:val="64D5C3851FD94B0F9218D7D13EDF151F34"/>
    <w:rsid w:val="00AF42DD"/>
    <w:pPr>
      <w:spacing w:before="200"/>
      <w:jc w:val="both"/>
    </w:pPr>
    <w:rPr>
      <w:sz w:val="20"/>
      <w:szCs w:val="20"/>
      <w:lang w:eastAsia="en-US"/>
    </w:rPr>
  </w:style>
  <w:style w:type="paragraph" w:customStyle="1" w:styleId="05836086386C4B0D91A49E92E59C978834">
    <w:name w:val="05836086386C4B0D91A49E92E59C978834"/>
    <w:rsid w:val="00AF42DD"/>
    <w:pPr>
      <w:spacing w:before="200"/>
      <w:jc w:val="both"/>
    </w:pPr>
    <w:rPr>
      <w:sz w:val="20"/>
      <w:szCs w:val="20"/>
      <w:lang w:eastAsia="en-US"/>
    </w:rPr>
  </w:style>
  <w:style w:type="paragraph" w:customStyle="1" w:styleId="CD4224388659485CB4730BA73AA6E95134">
    <w:name w:val="CD4224388659485CB4730BA73AA6E95134"/>
    <w:rsid w:val="00AF42DD"/>
    <w:pPr>
      <w:spacing w:before="200"/>
      <w:jc w:val="both"/>
    </w:pPr>
    <w:rPr>
      <w:sz w:val="20"/>
      <w:szCs w:val="20"/>
      <w:lang w:eastAsia="en-US"/>
    </w:rPr>
  </w:style>
  <w:style w:type="paragraph" w:customStyle="1" w:styleId="7A78F2A5F75944CAAC5B2CDA4B9E85AD34">
    <w:name w:val="7A78F2A5F75944CAAC5B2CDA4B9E85AD34"/>
    <w:rsid w:val="00AF42DD"/>
    <w:pPr>
      <w:spacing w:before="200"/>
      <w:jc w:val="both"/>
    </w:pPr>
    <w:rPr>
      <w:sz w:val="20"/>
      <w:szCs w:val="20"/>
      <w:lang w:eastAsia="en-US"/>
    </w:rPr>
  </w:style>
  <w:style w:type="paragraph" w:customStyle="1" w:styleId="D32274DA5D954B17B1A984E2EE5E90FF34">
    <w:name w:val="D32274DA5D954B17B1A984E2EE5E90FF34"/>
    <w:rsid w:val="00AF42DD"/>
    <w:pPr>
      <w:spacing w:before="200"/>
      <w:jc w:val="both"/>
    </w:pPr>
    <w:rPr>
      <w:sz w:val="20"/>
      <w:szCs w:val="20"/>
      <w:lang w:eastAsia="en-US"/>
    </w:rPr>
  </w:style>
  <w:style w:type="paragraph" w:customStyle="1" w:styleId="2D5BD89D56CA4D6CBF8451E4A599AA2416">
    <w:name w:val="2D5BD89D56CA4D6CBF8451E4A599AA2416"/>
    <w:rsid w:val="00AF42DD"/>
    <w:pPr>
      <w:spacing w:before="200"/>
      <w:jc w:val="both"/>
    </w:pPr>
    <w:rPr>
      <w:sz w:val="20"/>
      <w:szCs w:val="20"/>
      <w:lang w:eastAsia="en-US"/>
    </w:rPr>
  </w:style>
  <w:style w:type="paragraph" w:customStyle="1" w:styleId="6FAC7F99F7214D548731B27B6D54FAF216">
    <w:name w:val="6FAC7F99F7214D548731B27B6D54FAF216"/>
    <w:rsid w:val="00AF42DD"/>
    <w:pPr>
      <w:spacing w:before="200"/>
      <w:jc w:val="both"/>
    </w:pPr>
    <w:rPr>
      <w:sz w:val="20"/>
      <w:szCs w:val="20"/>
      <w:lang w:eastAsia="en-US"/>
    </w:rPr>
  </w:style>
  <w:style w:type="paragraph" w:customStyle="1" w:styleId="6CBE2CF759A445BFA489819DEDB19A8D32">
    <w:name w:val="6CBE2CF759A445BFA489819DEDB19A8D32"/>
    <w:rsid w:val="00AF42DD"/>
    <w:pPr>
      <w:spacing w:before="200"/>
      <w:jc w:val="both"/>
    </w:pPr>
    <w:rPr>
      <w:sz w:val="20"/>
      <w:szCs w:val="20"/>
      <w:lang w:eastAsia="en-US"/>
    </w:rPr>
  </w:style>
  <w:style w:type="paragraph" w:customStyle="1" w:styleId="1E216F46E97A4E2A820020C9201A5C7F30">
    <w:name w:val="1E216F46E97A4E2A820020C9201A5C7F30"/>
    <w:rsid w:val="00AF42DD"/>
    <w:pPr>
      <w:spacing w:before="200"/>
      <w:jc w:val="both"/>
    </w:pPr>
    <w:rPr>
      <w:sz w:val="20"/>
      <w:szCs w:val="20"/>
      <w:lang w:eastAsia="en-US"/>
    </w:rPr>
  </w:style>
  <w:style w:type="paragraph" w:customStyle="1" w:styleId="5CC33B78C38B4BA9BDBFCA94CA959E6C18">
    <w:name w:val="5CC33B78C38B4BA9BDBFCA94CA959E6C18"/>
    <w:rsid w:val="00AF42DD"/>
    <w:pPr>
      <w:spacing w:before="200"/>
      <w:ind w:left="720"/>
      <w:contextualSpacing/>
      <w:jc w:val="both"/>
    </w:pPr>
    <w:rPr>
      <w:sz w:val="20"/>
      <w:szCs w:val="20"/>
      <w:lang w:eastAsia="en-US"/>
    </w:rPr>
  </w:style>
  <w:style w:type="paragraph" w:customStyle="1" w:styleId="AC33F730497E46DFB743E97F78F693E626">
    <w:name w:val="AC33F730497E46DFB743E97F78F693E626"/>
    <w:rsid w:val="00AF42DD"/>
    <w:pPr>
      <w:spacing w:before="200"/>
      <w:ind w:left="720"/>
      <w:contextualSpacing/>
      <w:jc w:val="both"/>
    </w:pPr>
    <w:rPr>
      <w:sz w:val="20"/>
      <w:szCs w:val="20"/>
      <w:lang w:eastAsia="en-US"/>
    </w:rPr>
  </w:style>
  <w:style w:type="paragraph" w:customStyle="1" w:styleId="BF209E53D9554F15926253A31A64D38026">
    <w:name w:val="BF209E53D9554F15926253A31A64D38026"/>
    <w:rsid w:val="00AF42DD"/>
    <w:pPr>
      <w:spacing w:before="200"/>
      <w:ind w:left="720"/>
      <w:contextualSpacing/>
      <w:jc w:val="both"/>
    </w:pPr>
    <w:rPr>
      <w:sz w:val="20"/>
      <w:szCs w:val="20"/>
      <w:lang w:eastAsia="en-US"/>
    </w:rPr>
  </w:style>
  <w:style w:type="paragraph" w:customStyle="1" w:styleId="BCE9CCA4ADFA4E9CAD949D22C028069A2">
    <w:name w:val="BCE9CCA4ADFA4E9CAD949D22C028069A2"/>
    <w:rsid w:val="00AF42DD"/>
    <w:pPr>
      <w:spacing w:before="200"/>
      <w:jc w:val="both"/>
    </w:pPr>
    <w:rPr>
      <w:sz w:val="20"/>
      <w:szCs w:val="20"/>
      <w:lang w:eastAsia="en-US"/>
    </w:rPr>
  </w:style>
  <w:style w:type="paragraph" w:customStyle="1" w:styleId="B8B530D2CCDB4D9CBEDB8DA538FB338A6">
    <w:name w:val="B8B530D2CCDB4D9CBEDB8DA538FB338A6"/>
    <w:rsid w:val="00AF42DD"/>
    <w:pPr>
      <w:spacing w:before="200"/>
      <w:jc w:val="both"/>
    </w:pPr>
    <w:rPr>
      <w:sz w:val="20"/>
      <w:szCs w:val="20"/>
      <w:lang w:eastAsia="en-US"/>
    </w:rPr>
  </w:style>
  <w:style w:type="paragraph" w:customStyle="1" w:styleId="23186877384B415DA260AC55EA3CDE872">
    <w:name w:val="23186877384B415DA260AC55EA3CDE872"/>
    <w:rsid w:val="00AF42DD"/>
    <w:pPr>
      <w:spacing w:before="200"/>
      <w:jc w:val="both"/>
    </w:pPr>
    <w:rPr>
      <w:sz w:val="20"/>
      <w:szCs w:val="20"/>
      <w:lang w:eastAsia="en-US"/>
    </w:rPr>
  </w:style>
  <w:style w:type="paragraph" w:customStyle="1" w:styleId="8524CC90D33746218024E2B9D34712B42">
    <w:name w:val="8524CC90D33746218024E2B9D34712B42"/>
    <w:rsid w:val="00AF42DD"/>
    <w:pPr>
      <w:spacing w:before="200"/>
      <w:jc w:val="both"/>
    </w:pPr>
    <w:rPr>
      <w:sz w:val="20"/>
      <w:szCs w:val="20"/>
      <w:lang w:eastAsia="en-US"/>
    </w:rPr>
  </w:style>
  <w:style w:type="paragraph" w:customStyle="1" w:styleId="52F1A891252A4485AA468489F8606A9B1">
    <w:name w:val="52F1A891252A4485AA468489F8606A9B1"/>
    <w:rsid w:val="00AF42DD"/>
    <w:pPr>
      <w:spacing w:before="200"/>
      <w:jc w:val="both"/>
    </w:pPr>
    <w:rPr>
      <w:sz w:val="20"/>
      <w:szCs w:val="20"/>
      <w:lang w:eastAsia="en-US"/>
    </w:rPr>
  </w:style>
  <w:style w:type="paragraph" w:customStyle="1" w:styleId="47135C358B564AE886BF5409BAD29C801">
    <w:name w:val="47135C358B564AE886BF5409BAD29C801"/>
    <w:rsid w:val="00AF42DD"/>
    <w:pPr>
      <w:spacing w:before="200"/>
      <w:jc w:val="both"/>
    </w:pPr>
    <w:rPr>
      <w:sz w:val="20"/>
      <w:szCs w:val="20"/>
      <w:lang w:eastAsia="en-US"/>
    </w:rPr>
  </w:style>
  <w:style w:type="paragraph" w:customStyle="1" w:styleId="7456E4A6D7704A52B4B0AA92E6166F3C1">
    <w:name w:val="7456E4A6D7704A52B4B0AA92E6166F3C1"/>
    <w:rsid w:val="00AF42DD"/>
    <w:pPr>
      <w:spacing w:before="200"/>
      <w:jc w:val="both"/>
    </w:pPr>
    <w:rPr>
      <w:sz w:val="20"/>
      <w:szCs w:val="20"/>
      <w:lang w:eastAsia="en-US"/>
    </w:rPr>
  </w:style>
  <w:style w:type="paragraph" w:customStyle="1" w:styleId="065163E7C15A4E6B89B89292F2198D501">
    <w:name w:val="065163E7C15A4E6B89B89292F2198D501"/>
    <w:rsid w:val="00AF42DD"/>
    <w:pPr>
      <w:spacing w:before="200"/>
      <w:jc w:val="both"/>
    </w:pPr>
    <w:rPr>
      <w:sz w:val="20"/>
      <w:szCs w:val="20"/>
      <w:lang w:eastAsia="en-US"/>
    </w:rPr>
  </w:style>
  <w:style w:type="paragraph" w:customStyle="1" w:styleId="F87CE79C78354AF087D13CD2D6C640401">
    <w:name w:val="F87CE79C78354AF087D13CD2D6C640401"/>
    <w:rsid w:val="00AF42DD"/>
    <w:pPr>
      <w:spacing w:before="200"/>
      <w:jc w:val="both"/>
    </w:pPr>
    <w:rPr>
      <w:sz w:val="20"/>
      <w:szCs w:val="20"/>
      <w:lang w:eastAsia="en-US"/>
    </w:rPr>
  </w:style>
  <w:style w:type="paragraph" w:customStyle="1" w:styleId="CE8CA2A3AE334A3798DC9772D5FD62D31">
    <w:name w:val="CE8CA2A3AE334A3798DC9772D5FD62D31"/>
    <w:rsid w:val="00AF42DD"/>
    <w:pPr>
      <w:spacing w:before="200"/>
      <w:jc w:val="both"/>
    </w:pPr>
    <w:rPr>
      <w:sz w:val="20"/>
      <w:szCs w:val="20"/>
      <w:lang w:eastAsia="en-US"/>
    </w:rPr>
  </w:style>
  <w:style w:type="paragraph" w:customStyle="1" w:styleId="CBAABA495FC24CFCA2ADA16B947ADC202">
    <w:name w:val="CBAABA495FC24CFCA2ADA16B947ADC202"/>
    <w:rsid w:val="00AF42DD"/>
    <w:pPr>
      <w:spacing w:before="200"/>
      <w:jc w:val="both"/>
    </w:pPr>
    <w:rPr>
      <w:sz w:val="20"/>
      <w:szCs w:val="20"/>
      <w:lang w:eastAsia="en-US"/>
    </w:rPr>
  </w:style>
  <w:style w:type="paragraph" w:customStyle="1" w:styleId="79CC1E041C5A4EDCA2F18EDB0E82C2192">
    <w:name w:val="79CC1E041C5A4EDCA2F18EDB0E82C2192"/>
    <w:rsid w:val="00AF42DD"/>
    <w:pPr>
      <w:spacing w:before="200"/>
      <w:jc w:val="both"/>
    </w:pPr>
    <w:rPr>
      <w:sz w:val="20"/>
      <w:szCs w:val="20"/>
      <w:lang w:eastAsia="en-US"/>
    </w:rPr>
  </w:style>
  <w:style w:type="paragraph" w:customStyle="1" w:styleId="521FF8D709934F72B9EECFDB304F615A2">
    <w:name w:val="521FF8D709934F72B9EECFDB304F615A2"/>
    <w:rsid w:val="00AF42DD"/>
    <w:pPr>
      <w:spacing w:before="200"/>
      <w:jc w:val="both"/>
    </w:pPr>
    <w:rPr>
      <w:sz w:val="20"/>
      <w:szCs w:val="20"/>
      <w:lang w:eastAsia="en-US"/>
    </w:rPr>
  </w:style>
  <w:style w:type="paragraph" w:customStyle="1" w:styleId="6A4F4052290148FCB648F8E46544DDFD2">
    <w:name w:val="6A4F4052290148FCB648F8E46544DDFD2"/>
    <w:rsid w:val="00AF42DD"/>
    <w:pPr>
      <w:spacing w:before="200"/>
      <w:jc w:val="both"/>
    </w:pPr>
    <w:rPr>
      <w:sz w:val="20"/>
      <w:szCs w:val="20"/>
      <w:lang w:eastAsia="en-US"/>
    </w:rPr>
  </w:style>
  <w:style w:type="paragraph" w:customStyle="1" w:styleId="E237D60D564449C29EC0622774653E591">
    <w:name w:val="E237D60D564449C29EC0622774653E591"/>
    <w:rsid w:val="00AF42DD"/>
    <w:pPr>
      <w:spacing w:before="200"/>
      <w:jc w:val="both"/>
    </w:pPr>
    <w:rPr>
      <w:sz w:val="20"/>
      <w:szCs w:val="20"/>
      <w:lang w:eastAsia="en-US"/>
    </w:rPr>
  </w:style>
  <w:style w:type="paragraph" w:customStyle="1" w:styleId="4A19F3FC9F8C49409952B9D5931591511">
    <w:name w:val="4A19F3FC9F8C49409952B9D5931591511"/>
    <w:rsid w:val="00AF42DD"/>
    <w:pPr>
      <w:spacing w:before="200"/>
      <w:jc w:val="both"/>
    </w:pPr>
    <w:rPr>
      <w:sz w:val="20"/>
      <w:szCs w:val="20"/>
      <w:lang w:eastAsia="en-US"/>
    </w:rPr>
  </w:style>
  <w:style w:type="paragraph" w:customStyle="1" w:styleId="4C365D0FD87144D9A8412B840C3010D72">
    <w:name w:val="4C365D0FD87144D9A8412B840C3010D72"/>
    <w:rsid w:val="00AF42DD"/>
    <w:pPr>
      <w:spacing w:before="200"/>
      <w:jc w:val="both"/>
    </w:pPr>
    <w:rPr>
      <w:sz w:val="20"/>
      <w:szCs w:val="20"/>
      <w:lang w:eastAsia="en-US"/>
    </w:rPr>
  </w:style>
  <w:style w:type="paragraph" w:customStyle="1" w:styleId="3B039712DE1B4BDD9C8400C5CB8A218F2">
    <w:name w:val="3B039712DE1B4BDD9C8400C5CB8A218F2"/>
    <w:rsid w:val="00AF42DD"/>
    <w:pPr>
      <w:spacing w:before="200"/>
      <w:jc w:val="both"/>
    </w:pPr>
    <w:rPr>
      <w:sz w:val="20"/>
      <w:szCs w:val="20"/>
      <w:lang w:eastAsia="en-US"/>
    </w:rPr>
  </w:style>
  <w:style w:type="paragraph" w:customStyle="1" w:styleId="9C67ACF245234004A548340897F973612">
    <w:name w:val="9C67ACF245234004A548340897F973612"/>
    <w:rsid w:val="00AF42DD"/>
    <w:pPr>
      <w:spacing w:before="200"/>
      <w:jc w:val="both"/>
    </w:pPr>
    <w:rPr>
      <w:sz w:val="20"/>
      <w:szCs w:val="20"/>
      <w:lang w:eastAsia="en-US"/>
    </w:rPr>
  </w:style>
  <w:style w:type="paragraph" w:customStyle="1" w:styleId="318A7C121B1245849814992D9D914F302">
    <w:name w:val="318A7C121B1245849814992D9D914F302"/>
    <w:rsid w:val="00AF42DD"/>
    <w:pPr>
      <w:spacing w:before="200"/>
      <w:jc w:val="both"/>
    </w:pPr>
    <w:rPr>
      <w:sz w:val="20"/>
      <w:szCs w:val="20"/>
      <w:lang w:eastAsia="en-US"/>
    </w:rPr>
  </w:style>
  <w:style w:type="paragraph" w:customStyle="1" w:styleId="EF86ECE97DC94C288B473E2FBEC2C6F01">
    <w:name w:val="EF86ECE97DC94C288B473E2FBEC2C6F01"/>
    <w:rsid w:val="00AF42DD"/>
    <w:pPr>
      <w:spacing w:before="200"/>
      <w:jc w:val="both"/>
    </w:pPr>
    <w:rPr>
      <w:sz w:val="20"/>
      <w:szCs w:val="20"/>
      <w:lang w:eastAsia="en-US"/>
    </w:rPr>
  </w:style>
  <w:style w:type="paragraph" w:customStyle="1" w:styleId="DEEDAE6F51B44B038D496590C62ABAF61">
    <w:name w:val="DEEDAE6F51B44B038D496590C62ABAF61"/>
    <w:rsid w:val="00AF42DD"/>
    <w:pPr>
      <w:spacing w:before="200"/>
      <w:jc w:val="both"/>
    </w:pPr>
    <w:rPr>
      <w:sz w:val="20"/>
      <w:szCs w:val="20"/>
      <w:lang w:eastAsia="en-US"/>
    </w:rPr>
  </w:style>
  <w:style w:type="paragraph" w:customStyle="1" w:styleId="4394095F5037408BB323011E2E8EAADA2">
    <w:name w:val="4394095F5037408BB323011E2E8EAADA2"/>
    <w:rsid w:val="00AF42DD"/>
    <w:pPr>
      <w:spacing w:before="200"/>
      <w:jc w:val="both"/>
    </w:pPr>
    <w:rPr>
      <w:sz w:val="20"/>
      <w:szCs w:val="20"/>
      <w:lang w:eastAsia="en-US"/>
    </w:rPr>
  </w:style>
  <w:style w:type="paragraph" w:customStyle="1" w:styleId="D0F8DBD70D84484D957A6A43856259C72">
    <w:name w:val="D0F8DBD70D84484D957A6A43856259C72"/>
    <w:rsid w:val="00AF42DD"/>
    <w:pPr>
      <w:spacing w:before="200"/>
      <w:jc w:val="both"/>
    </w:pPr>
    <w:rPr>
      <w:sz w:val="20"/>
      <w:szCs w:val="20"/>
      <w:lang w:eastAsia="en-US"/>
    </w:rPr>
  </w:style>
  <w:style w:type="paragraph" w:customStyle="1" w:styleId="9C7E1273D2834329B44EC3333DB4E3C12">
    <w:name w:val="9C7E1273D2834329B44EC3333DB4E3C12"/>
    <w:rsid w:val="00AF42DD"/>
    <w:pPr>
      <w:spacing w:before="200"/>
      <w:jc w:val="both"/>
    </w:pPr>
    <w:rPr>
      <w:sz w:val="20"/>
      <w:szCs w:val="20"/>
      <w:lang w:eastAsia="en-US"/>
    </w:rPr>
  </w:style>
  <w:style w:type="paragraph" w:customStyle="1" w:styleId="3F66BC9EB9D444CFB2CE637583DEF7092">
    <w:name w:val="3F66BC9EB9D444CFB2CE637583DEF7092"/>
    <w:rsid w:val="00AF42DD"/>
    <w:pPr>
      <w:spacing w:before="200"/>
      <w:jc w:val="both"/>
    </w:pPr>
    <w:rPr>
      <w:sz w:val="20"/>
      <w:szCs w:val="20"/>
      <w:lang w:eastAsia="en-US"/>
    </w:rPr>
  </w:style>
  <w:style w:type="paragraph" w:customStyle="1" w:styleId="B55513B24E9E4CF49F560BD9011269112">
    <w:name w:val="B55513B24E9E4CF49F560BD9011269112"/>
    <w:rsid w:val="00AF42DD"/>
    <w:pPr>
      <w:spacing w:before="200"/>
      <w:jc w:val="both"/>
    </w:pPr>
    <w:rPr>
      <w:sz w:val="20"/>
      <w:szCs w:val="20"/>
      <w:lang w:eastAsia="en-US"/>
    </w:rPr>
  </w:style>
  <w:style w:type="paragraph" w:customStyle="1" w:styleId="58D764856BF942A98A1BA38CD372B6112">
    <w:name w:val="58D764856BF942A98A1BA38CD372B6112"/>
    <w:rsid w:val="00AF42DD"/>
    <w:pPr>
      <w:spacing w:before="200"/>
      <w:jc w:val="both"/>
    </w:pPr>
    <w:rPr>
      <w:sz w:val="20"/>
      <w:szCs w:val="20"/>
      <w:lang w:eastAsia="en-US"/>
    </w:rPr>
  </w:style>
  <w:style w:type="paragraph" w:customStyle="1" w:styleId="EA69E2EEDFD54CBB915925AAA93CE3932">
    <w:name w:val="EA69E2EEDFD54CBB915925AAA93CE3932"/>
    <w:rsid w:val="00AF42DD"/>
    <w:pPr>
      <w:spacing w:before="200"/>
      <w:jc w:val="both"/>
    </w:pPr>
    <w:rPr>
      <w:sz w:val="20"/>
      <w:szCs w:val="20"/>
      <w:lang w:eastAsia="en-US"/>
    </w:rPr>
  </w:style>
  <w:style w:type="paragraph" w:customStyle="1" w:styleId="3D9B36FFF15446E289494EA71237DF792">
    <w:name w:val="3D9B36FFF15446E289494EA71237DF792"/>
    <w:rsid w:val="00AF42DD"/>
    <w:pPr>
      <w:spacing w:before="200"/>
      <w:jc w:val="both"/>
    </w:pPr>
    <w:rPr>
      <w:sz w:val="20"/>
      <w:szCs w:val="20"/>
      <w:lang w:eastAsia="en-US"/>
    </w:rPr>
  </w:style>
  <w:style w:type="paragraph" w:customStyle="1" w:styleId="D3D842D814524BEAB827D112790725982">
    <w:name w:val="D3D842D814524BEAB827D112790725982"/>
    <w:rsid w:val="00AF42DD"/>
    <w:pPr>
      <w:spacing w:before="200"/>
      <w:jc w:val="both"/>
    </w:pPr>
    <w:rPr>
      <w:sz w:val="20"/>
      <w:szCs w:val="20"/>
      <w:lang w:eastAsia="en-US"/>
    </w:rPr>
  </w:style>
  <w:style w:type="paragraph" w:customStyle="1" w:styleId="64BB39F520E043E7BFF5BC33053217942">
    <w:name w:val="64BB39F520E043E7BFF5BC33053217942"/>
    <w:rsid w:val="00AF42DD"/>
    <w:pPr>
      <w:spacing w:before="200"/>
      <w:jc w:val="both"/>
    </w:pPr>
    <w:rPr>
      <w:sz w:val="20"/>
      <w:szCs w:val="20"/>
      <w:lang w:eastAsia="en-US"/>
    </w:rPr>
  </w:style>
  <w:style w:type="paragraph" w:customStyle="1" w:styleId="BF078F10CC0149D0957CAC5FF180E8832">
    <w:name w:val="BF078F10CC0149D0957CAC5FF180E8832"/>
    <w:rsid w:val="00AF42DD"/>
    <w:pPr>
      <w:spacing w:before="200"/>
      <w:jc w:val="both"/>
    </w:pPr>
    <w:rPr>
      <w:sz w:val="20"/>
      <w:szCs w:val="20"/>
      <w:lang w:eastAsia="en-US"/>
    </w:rPr>
  </w:style>
  <w:style w:type="paragraph" w:customStyle="1" w:styleId="92EB8C3A8B3441F7B0C8E3E6794B3EFD1">
    <w:name w:val="92EB8C3A8B3441F7B0C8E3E6794B3EFD1"/>
    <w:rsid w:val="00AF42DD"/>
    <w:pPr>
      <w:spacing w:before="200"/>
      <w:jc w:val="both"/>
    </w:pPr>
    <w:rPr>
      <w:sz w:val="20"/>
      <w:szCs w:val="20"/>
      <w:lang w:eastAsia="en-US"/>
    </w:rPr>
  </w:style>
  <w:style w:type="paragraph" w:customStyle="1" w:styleId="F333468404BB4A06B29BB8C6203C584612">
    <w:name w:val="F333468404BB4A06B29BB8C6203C584612"/>
    <w:rsid w:val="00AF42DD"/>
    <w:pPr>
      <w:spacing w:before="200"/>
      <w:ind w:left="720"/>
      <w:contextualSpacing/>
      <w:jc w:val="both"/>
    </w:pPr>
    <w:rPr>
      <w:sz w:val="20"/>
      <w:szCs w:val="20"/>
      <w:lang w:eastAsia="en-US"/>
    </w:rPr>
  </w:style>
  <w:style w:type="paragraph" w:customStyle="1" w:styleId="BE527FC816164D8581E6FDEECD12E1F09">
    <w:name w:val="BE527FC816164D8581E6FDEECD12E1F09"/>
    <w:rsid w:val="00AF42DD"/>
    <w:pPr>
      <w:spacing w:before="200"/>
      <w:jc w:val="both"/>
    </w:pPr>
    <w:rPr>
      <w:sz w:val="20"/>
      <w:szCs w:val="20"/>
      <w:lang w:eastAsia="en-US"/>
    </w:rPr>
  </w:style>
  <w:style w:type="paragraph" w:customStyle="1" w:styleId="CC7461DBEBD243FC957C8B6777A3530D">
    <w:name w:val="CC7461DBEBD243FC957C8B6777A3530D"/>
    <w:rsid w:val="00AF42DD"/>
  </w:style>
  <w:style w:type="paragraph" w:customStyle="1" w:styleId="5CB0D7EA9E70461E9DA96C9CAF593DE8">
    <w:name w:val="5CB0D7EA9E70461E9DA96C9CAF593DE8"/>
    <w:rsid w:val="00AF42DD"/>
  </w:style>
  <w:style w:type="paragraph" w:customStyle="1" w:styleId="F7AF634D17BD48D6B3A68154FF6A6EA7">
    <w:name w:val="F7AF634D17BD48D6B3A68154FF6A6EA7"/>
    <w:rsid w:val="00AF42DD"/>
  </w:style>
  <w:style w:type="paragraph" w:customStyle="1" w:styleId="1034159FD2D34BD5B56226F7950CC7B2">
    <w:name w:val="1034159FD2D34BD5B56226F7950CC7B2"/>
    <w:rsid w:val="00AF42DD"/>
  </w:style>
  <w:style w:type="paragraph" w:customStyle="1" w:styleId="4140236899714495B6CDB5824E3440B7">
    <w:name w:val="4140236899714495B6CDB5824E3440B7"/>
    <w:rsid w:val="00AF42DD"/>
  </w:style>
  <w:style w:type="paragraph" w:customStyle="1" w:styleId="B42C950FC8614E868C4116692954B51D">
    <w:name w:val="B42C950FC8614E868C4116692954B51D"/>
    <w:rsid w:val="00AF42DD"/>
  </w:style>
  <w:style w:type="paragraph" w:customStyle="1" w:styleId="06BFED2CE5934CDAABC80165F19C8DC4">
    <w:name w:val="06BFED2CE5934CDAABC80165F19C8DC4"/>
    <w:rsid w:val="00AF42DD"/>
  </w:style>
  <w:style w:type="paragraph" w:customStyle="1" w:styleId="A049696469464585B1D074A31C1CED28">
    <w:name w:val="A049696469464585B1D074A31C1CED28"/>
    <w:rsid w:val="00AF42DD"/>
  </w:style>
  <w:style w:type="paragraph" w:customStyle="1" w:styleId="727E96EEFB1F454097283156060B2B46">
    <w:name w:val="727E96EEFB1F454097283156060B2B46"/>
    <w:rsid w:val="00AF42DD"/>
  </w:style>
  <w:style w:type="paragraph" w:customStyle="1" w:styleId="B7A9521B87624AD69E34ABE00275ABDC">
    <w:name w:val="B7A9521B87624AD69E34ABE00275ABDC"/>
    <w:rsid w:val="00AF42DD"/>
  </w:style>
  <w:style w:type="paragraph" w:customStyle="1" w:styleId="347CB830076C4BA0A73E8916657B60C2">
    <w:name w:val="347CB830076C4BA0A73E8916657B60C2"/>
    <w:rsid w:val="00AF42DD"/>
  </w:style>
  <w:style w:type="paragraph" w:customStyle="1" w:styleId="1DB9935CD8A54913B8338F62C991D938">
    <w:name w:val="1DB9935CD8A54913B8338F62C991D938"/>
    <w:rsid w:val="00AF42DD"/>
  </w:style>
  <w:style w:type="paragraph" w:customStyle="1" w:styleId="73CCF1E259EF4C749EE97DCA9FB425D4">
    <w:name w:val="73CCF1E259EF4C749EE97DCA9FB425D4"/>
    <w:rsid w:val="00AF42DD"/>
  </w:style>
  <w:style w:type="paragraph" w:customStyle="1" w:styleId="BAA404EAB34A428A91F30A63091F3C74">
    <w:name w:val="BAA404EAB34A428A91F30A63091F3C74"/>
    <w:rsid w:val="00AF42DD"/>
  </w:style>
  <w:style w:type="paragraph" w:customStyle="1" w:styleId="B2275FDEE2E048749ED6A6FCD3FB274B">
    <w:name w:val="B2275FDEE2E048749ED6A6FCD3FB274B"/>
    <w:rsid w:val="00AF42DD"/>
  </w:style>
  <w:style w:type="paragraph" w:customStyle="1" w:styleId="B7B63A2DC0AC4F71A56880462FC71C2F">
    <w:name w:val="B7B63A2DC0AC4F71A56880462FC71C2F"/>
    <w:rsid w:val="00AF42DD"/>
  </w:style>
  <w:style w:type="paragraph" w:customStyle="1" w:styleId="9F16A6EDC19F4D86AFDDC05F048C9E43">
    <w:name w:val="9F16A6EDC19F4D86AFDDC05F048C9E43"/>
    <w:rsid w:val="00AF42DD"/>
  </w:style>
  <w:style w:type="paragraph" w:customStyle="1" w:styleId="83EBF2986F8F4B84AA252AD6E4C9BE57">
    <w:name w:val="83EBF2986F8F4B84AA252AD6E4C9BE57"/>
    <w:rsid w:val="00AF42DD"/>
  </w:style>
  <w:style w:type="paragraph" w:customStyle="1" w:styleId="DF324AB7F3A745DBAC92E077445DE03B">
    <w:name w:val="DF324AB7F3A745DBAC92E077445DE03B"/>
    <w:rsid w:val="00AF42DD"/>
  </w:style>
  <w:style w:type="paragraph" w:customStyle="1" w:styleId="4DEB06819E454191A8C2F34886F3DFAE">
    <w:name w:val="4DEB06819E454191A8C2F34886F3DFAE"/>
    <w:rsid w:val="00AF42DD"/>
  </w:style>
  <w:style w:type="paragraph" w:customStyle="1" w:styleId="224BDBCF09A147DFA9156DEFD192BF6A">
    <w:name w:val="224BDBCF09A147DFA9156DEFD192BF6A"/>
    <w:rsid w:val="00AF42DD"/>
  </w:style>
  <w:style w:type="paragraph" w:customStyle="1" w:styleId="0E60EB2D84AD45DCA1D890DAE5AC376C">
    <w:name w:val="0E60EB2D84AD45DCA1D890DAE5AC376C"/>
    <w:rsid w:val="00AF42DD"/>
  </w:style>
  <w:style w:type="paragraph" w:customStyle="1" w:styleId="73627CD709484D219E373AB2DDE8CA74">
    <w:name w:val="73627CD709484D219E373AB2DDE8CA74"/>
    <w:rsid w:val="00AF42DD"/>
  </w:style>
  <w:style w:type="paragraph" w:customStyle="1" w:styleId="8403BCB025B942018DEB8320E376829C">
    <w:name w:val="8403BCB025B942018DEB8320E376829C"/>
    <w:rsid w:val="00AF42DD"/>
  </w:style>
  <w:style w:type="paragraph" w:customStyle="1" w:styleId="BE2627341F734ECD8993D2F08395E90F">
    <w:name w:val="BE2627341F734ECD8993D2F08395E90F"/>
    <w:rsid w:val="00AF42DD"/>
  </w:style>
  <w:style w:type="paragraph" w:customStyle="1" w:styleId="0A606C0D552843DF93C25305694F1825">
    <w:name w:val="0A606C0D552843DF93C25305694F1825"/>
    <w:rsid w:val="00AF42DD"/>
  </w:style>
  <w:style w:type="paragraph" w:customStyle="1" w:styleId="341B4C2BDE284DF38D5D24EC633F0A2D">
    <w:name w:val="341B4C2BDE284DF38D5D24EC633F0A2D"/>
    <w:rsid w:val="00AF42DD"/>
  </w:style>
  <w:style w:type="paragraph" w:customStyle="1" w:styleId="7A70554F443043419F7C01BB646E6DFF">
    <w:name w:val="7A70554F443043419F7C01BB646E6DFF"/>
    <w:rsid w:val="00AF42DD"/>
  </w:style>
  <w:style w:type="paragraph" w:customStyle="1" w:styleId="6905979A67634586887C65FD79316A3A">
    <w:name w:val="6905979A67634586887C65FD79316A3A"/>
    <w:rsid w:val="00AF42DD"/>
  </w:style>
  <w:style w:type="paragraph" w:customStyle="1" w:styleId="5A328531D4B346A8BF0A9E3496596491">
    <w:name w:val="5A328531D4B346A8BF0A9E3496596491"/>
    <w:rsid w:val="00AF42DD"/>
  </w:style>
  <w:style w:type="paragraph" w:customStyle="1" w:styleId="7EDDA922CB2D4512A07D849EDAD958C1">
    <w:name w:val="7EDDA922CB2D4512A07D849EDAD958C1"/>
    <w:rsid w:val="00AF42DD"/>
  </w:style>
  <w:style w:type="paragraph" w:customStyle="1" w:styleId="77EE597CD64840C2899C77A588F48038">
    <w:name w:val="77EE597CD64840C2899C77A588F48038"/>
    <w:rsid w:val="00AF42DD"/>
  </w:style>
  <w:style w:type="paragraph" w:customStyle="1" w:styleId="A09745BAFFC9436F9992F94D1397C063">
    <w:name w:val="A09745BAFFC9436F9992F94D1397C063"/>
    <w:rsid w:val="00AF42DD"/>
  </w:style>
  <w:style w:type="paragraph" w:customStyle="1" w:styleId="283C7FFE31D448E48C9E3E40E7F2DC98">
    <w:name w:val="283C7FFE31D448E48C9E3E40E7F2DC98"/>
    <w:rsid w:val="00AF42DD"/>
  </w:style>
  <w:style w:type="paragraph" w:customStyle="1" w:styleId="27875CE1EB1E4619BF725755107F496E">
    <w:name w:val="27875CE1EB1E4619BF725755107F496E"/>
    <w:rsid w:val="00AF42DD"/>
  </w:style>
  <w:style w:type="paragraph" w:customStyle="1" w:styleId="1925D4D60B814649952B3065F6E9F000">
    <w:name w:val="1925D4D60B814649952B3065F6E9F000"/>
    <w:rsid w:val="00AF42DD"/>
  </w:style>
  <w:style w:type="paragraph" w:customStyle="1" w:styleId="AD47214380C4463BA7FD4A3A341B4DF2">
    <w:name w:val="AD47214380C4463BA7FD4A3A341B4DF2"/>
    <w:rsid w:val="00AF42DD"/>
  </w:style>
  <w:style w:type="paragraph" w:customStyle="1" w:styleId="EE216A5359E540BDB5143AD3F4D6730E">
    <w:name w:val="EE216A5359E540BDB5143AD3F4D6730E"/>
    <w:rsid w:val="00AF42DD"/>
  </w:style>
  <w:style w:type="paragraph" w:customStyle="1" w:styleId="E4C65684217F4EBF8F60FF9978FEB990">
    <w:name w:val="E4C65684217F4EBF8F60FF9978FEB990"/>
    <w:rsid w:val="00AF42DD"/>
  </w:style>
  <w:style w:type="paragraph" w:customStyle="1" w:styleId="15B42FF2BE3F4D80BDDEBB890EFAECC8">
    <w:name w:val="15B42FF2BE3F4D80BDDEBB890EFAECC8"/>
    <w:rsid w:val="00AF42DD"/>
  </w:style>
  <w:style w:type="paragraph" w:customStyle="1" w:styleId="A93C9DD577224BF385165062C306EC76">
    <w:name w:val="A93C9DD577224BF385165062C306EC76"/>
    <w:rsid w:val="00AF42DD"/>
  </w:style>
  <w:style w:type="paragraph" w:customStyle="1" w:styleId="7DD35B7D25724B9FAD52C8B643E46F5F35">
    <w:name w:val="7DD35B7D25724B9FAD52C8B643E46F5F35"/>
    <w:rsid w:val="00A22AA7"/>
    <w:pPr>
      <w:spacing w:before="200"/>
      <w:jc w:val="both"/>
    </w:pPr>
    <w:rPr>
      <w:sz w:val="20"/>
      <w:szCs w:val="20"/>
      <w:lang w:eastAsia="en-US"/>
    </w:rPr>
  </w:style>
  <w:style w:type="paragraph" w:customStyle="1" w:styleId="039C4B9B28A646BE8B221772BFD4CF1635">
    <w:name w:val="039C4B9B28A646BE8B221772BFD4CF1635"/>
    <w:rsid w:val="00A22AA7"/>
    <w:pPr>
      <w:spacing w:before="200"/>
      <w:jc w:val="both"/>
    </w:pPr>
    <w:rPr>
      <w:sz w:val="20"/>
      <w:szCs w:val="20"/>
      <w:lang w:eastAsia="en-US"/>
    </w:rPr>
  </w:style>
  <w:style w:type="paragraph" w:customStyle="1" w:styleId="75D30373FE814809B8FCCCCFEFDEAF6435">
    <w:name w:val="75D30373FE814809B8FCCCCFEFDEAF6435"/>
    <w:rsid w:val="00A22AA7"/>
    <w:pPr>
      <w:spacing w:before="200"/>
      <w:jc w:val="both"/>
    </w:pPr>
    <w:rPr>
      <w:sz w:val="20"/>
      <w:szCs w:val="20"/>
      <w:lang w:eastAsia="en-US"/>
    </w:rPr>
  </w:style>
  <w:style w:type="paragraph" w:customStyle="1" w:styleId="F69469D12B9A42E9B87CA4C463E8317B35">
    <w:name w:val="F69469D12B9A42E9B87CA4C463E8317B35"/>
    <w:rsid w:val="00A22AA7"/>
    <w:pPr>
      <w:spacing w:before="200"/>
      <w:jc w:val="both"/>
    </w:pPr>
    <w:rPr>
      <w:sz w:val="20"/>
      <w:szCs w:val="20"/>
      <w:lang w:eastAsia="en-US"/>
    </w:rPr>
  </w:style>
  <w:style w:type="paragraph" w:customStyle="1" w:styleId="64D5C3851FD94B0F9218D7D13EDF151F35">
    <w:name w:val="64D5C3851FD94B0F9218D7D13EDF151F35"/>
    <w:rsid w:val="00A22AA7"/>
    <w:pPr>
      <w:spacing w:before="200"/>
      <w:jc w:val="both"/>
    </w:pPr>
    <w:rPr>
      <w:sz w:val="20"/>
      <w:szCs w:val="20"/>
      <w:lang w:eastAsia="en-US"/>
    </w:rPr>
  </w:style>
  <w:style w:type="paragraph" w:customStyle="1" w:styleId="05836086386C4B0D91A49E92E59C978835">
    <w:name w:val="05836086386C4B0D91A49E92E59C978835"/>
    <w:rsid w:val="00A22AA7"/>
    <w:pPr>
      <w:spacing w:before="200"/>
      <w:jc w:val="both"/>
    </w:pPr>
    <w:rPr>
      <w:sz w:val="20"/>
      <w:szCs w:val="20"/>
      <w:lang w:eastAsia="en-US"/>
    </w:rPr>
  </w:style>
  <w:style w:type="paragraph" w:customStyle="1" w:styleId="CD4224388659485CB4730BA73AA6E95135">
    <w:name w:val="CD4224388659485CB4730BA73AA6E95135"/>
    <w:rsid w:val="00A22AA7"/>
    <w:pPr>
      <w:spacing w:before="200"/>
      <w:jc w:val="both"/>
    </w:pPr>
    <w:rPr>
      <w:sz w:val="20"/>
      <w:szCs w:val="20"/>
      <w:lang w:eastAsia="en-US"/>
    </w:rPr>
  </w:style>
  <w:style w:type="paragraph" w:customStyle="1" w:styleId="7A78F2A5F75944CAAC5B2CDA4B9E85AD35">
    <w:name w:val="7A78F2A5F75944CAAC5B2CDA4B9E85AD35"/>
    <w:rsid w:val="00A22AA7"/>
    <w:pPr>
      <w:spacing w:before="200"/>
      <w:jc w:val="both"/>
    </w:pPr>
    <w:rPr>
      <w:sz w:val="20"/>
      <w:szCs w:val="20"/>
      <w:lang w:eastAsia="en-US"/>
    </w:rPr>
  </w:style>
  <w:style w:type="paragraph" w:customStyle="1" w:styleId="D32274DA5D954B17B1A984E2EE5E90FF35">
    <w:name w:val="D32274DA5D954B17B1A984E2EE5E90FF35"/>
    <w:rsid w:val="00A22AA7"/>
    <w:pPr>
      <w:spacing w:before="200"/>
      <w:jc w:val="both"/>
    </w:pPr>
    <w:rPr>
      <w:sz w:val="20"/>
      <w:szCs w:val="20"/>
      <w:lang w:eastAsia="en-US"/>
    </w:rPr>
  </w:style>
  <w:style w:type="paragraph" w:customStyle="1" w:styleId="1925D4D60B814649952B3065F6E9F0001">
    <w:name w:val="1925D4D60B814649952B3065F6E9F0001"/>
    <w:rsid w:val="00A22AA7"/>
    <w:pPr>
      <w:spacing w:before="200"/>
      <w:jc w:val="both"/>
    </w:pPr>
    <w:rPr>
      <w:sz w:val="20"/>
      <w:szCs w:val="20"/>
      <w:lang w:eastAsia="en-US"/>
    </w:rPr>
  </w:style>
  <w:style w:type="paragraph" w:customStyle="1" w:styleId="E4C65684217F4EBF8F60FF9978FEB9901">
    <w:name w:val="E4C65684217F4EBF8F60FF9978FEB9901"/>
    <w:rsid w:val="00A22AA7"/>
    <w:pPr>
      <w:spacing w:before="200"/>
      <w:jc w:val="both"/>
    </w:pPr>
    <w:rPr>
      <w:sz w:val="20"/>
      <w:szCs w:val="20"/>
      <w:lang w:eastAsia="en-US"/>
    </w:rPr>
  </w:style>
  <w:style w:type="paragraph" w:customStyle="1" w:styleId="2D5BD89D56CA4D6CBF8451E4A599AA2417">
    <w:name w:val="2D5BD89D56CA4D6CBF8451E4A599AA2417"/>
    <w:rsid w:val="00A22AA7"/>
    <w:pPr>
      <w:spacing w:before="200"/>
      <w:jc w:val="both"/>
    </w:pPr>
    <w:rPr>
      <w:sz w:val="20"/>
      <w:szCs w:val="20"/>
      <w:lang w:eastAsia="en-US"/>
    </w:rPr>
  </w:style>
  <w:style w:type="paragraph" w:customStyle="1" w:styleId="AD47214380C4463BA7FD4A3A341B4DF21">
    <w:name w:val="AD47214380C4463BA7FD4A3A341B4DF21"/>
    <w:rsid w:val="00A22AA7"/>
    <w:pPr>
      <w:spacing w:before="200"/>
      <w:jc w:val="both"/>
    </w:pPr>
    <w:rPr>
      <w:sz w:val="20"/>
      <w:szCs w:val="20"/>
      <w:lang w:eastAsia="en-US"/>
    </w:rPr>
  </w:style>
  <w:style w:type="paragraph" w:customStyle="1" w:styleId="15B42FF2BE3F4D80BDDEBB890EFAECC81">
    <w:name w:val="15B42FF2BE3F4D80BDDEBB890EFAECC81"/>
    <w:rsid w:val="00A22AA7"/>
    <w:pPr>
      <w:spacing w:before="200"/>
      <w:jc w:val="both"/>
    </w:pPr>
    <w:rPr>
      <w:sz w:val="20"/>
      <w:szCs w:val="20"/>
      <w:lang w:eastAsia="en-US"/>
    </w:rPr>
  </w:style>
  <w:style w:type="paragraph" w:customStyle="1" w:styleId="6FAC7F99F7214D548731B27B6D54FAF217">
    <w:name w:val="6FAC7F99F7214D548731B27B6D54FAF217"/>
    <w:rsid w:val="00A22AA7"/>
    <w:pPr>
      <w:spacing w:before="200"/>
      <w:jc w:val="both"/>
    </w:pPr>
    <w:rPr>
      <w:sz w:val="20"/>
      <w:szCs w:val="20"/>
      <w:lang w:eastAsia="en-US"/>
    </w:rPr>
  </w:style>
  <w:style w:type="paragraph" w:customStyle="1" w:styleId="EE216A5359E540BDB5143AD3F4D6730E1">
    <w:name w:val="EE216A5359E540BDB5143AD3F4D6730E1"/>
    <w:rsid w:val="00A22AA7"/>
    <w:pPr>
      <w:spacing w:before="200"/>
      <w:jc w:val="both"/>
    </w:pPr>
    <w:rPr>
      <w:sz w:val="20"/>
      <w:szCs w:val="20"/>
      <w:lang w:eastAsia="en-US"/>
    </w:rPr>
  </w:style>
  <w:style w:type="paragraph" w:customStyle="1" w:styleId="A93C9DD577224BF385165062C306EC761">
    <w:name w:val="A93C9DD577224BF385165062C306EC761"/>
    <w:rsid w:val="00A22AA7"/>
    <w:pPr>
      <w:spacing w:before="200"/>
      <w:jc w:val="both"/>
    </w:pPr>
    <w:rPr>
      <w:sz w:val="20"/>
      <w:szCs w:val="20"/>
      <w:lang w:eastAsia="en-US"/>
    </w:rPr>
  </w:style>
  <w:style w:type="paragraph" w:customStyle="1" w:styleId="E6FB0F2085C54D989E1CB23A0CD984063">
    <w:name w:val="E6FB0F2085C54D989E1CB23A0CD984063"/>
    <w:rsid w:val="00A22AA7"/>
    <w:pPr>
      <w:spacing w:before="200"/>
      <w:ind w:left="720"/>
      <w:contextualSpacing/>
      <w:jc w:val="both"/>
    </w:pPr>
    <w:rPr>
      <w:sz w:val="20"/>
      <w:szCs w:val="20"/>
      <w:lang w:eastAsia="en-US"/>
    </w:rPr>
  </w:style>
  <w:style w:type="paragraph" w:customStyle="1" w:styleId="6CBE2CF759A445BFA489819DEDB19A8D33">
    <w:name w:val="6CBE2CF759A445BFA489819DEDB19A8D33"/>
    <w:rsid w:val="00A22AA7"/>
    <w:pPr>
      <w:spacing w:before="200"/>
      <w:jc w:val="both"/>
    </w:pPr>
    <w:rPr>
      <w:sz w:val="20"/>
      <w:szCs w:val="20"/>
      <w:lang w:eastAsia="en-US"/>
    </w:rPr>
  </w:style>
  <w:style w:type="paragraph" w:customStyle="1" w:styleId="1E216F46E97A4E2A820020C9201A5C7F31">
    <w:name w:val="1E216F46E97A4E2A820020C9201A5C7F31"/>
    <w:rsid w:val="00A22AA7"/>
    <w:pPr>
      <w:spacing w:before="200"/>
      <w:jc w:val="both"/>
    </w:pPr>
    <w:rPr>
      <w:sz w:val="20"/>
      <w:szCs w:val="20"/>
      <w:lang w:eastAsia="en-US"/>
    </w:rPr>
  </w:style>
  <w:style w:type="paragraph" w:customStyle="1" w:styleId="5CC33B78C38B4BA9BDBFCA94CA959E6C19">
    <w:name w:val="5CC33B78C38B4BA9BDBFCA94CA959E6C19"/>
    <w:rsid w:val="00A22AA7"/>
    <w:pPr>
      <w:spacing w:before="200"/>
      <w:ind w:left="720"/>
      <w:contextualSpacing/>
      <w:jc w:val="both"/>
    </w:pPr>
    <w:rPr>
      <w:sz w:val="20"/>
      <w:szCs w:val="20"/>
      <w:lang w:eastAsia="en-US"/>
    </w:rPr>
  </w:style>
  <w:style w:type="paragraph" w:customStyle="1" w:styleId="AC33F730497E46DFB743E97F78F693E627">
    <w:name w:val="AC33F730497E46DFB743E97F78F693E627"/>
    <w:rsid w:val="00A22AA7"/>
    <w:pPr>
      <w:spacing w:before="200"/>
      <w:ind w:left="720"/>
      <w:contextualSpacing/>
      <w:jc w:val="both"/>
    </w:pPr>
    <w:rPr>
      <w:sz w:val="20"/>
      <w:szCs w:val="20"/>
      <w:lang w:eastAsia="en-US"/>
    </w:rPr>
  </w:style>
  <w:style w:type="paragraph" w:customStyle="1" w:styleId="BF209E53D9554F15926253A31A64D38027">
    <w:name w:val="BF209E53D9554F15926253A31A64D38027"/>
    <w:rsid w:val="00A22AA7"/>
    <w:pPr>
      <w:spacing w:before="200"/>
      <w:ind w:left="720"/>
      <w:contextualSpacing/>
      <w:jc w:val="both"/>
    </w:pPr>
    <w:rPr>
      <w:sz w:val="20"/>
      <w:szCs w:val="20"/>
      <w:lang w:eastAsia="en-US"/>
    </w:rPr>
  </w:style>
  <w:style w:type="paragraph" w:customStyle="1" w:styleId="BCE9CCA4ADFA4E9CAD949D22C028069A3">
    <w:name w:val="BCE9CCA4ADFA4E9CAD949D22C028069A3"/>
    <w:rsid w:val="00A22AA7"/>
    <w:pPr>
      <w:spacing w:before="200"/>
      <w:jc w:val="both"/>
    </w:pPr>
    <w:rPr>
      <w:sz w:val="20"/>
      <w:szCs w:val="20"/>
      <w:lang w:eastAsia="en-US"/>
    </w:rPr>
  </w:style>
  <w:style w:type="paragraph" w:customStyle="1" w:styleId="B8B530D2CCDB4D9CBEDB8DA538FB338A7">
    <w:name w:val="B8B530D2CCDB4D9CBEDB8DA538FB338A7"/>
    <w:rsid w:val="00A22AA7"/>
    <w:pPr>
      <w:spacing w:before="200"/>
      <w:jc w:val="both"/>
    </w:pPr>
    <w:rPr>
      <w:sz w:val="20"/>
      <w:szCs w:val="20"/>
      <w:lang w:eastAsia="en-US"/>
    </w:rPr>
  </w:style>
  <w:style w:type="paragraph" w:customStyle="1" w:styleId="23186877384B415DA260AC55EA3CDE873">
    <w:name w:val="23186877384B415DA260AC55EA3CDE873"/>
    <w:rsid w:val="00A22AA7"/>
    <w:pPr>
      <w:spacing w:before="200"/>
      <w:jc w:val="both"/>
    </w:pPr>
    <w:rPr>
      <w:sz w:val="20"/>
      <w:szCs w:val="20"/>
      <w:lang w:eastAsia="en-US"/>
    </w:rPr>
  </w:style>
  <w:style w:type="paragraph" w:customStyle="1" w:styleId="8524CC90D33746218024E2B9D34712B43">
    <w:name w:val="8524CC90D33746218024E2B9D34712B43"/>
    <w:rsid w:val="00A22AA7"/>
    <w:pPr>
      <w:spacing w:before="200"/>
      <w:jc w:val="both"/>
    </w:pPr>
    <w:rPr>
      <w:sz w:val="20"/>
      <w:szCs w:val="20"/>
      <w:lang w:eastAsia="en-US"/>
    </w:rPr>
  </w:style>
  <w:style w:type="paragraph" w:customStyle="1" w:styleId="52F1A891252A4485AA468489F8606A9B2">
    <w:name w:val="52F1A891252A4485AA468489F8606A9B2"/>
    <w:rsid w:val="00A22AA7"/>
    <w:pPr>
      <w:spacing w:before="200"/>
      <w:jc w:val="both"/>
    </w:pPr>
    <w:rPr>
      <w:sz w:val="20"/>
      <w:szCs w:val="20"/>
      <w:lang w:eastAsia="en-US"/>
    </w:rPr>
  </w:style>
  <w:style w:type="paragraph" w:customStyle="1" w:styleId="47135C358B564AE886BF5409BAD29C802">
    <w:name w:val="47135C358B564AE886BF5409BAD29C802"/>
    <w:rsid w:val="00A22AA7"/>
    <w:pPr>
      <w:spacing w:before="200"/>
      <w:jc w:val="both"/>
    </w:pPr>
    <w:rPr>
      <w:sz w:val="20"/>
      <w:szCs w:val="20"/>
      <w:lang w:eastAsia="en-US"/>
    </w:rPr>
  </w:style>
  <w:style w:type="paragraph" w:customStyle="1" w:styleId="7456E4A6D7704A52B4B0AA92E6166F3C2">
    <w:name w:val="7456E4A6D7704A52B4B0AA92E6166F3C2"/>
    <w:rsid w:val="00A22AA7"/>
    <w:pPr>
      <w:spacing w:before="200"/>
      <w:jc w:val="both"/>
    </w:pPr>
    <w:rPr>
      <w:sz w:val="20"/>
      <w:szCs w:val="20"/>
      <w:lang w:eastAsia="en-US"/>
    </w:rPr>
  </w:style>
  <w:style w:type="paragraph" w:customStyle="1" w:styleId="065163E7C15A4E6B89B89292F2198D502">
    <w:name w:val="065163E7C15A4E6B89B89292F2198D502"/>
    <w:rsid w:val="00A22AA7"/>
    <w:pPr>
      <w:spacing w:before="200"/>
      <w:jc w:val="both"/>
    </w:pPr>
    <w:rPr>
      <w:sz w:val="20"/>
      <w:szCs w:val="20"/>
      <w:lang w:eastAsia="en-US"/>
    </w:rPr>
  </w:style>
  <w:style w:type="paragraph" w:customStyle="1" w:styleId="F87CE79C78354AF087D13CD2D6C640402">
    <w:name w:val="F87CE79C78354AF087D13CD2D6C640402"/>
    <w:rsid w:val="00A22AA7"/>
    <w:pPr>
      <w:spacing w:before="200"/>
      <w:jc w:val="both"/>
    </w:pPr>
    <w:rPr>
      <w:sz w:val="20"/>
      <w:szCs w:val="20"/>
      <w:lang w:eastAsia="en-US"/>
    </w:rPr>
  </w:style>
  <w:style w:type="paragraph" w:customStyle="1" w:styleId="CE8CA2A3AE334A3798DC9772D5FD62D32">
    <w:name w:val="CE8CA2A3AE334A3798DC9772D5FD62D32"/>
    <w:rsid w:val="00A22AA7"/>
    <w:pPr>
      <w:spacing w:before="200"/>
      <w:jc w:val="both"/>
    </w:pPr>
    <w:rPr>
      <w:sz w:val="20"/>
      <w:szCs w:val="20"/>
      <w:lang w:eastAsia="en-US"/>
    </w:rPr>
  </w:style>
  <w:style w:type="paragraph" w:customStyle="1" w:styleId="CBAABA495FC24CFCA2ADA16B947ADC203">
    <w:name w:val="CBAABA495FC24CFCA2ADA16B947ADC203"/>
    <w:rsid w:val="00A22AA7"/>
    <w:pPr>
      <w:spacing w:before="200"/>
      <w:jc w:val="both"/>
    </w:pPr>
    <w:rPr>
      <w:sz w:val="20"/>
      <w:szCs w:val="20"/>
      <w:lang w:eastAsia="en-US"/>
    </w:rPr>
  </w:style>
  <w:style w:type="paragraph" w:customStyle="1" w:styleId="79CC1E041C5A4EDCA2F18EDB0E82C2193">
    <w:name w:val="79CC1E041C5A4EDCA2F18EDB0E82C2193"/>
    <w:rsid w:val="00A22AA7"/>
    <w:pPr>
      <w:spacing w:before="200"/>
      <w:jc w:val="both"/>
    </w:pPr>
    <w:rPr>
      <w:sz w:val="20"/>
      <w:szCs w:val="20"/>
      <w:lang w:eastAsia="en-US"/>
    </w:rPr>
  </w:style>
  <w:style w:type="paragraph" w:customStyle="1" w:styleId="521FF8D709934F72B9EECFDB304F615A3">
    <w:name w:val="521FF8D709934F72B9EECFDB304F615A3"/>
    <w:rsid w:val="00A22AA7"/>
    <w:pPr>
      <w:spacing w:before="200"/>
      <w:jc w:val="both"/>
    </w:pPr>
    <w:rPr>
      <w:sz w:val="20"/>
      <w:szCs w:val="20"/>
      <w:lang w:eastAsia="en-US"/>
    </w:rPr>
  </w:style>
  <w:style w:type="paragraph" w:customStyle="1" w:styleId="6A4F4052290148FCB648F8E46544DDFD3">
    <w:name w:val="6A4F4052290148FCB648F8E46544DDFD3"/>
    <w:rsid w:val="00A22AA7"/>
    <w:pPr>
      <w:spacing w:before="200"/>
      <w:jc w:val="both"/>
    </w:pPr>
    <w:rPr>
      <w:sz w:val="20"/>
      <w:szCs w:val="20"/>
      <w:lang w:eastAsia="en-US"/>
    </w:rPr>
  </w:style>
  <w:style w:type="paragraph" w:customStyle="1" w:styleId="E237D60D564449C29EC0622774653E592">
    <w:name w:val="E237D60D564449C29EC0622774653E592"/>
    <w:rsid w:val="00A22AA7"/>
    <w:pPr>
      <w:spacing w:before="200"/>
      <w:jc w:val="both"/>
    </w:pPr>
    <w:rPr>
      <w:sz w:val="20"/>
      <w:szCs w:val="20"/>
      <w:lang w:eastAsia="en-US"/>
    </w:rPr>
  </w:style>
  <w:style w:type="paragraph" w:customStyle="1" w:styleId="4A19F3FC9F8C49409952B9D5931591512">
    <w:name w:val="4A19F3FC9F8C49409952B9D5931591512"/>
    <w:rsid w:val="00A22AA7"/>
    <w:pPr>
      <w:spacing w:before="200"/>
      <w:jc w:val="both"/>
    </w:pPr>
    <w:rPr>
      <w:sz w:val="20"/>
      <w:szCs w:val="20"/>
      <w:lang w:eastAsia="en-US"/>
    </w:rPr>
  </w:style>
  <w:style w:type="paragraph" w:customStyle="1" w:styleId="EA69E2EEDFD54CBB915925AAA93CE3933">
    <w:name w:val="EA69E2EEDFD54CBB915925AAA93CE3933"/>
    <w:rsid w:val="00A22AA7"/>
    <w:pPr>
      <w:spacing w:before="200"/>
      <w:jc w:val="both"/>
    </w:pPr>
    <w:rPr>
      <w:sz w:val="20"/>
      <w:szCs w:val="20"/>
      <w:lang w:eastAsia="en-US"/>
    </w:rPr>
  </w:style>
  <w:style w:type="paragraph" w:customStyle="1" w:styleId="3D9B36FFF15446E289494EA71237DF793">
    <w:name w:val="3D9B36FFF15446E289494EA71237DF793"/>
    <w:rsid w:val="00A22AA7"/>
    <w:pPr>
      <w:spacing w:before="200"/>
      <w:jc w:val="both"/>
    </w:pPr>
    <w:rPr>
      <w:sz w:val="20"/>
      <w:szCs w:val="20"/>
      <w:lang w:eastAsia="en-US"/>
    </w:rPr>
  </w:style>
  <w:style w:type="paragraph" w:customStyle="1" w:styleId="D3D842D814524BEAB827D112790725983">
    <w:name w:val="D3D842D814524BEAB827D112790725983"/>
    <w:rsid w:val="00A22AA7"/>
    <w:pPr>
      <w:spacing w:before="200"/>
      <w:jc w:val="both"/>
    </w:pPr>
    <w:rPr>
      <w:sz w:val="20"/>
      <w:szCs w:val="20"/>
      <w:lang w:eastAsia="en-US"/>
    </w:rPr>
  </w:style>
  <w:style w:type="paragraph" w:customStyle="1" w:styleId="64BB39F520E043E7BFF5BC33053217943">
    <w:name w:val="64BB39F520E043E7BFF5BC33053217943"/>
    <w:rsid w:val="00A22AA7"/>
    <w:pPr>
      <w:spacing w:before="200"/>
      <w:jc w:val="both"/>
    </w:pPr>
    <w:rPr>
      <w:sz w:val="20"/>
      <w:szCs w:val="20"/>
      <w:lang w:eastAsia="en-US"/>
    </w:rPr>
  </w:style>
  <w:style w:type="paragraph" w:customStyle="1" w:styleId="BF078F10CC0149D0957CAC5FF180E8833">
    <w:name w:val="BF078F10CC0149D0957CAC5FF180E8833"/>
    <w:rsid w:val="00A22AA7"/>
    <w:pPr>
      <w:spacing w:before="200"/>
      <w:jc w:val="both"/>
    </w:pPr>
    <w:rPr>
      <w:sz w:val="20"/>
      <w:szCs w:val="20"/>
      <w:lang w:eastAsia="en-US"/>
    </w:rPr>
  </w:style>
  <w:style w:type="paragraph" w:customStyle="1" w:styleId="92EB8C3A8B3441F7B0C8E3E6794B3EFD2">
    <w:name w:val="92EB8C3A8B3441F7B0C8E3E6794B3EFD2"/>
    <w:rsid w:val="00A22AA7"/>
    <w:pPr>
      <w:spacing w:before="200"/>
      <w:jc w:val="both"/>
    </w:pPr>
    <w:rPr>
      <w:sz w:val="20"/>
      <w:szCs w:val="20"/>
      <w:lang w:eastAsia="en-US"/>
    </w:rPr>
  </w:style>
  <w:style w:type="paragraph" w:customStyle="1" w:styleId="27875CE1EB1E4619BF725755107F496E1">
    <w:name w:val="27875CE1EB1E4619BF725755107F496E1"/>
    <w:rsid w:val="00A22AA7"/>
    <w:pPr>
      <w:spacing w:before="200"/>
      <w:ind w:left="720"/>
      <w:contextualSpacing/>
      <w:jc w:val="both"/>
    </w:pPr>
    <w:rPr>
      <w:sz w:val="20"/>
      <w:szCs w:val="20"/>
      <w:lang w:eastAsia="en-US"/>
    </w:rPr>
  </w:style>
  <w:style w:type="paragraph" w:customStyle="1" w:styleId="CC7461DBEBD243FC957C8B6777A3530D1">
    <w:name w:val="CC7461DBEBD243FC957C8B6777A3530D1"/>
    <w:rsid w:val="00A22AA7"/>
    <w:pPr>
      <w:spacing w:before="200"/>
      <w:jc w:val="both"/>
    </w:pPr>
    <w:rPr>
      <w:sz w:val="20"/>
      <w:szCs w:val="20"/>
      <w:lang w:eastAsia="en-US"/>
    </w:rPr>
  </w:style>
  <w:style w:type="paragraph" w:customStyle="1" w:styleId="BE2627341F734ECD8993D2F08395E90F1">
    <w:name w:val="BE2627341F734ECD8993D2F08395E90F1"/>
    <w:rsid w:val="00A22AA7"/>
    <w:pPr>
      <w:spacing w:before="200"/>
      <w:jc w:val="both"/>
    </w:pPr>
    <w:rPr>
      <w:sz w:val="20"/>
      <w:szCs w:val="20"/>
      <w:lang w:eastAsia="en-US"/>
    </w:rPr>
  </w:style>
  <w:style w:type="paragraph" w:customStyle="1" w:styleId="0A606C0D552843DF93C25305694F18251">
    <w:name w:val="0A606C0D552843DF93C25305694F18251"/>
    <w:rsid w:val="00A22AA7"/>
    <w:pPr>
      <w:spacing w:before="200"/>
      <w:jc w:val="both"/>
    </w:pPr>
    <w:rPr>
      <w:sz w:val="20"/>
      <w:szCs w:val="20"/>
      <w:lang w:eastAsia="en-US"/>
    </w:rPr>
  </w:style>
  <w:style w:type="paragraph" w:customStyle="1" w:styleId="341B4C2BDE284DF38D5D24EC633F0A2D1">
    <w:name w:val="341B4C2BDE284DF38D5D24EC633F0A2D1"/>
    <w:rsid w:val="00A22AA7"/>
    <w:pPr>
      <w:spacing w:before="200"/>
      <w:jc w:val="both"/>
    </w:pPr>
    <w:rPr>
      <w:sz w:val="20"/>
      <w:szCs w:val="20"/>
      <w:lang w:eastAsia="en-US"/>
    </w:rPr>
  </w:style>
  <w:style w:type="paragraph" w:customStyle="1" w:styleId="7A70554F443043419F7C01BB646E6DFF1">
    <w:name w:val="7A70554F443043419F7C01BB646E6DFF1"/>
    <w:rsid w:val="00A22AA7"/>
    <w:pPr>
      <w:spacing w:before="200"/>
      <w:jc w:val="both"/>
    </w:pPr>
    <w:rPr>
      <w:sz w:val="20"/>
      <w:szCs w:val="20"/>
      <w:lang w:eastAsia="en-US"/>
    </w:rPr>
  </w:style>
  <w:style w:type="paragraph" w:customStyle="1" w:styleId="24D3FB05ADCD4BBDB3AD53EE69007424">
    <w:name w:val="24D3FB05ADCD4BBDB3AD53EE69007424"/>
    <w:rsid w:val="00A22AA7"/>
    <w:pPr>
      <w:spacing w:before="200"/>
      <w:jc w:val="both"/>
    </w:pPr>
    <w:rPr>
      <w:sz w:val="20"/>
      <w:szCs w:val="20"/>
      <w:lang w:eastAsia="en-US"/>
    </w:rPr>
  </w:style>
  <w:style w:type="paragraph" w:customStyle="1" w:styleId="305957DBCAEF4664BE13291AC86EE1BB">
    <w:name w:val="305957DBCAEF4664BE13291AC86EE1BB"/>
    <w:rsid w:val="00A22AA7"/>
  </w:style>
  <w:style w:type="paragraph" w:customStyle="1" w:styleId="17AE3202544A49C499140875E1E18337">
    <w:name w:val="17AE3202544A49C499140875E1E18337"/>
    <w:rsid w:val="00A22AA7"/>
  </w:style>
  <w:style w:type="paragraph" w:customStyle="1" w:styleId="60E493C77E504CC6BA9A7BFFA9B7CDA6">
    <w:name w:val="60E493C77E504CC6BA9A7BFFA9B7CDA6"/>
    <w:rsid w:val="00A22AA7"/>
  </w:style>
  <w:style w:type="paragraph" w:customStyle="1" w:styleId="0B2F5884B73C4AB1BEF812E64B191567">
    <w:name w:val="0B2F5884B73C4AB1BEF812E64B191567"/>
    <w:rsid w:val="00A22AA7"/>
  </w:style>
  <w:style w:type="paragraph" w:customStyle="1" w:styleId="1F803AFA83D4495D8592DB858C62134B">
    <w:name w:val="1F803AFA83D4495D8592DB858C62134B"/>
    <w:rsid w:val="00A22AA7"/>
  </w:style>
  <w:style w:type="paragraph" w:customStyle="1" w:styleId="F8A5A1EE0DDD40D8AD33D75382ADF090">
    <w:name w:val="F8A5A1EE0DDD40D8AD33D75382ADF090"/>
    <w:rsid w:val="00A22AA7"/>
  </w:style>
  <w:style w:type="paragraph" w:customStyle="1" w:styleId="0071555CA9F9431BBF2B2D1F3A4B0170">
    <w:name w:val="0071555CA9F9431BBF2B2D1F3A4B0170"/>
    <w:rsid w:val="00A22AA7"/>
  </w:style>
  <w:style w:type="paragraph" w:customStyle="1" w:styleId="9B744A17AD3B4A438811960437DBD6F3">
    <w:name w:val="9B744A17AD3B4A438811960437DBD6F3"/>
    <w:rsid w:val="00A22AA7"/>
  </w:style>
  <w:style w:type="paragraph" w:customStyle="1" w:styleId="6DE7B324259D462B97EFD95D17D8F9F1">
    <w:name w:val="6DE7B324259D462B97EFD95D17D8F9F1"/>
    <w:rsid w:val="00A22AA7"/>
  </w:style>
  <w:style w:type="paragraph" w:customStyle="1" w:styleId="8220886012224AE2962AA815E49E1CF3">
    <w:name w:val="8220886012224AE2962AA815E49E1CF3"/>
    <w:rsid w:val="00A22AA7"/>
  </w:style>
  <w:style w:type="paragraph" w:customStyle="1" w:styleId="0E387E153E294D0C963E10BA33D839DE">
    <w:name w:val="0E387E153E294D0C963E10BA33D839DE"/>
    <w:rsid w:val="00A22AA7"/>
  </w:style>
  <w:style w:type="paragraph" w:customStyle="1" w:styleId="8FD584C499CE45F0BA9C5FABCCA86B13">
    <w:name w:val="8FD584C499CE45F0BA9C5FABCCA86B13"/>
    <w:rsid w:val="00A22AA7"/>
  </w:style>
  <w:style w:type="paragraph" w:customStyle="1" w:styleId="0FCB55D9129B46ED9ED428457782F6D9">
    <w:name w:val="0FCB55D9129B46ED9ED428457782F6D9"/>
    <w:rsid w:val="00A22AA7"/>
  </w:style>
  <w:style w:type="paragraph" w:customStyle="1" w:styleId="735DD2EA7B524181A3BDB7951E6FEB82">
    <w:name w:val="735DD2EA7B524181A3BDB7951E6FEB82"/>
    <w:rsid w:val="00A22AA7"/>
  </w:style>
  <w:style w:type="paragraph" w:customStyle="1" w:styleId="7F3E09E9694F496098F4168B5763828E">
    <w:name w:val="7F3E09E9694F496098F4168B5763828E"/>
    <w:rsid w:val="00A22AA7"/>
  </w:style>
  <w:style w:type="paragraph" w:customStyle="1" w:styleId="650CA1CDFE9140DBB83F36950D3BE496">
    <w:name w:val="650CA1CDFE9140DBB83F36950D3BE496"/>
    <w:rsid w:val="00A22AA7"/>
  </w:style>
  <w:style w:type="paragraph" w:customStyle="1" w:styleId="FEA8E35CA4DB48A68066096DB441AFD7">
    <w:name w:val="FEA8E35CA4DB48A68066096DB441AFD7"/>
    <w:rsid w:val="00A22AA7"/>
  </w:style>
  <w:style w:type="paragraph" w:customStyle="1" w:styleId="DFF5034353DE4B4FA3EA28B24C28F05D">
    <w:name w:val="DFF5034353DE4B4FA3EA28B24C28F05D"/>
    <w:rsid w:val="00A22AA7"/>
  </w:style>
  <w:style w:type="paragraph" w:customStyle="1" w:styleId="A8058721F6CD45A99D66D3BBFBA885F0">
    <w:name w:val="A8058721F6CD45A99D66D3BBFBA885F0"/>
    <w:rsid w:val="00A22AA7"/>
  </w:style>
  <w:style w:type="paragraph" w:customStyle="1" w:styleId="C9579ABDD8BA48B2A475C84F8A5831F3">
    <w:name w:val="C9579ABDD8BA48B2A475C84F8A5831F3"/>
    <w:rsid w:val="00A22AA7"/>
  </w:style>
  <w:style w:type="paragraph" w:customStyle="1" w:styleId="10918E52726F44EF8636790EA4EBB2E6">
    <w:name w:val="10918E52726F44EF8636790EA4EBB2E6"/>
    <w:rsid w:val="00A22AA7"/>
  </w:style>
  <w:style w:type="paragraph" w:customStyle="1" w:styleId="96A10B9602194BED8D70E6D6288527FB">
    <w:name w:val="96A10B9602194BED8D70E6D6288527FB"/>
    <w:rsid w:val="00A22AA7"/>
  </w:style>
  <w:style w:type="paragraph" w:customStyle="1" w:styleId="1CF304B2A82D4F13A6B4BD11AF17A282">
    <w:name w:val="1CF304B2A82D4F13A6B4BD11AF17A282"/>
    <w:rsid w:val="00A22AA7"/>
  </w:style>
  <w:style w:type="paragraph" w:customStyle="1" w:styleId="6FFC5FE751744E7CB0A168B1052D6447">
    <w:name w:val="6FFC5FE751744E7CB0A168B1052D6447"/>
    <w:rsid w:val="00A22AA7"/>
  </w:style>
  <w:style w:type="paragraph" w:customStyle="1" w:styleId="FFE3C80C4B7948E88AE0C6A4E942F88A">
    <w:name w:val="FFE3C80C4B7948E88AE0C6A4E942F88A"/>
    <w:rsid w:val="00A22AA7"/>
  </w:style>
  <w:style w:type="paragraph" w:customStyle="1" w:styleId="C22C9798B0C9496E951DFBE55A581E15">
    <w:name w:val="C22C9798B0C9496E951DFBE55A581E15"/>
    <w:rsid w:val="00A22AA7"/>
  </w:style>
  <w:style w:type="paragraph" w:customStyle="1" w:styleId="F46934181BE346C6BE974797EEF5E1B3">
    <w:name w:val="F46934181BE346C6BE974797EEF5E1B3"/>
    <w:rsid w:val="00A22AA7"/>
  </w:style>
  <w:style w:type="paragraph" w:customStyle="1" w:styleId="C3DDDCFDD81741F3AF63CF4C26A4DA11">
    <w:name w:val="C3DDDCFDD81741F3AF63CF4C26A4DA11"/>
    <w:rsid w:val="00A22AA7"/>
  </w:style>
  <w:style w:type="paragraph" w:customStyle="1" w:styleId="82696AF0A0384E9EAA3827E8881F66E1">
    <w:name w:val="82696AF0A0384E9EAA3827E8881F66E1"/>
    <w:rsid w:val="00A22AA7"/>
  </w:style>
  <w:style w:type="paragraph" w:customStyle="1" w:styleId="7DD35B7D25724B9FAD52C8B643E46F5F36">
    <w:name w:val="7DD35B7D25724B9FAD52C8B643E46F5F36"/>
    <w:rsid w:val="00A22AA7"/>
    <w:pPr>
      <w:spacing w:before="200"/>
      <w:jc w:val="both"/>
    </w:pPr>
    <w:rPr>
      <w:sz w:val="20"/>
      <w:szCs w:val="20"/>
      <w:lang w:eastAsia="en-US"/>
    </w:rPr>
  </w:style>
  <w:style w:type="paragraph" w:customStyle="1" w:styleId="039C4B9B28A646BE8B221772BFD4CF1636">
    <w:name w:val="039C4B9B28A646BE8B221772BFD4CF1636"/>
    <w:rsid w:val="00A22AA7"/>
    <w:pPr>
      <w:spacing w:before="200"/>
      <w:jc w:val="both"/>
    </w:pPr>
    <w:rPr>
      <w:sz w:val="20"/>
      <w:szCs w:val="20"/>
      <w:lang w:eastAsia="en-US"/>
    </w:rPr>
  </w:style>
  <w:style w:type="paragraph" w:customStyle="1" w:styleId="75D30373FE814809B8FCCCCFEFDEAF6436">
    <w:name w:val="75D30373FE814809B8FCCCCFEFDEAF6436"/>
    <w:rsid w:val="00A22AA7"/>
    <w:pPr>
      <w:spacing w:before="200"/>
      <w:jc w:val="both"/>
    </w:pPr>
    <w:rPr>
      <w:sz w:val="20"/>
      <w:szCs w:val="20"/>
      <w:lang w:eastAsia="en-US"/>
    </w:rPr>
  </w:style>
  <w:style w:type="paragraph" w:customStyle="1" w:styleId="F69469D12B9A42E9B87CA4C463E8317B36">
    <w:name w:val="F69469D12B9A42E9B87CA4C463E8317B36"/>
    <w:rsid w:val="00A22AA7"/>
    <w:pPr>
      <w:spacing w:before="200"/>
      <w:jc w:val="both"/>
    </w:pPr>
    <w:rPr>
      <w:sz w:val="20"/>
      <w:szCs w:val="20"/>
      <w:lang w:eastAsia="en-US"/>
    </w:rPr>
  </w:style>
  <w:style w:type="paragraph" w:customStyle="1" w:styleId="64D5C3851FD94B0F9218D7D13EDF151F36">
    <w:name w:val="64D5C3851FD94B0F9218D7D13EDF151F36"/>
    <w:rsid w:val="00A22AA7"/>
    <w:pPr>
      <w:spacing w:before="200"/>
      <w:jc w:val="both"/>
    </w:pPr>
    <w:rPr>
      <w:sz w:val="20"/>
      <w:szCs w:val="20"/>
      <w:lang w:eastAsia="en-US"/>
    </w:rPr>
  </w:style>
  <w:style w:type="paragraph" w:customStyle="1" w:styleId="05836086386C4B0D91A49E92E59C978836">
    <w:name w:val="05836086386C4B0D91A49E92E59C978836"/>
    <w:rsid w:val="00A22AA7"/>
    <w:pPr>
      <w:spacing w:before="200"/>
      <w:jc w:val="both"/>
    </w:pPr>
    <w:rPr>
      <w:sz w:val="20"/>
      <w:szCs w:val="20"/>
      <w:lang w:eastAsia="en-US"/>
    </w:rPr>
  </w:style>
  <w:style w:type="paragraph" w:customStyle="1" w:styleId="CD4224388659485CB4730BA73AA6E95136">
    <w:name w:val="CD4224388659485CB4730BA73AA6E95136"/>
    <w:rsid w:val="00A22AA7"/>
    <w:pPr>
      <w:spacing w:before="200"/>
      <w:jc w:val="both"/>
    </w:pPr>
    <w:rPr>
      <w:sz w:val="20"/>
      <w:szCs w:val="20"/>
      <w:lang w:eastAsia="en-US"/>
    </w:rPr>
  </w:style>
  <w:style w:type="paragraph" w:customStyle="1" w:styleId="7A78F2A5F75944CAAC5B2CDA4B9E85AD36">
    <w:name w:val="7A78F2A5F75944CAAC5B2CDA4B9E85AD36"/>
    <w:rsid w:val="00A22AA7"/>
    <w:pPr>
      <w:spacing w:before="200"/>
      <w:jc w:val="both"/>
    </w:pPr>
    <w:rPr>
      <w:sz w:val="20"/>
      <w:szCs w:val="20"/>
      <w:lang w:eastAsia="en-US"/>
    </w:rPr>
  </w:style>
  <w:style w:type="paragraph" w:customStyle="1" w:styleId="D32274DA5D954B17B1A984E2EE5E90FF36">
    <w:name w:val="D32274DA5D954B17B1A984E2EE5E90FF36"/>
    <w:rsid w:val="00A22AA7"/>
    <w:pPr>
      <w:spacing w:before="200"/>
      <w:jc w:val="both"/>
    </w:pPr>
    <w:rPr>
      <w:sz w:val="20"/>
      <w:szCs w:val="20"/>
      <w:lang w:eastAsia="en-US"/>
    </w:rPr>
  </w:style>
  <w:style w:type="paragraph" w:customStyle="1" w:styleId="1925D4D60B814649952B3065F6E9F0002">
    <w:name w:val="1925D4D60B814649952B3065F6E9F0002"/>
    <w:rsid w:val="00A22AA7"/>
    <w:pPr>
      <w:spacing w:before="200"/>
      <w:jc w:val="both"/>
    </w:pPr>
    <w:rPr>
      <w:sz w:val="20"/>
      <w:szCs w:val="20"/>
      <w:lang w:eastAsia="en-US"/>
    </w:rPr>
  </w:style>
  <w:style w:type="paragraph" w:customStyle="1" w:styleId="E4C65684217F4EBF8F60FF9978FEB9902">
    <w:name w:val="E4C65684217F4EBF8F60FF9978FEB9902"/>
    <w:rsid w:val="00A22AA7"/>
    <w:pPr>
      <w:spacing w:before="200"/>
      <w:jc w:val="both"/>
    </w:pPr>
    <w:rPr>
      <w:sz w:val="20"/>
      <w:szCs w:val="20"/>
      <w:lang w:eastAsia="en-US"/>
    </w:rPr>
  </w:style>
  <w:style w:type="paragraph" w:customStyle="1" w:styleId="2D5BD89D56CA4D6CBF8451E4A599AA2418">
    <w:name w:val="2D5BD89D56CA4D6CBF8451E4A599AA2418"/>
    <w:rsid w:val="00A22AA7"/>
    <w:pPr>
      <w:spacing w:before="200"/>
      <w:jc w:val="both"/>
    </w:pPr>
    <w:rPr>
      <w:sz w:val="20"/>
      <w:szCs w:val="20"/>
      <w:lang w:eastAsia="en-US"/>
    </w:rPr>
  </w:style>
  <w:style w:type="paragraph" w:customStyle="1" w:styleId="AD47214380C4463BA7FD4A3A341B4DF22">
    <w:name w:val="AD47214380C4463BA7FD4A3A341B4DF22"/>
    <w:rsid w:val="00A22AA7"/>
    <w:pPr>
      <w:spacing w:before="200"/>
      <w:jc w:val="both"/>
    </w:pPr>
    <w:rPr>
      <w:sz w:val="20"/>
      <w:szCs w:val="20"/>
      <w:lang w:eastAsia="en-US"/>
    </w:rPr>
  </w:style>
  <w:style w:type="paragraph" w:customStyle="1" w:styleId="15B42FF2BE3F4D80BDDEBB890EFAECC82">
    <w:name w:val="15B42FF2BE3F4D80BDDEBB890EFAECC82"/>
    <w:rsid w:val="00A22AA7"/>
    <w:pPr>
      <w:spacing w:before="200"/>
      <w:jc w:val="both"/>
    </w:pPr>
    <w:rPr>
      <w:sz w:val="20"/>
      <w:szCs w:val="20"/>
      <w:lang w:eastAsia="en-US"/>
    </w:rPr>
  </w:style>
  <w:style w:type="paragraph" w:customStyle="1" w:styleId="6FAC7F99F7214D548731B27B6D54FAF218">
    <w:name w:val="6FAC7F99F7214D548731B27B6D54FAF218"/>
    <w:rsid w:val="00A22AA7"/>
    <w:pPr>
      <w:spacing w:before="200"/>
      <w:jc w:val="both"/>
    </w:pPr>
    <w:rPr>
      <w:sz w:val="20"/>
      <w:szCs w:val="20"/>
      <w:lang w:eastAsia="en-US"/>
    </w:rPr>
  </w:style>
  <w:style w:type="paragraph" w:customStyle="1" w:styleId="EE216A5359E540BDB5143AD3F4D6730E2">
    <w:name w:val="EE216A5359E540BDB5143AD3F4D6730E2"/>
    <w:rsid w:val="00A22AA7"/>
    <w:pPr>
      <w:spacing w:before="200"/>
      <w:jc w:val="both"/>
    </w:pPr>
    <w:rPr>
      <w:sz w:val="20"/>
      <w:szCs w:val="20"/>
      <w:lang w:eastAsia="en-US"/>
    </w:rPr>
  </w:style>
  <w:style w:type="paragraph" w:customStyle="1" w:styleId="A93C9DD577224BF385165062C306EC762">
    <w:name w:val="A93C9DD577224BF385165062C306EC762"/>
    <w:rsid w:val="00A22AA7"/>
    <w:pPr>
      <w:spacing w:before="200"/>
      <w:jc w:val="both"/>
    </w:pPr>
    <w:rPr>
      <w:sz w:val="20"/>
      <w:szCs w:val="20"/>
      <w:lang w:eastAsia="en-US"/>
    </w:rPr>
  </w:style>
  <w:style w:type="paragraph" w:customStyle="1" w:styleId="E6FB0F2085C54D989E1CB23A0CD984064">
    <w:name w:val="E6FB0F2085C54D989E1CB23A0CD984064"/>
    <w:rsid w:val="00A22AA7"/>
    <w:pPr>
      <w:spacing w:before="200"/>
      <w:ind w:left="720"/>
      <w:contextualSpacing/>
      <w:jc w:val="both"/>
    </w:pPr>
    <w:rPr>
      <w:sz w:val="20"/>
      <w:szCs w:val="20"/>
      <w:lang w:eastAsia="en-US"/>
    </w:rPr>
  </w:style>
  <w:style w:type="paragraph" w:customStyle="1" w:styleId="6CBE2CF759A445BFA489819DEDB19A8D34">
    <w:name w:val="6CBE2CF759A445BFA489819DEDB19A8D34"/>
    <w:rsid w:val="00A22AA7"/>
    <w:pPr>
      <w:spacing w:before="200"/>
      <w:jc w:val="both"/>
    </w:pPr>
    <w:rPr>
      <w:sz w:val="20"/>
      <w:szCs w:val="20"/>
      <w:lang w:eastAsia="en-US"/>
    </w:rPr>
  </w:style>
  <w:style w:type="paragraph" w:customStyle="1" w:styleId="1E216F46E97A4E2A820020C9201A5C7F32">
    <w:name w:val="1E216F46E97A4E2A820020C9201A5C7F32"/>
    <w:rsid w:val="00A22AA7"/>
    <w:pPr>
      <w:spacing w:before="200"/>
      <w:jc w:val="both"/>
    </w:pPr>
    <w:rPr>
      <w:sz w:val="20"/>
      <w:szCs w:val="20"/>
      <w:lang w:eastAsia="en-US"/>
    </w:rPr>
  </w:style>
  <w:style w:type="paragraph" w:customStyle="1" w:styleId="5CC33B78C38B4BA9BDBFCA94CA959E6C20">
    <w:name w:val="5CC33B78C38B4BA9BDBFCA94CA959E6C20"/>
    <w:rsid w:val="00A22AA7"/>
    <w:pPr>
      <w:spacing w:before="200"/>
      <w:ind w:left="720"/>
      <w:contextualSpacing/>
      <w:jc w:val="both"/>
    </w:pPr>
    <w:rPr>
      <w:sz w:val="20"/>
      <w:szCs w:val="20"/>
      <w:lang w:eastAsia="en-US"/>
    </w:rPr>
  </w:style>
  <w:style w:type="paragraph" w:customStyle="1" w:styleId="AC33F730497E46DFB743E97F78F693E628">
    <w:name w:val="AC33F730497E46DFB743E97F78F693E628"/>
    <w:rsid w:val="00A22AA7"/>
    <w:pPr>
      <w:spacing w:before="200"/>
      <w:ind w:left="720"/>
      <w:contextualSpacing/>
      <w:jc w:val="both"/>
    </w:pPr>
    <w:rPr>
      <w:sz w:val="20"/>
      <w:szCs w:val="20"/>
      <w:lang w:eastAsia="en-US"/>
    </w:rPr>
  </w:style>
  <w:style w:type="paragraph" w:customStyle="1" w:styleId="BF209E53D9554F15926253A31A64D38028">
    <w:name w:val="BF209E53D9554F15926253A31A64D38028"/>
    <w:rsid w:val="00A22AA7"/>
    <w:pPr>
      <w:spacing w:before="200"/>
      <w:ind w:left="720"/>
      <w:contextualSpacing/>
      <w:jc w:val="both"/>
    </w:pPr>
    <w:rPr>
      <w:sz w:val="20"/>
      <w:szCs w:val="20"/>
      <w:lang w:eastAsia="en-US"/>
    </w:rPr>
  </w:style>
  <w:style w:type="paragraph" w:customStyle="1" w:styleId="BCE9CCA4ADFA4E9CAD949D22C028069A4">
    <w:name w:val="BCE9CCA4ADFA4E9CAD949D22C028069A4"/>
    <w:rsid w:val="00A22AA7"/>
    <w:pPr>
      <w:spacing w:before="200"/>
      <w:jc w:val="both"/>
    </w:pPr>
    <w:rPr>
      <w:sz w:val="20"/>
      <w:szCs w:val="20"/>
      <w:lang w:eastAsia="en-US"/>
    </w:rPr>
  </w:style>
  <w:style w:type="paragraph" w:customStyle="1" w:styleId="B8B530D2CCDB4D9CBEDB8DA538FB338A8">
    <w:name w:val="B8B530D2CCDB4D9CBEDB8DA538FB338A8"/>
    <w:rsid w:val="00A22AA7"/>
    <w:pPr>
      <w:spacing w:before="200"/>
      <w:jc w:val="both"/>
    </w:pPr>
    <w:rPr>
      <w:sz w:val="20"/>
      <w:szCs w:val="20"/>
      <w:lang w:eastAsia="en-US"/>
    </w:rPr>
  </w:style>
  <w:style w:type="paragraph" w:customStyle="1" w:styleId="23186877384B415DA260AC55EA3CDE874">
    <w:name w:val="23186877384B415DA260AC55EA3CDE874"/>
    <w:rsid w:val="00A22AA7"/>
    <w:pPr>
      <w:spacing w:before="200"/>
      <w:jc w:val="both"/>
    </w:pPr>
    <w:rPr>
      <w:sz w:val="20"/>
      <w:szCs w:val="20"/>
      <w:lang w:eastAsia="en-US"/>
    </w:rPr>
  </w:style>
  <w:style w:type="paragraph" w:customStyle="1" w:styleId="8524CC90D33746218024E2B9D34712B44">
    <w:name w:val="8524CC90D33746218024E2B9D34712B44"/>
    <w:rsid w:val="00A22AA7"/>
    <w:pPr>
      <w:spacing w:before="200"/>
      <w:jc w:val="both"/>
    </w:pPr>
    <w:rPr>
      <w:sz w:val="20"/>
      <w:szCs w:val="20"/>
      <w:lang w:eastAsia="en-US"/>
    </w:rPr>
  </w:style>
  <w:style w:type="paragraph" w:customStyle="1" w:styleId="52F1A891252A4485AA468489F8606A9B3">
    <w:name w:val="52F1A891252A4485AA468489F8606A9B3"/>
    <w:rsid w:val="00A22AA7"/>
    <w:pPr>
      <w:spacing w:before="200"/>
      <w:jc w:val="both"/>
    </w:pPr>
    <w:rPr>
      <w:sz w:val="20"/>
      <w:szCs w:val="20"/>
      <w:lang w:eastAsia="en-US"/>
    </w:rPr>
  </w:style>
  <w:style w:type="paragraph" w:customStyle="1" w:styleId="47135C358B564AE886BF5409BAD29C803">
    <w:name w:val="47135C358B564AE886BF5409BAD29C803"/>
    <w:rsid w:val="00A22AA7"/>
    <w:pPr>
      <w:spacing w:before="200"/>
      <w:jc w:val="both"/>
    </w:pPr>
    <w:rPr>
      <w:sz w:val="20"/>
      <w:szCs w:val="20"/>
      <w:lang w:eastAsia="en-US"/>
    </w:rPr>
  </w:style>
  <w:style w:type="paragraph" w:customStyle="1" w:styleId="7456E4A6D7704A52B4B0AA92E6166F3C3">
    <w:name w:val="7456E4A6D7704A52B4B0AA92E6166F3C3"/>
    <w:rsid w:val="00A22AA7"/>
    <w:pPr>
      <w:spacing w:before="200"/>
      <w:jc w:val="both"/>
    </w:pPr>
    <w:rPr>
      <w:sz w:val="20"/>
      <w:szCs w:val="20"/>
      <w:lang w:eastAsia="en-US"/>
    </w:rPr>
  </w:style>
  <w:style w:type="paragraph" w:customStyle="1" w:styleId="065163E7C15A4E6B89B89292F2198D503">
    <w:name w:val="065163E7C15A4E6B89B89292F2198D503"/>
    <w:rsid w:val="00A22AA7"/>
    <w:pPr>
      <w:spacing w:before="200"/>
      <w:jc w:val="both"/>
    </w:pPr>
    <w:rPr>
      <w:sz w:val="20"/>
      <w:szCs w:val="20"/>
      <w:lang w:eastAsia="en-US"/>
    </w:rPr>
  </w:style>
  <w:style w:type="paragraph" w:customStyle="1" w:styleId="F87CE79C78354AF087D13CD2D6C640403">
    <w:name w:val="F87CE79C78354AF087D13CD2D6C640403"/>
    <w:rsid w:val="00A22AA7"/>
    <w:pPr>
      <w:spacing w:before="200"/>
      <w:jc w:val="both"/>
    </w:pPr>
    <w:rPr>
      <w:sz w:val="20"/>
      <w:szCs w:val="20"/>
      <w:lang w:eastAsia="en-US"/>
    </w:rPr>
  </w:style>
  <w:style w:type="paragraph" w:customStyle="1" w:styleId="CE8CA2A3AE334A3798DC9772D5FD62D33">
    <w:name w:val="CE8CA2A3AE334A3798DC9772D5FD62D33"/>
    <w:rsid w:val="00A22AA7"/>
    <w:pPr>
      <w:spacing w:before="200"/>
      <w:jc w:val="both"/>
    </w:pPr>
    <w:rPr>
      <w:sz w:val="20"/>
      <w:szCs w:val="20"/>
      <w:lang w:eastAsia="en-US"/>
    </w:rPr>
  </w:style>
  <w:style w:type="paragraph" w:customStyle="1" w:styleId="CBAABA495FC24CFCA2ADA16B947ADC204">
    <w:name w:val="CBAABA495FC24CFCA2ADA16B947ADC204"/>
    <w:rsid w:val="00A22AA7"/>
    <w:pPr>
      <w:spacing w:before="200"/>
      <w:jc w:val="both"/>
    </w:pPr>
    <w:rPr>
      <w:sz w:val="20"/>
      <w:szCs w:val="20"/>
      <w:lang w:eastAsia="en-US"/>
    </w:rPr>
  </w:style>
  <w:style w:type="paragraph" w:customStyle="1" w:styleId="79CC1E041C5A4EDCA2F18EDB0E82C2194">
    <w:name w:val="79CC1E041C5A4EDCA2F18EDB0E82C2194"/>
    <w:rsid w:val="00A22AA7"/>
    <w:pPr>
      <w:spacing w:before="200"/>
      <w:jc w:val="both"/>
    </w:pPr>
    <w:rPr>
      <w:sz w:val="20"/>
      <w:szCs w:val="20"/>
      <w:lang w:eastAsia="en-US"/>
    </w:rPr>
  </w:style>
  <w:style w:type="paragraph" w:customStyle="1" w:styleId="521FF8D709934F72B9EECFDB304F615A4">
    <w:name w:val="521FF8D709934F72B9EECFDB304F615A4"/>
    <w:rsid w:val="00A22AA7"/>
    <w:pPr>
      <w:spacing w:before="200"/>
      <w:jc w:val="both"/>
    </w:pPr>
    <w:rPr>
      <w:sz w:val="20"/>
      <w:szCs w:val="20"/>
      <w:lang w:eastAsia="en-US"/>
    </w:rPr>
  </w:style>
  <w:style w:type="paragraph" w:customStyle="1" w:styleId="6A4F4052290148FCB648F8E46544DDFD4">
    <w:name w:val="6A4F4052290148FCB648F8E46544DDFD4"/>
    <w:rsid w:val="00A22AA7"/>
    <w:pPr>
      <w:spacing w:before="200"/>
      <w:jc w:val="both"/>
    </w:pPr>
    <w:rPr>
      <w:sz w:val="20"/>
      <w:szCs w:val="20"/>
      <w:lang w:eastAsia="en-US"/>
    </w:rPr>
  </w:style>
  <w:style w:type="paragraph" w:customStyle="1" w:styleId="E237D60D564449C29EC0622774653E593">
    <w:name w:val="E237D60D564449C29EC0622774653E593"/>
    <w:rsid w:val="00A22AA7"/>
    <w:pPr>
      <w:spacing w:before="200"/>
      <w:jc w:val="both"/>
    </w:pPr>
    <w:rPr>
      <w:sz w:val="20"/>
      <w:szCs w:val="20"/>
      <w:lang w:eastAsia="en-US"/>
    </w:rPr>
  </w:style>
  <w:style w:type="paragraph" w:customStyle="1" w:styleId="4A19F3FC9F8C49409952B9D5931591513">
    <w:name w:val="4A19F3FC9F8C49409952B9D5931591513"/>
    <w:rsid w:val="00A22AA7"/>
    <w:pPr>
      <w:spacing w:before="200"/>
      <w:jc w:val="both"/>
    </w:pPr>
    <w:rPr>
      <w:sz w:val="20"/>
      <w:szCs w:val="20"/>
      <w:lang w:eastAsia="en-US"/>
    </w:rPr>
  </w:style>
  <w:style w:type="paragraph" w:customStyle="1" w:styleId="735DD2EA7B524181A3BDB7951E6FEB821">
    <w:name w:val="735DD2EA7B524181A3BDB7951E6FEB821"/>
    <w:rsid w:val="00A22AA7"/>
    <w:pPr>
      <w:spacing w:before="200"/>
      <w:jc w:val="both"/>
    </w:pPr>
    <w:rPr>
      <w:sz w:val="20"/>
      <w:szCs w:val="20"/>
      <w:lang w:eastAsia="en-US"/>
    </w:rPr>
  </w:style>
  <w:style w:type="paragraph" w:customStyle="1" w:styleId="7F3E09E9694F496098F4168B5763828E1">
    <w:name w:val="7F3E09E9694F496098F4168B5763828E1"/>
    <w:rsid w:val="00A22AA7"/>
    <w:pPr>
      <w:spacing w:before="200"/>
      <w:jc w:val="both"/>
    </w:pPr>
    <w:rPr>
      <w:sz w:val="20"/>
      <w:szCs w:val="20"/>
      <w:lang w:eastAsia="en-US"/>
    </w:rPr>
  </w:style>
  <w:style w:type="paragraph" w:customStyle="1" w:styleId="1CF304B2A82D4F13A6B4BD11AF17A2821">
    <w:name w:val="1CF304B2A82D4F13A6B4BD11AF17A2821"/>
    <w:rsid w:val="00A22AA7"/>
    <w:pPr>
      <w:spacing w:before="200"/>
      <w:jc w:val="both"/>
    </w:pPr>
    <w:rPr>
      <w:sz w:val="20"/>
      <w:szCs w:val="20"/>
      <w:lang w:eastAsia="en-US"/>
    </w:rPr>
  </w:style>
  <w:style w:type="paragraph" w:customStyle="1" w:styleId="6FFC5FE751744E7CB0A168B1052D64471">
    <w:name w:val="6FFC5FE751744E7CB0A168B1052D64471"/>
    <w:rsid w:val="00A22AA7"/>
    <w:pPr>
      <w:spacing w:before="200"/>
      <w:jc w:val="both"/>
    </w:pPr>
    <w:rPr>
      <w:sz w:val="20"/>
      <w:szCs w:val="20"/>
      <w:lang w:eastAsia="en-US"/>
    </w:rPr>
  </w:style>
  <w:style w:type="paragraph" w:customStyle="1" w:styleId="FFE3C80C4B7948E88AE0C6A4E942F88A1">
    <w:name w:val="FFE3C80C4B7948E88AE0C6A4E942F88A1"/>
    <w:rsid w:val="00A22AA7"/>
    <w:pPr>
      <w:spacing w:before="200"/>
      <w:jc w:val="both"/>
    </w:pPr>
    <w:rPr>
      <w:sz w:val="20"/>
      <w:szCs w:val="20"/>
      <w:lang w:eastAsia="en-US"/>
    </w:rPr>
  </w:style>
  <w:style w:type="paragraph" w:customStyle="1" w:styleId="C22C9798B0C9496E951DFBE55A581E151">
    <w:name w:val="C22C9798B0C9496E951DFBE55A581E151"/>
    <w:rsid w:val="00A22AA7"/>
    <w:pPr>
      <w:spacing w:before="200"/>
      <w:jc w:val="both"/>
    </w:pPr>
    <w:rPr>
      <w:sz w:val="20"/>
      <w:szCs w:val="20"/>
      <w:lang w:eastAsia="en-US"/>
    </w:rPr>
  </w:style>
  <w:style w:type="paragraph" w:customStyle="1" w:styleId="F46934181BE346C6BE974797EEF5E1B31">
    <w:name w:val="F46934181BE346C6BE974797EEF5E1B31"/>
    <w:rsid w:val="00A22AA7"/>
    <w:pPr>
      <w:spacing w:before="200"/>
      <w:jc w:val="both"/>
    </w:pPr>
    <w:rPr>
      <w:sz w:val="20"/>
      <w:szCs w:val="20"/>
      <w:lang w:eastAsia="en-US"/>
    </w:rPr>
  </w:style>
  <w:style w:type="paragraph" w:customStyle="1" w:styleId="C3DDDCFDD81741F3AF63CF4C26A4DA111">
    <w:name w:val="C3DDDCFDD81741F3AF63CF4C26A4DA111"/>
    <w:rsid w:val="00A22AA7"/>
    <w:pPr>
      <w:spacing w:before="200"/>
      <w:jc w:val="both"/>
    </w:pPr>
    <w:rPr>
      <w:sz w:val="20"/>
      <w:szCs w:val="20"/>
      <w:lang w:eastAsia="en-US"/>
    </w:rPr>
  </w:style>
  <w:style w:type="paragraph" w:customStyle="1" w:styleId="82696AF0A0384E9EAA3827E8881F66E11">
    <w:name w:val="82696AF0A0384E9EAA3827E8881F66E11"/>
    <w:rsid w:val="00A22AA7"/>
    <w:pPr>
      <w:spacing w:before="200"/>
      <w:jc w:val="both"/>
    </w:pPr>
    <w:rPr>
      <w:sz w:val="20"/>
      <w:szCs w:val="20"/>
      <w:lang w:eastAsia="en-US"/>
    </w:rPr>
  </w:style>
  <w:style w:type="paragraph" w:customStyle="1" w:styleId="92EB8C3A8B3441F7B0C8E3E6794B3EFD3">
    <w:name w:val="92EB8C3A8B3441F7B0C8E3E6794B3EFD3"/>
    <w:rsid w:val="00A22AA7"/>
    <w:pPr>
      <w:spacing w:before="200"/>
      <w:jc w:val="both"/>
    </w:pPr>
    <w:rPr>
      <w:sz w:val="20"/>
      <w:szCs w:val="20"/>
      <w:lang w:eastAsia="en-US"/>
    </w:rPr>
  </w:style>
  <w:style w:type="paragraph" w:customStyle="1" w:styleId="27875CE1EB1E4619BF725755107F496E2">
    <w:name w:val="27875CE1EB1E4619BF725755107F496E2"/>
    <w:rsid w:val="00A22AA7"/>
    <w:pPr>
      <w:spacing w:before="200"/>
      <w:ind w:left="720"/>
      <w:contextualSpacing/>
      <w:jc w:val="both"/>
    </w:pPr>
    <w:rPr>
      <w:sz w:val="20"/>
      <w:szCs w:val="20"/>
      <w:lang w:eastAsia="en-US"/>
    </w:rPr>
  </w:style>
  <w:style w:type="paragraph" w:customStyle="1" w:styleId="24D3FB05ADCD4BBDB3AD53EE690074241">
    <w:name w:val="24D3FB05ADCD4BBDB3AD53EE690074241"/>
    <w:rsid w:val="00A22AA7"/>
    <w:pPr>
      <w:spacing w:before="200"/>
      <w:jc w:val="both"/>
    </w:pPr>
    <w:rPr>
      <w:sz w:val="20"/>
      <w:szCs w:val="20"/>
      <w:lang w:eastAsia="en-US"/>
    </w:rPr>
  </w:style>
  <w:style w:type="paragraph" w:customStyle="1" w:styleId="7DD35B7D25724B9FAD52C8B643E46F5F37">
    <w:name w:val="7DD35B7D25724B9FAD52C8B643E46F5F37"/>
    <w:rsid w:val="00A22AA7"/>
    <w:pPr>
      <w:spacing w:before="200"/>
      <w:jc w:val="both"/>
    </w:pPr>
    <w:rPr>
      <w:sz w:val="20"/>
      <w:szCs w:val="20"/>
      <w:lang w:eastAsia="en-US"/>
    </w:rPr>
  </w:style>
  <w:style w:type="paragraph" w:customStyle="1" w:styleId="039C4B9B28A646BE8B221772BFD4CF1637">
    <w:name w:val="039C4B9B28A646BE8B221772BFD4CF1637"/>
    <w:rsid w:val="00A22AA7"/>
    <w:pPr>
      <w:spacing w:before="200"/>
      <w:jc w:val="both"/>
    </w:pPr>
    <w:rPr>
      <w:sz w:val="20"/>
      <w:szCs w:val="20"/>
      <w:lang w:eastAsia="en-US"/>
    </w:rPr>
  </w:style>
  <w:style w:type="paragraph" w:customStyle="1" w:styleId="75D30373FE814809B8FCCCCFEFDEAF6437">
    <w:name w:val="75D30373FE814809B8FCCCCFEFDEAF6437"/>
    <w:rsid w:val="00A22AA7"/>
    <w:pPr>
      <w:spacing w:before="200"/>
      <w:jc w:val="both"/>
    </w:pPr>
    <w:rPr>
      <w:sz w:val="20"/>
      <w:szCs w:val="20"/>
      <w:lang w:eastAsia="en-US"/>
    </w:rPr>
  </w:style>
  <w:style w:type="paragraph" w:customStyle="1" w:styleId="F69469D12B9A42E9B87CA4C463E8317B37">
    <w:name w:val="F69469D12B9A42E9B87CA4C463E8317B37"/>
    <w:rsid w:val="00A22AA7"/>
    <w:pPr>
      <w:spacing w:before="200"/>
      <w:jc w:val="both"/>
    </w:pPr>
    <w:rPr>
      <w:sz w:val="20"/>
      <w:szCs w:val="20"/>
      <w:lang w:eastAsia="en-US"/>
    </w:rPr>
  </w:style>
  <w:style w:type="paragraph" w:customStyle="1" w:styleId="64D5C3851FD94B0F9218D7D13EDF151F37">
    <w:name w:val="64D5C3851FD94B0F9218D7D13EDF151F37"/>
    <w:rsid w:val="00A22AA7"/>
    <w:pPr>
      <w:spacing w:before="200"/>
      <w:jc w:val="both"/>
    </w:pPr>
    <w:rPr>
      <w:sz w:val="20"/>
      <w:szCs w:val="20"/>
      <w:lang w:eastAsia="en-US"/>
    </w:rPr>
  </w:style>
  <w:style w:type="paragraph" w:customStyle="1" w:styleId="05836086386C4B0D91A49E92E59C978837">
    <w:name w:val="05836086386C4B0D91A49E92E59C978837"/>
    <w:rsid w:val="00A22AA7"/>
    <w:pPr>
      <w:spacing w:before="200"/>
      <w:jc w:val="both"/>
    </w:pPr>
    <w:rPr>
      <w:sz w:val="20"/>
      <w:szCs w:val="20"/>
      <w:lang w:eastAsia="en-US"/>
    </w:rPr>
  </w:style>
  <w:style w:type="paragraph" w:customStyle="1" w:styleId="CD4224388659485CB4730BA73AA6E95137">
    <w:name w:val="CD4224388659485CB4730BA73AA6E95137"/>
    <w:rsid w:val="00A22AA7"/>
    <w:pPr>
      <w:spacing w:before="200"/>
      <w:jc w:val="both"/>
    </w:pPr>
    <w:rPr>
      <w:sz w:val="20"/>
      <w:szCs w:val="20"/>
      <w:lang w:eastAsia="en-US"/>
    </w:rPr>
  </w:style>
  <w:style w:type="paragraph" w:customStyle="1" w:styleId="7A78F2A5F75944CAAC5B2CDA4B9E85AD37">
    <w:name w:val="7A78F2A5F75944CAAC5B2CDA4B9E85AD37"/>
    <w:rsid w:val="00A22AA7"/>
    <w:pPr>
      <w:spacing w:before="200"/>
      <w:jc w:val="both"/>
    </w:pPr>
    <w:rPr>
      <w:sz w:val="20"/>
      <w:szCs w:val="20"/>
      <w:lang w:eastAsia="en-US"/>
    </w:rPr>
  </w:style>
  <w:style w:type="paragraph" w:customStyle="1" w:styleId="D32274DA5D954B17B1A984E2EE5E90FF37">
    <w:name w:val="D32274DA5D954B17B1A984E2EE5E90FF37"/>
    <w:rsid w:val="00A22AA7"/>
    <w:pPr>
      <w:spacing w:before="200"/>
      <w:jc w:val="both"/>
    </w:pPr>
    <w:rPr>
      <w:sz w:val="20"/>
      <w:szCs w:val="20"/>
      <w:lang w:eastAsia="en-US"/>
    </w:rPr>
  </w:style>
  <w:style w:type="paragraph" w:customStyle="1" w:styleId="1925D4D60B814649952B3065F6E9F0003">
    <w:name w:val="1925D4D60B814649952B3065F6E9F0003"/>
    <w:rsid w:val="00A22AA7"/>
    <w:pPr>
      <w:spacing w:before="200"/>
      <w:jc w:val="both"/>
    </w:pPr>
    <w:rPr>
      <w:sz w:val="20"/>
      <w:szCs w:val="20"/>
      <w:lang w:eastAsia="en-US"/>
    </w:rPr>
  </w:style>
  <w:style w:type="paragraph" w:customStyle="1" w:styleId="E4C65684217F4EBF8F60FF9978FEB9903">
    <w:name w:val="E4C65684217F4EBF8F60FF9978FEB9903"/>
    <w:rsid w:val="00A22AA7"/>
    <w:pPr>
      <w:spacing w:before="200"/>
      <w:jc w:val="both"/>
    </w:pPr>
    <w:rPr>
      <w:sz w:val="20"/>
      <w:szCs w:val="20"/>
      <w:lang w:eastAsia="en-US"/>
    </w:rPr>
  </w:style>
  <w:style w:type="paragraph" w:customStyle="1" w:styleId="2D5BD89D56CA4D6CBF8451E4A599AA2419">
    <w:name w:val="2D5BD89D56CA4D6CBF8451E4A599AA2419"/>
    <w:rsid w:val="00A22AA7"/>
    <w:pPr>
      <w:spacing w:before="200"/>
      <w:jc w:val="both"/>
    </w:pPr>
    <w:rPr>
      <w:sz w:val="20"/>
      <w:szCs w:val="20"/>
      <w:lang w:eastAsia="en-US"/>
    </w:rPr>
  </w:style>
  <w:style w:type="paragraph" w:customStyle="1" w:styleId="AD47214380C4463BA7FD4A3A341B4DF23">
    <w:name w:val="AD47214380C4463BA7FD4A3A341B4DF23"/>
    <w:rsid w:val="00A22AA7"/>
    <w:pPr>
      <w:spacing w:before="200"/>
      <w:jc w:val="both"/>
    </w:pPr>
    <w:rPr>
      <w:sz w:val="20"/>
      <w:szCs w:val="20"/>
      <w:lang w:eastAsia="en-US"/>
    </w:rPr>
  </w:style>
  <w:style w:type="paragraph" w:customStyle="1" w:styleId="15B42FF2BE3F4D80BDDEBB890EFAECC83">
    <w:name w:val="15B42FF2BE3F4D80BDDEBB890EFAECC83"/>
    <w:rsid w:val="00A22AA7"/>
    <w:pPr>
      <w:spacing w:before="200"/>
      <w:jc w:val="both"/>
    </w:pPr>
    <w:rPr>
      <w:sz w:val="20"/>
      <w:szCs w:val="20"/>
      <w:lang w:eastAsia="en-US"/>
    </w:rPr>
  </w:style>
  <w:style w:type="paragraph" w:customStyle="1" w:styleId="6FAC7F99F7214D548731B27B6D54FAF219">
    <w:name w:val="6FAC7F99F7214D548731B27B6D54FAF219"/>
    <w:rsid w:val="00A22AA7"/>
    <w:pPr>
      <w:spacing w:before="200"/>
      <w:jc w:val="both"/>
    </w:pPr>
    <w:rPr>
      <w:sz w:val="20"/>
      <w:szCs w:val="20"/>
      <w:lang w:eastAsia="en-US"/>
    </w:rPr>
  </w:style>
  <w:style w:type="paragraph" w:customStyle="1" w:styleId="EE216A5359E540BDB5143AD3F4D6730E3">
    <w:name w:val="EE216A5359E540BDB5143AD3F4D6730E3"/>
    <w:rsid w:val="00A22AA7"/>
    <w:pPr>
      <w:spacing w:before="200"/>
      <w:jc w:val="both"/>
    </w:pPr>
    <w:rPr>
      <w:sz w:val="20"/>
      <w:szCs w:val="20"/>
      <w:lang w:eastAsia="en-US"/>
    </w:rPr>
  </w:style>
  <w:style w:type="paragraph" w:customStyle="1" w:styleId="A93C9DD577224BF385165062C306EC763">
    <w:name w:val="A93C9DD577224BF385165062C306EC763"/>
    <w:rsid w:val="00A22AA7"/>
    <w:pPr>
      <w:spacing w:before="200"/>
      <w:jc w:val="both"/>
    </w:pPr>
    <w:rPr>
      <w:sz w:val="20"/>
      <w:szCs w:val="20"/>
      <w:lang w:eastAsia="en-US"/>
    </w:rPr>
  </w:style>
  <w:style w:type="paragraph" w:customStyle="1" w:styleId="E6FB0F2085C54D989E1CB23A0CD984065">
    <w:name w:val="E6FB0F2085C54D989E1CB23A0CD984065"/>
    <w:rsid w:val="00A22AA7"/>
    <w:pPr>
      <w:spacing w:before="200"/>
      <w:ind w:left="720"/>
      <w:contextualSpacing/>
      <w:jc w:val="both"/>
    </w:pPr>
    <w:rPr>
      <w:sz w:val="20"/>
      <w:szCs w:val="20"/>
      <w:lang w:eastAsia="en-US"/>
    </w:rPr>
  </w:style>
  <w:style w:type="paragraph" w:customStyle="1" w:styleId="6CBE2CF759A445BFA489819DEDB19A8D35">
    <w:name w:val="6CBE2CF759A445BFA489819DEDB19A8D35"/>
    <w:rsid w:val="00A22AA7"/>
    <w:pPr>
      <w:spacing w:before="200"/>
      <w:jc w:val="both"/>
    </w:pPr>
    <w:rPr>
      <w:sz w:val="20"/>
      <w:szCs w:val="20"/>
      <w:lang w:eastAsia="en-US"/>
    </w:rPr>
  </w:style>
  <w:style w:type="paragraph" w:customStyle="1" w:styleId="1E216F46E97A4E2A820020C9201A5C7F33">
    <w:name w:val="1E216F46E97A4E2A820020C9201A5C7F33"/>
    <w:rsid w:val="00A22AA7"/>
    <w:pPr>
      <w:spacing w:before="200"/>
      <w:jc w:val="both"/>
    </w:pPr>
    <w:rPr>
      <w:sz w:val="20"/>
      <w:szCs w:val="20"/>
      <w:lang w:eastAsia="en-US"/>
    </w:rPr>
  </w:style>
  <w:style w:type="paragraph" w:customStyle="1" w:styleId="5CC33B78C38B4BA9BDBFCA94CA959E6C21">
    <w:name w:val="5CC33B78C38B4BA9BDBFCA94CA959E6C21"/>
    <w:rsid w:val="00A22AA7"/>
    <w:pPr>
      <w:spacing w:before="200"/>
      <w:ind w:left="720"/>
      <w:contextualSpacing/>
      <w:jc w:val="both"/>
    </w:pPr>
    <w:rPr>
      <w:sz w:val="20"/>
      <w:szCs w:val="20"/>
      <w:lang w:eastAsia="en-US"/>
    </w:rPr>
  </w:style>
  <w:style w:type="paragraph" w:customStyle="1" w:styleId="AC33F730497E46DFB743E97F78F693E629">
    <w:name w:val="AC33F730497E46DFB743E97F78F693E629"/>
    <w:rsid w:val="00A22AA7"/>
    <w:pPr>
      <w:spacing w:before="200"/>
      <w:ind w:left="720"/>
      <w:contextualSpacing/>
      <w:jc w:val="both"/>
    </w:pPr>
    <w:rPr>
      <w:sz w:val="20"/>
      <w:szCs w:val="20"/>
      <w:lang w:eastAsia="en-US"/>
    </w:rPr>
  </w:style>
  <w:style w:type="paragraph" w:customStyle="1" w:styleId="BF209E53D9554F15926253A31A64D38029">
    <w:name w:val="BF209E53D9554F15926253A31A64D38029"/>
    <w:rsid w:val="00A22AA7"/>
    <w:pPr>
      <w:spacing w:before="200"/>
      <w:ind w:left="720"/>
      <w:contextualSpacing/>
      <w:jc w:val="both"/>
    </w:pPr>
    <w:rPr>
      <w:sz w:val="20"/>
      <w:szCs w:val="20"/>
      <w:lang w:eastAsia="en-US"/>
    </w:rPr>
  </w:style>
  <w:style w:type="paragraph" w:customStyle="1" w:styleId="BCE9CCA4ADFA4E9CAD949D22C028069A5">
    <w:name w:val="BCE9CCA4ADFA4E9CAD949D22C028069A5"/>
    <w:rsid w:val="00A22AA7"/>
    <w:pPr>
      <w:spacing w:before="200"/>
      <w:jc w:val="both"/>
    </w:pPr>
    <w:rPr>
      <w:sz w:val="20"/>
      <w:szCs w:val="20"/>
      <w:lang w:eastAsia="en-US"/>
    </w:rPr>
  </w:style>
  <w:style w:type="paragraph" w:customStyle="1" w:styleId="B8B530D2CCDB4D9CBEDB8DA538FB338A9">
    <w:name w:val="B8B530D2CCDB4D9CBEDB8DA538FB338A9"/>
    <w:rsid w:val="00A22AA7"/>
    <w:pPr>
      <w:spacing w:before="200"/>
      <w:jc w:val="both"/>
    </w:pPr>
    <w:rPr>
      <w:sz w:val="20"/>
      <w:szCs w:val="20"/>
      <w:lang w:eastAsia="en-US"/>
    </w:rPr>
  </w:style>
  <w:style w:type="paragraph" w:customStyle="1" w:styleId="23186877384B415DA260AC55EA3CDE875">
    <w:name w:val="23186877384B415DA260AC55EA3CDE875"/>
    <w:rsid w:val="00A22AA7"/>
    <w:pPr>
      <w:spacing w:before="200"/>
      <w:jc w:val="both"/>
    </w:pPr>
    <w:rPr>
      <w:sz w:val="20"/>
      <w:szCs w:val="20"/>
      <w:lang w:eastAsia="en-US"/>
    </w:rPr>
  </w:style>
  <w:style w:type="paragraph" w:customStyle="1" w:styleId="8524CC90D33746218024E2B9D34712B45">
    <w:name w:val="8524CC90D33746218024E2B9D34712B45"/>
    <w:rsid w:val="00A22AA7"/>
    <w:pPr>
      <w:spacing w:before="200"/>
      <w:jc w:val="both"/>
    </w:pPr>
    <w:rPr>
      <w:sz w:val="20"/>
      <w:szCs w:val="20"/>
      <w:lang w:eastAsia="en-US"/>
    </w:rPr>
  </w:style>
  <w:style w:type="paragraph" w:customStyle="1" w:styleId="52F1A891252A4485AA468489F8606A9B4">
    <w:name w:val="52F1A891252A4485AA468489F8606A9B4"/>
    <w:rsid w:val="00A22AA7"/>
    <w:pPr>
      <w:spacing w:before="200"/>
      <w:jc w:val="both"/>
    </w:pPr>
    <w:rPr>
      <w:sz w:val="20"/>
      <w:szCs w:val="20"/>
      <w:lang w:eastAsia="en-US"/>
    </w:rPr>
  </w:style>
  <w:style w:type="paragraph" w:customStyle="1" w:styleId="47135C358B564AE886BF5409BAD29C804">
    <w:name w:val="47135C358B564AE886BF5409BAD29C804"/>
    <w:rsid w:val="00A22AA7"/>
    <w:pPr>
      <w:spacing w:before="200"/>
      <w:jc w:val="both"/>
    </w:pPr>
    <w:rPr>
      <w:sz w:val="20"/>
      <w:szCs w:val="20"/>
      <w:lang w:eastAsia="en-US"/>
    </w:rPr>
  </w:style>
  <w:style w:type="paragraph" w:customStyle="1" w:styleId="7456E4A6D7704A52B4B0AA92E6166F3C4">
    <w:name w:val="7456E4A6D7704A52B4B0AA92E6166F3C4"/>
    <w:rsid w:val="00A22AA7"/>
    <w:pPr>
      <w:spacing w:before="200"/>
      <w:jc w:val="both"/>
    </w:pPr>
    <w:rPr>
      <w:sz w:val="20"/>
      <w:szCs w:val="20"/>
      <w:lang w:eastAsia="en-US"/>
    </w:rPr>
  </w:style>
  <w:style w:type="paragraph" w:customStyle="1" w:styleId="065163E7C15A4E6B89B89292F2198D504">
    <w:name w:val="065163E7C15A4E6B89B89292F2198D504"/>
    <w:rsid w:val="00A22AA7"/>
    <w:pPr>
      <w:spacing w:before="200"/>
      <w:jc w:val="both"/>
    </w:pPr>
    <w:rPr>
      <w:sz w:val="20"/>
      <w:szCs w:val="20"/>
      <w:lang w:eastAsia="en-US"/>
    </w:rPr>
  </w:style>
  <w:style w:type="paragraph" w:customStyle="1" w:styleId="F87CE79C78354AF087D13CD2D6C640404">
    <w:name w:val="F87CE79C78354AF087D13CD2D6C640404"/>
    <w:rsid w:val="00A22AA7"/>
    <w:pPr>
      <w:spacing w:before="200"/>
      <w:jc w:val="both"/>
    </w:pPr>
    <w:rPr>
      <w:sz w:val="20"/>
      <w:szCs w:val="20"/>
      <w:lang w:eastAsia="en-US"/>
    </w:rPr>
  </w:style>
  <w:style w:type="paragraph" w:customStyle="1" w:styleId="CE8CA2A3AE334A3798DC9772D5FD62D34">
    <w:name w:val="CE8CA2A3AE334A3798DC9772D5FD62D34"/>
    <w:rsid w:val="00A22AA7"/>
    <w:pPr>
      <w:spacing w:before="200"/>
      <w:jc w:val="both"/>
    </w:pPr>
    <w:rPr>
      <w:sz w:val="20"/>
      <w:szCs w:val="20"/>
      <w:lang w:eastAsia="en-US"/>
    </w:rPr>
  </w:style>
  <w:style w:type="paragraph" w:customStyle="1" w:styleId="CBAABA495FC24CFCA2ADA16B947ADC205">
    <w:name w:val="CBAABA495FC24CFCA2ADA16B947ADC205"/>
    <w:rsid w:val="00A22AA7"/>
    <w:pPr>
      <w:spacing w:before="200"/>
      <w:jc w:val="both"/>
    </w:pPr>
    <w:rPr>
      <w:sz w:val="20"/>
      <w:szCs w:val="20"/>
      <w:lang w:eastAsia="en-US"/>
    </w:rPr>
  </w:style>
  <w:style w:type="paragraph" w:customStyle="1" w:styleId="79CC1E041C5A4EDCA2F18EDB0E82C2195">
    <w:name w:val="79CC1E041C5A4EDCA2F18EDB0E82C2195"/>
    <w:rsid w:val="00A22AA7"/>
    <w:pPr>
      <w:spacing w:before="200"/>
      <w:jc w:val="both"/>
    </w:pPr>
    <w:rPr>
      <w:sz w:val="20"/>
      <w:szCs w:val="20"/>
      <w:lang w:eastAsia="en-US"/>
    </w:rPr>
  </w:style>
  <w:style w:type="paragraph" w:customStyle="1" w:styleId="521FF8D709934F72B9EECFDB304F615A5">
    <w:name w:val="521FF8D709934F72B9EECFDB304F615A5"/>
    <w:rsid w:val="00A22AA7"/>
    <w:pPr>
      <w:spacing w:before="200"/>
      <w:jc w:val="both"/>
    </w:pPr>
    <w:rPr>
      <w:sz w:val="20"/>
      <w:szCs w:val="20"/>
      <w:lang w:eastAsia="en-US"/>
    </w:rPr>
  </w:style>
  <w:style w:type="paragraph" w:customStyle="1" w:styleId="6A4F4052290148FCB648F8E46544DDFD5">
    <w:name w:val="6A4F4052290148FCB648F8E46544DDFD5"/>
    <w:rsid w:val="00A22AA7"/>
    <w:pPr>
      <w:spacing w:before="200"/>
      <w:jc w:val="both"/>
    </w:pPr>
    <w:rPr>
      <w:sz w:val="20"/>
      <w:szCs w:val="20"/>
      <w:lang w:eastAsia="en-US"/>
    </w:rPr>
  </w:style>
  <w:style w:type="paragraph" w:customStyle="1" w:styleId="E237D60D564449C29EC0622774653E594">
    <w:name w:val="E237D60D564449C29EC0622774653E594"/>
    <w:rsid w:val="00A22AA7"/>
    <w:pPr>
      <w:spacing w:before="200"/>
      <w:jc w:val="both"/>
    </w:pPr>
    <w:rPr>
      <w:sz w:val="20"/>
      <w:szCs w:val="20"/>
      <w:lang w:eastAsia="en-US"/>
    </w:rPr>
  </w:style>
  <w:style w:type="paragraph" w:customStyle="1" w:styleId="4A19F3FC9F8C49409952B9D5931591514">
    <w:name w:val="4A19F3FC9F8C49409952B9D5931591514"/>
    <w:rsid w:val="00A22AA7"/>
    <w:pPr>
      <w:spacing w:before="200"/>
      <w:jc w:val="both"/>
    </w:pPr>
    <w:rPr>
      <w:sz w:val="20"/>
      <w:szCs w:val="20"/>
      <w:lang w:eastAsia="en-US"/>
    </w:rPr>
  </w:style>
  <w:style w:type="paragraph" w:customStyle="1" w:styleId="735DD2EA7B524181A3BDB7951E6FEB822">
    <w:name w:val="735DD2EA7B524181A3BDB7951E6FEB822"/>
    <w:rsid w:val="00A22AA7"/>
    <w:pPr>
      <w:spacing w:before="200"/>
      <w:jc w:val="both"/>
    </w:pPr>
    <w:rPr>
      <w:sz w:val="20"/>
      <w:szCs w:val="20"/>
      <w:lang w:eastAsia="en-US"/>
    </w:rPr>
  </w:style>
  <w:style w:type="paragraph" w:customStyle="1" w:styleId="7F3E09E9694F496098F4168B5763828E2">
    <w:name w:val="7F3E09E9694F496098F4168B5763828E2"/>
    <w:rsid w:val="00A22AA7"/>
    <w:pPr>
      <w:spacing w:before="200"/>
      <w:jc w:val="both"/>
    </w:pPr>
    <w:rPr>
      <w:sz w:val="20"/>
      <w:szCs w:val="20"/>
      <w:lang w:eastAsia="en-US"/>
    </w:rPr>
  </w:style>
  <w:style w:type="paragraph" w:customStyle="1" w:styleId="1CF304B2A82D4F13A6B4BD11AF17A2822">
    <w:name w:val="1CF304B2A82D4F13A6B4BD11AF17A2822"/>
    <w:rsid w:val="00A22AA7"/>
    <w:pPr>
      <w:spacing w:before="200"/>
      <w:jc w:val="both"/>
    </w:pPr>
    <w:rPr>
      <w:sz w:val="20"/>
      <w:szCs w:val="20"/>
      <w:lang w:eastAsia="en-US"/>
    </w:rPr>
  </w:style>
  <w:style w:type="paragraph" w:customStyle="1" w:styleId="6FFC5FE751744E7CB0A168B1052D64472">
    <w:name w:val="6FFC5FE751744E7CB0A168B1052D64472"/>
    <w:rsid w:val="00A22AA7"/>
    <w:pPr>
      <w:spacing w:before="200"/>
      <w:jc w:val="both"/>
    </w:pPr>
    <w:rPr>
      <w:sz w:val="20"/>
      <w:szCs w:val="20"/>
      <w:lang w:eastAsia="en-US"/>
    </w:rPr>
  </w:style>
  <w:style w:type="paragraph" w:customStyle="1" w:styleId="FFE3C80C4B7948E88AE0C6A4E942F88A2">
    <w:name w:val="FFE3C80C4B7948E88AE0C6A4E942F88A2"/>
    <w:rsid w:val="00A22AA7"/>
    <w:pPr>
      <w:spacing w:before="200"/>
      <w:jc w:val="both"/>
    </w:pPr>
    <w:rPr>
      <w:sz w:val="20"/>
      <w:szCs w:val="20"/>
      <w:lang w:eastAsia="en-US"/>
    </w:rPr>
  </w:style>
  <w:style w:type="paragraph" w:customStyle="1" w:styleId="C22C9798B0C9496E951DFBE55A581E152">
    <w:name w:val="C22C9798B0C9496E951DFBE55A581E152"/>
    <w:rsid w:val="00A22AA7"/>
    <w:pPr>
      <w:spacing w:before="200"/>
      <w:jc w:val="both"/>
    </w:pPr>
    <w:rPr>
      <w:sz w:val="20"/>
      <w:szCs w:val="20"/>
      <w:lang w:eastAsia="en-US"/>
    </w:rPr>
  </w:style>
  <w:style w:type="paragraph" w:customStyle="1" w:styleId="F46934181BE346C6BE974797EEF5E1B32">
    <w:name w:val="F46934181BE346C6BE974797EEF5E1B32"/>
    <w:rsid w:val="00A22AA7"/>
    <w:pPr>
      <w:spacing w:before="200"/>
      <w:jc w:val="both"/>
    </w:pPr>
    <w:rPr>
      <w:sz w:val="20"/>
      <w:szCs w:val="20"/>
      <w:lang w:eastAsia="en-US"/>
    </w:rPr>
  </w:style>
  <w:style w:type="paragraph" w:customStyle="1" w:styleId="C3DDDCFDD81741F3AF63CF4C26A4DA112">
    <w:name w:val="C3DDDCFDD81741F3AF63CF4C26A4DA112"/>
    <w:rsid w:val="00A22AA7"/>
    <w:pPr>
      <w:spacing w:before="200"/>
      <w:jc w:val="both"/>
    </w:pPr>
    <w:rPr>
      <w:sz w:val="20"/>
      <w:szCs w:val="20"/>
      <w:lang w:eastAsia="en-US"/>
    </w:rPr>
  </w:style>
  <w:style w:type="paragraph" w:customStyle="1" w:styleId="82696AF0A0384E9EAA3827E8881F66E12">
    <w:name w:val="82696AF0A0384E9EAA3827E8881F66E12"/>
    <w:rsid w:val="00A22AA7"/>
    <w:pPr>
      <w:spacing w:before="200"/>
      <w:jc w:val="both"/>
    </w:pPr>
    <w:rPr>
      <w:sz w:val="20"/>
      <w:szCs w:val="20"/>
      <w:lang w:eastAsia="en-US"/>
    </w:rPr>
  </w:style>
  <w:style w:type="paragraph" w:customStyle="1" w:styleId="92EB8C3A8B3441F7B0C8E3E6794B3EFD4">
    <w:name w:val="92EB8C3A8B3441F7B0C8E3E6794B3EFD4"/>
    <w:rsid w:val="00A22AA7"/>
    <w:pPr>
      <w:spacing w:before="200"/>
      <w:jc w:val="both"/>
    </w:pPr>
    <w:rPr>
      <w:sz w:val="20"/>
      <w:szCs w:val="20"/>
      <w:lang w:eastAsia="en-US"/>
    </w:rPr>
  </w:style>
  <w:style w:type="paragraph" w:customStyle="1" w:styleId="27875CE1EB1E4619BF725755107F496E3">
    <w:name w:val="27875CE1EB1E4619BF725755107F496E3"/>
    <w:rsid w:val="00A22AA7"/>
    <w:pPr>
      <w:spacing w:before="200"/>
      <w:ind w:left="720"/>
      <w:contextualSpacing/>
      <w:jc w:val="both"/>
    </w:pPr>
    <w:rPr>
      <w:sz w:val="20"/>
      <w:szCs w:val="20"/>
      <w:lang w:eastAsia="en-US"/>
    </w:rPr>
  </w:style>
  <w:style w:type="paragraph" w:customStyle="1" w:styleId="24D3FB05ADCD4BBDB3AD53EE690074242">
    <w:name w:val="24D3FB05ADCD4BBDB3AD53EE690074242"/>
    <w:rsid w:val="00A22AA7"/>
    <w:pPr>
      <w:spacing w:before="200"/>
      <w:jc w:val="both"/>
    </w:pPr>
    <w:rPr>
      <w:sz w:val="20"/>
      <w:szCs w:val="20"/>
      <w:lang w:eastAsia="en-US"/>
    </w:rPr>
  </w:style>
  <w:style w:type="paragraph" w:customStyle="1" w:styleId="7DD35B7D25724B9FAD52C8B643E46F5F38">
    <w:name w:val="7DD35B7D25724B9FAD52C8B643E46F5F38"/>
    <w:rsid w:val="00877618"/>
    <w:pPr>
      <w:spacing w:before="200"/>
      <w:jc w:val="both"/>
    </w:pPr>
    <w:rPr>
      <w:sz w:val="20"/>
      <w:szCs w:val="20"/>
      <w:lang w:eastAsia="en-US"/>
    </w:rPr>
  </w:style>
  <w:style w:type="paragraph" w:customStyle="1" w:styleId="039C4B9B28A646BE8B221772BFD4CF1638">
    <w:name w:val="039C4B9B28A646BE8B221772BFD4CF1638"/>
    <w:rsid w:val="00877618"/>
    <w:pPr>
      <w:spacing w:before="200"/>
      <w:jc w:val="both"/>
    </w:pPr>
    <w:rPr>
      <w:sz w:val="20"/>
      <w:szCs w:val="20"/>
      <w:lang w:eastAsia="en-US"/>
    </w:rPr>
  </w:style>
  <w:style w:type="paragraph" w:customStyle="1" w:styleId="75D30373FE814809B8FCCCCFEFDEAF6438">
    <w:name w:val="75D30373FE814809B8FCCCCFEFDEAF6438"/>
    <w:rsid w:val="00877618"/>
    <w:pPr>
      <w:spacing w:before="200"/>
      <w:jc w:val="both"/>
    </w:pPr>
    <w:rPr>
      <w:sz w:val="20"/>
      <w:szCs w:val="20"/>
      <w:lang w:eastAsia="en-US"/>
    </w:rPr>
  </w:style>
  <w:style w:type="paragraph" w:customStyle="1" w:styleId="F69469D12B9A42E9B87CA4C463E8317B38">
    <w:name w:val="F69469D12B9A42E9B87CA4C463E8317B38"/>
    <w:rsid w:val="00877618"/>
    <w:pPr>
      <w:spacing w:before="200"/>
      <w:jc w:val="both"/>
    </w:pPr>
    <w:rPr>
      <w:sz w:val="20"/>
      <w:szCs w:val="20"/>
      <w:lang w:eastAsia="en-US"/>
    </w:rPr>
  </w:style>
  <w:style w:type="paragraph" w:customStyle="1" w:styleId="64D5C3851FD94B0F9218D7D13EDF151F38">
    <w:name w:val="64D5C3851FD94B0F9218D7D13EDF151F38"/>
    <w:rsid w:val="00877618"/>
    <w:pPr>
      <w:spacing w:before="200"/>
      <w:jc w:val="both"/>
    </w:pPr>
    <w:rPr>
      <w:sz w:val="20"/>
      <w:szCs w:val="20"/>
      <w:lang w:eastAsia="en-US"/>
    </w:rPr>
  </w:style>
  <w:style w:type="paragraph" w:customStyle="1" w:styleId="05836086386C4B0D91A49E92E59C978838">
    <w:name w:val="05836086386C4B0D91A49E92E59C978838"/>
    <w:rsid w:val="00877618"/>
    <w:pPr>
      <w:spacing w:before="200"/>
      <w:jc w:val="both"/>
    </w:pPr>
    <w:rPr>
      <w:sz w:val="20"/>
      <w:szCs w:val="20"/>
      <w:lang w:eastAsia="en-US"/>
    </w:rPr>
  </w:style>
  <w:style w:type="paragraph" w:customStyle="1" w:styleId="CD4224388659485CB4730BA73AA6E95138">
    <w:name w:val="CD4224388659485CB4730BA73AA6E95138"/>
    <w:rsid w:val="00877618"/>
    <w:pPr>
      <w:spacing w:before="200"/>
      <w:jc w:val="both"/>
    </w:pPr>
    <w:rPr>
      <w:sz w:val="20"/>
      <w:szCs w:val="20"/>
      <w:lang w:eastAsia="en-US"/>
    </w:rPr>
  </w:style>
  <w:style w:type="paragraph" w:customStyle="1" w:styleId="7A78F2A5F75944CAAC5B2CDA4B9E85AD38">
    <w:name w:val="7A78F2A5F75944CAAC5B2CDA4B9E85AD38"/>
    <w:rsid w:val="00877618"/>
    <w:pPr>
      <w:spacing w:before="200"/>
      <w:jc w:val="both"/>
    </w:pPr>
    <w:rPr>
      <w:sz w:val="20"/>
      <w:szCs w:val="20"/>
      <w:lang w:eastAsia="en-US"/>
    </w:rPr>
  </w:style>
  <w:style w:type="paragraph" w:customStyle="1" w:styleId="D32274DA5D954B17B1A984E2EE5E90FF38">
    <w:name w:val="D32274DA5D954B17B1A984E2EE5E90FF38"/>
    <w:rsid w:val="00877618"/>
    <w:pPr>
      <w:spacing w:before="200"/>
      <w:jc w:val="both"/>
    </w:pPr>
    <w:rPr>
      <w:sz w:val="20"/>
      <w:szCs w:val="20"/>
      <w:lang w:eastAsia="en-US"/>
    </w:rPr>
  </w:style>
  <w:style w:type="paragraph" w:customStyle="1" w:styleId="1925D4D60B814649952B3065F6E9F0004">
    <w:name w:val="1925D4D60B814649952B3065F6E9F0004"/>
    <w:rsid w:val="00877618"/>
    <w:pPr>
      <w:spacing w:before="200"/>
      <w:jc w:val="both"/>
    </w:pPr>
    <w:rPr>
      <w:sz w:val="20"/>
      <w:szCs w:val="20"/>
      <w:lang w:eastAsia="en-US"/>
    </w:rPr>
  </w:style>
  <w:style w:type="paragraph" w:customStyle="1" w:styleId="E4C65684217F4EBF8F60FF9978FEB9904">
    <w:name w:val="E4C65684217F4EBF8F60FF9978FEB9904"/>
    <w:rsid w:val="00877618"/>
    <w:pPr>
      <w:spacing w:before="200"/>
      <w:jc w:val="both"/>
    </w:pPr>
    <w:rPr>
      <w:sz w:val="20"/>
      <w:szCs w:val="20"/>
      <w:lang w:eastAsia="en-US"/>
    </w:rPr>
  </w:style>
  <w:style w:type="paragraph" w:customStyle="1" w:styleId="2D5BD89D56CA4D6CBF8451E4A599AA2420">
    <w:name w:val="2D5BD89D56CA4D6CBF8451E4A599AA2420"/>
    <w:rsid w:val="00877618"/>
    <w:pPr>
      <w:spacing w:before="200"/>
      <w:jc w:val="both"/>
    </w:pPr>
    <w:rPr>
      <w:sz w:val="20"/>
      <w:szCs w:val="20"/>
      <w:lang w:eastAsia="en-US"/>
    </w:rPr>
  </w:style>
  <w:style w:type="paragraph" w:customStyle="1" w:styleId="AD47214380C4463BA7FD4A3A341B4DF24">
    <w:name w:val="AD47214380C4463BA7FD4A3A341B4DF24"/>
    <w:rsid w:val="00877618"/>
    <w:pPr>
      <w:spacing w:before="200"/>
      <w:jc w:val="both"/>
    </w:pPr>
    <w:rPr>
      <w:sz w:val="20"/>
      <w:szCs w:val="20"/>
      <w:lang w:eastAsia="en-US"/>
    </w:rPr>
  </w:style>
  <w:style w:type="paragraph" w:customStyle="1" w:styleId="15B42FF2BE3F4D80BDDEBB890EFAECC84">
    <w:name w:val="15B42FF2BE3F4D80BDDEBB890EFAECC84"/>
    <w:rsid w:val="00877618"/>
    <w:pPr>
      <w:spacing w:before="200"/>
      <w:jc w:val="both"/>
    </w:pPr>
    <w:rPr>
      <w:sz w:val="20"/>
      <w:szCs w:val="20"/>
      <w:lang w:eastAsia="en-US"/>
    </w:rPr>
  </w:style>
  <w:style w:type="paragraph" w:customStyle="1" w:styleId="6FAC7F99F7214D548731B27B6D54FAF220">
    <w:name w:val="6FAC7F99F7214D548731B27B6D54FAF220"/>
    <w:rsid w:val="00877618"/>
    <w:pPr>
      <w:spacing w:before="200"/>
      <w:jc w:val="both"/>
    </w:pPr>
    <w:rPr>
      <w:sz w:val="20"/>
      <w:szCs w:val="20"/>
      <w:lang w:eastAsia="en-US"/>
    </w:rPr>
  </w:style>
  <w:style w:type="paragraph" w:customStyle="1" w:styleId="EE216A5359E540BDB5143AD3F4D6730E4">
    <w:name w:val="EE216A5359E540BDB5143AD3F4D6730E4"/>
    <w:rsid w:val="00877618"/>
    <w:pPr>
      <w:spacing w:before="200"/>
      <w:jc w:val="both"/>
    </w:pPr>
    <w:rPr>
      <w:sz w:val="20"/>
      <w:szCs w:val="20"/>
      <w:lang w:eastAsia="en-US"/>
    </w:rPr>
  </w:style>
  <w:style w:type="paragraph" w:customStyle="1" w:styleId="A93C9DD577224BF385165062C306EC764">
    <w:name w:val="A93C9DD577224BF385165062C306EC764"/>
    <w:rsid w:val="00877618"/>
    <w:pPr>
      <w:spacing w:before="200"/>
      <w:jc w:val="both"/>
    </w:pPr>
    <w:rPr>
      <w:sz w:val="20"/>
      <w:szCs w:val="20"/>
      <w:lang w:eastAsia="en-US"/>
    </w:rPr>
  </w:style>
  <w:style w:type="paragraph" w:customStyle="1" w:styleId="E6FB0F2085C54D989E1CB23A0CD984066">
    <w:name w:val="E6FB0F2085C54D989E1CB23A0CD984066"/>
    <w:rsid w:val="00877618"/>
    <w:pPr>
      <w:spacing w:before="200"/>
      <w:ind w:left="720"/>
      <w:contextualSpacing/>
      <w:jc w:val="both"/>
    </w:pPr>
    <w:rPr>
      <w:sz w:val="20"/>
      <w:szCs w:val="20"/>
      <w:lang w:eastAsia="en-US"/>
    </w:rPr>
  </w:style>
  <w:style w:type="paragraph" w:customStyle="1" w:styleId="6CBE2CF759A445BFA489819DEDB19A8D36">
    <w:name w:val="6CBE2CF759A445BFA489819DEDB19A8D36"/>
    <w:rsid w:val="00877618"/>
    <w:pPr>
      <w:spacing w:before="200"/>
      <w:jc w:val="both"/>
    </w:pPr>
    <w:rPr>
      <w:sz w:val="20"/>
      <w:szCs w:val="20"/>
      <w:lang w:eastAsia="en-US"/>
    </w:rPr>
  </w:style>
  <w:style w:type="paragraph" w:customStyle="1" w:styleId="1E216F46E97A4E2A820020C9201A5C7F34">
    <w:name w:val="1E216F46E97A4E2A820020C9201A5C7F34"/>
    <w:rsid w:val="00877618"/>
    <w:pPr>
      <w:spacing w:before="200"/>
      <w:jc w:val="both"/>
    </w:pPr>
    <w:rPr>
      <w:sz w:val="20"/>
      <w:szCs w:val="20"/>
      <w:lang w:eastAsia="en-US"/>
    </w:rPr>
  </w:style>
  <w:style w:type="paragraph" w:customStyle="1" w:styleId="5CC33B78C38B4BA9BDBFCA94CA959E6C22">
    <w:name w:val="5CC33B78C38B4BA9BDBFCA94CA959E6C22"/>
    <w:rsid w:val="00877618"/>
    <w:pPr>
      <w:spacing w:before="200"/>
      <w:ind w:left="720"/>
      <w:contextualSpacing/>
      <w:jc w:val="both"/>
    </w:pPr>
    <w:rPr>
      <w:sz w:val="20"/>
      <w:szCs w:val="20"/>
      <w:lang w:eastAsia="en-US"/>
    </w:rPr>
  </w:style>
  <w:style w:type="paragraph" w:customStyle="1" w:styleId="AC33F730497E46DFB743E97F78F693E630">
    <w:name w:val="AC33F730497E46DFB743E97F78F693E630"/>
    <w:rsid w:val="00877618"/>
    <w:pPr>
      <w:spacing w:before="200"/>
      <w:ind w:left="720"/>
      <w:contextualSpacing/>
      <w:jc w:val="both"/>
    </w:pPr>
    <w:rPr>
      <w:sz w:val="20"/>
      <w:szCs w:val="20"/>
      <w:lang w:eastAsia="en-US"/>
    </w:rPr>
  </w:style>
  <w:style w:type="paragraph" w:customStyle="1" w:styleId="BF209E53D9554F15926253A31A64D38030">
    <w:name w:val="BF209E53D9554F15926253A31A64D38030"/>
    <w:rsid w:val="00877618"/>
    <w:pPr>
      <w:spacing w:before="200"/>
      <w:ind w:left="720"/>
      <w:contextualSpacing/>
      <w:jc w:val="both"/>
    </w:pPr>
    <w:rPr>
      <w:sz w:val="20"/>
      <w:szCs w:val="20"/>
      <w:lang w:eastAsia="en-US"/>
    </w:rPr>
  </w:style>
  <w:style w:type="paragraph" w:customStyle="1" w:styleId="BCE9CCA4ADFA4E9CAD949D22C028069A6">
    <w:name w:val="BCE9CCA4ADFA4E9CAD949D22C028069A6"/>
    <w:rsid w:val="00877618"/>
    <w:pPr>
      <w:spacing w:before="200"/>
      <w:jc w:val="both"/>
    </w:pPr>
    <w:rPr>
      <w:sz w:val="20"/>
      <w:szCs w:val="20"/>
      <w:lang w:eastAsia="en-US"/>
    </w:rPr>
  </w:style>
  <w:style w:type="paragraph" w:customStyle="1" w:styleId="B8B530D2CCDB4D9CBEDB8DA538FB338A10">
    <w:name w:val="B8B530D2CCDB4D9CBEDB8DA538FB338A10"/>
    <w:rsid w:val="00877618"/>
    <w:pPr>
      <w:spacing w:before="200"/>
      <w:jc w:val="both"/>
    </w:pPr>
    <w:rPr>
      <w:sz w:val="20"/>
      <w:szCs w:val="20"/>
      <w:lang w:eastAsia="en-US"/>
    </w:rPr>
  </w:style>
  <w:style w:type="paragraph" w:customStyle="1" w:styleId="23186877384B415DA260AC55EA3CDE876">
    <w:name w:val="23186877384B415DA260AC55EA3CDE876"/>
    <w:rsid w:val="00877618"/>
    <w:pPr>
      <w:spacing w:before="200"/>
      <w:jc w:val="both"/>
    </w:pPr>
    <w:rPr>
      <w:sz w:val="20"/>
      <w:szCs w:val="20"/>
      <w:lang w:eastAsia="en-US"/>
    </w:rPr>
  </w:style>
  <w:style w:type="paragraph" w:customStyle="1" w:styleId="8524CC90D33746218024E2B9D34712B46">
    <w:name w:val="8524CC90D33746218024E2B9D34712B46"/>
    <w:rsid w:val="00877618"/>
    <w:pPr>
      <w:spacing w:before="200"/>
      <w:jc w:val="both"/>
    </w:pPr>
    <w:rPr>
      <w:sz w:val="20"/>
      <w:szCs w:val="20"/>
      <w:lang w:eastAsia="en-US"/>
    </w:rPr>
  </w:style>
  <w:style w:type="paragraph" w:customStyle="1" w:styleId="52F1A891252A4485AA468489F8606A9B5">
    <w:name w:val="52F1A891252A4485AA468489F8606A9B5"/>
    <w:rsid w:val="00877618"/>
    <w:pPr>
      <w:spacing w:before="200"/>
      <w:jc w:val="both"/>
    </w:pPr>
    <w:rPr>
      <w:sz w:val="20"/>
      <w:szCs w:val="20"/>
      <w:lang w:eastAsia="en-US"/>
    </w:rPr>
  </w:style>
  <w:style w:type="paragraph" w:customStyle="1" w:styleId="47135C358B564AE886BF5409BAD29C805">
    <w:name w:val="47135C358B564AE886BF5409BAD29C805"/>
    <w:rsid w:val="00877618"/>
    <w:pPr>
      <w:spacing w:before="200"/>
      <w:jc w:val="both"/>
    </w:pPr>
    <w:rPr>
      <w:sz w:val="20"/>
      <w:szCs w:val="20"/>
      <w:lang w:eastAsia="en-US"/>
    </w:rPr>
  </w:style>
  <w:style w:type="paragraph" w:customStyle="1" w:styleId="7456E4A6D7704A52B4B0AA92E6166F3C5">
    <w:name w:val="7456E4A6D7704A52B4B0AA92E6166F3C5"/>
    <w:rsid w:val="00877618"/>
    <w:pPr>
      <w:spacing w:before="200"/>
      <w:jc w:val="both"/>
    </w:pPr>
    <w:rPr>
      <w:sz w:val="20"/>
      <w:szCs w:val="20"/>
      <w:lang w:eastAsia="en-US"/>
    </w:rPr>
  </w:style>
  <w:style w:type="paragraph" w:customStyle="1" w:styleId="065163E7C15A4E6B89B89292F2198D505">
    <w:name w:val="065163E7C15A4E6B89B89292F2198D505"/>
    <w:rsid w:val="00877618"/>
    <w:pPr>
      <w:spacing w:before="200"/>
      <w:jc w:val="both"/>
    </w:pPr>
    <w:rPr>
      <w:sz w:val="20"/>
      <w:szCs w:val="20"/>
      <w:lang w:eastAsia="en-US"/>
    </w:rPr>
  </w:style>
  <w:style w:type="paragraph" w:customStyle="1" w:styleId="F87CE79C78354AF087D13CD2D6C640405">
    <w:name w:val="F87CE79C78354AF087D13CD2D6C640405"/>
    <w:rsid w:val="00877618"/>
    <w:pPr>
      <w:spacing w:before="200"/>
      <w:jc w:val="both"/>
    </w:pPr>
    <w:rPr>
      <w:sz w:val="20"/>
      <w:szCs w:val="20"/>
      <w:lang w:eastAsia="en-US"/>
    </w:rPr>
  </w:style>
  <w:style w:type="paragraph" w:customStyle="1" w:styleId="CE8CA2A3AE334A3798DC9772D5FD62D35">
    <w:name w:val="CE8CA2A3AE334A3798DC9772D5FD62D35"/>
    <w:rsid w:val="00877618"/>
    <w:pPr>
      <w:spacing w:before="200"/>
      <w:jc w:val="both"/>
    </w:pPr>
    <w:rPr>
      <w:sz w:val="20"/>
      <w:szCs w:val="20"/>
      <w:lang w:eastAsia="en-US"/>
    </w:rPr>
  </w:style>
  <w:style w:type="paragraph" w:customStyle="1" w:styleId="CBAABA495FC24CFCA2ADA16B947ADC206">
    <w:name w:val="CBAABA495FC24CFCA2ADA16B947ADC206"/>
    <w:rsid w:val="00877618"/>
    <w:pPr>
      <w:spacing w:before="200"/>
      <w:jc w:val="both"/>
    </w:pPr>
    <w:rPr>
      <w:sz w:val="20"/>
      <w:szCs w:val="20"/>
      <w:lang w:eastAsia="en-US"/>
    </w:rPr>
  </w:style>
  <w:style w:type="paragraph" w:customStyle="1" w:styleId="79CC1E041C5A4EDCA2F18EDB0E82C2196">
    <w:name w:val="79CC1E041C5A4EDCA2F18EDB0E82C2196"/>
    <w:rsid w:val="00877618"/>
    <w:pPr>
      <w:spacing w:before="200"/>
      <w:jc w:val="both"/>
    </w:pPr>
    <w:rPr>
      <w:sz w:val="20"/>
      <w:szCs w:val="20"/>
      <w:lang w:eastAsia="en-US"/>
    </w:rPr>
  </w:style>
  <w:style w:type="paragraph" w:customStyle="1" w:styleId="521FF8D709934F72B9EECFDB304F615A6">
    <w:name w:val="521FF8D709934F72B9EECFDB304F615A6"/>
    <w:rsid w:val="00877618"/>
    <w:pPr>
      <w:spacing w:before="200"/>
      <w:jc w:val="both"/>
    </w:pPr>
    <w:rPr>
      <w:sz w:val="20"/>
      <w:szCs w:val="20"/>
      <w:lang w:eastAsia="en-US"/>
    </w:rPr>
  </w:style>
  <w:style w:type="paragraph" w:customStyle="1" w:styleId="6A4F4052290148FCB648F8E46544DDFD6">
    <w:name w:val="6A4F4052290148FCB648F8E46544DDFD6"/>
    <w:rsid w:val="00877618"/>
    <w:pPr>
      <w:spacing w:before="200"/>
      <w:jc w:val="both"/>
    </w:pPr>
    <w:rPr>
      <w:sz w:val="20"/>
      <w:szCs w:val="20"/>
      <w:lang w:eastAsia="en-US"/>
    </w:rPr>
  </w:style>
  <w:style w:type="paragraph" w:customStyle="1" w:styleId="E237D60D564449C29EC0622774653E595">
    <w:name w:val="E237D60D564449C29EC0622774653E595"/>
    <w:rsid w:val="00877618"/>
    <w:pPr>
      <w:spacing w:before="200"/>
      <w:jc w:val="both"/>
    </w:pPr>
    <w:rPr>
      <w:sz w:val="20"/>
      <w:szCs w:val="20"/>
      <w:lang w:eastAsia="en-US"/>
    </w:rPr>
  </w:style>
  <w:style w:type="paragraph" w:customStyle="1" w:styleId="4A19F3FC9F8C49409952B9D5931591515">
    <w:name w:val="4A19F3FC9F8C49409952B9D5931591515"/>
    <w:rsid w:val="00877618"/>
    <w:pPr>
      <w:spacing w:before="200"/>
      <w:jc w:val="both"/>
    </w:pPr>
    <w:rPr>
      <w:sz w:val="20"/>
      <w:szCs w:val="20"/>
      <w:lang w:eastAsia="en-US"/>
    </w:rPr>
  </w:style>
  <w:style w:type="paragraph" w:customStyle="1" w:styleId="735DD2EA7B524181A3BDB7951E6FEB823">
    <w:name w:val="735DD2EA7B524181A3BDB7951E6FEB823"/>
    <w:rsid w:val="00877618"/>
    <w:pPr>
      <w:spacing w:before="200"/>
      <w:jc w:val="both"/>
    </w:pPr>
    <w:rPr>
      <w:sz w:val="20"/>
      <w:szCs w:val="20"/>
      <w:lang w:eastAsia="en-US"/>
    </w:rPr>
  </w:style>
  <w:style w:type="paragraph" w:customStyle="1" w:styleId="7F3E09E9694F496098F4168B5763828E3">
    <w:name w:val="7F3E09E9694F496098F4168B5763828E3"/>
    <w:rsid w:val="00877618"/>
    <w:pPr>
      <w:spacing w:before="200"/>
      <w:jc w:val="both"/>
    </w:pPr>
    <w:rPr>
      <w:sz w:val="20"/>
      <w:szCs w:val="20"/>
      <w:lang w:eastAsia="en-US"/>
    </w:rPr>
  </w:style>
  <w:style w:type="paragraph" w:customStyle="1" w:styleId="1CF304B2A82D4F13A6B4BD11AF17A2823">
    <w:name w:val="1CF304B2A82D4F13A6B4BD11AF17A2823"/>
    <w:rsid w:val="00877618"/>
    <w:pPr>
      <w:spacing w:before="200"/>
      <w:jc w:val="both"/>
    </w:pPr>
    <w:rPr>
      <w:sz w:val="20"/>
      <w:szCs w:val="20"/>
      <w:lang w:eastAsia="en-US"/>
    </w:rPr>
  </w:style>
  <w:style w:type="paragraph" w:customStyle="1" w:styleId="6FFC5FE751744E7CB0A168B1052D64473">
    <w:name w:val="6FFC5FE751744E7CB0A168B1052D64473"/>
    <w:rsid w:val="00877618"/>
    <w:pPr>
      <w:spacing w:before="200"/>
      <w:jc w:val="both"/>
    </w:pPr>
    <w:rPr>
      <w:sz w:val="20"/>
      <w:szCs w:val="20"/>
      <w:lang w:eastAsia="en-US"/>
    </w:rPr>
  </w:style>
  <w:style w:type="paragraph" w:customStyle="1" w:styleId="FFE3C80C4B7948E88AE0C6A4E942F88A3">
    <w:name w:val="FFE3C80C4B7948E88AE0C6A4E942F88A3"/>
    <w:rsid w:val="00877618"/>
    <w:pPr>
      <w:spacing w:before="200"/>
      <w:jc w:val="both"/>
    </w:pPr>
    <w:rPr>
      <w:sz w:val="20"/>
      <w:szCs w:val="20"/>
      <w:lang w:eastAsia="en-US"/>
    </w:rPr>
  </w:style>
  <w:style w:type="paragraph" w:customStyle="1" w:styleId="C22C9798B0C9496E951DFBE55A581E153">
    <w:name w:val="C22C9798B0C9496E951DFBE55A581E153"/>
    <w:rsid w:val="00877618"/>
    <w:pPr>
      <w:spacing w:before="200"/>
      <w:jc w:val="both"/>
    </w:pPr>
    <w:rPr>
      <w:sz w:val="20"/>
      <w:szCs w:val="20"/>
      <w:lang w:eastAsia="en-US"/>
    </w:rPr>
  </w:style>
  <w:style w:type="paragraph" w:customStyle="1" w:styleId="F46934181BE346C6BE974797EEF5E1B33">
    <w:name w:val="F46934181BE346C6BE974797EEF5E1B33"/>
    <w:rsid w:val="00877618"/>
    <w:pPr>
      <w:spacing w:before="200"/>
      <w:jc w:val="both"/>
    </w:pPr>
    <w:rPr>
      <w:sz w:val="20"/>
      <w:szCs w:val="20"/>
      <w:lang w:eastAsia="en-US"/>
    </w:rPr>
  </w:style>
  <w:style w:type="paragraph" w:customStyle="1" w:styleId="C3DDDCFDD81741F3AF63CF4C26A4DA113">
    <w:name w:val="C3DDDCFDD81741F3AF63CF4C26A4DA113"/>
    <w:rsid w:val="00877618"/>
    <w:pPr>
      <w:spacing w:before="200"/>
      <w:jc w:val="both"/>
    </w:pPr>
    <w:rPr>
      <w:sz w:val="20"/>
      <w:szCs w:val="20"/>
      <w:lang w:eastAsia="en-US"/>
    </w:rPr>
  </w:style>
  <w:style w:type="paragraph" w:customStyle="1" w:styleId="82696AF0A0384E9EAA3827E8881F66E13">
    <w:name w:val="82696AF0A0384E9EAA3827E8881F66E13"/>
    <w:rsid w:val="00877618"/>
    <w:pPr>
      <w:spacing w:before="200"/>
      <w:jc w:val="both"/>
    </w:pPr>
    <w:rPr>
      <w:sz w:val="20"/>
      <w:szCs w:val="20"/>
      <w:lang w:eastAsia="en-US"/>
    </w:rPr>
  </w:style>
  <w:style w:type="paragraph" w:customStyle="1" w:styleId="92EB8C3A8B3441F7B0C8E3E6794B3EFD5">
    <w:name w:val="92EB8C3A8B3441F7B0C8E3E6794B3EFD5"/>
    <w:rsid w:val="00877618"/>
    <w:pPr>
      <w:spacing w:before="200"/>
      <w:jc w:val="both"/>
    </w:pPr>
    <w:rPr>
      <w:sz w:val="20"/>
      <w:szCs w:val="20"/>
      <w:lang w:eastAsia="en-US"/>
    </w:rPr>
  </w:style>
  <w:style w:type="paragraph" w:customStyle="1" w:styleId="27875CE1EB1E4619BF725755107F496E4">
    <w:name w:val="27875CE1EB1E4619BF725755107F496E4"/>
    <w:rsid w:val="00877618"/>
    <w:pPr>
      <w:spacing w:before="200"/>
      <w:ind w:left="720"/>
      <w:contextualSpacing/>
      <w:jc w:val="both"/>
    </w:pPr>
    <w:rPr>
      <w:sz w:val="20"/>
      <w:szCs w:val="20"/>
      <w:lang w:eastAsia="en-US"/>
    </w:rPr>
  </w:style>
  <w:style w:type="paragraph" w:customStyle="1" w:styleId="159B4A40A34B4D27B41DA631F6D4CF19">
    <w:name w:val="159B4A40A34B4D27B41DA631F6D4CF19"/>
    <w:rsid w:val="00877618"/>
    <w:pPr>
      <w:spacing w:before="200"/>
      <w:jc w:val="both"/>
    </w:pPr>
    <w:rPr>
      <w:sz w:val="20"/>
      <w:szCs w:val="20"/>
      <w:lang w:eastAsia="en-US"/>
    </w:rPr>
  </w:style>
  <w:style w:type="paragraph" w:customStyle="1" w:styleId="7DD35B7D25724B9FAD52C8B643E46F5F39">
    <w:name w:val="7DD35B7D25724B9FAD52C8B643E46F5F39"/>
    <w:rsid w:val="00FE3B3C"/>
    <w:pPr>
      <w:spacing w:before="200"/>
      <w:jc w:val="both"/>
    </w:pPr>
    <w:rPr>
      <w:sz w:val="20"/>
      <w:szCs w:val="20"/>
      <w:lang w:eastAsia="en-US"/>
    </w:rPr>
  </w:style>
  <w:style w:type="paragraph" w:customStyle="1" w:styleId="039C4B9B28A646BE8B221772BFD4CF1639">
    <w:name w:val="039C4B9B28A646BE8B221772BFD4CF1639"/>
    <w:rsid w:val="00FE3B3C"/>
    <w:pPr>
      <w:spacing w:before="200"/>
      <w:jc w:val="both"/>
    </w:pPr>
    <w:rPr>
      <w:sz w:val="20"/>
      <w:szCs w:val="20"/>
      <w:lang w:eastAsia="en-US"/>
    </w:rPr>
  </w:style>
  <w:style w:type="paragraph" w:customStyle="1" w:styleId="75D30373FE814809B8FCCCCFEFDEAF6439">
    <w:name w:val="75D30373FE814809B8FCCCCFEFDEAF6439"/>
    <w:rsid w:val="00FE3B3C"/>
    <w:pPr>
      <w:spacing w:before="200"/>
      <w:jc w:val="both"/>
    </w:pPr>
    <w:rPr>
      <w:sz w:val="20"/>
      <w:szCs w:val="20"/>
      <w:lang w:eastAsia="en-US"/>
    </w:rPr>
  </w:style>
  <w:style w:type="paragraph" w:customStyle="1" w:styleId="F69469D12B9A42E9B87CA4C463E8317B39">
    <w:name w:val="F69469D12B9A42E9B87CA4C463E8317B39"/>
    <w:rsid w:val="00FE3B3C"/>
    <w:pPr>
      <w:spacing w:before="200"/>
      <w:jc w:val="both"/>
    </w:pPr>
    <w:rPr>
      <w:sz w:val="20"/>
      <w:szCs w:val="20"/>
      <w:lang w:eastAsia="en-US"/>
    </w:rPr>
  </w:style>
  <w:style w:type="paragraph" w:customStyle="1" w:styleId="64D5C3851FD94B0F9218D7D13EDF151F39">
    <w:name w:val="64D5C3851FD94B0F9218D7D13EDF151F39"/>
    <w:rsid w:val="00FE3B3C"/>
    <w:pPr>
      <w:spacing w:before="200"/>
      <w:jc w:val="both"/>
    </w:pPr>
    <w:rPr>
      <w:sz w:val="20"/>
      <w:szCs w:val="20"/>
      <w:lang w:eastAsia="en-US"/>
    </w:rPr>
  </w:style>
  <w:style w:type="paragraph" w:customStyle="1" w:styleId="05836086386C4B0D91A49E92E59C978839">
    <w:name w:val="05836086386C4B0D91A49E92E59C978839"/>
    <w:rsid w:val="00FE3B3C"/>
    <w:pPr>
      <w:spacing w:before="200"/>
      <w:jc w:val="both"/>
    </w:pPr>
    <w:rPr>
      <w:sz w:val="20"/>
      <w:szCs w:val="20"/>
      <w:lang w:eastAsia="en-US"/>
    </w:rPr>
  </w:style>
  <w:style w:type="paragraph" w:customStyle="1" w:styleId="CD4224388659485CB4730BA73AA6E95139">
    <w:name w:val="CD4224388659485CB4730BA73AA6E95139"/>
    <w:rsid w:val="00FE3B3C"/>
    <w:pPr>
      <w:spacing w:before="200"/>
      <w:jc w:val="both"/>
    </w:pPr>
    <w:rPr>
      <w:sz w:val="20"/>
      <w:szCs w:val="20"/>
      <w:lang w:eastAsia="en-US"/>
    </w:rPr>
  </w:style>
  <w:style w:type="paragraph" w:customStyle="1" w:styleId="7A78F2A5F75944CAAC5B2CDA4B9E85AD39">
    <w:name w:val="7A78F2A5F75944CAAC5B2CDA4B9E85AD39"/>
    <w:rsid w:val="00FE3B3C"/>
    <w:pPr>
      <w:spacing w:before="200"/>
      <w:jc w:val="both"/>
    </w:pPr>
    <w:rPr>
      <w:sz w:val="20"/>
      <w:szCs w:val="20"/>
      <w:lang w:eastAsia="en-US"/>
    </w:rPr>
  </w:style>
  <w:style w:type="paragraph" w:customStyle="1" w:styleId="D32274DA5D954B17B1A984E2EE5E90FF39">
    <w:name w:val="D32274DA5D954B17B1A984E2EE5E90FF39"/>
    <w:rsid w:val="00FE3B3C"/>
    <w:pPr>
      <w:spacing w:before="200"/>
      <w:jc w:val="both"/>
    </w:pPr>
    <w:rPr>
      <w:sz w:val="20"/>
      <w:szCs w:val="20"/>
      <w:lang w:eastAsia="en-US"/>
    </w:rPr>
  </w:style>
  <w:style w:type="paragraph" w:customStyle="1" w:styleId="1925D4D60B814649952B3065F6E9F0005">
    <w:name w:val="1925D4D60B814649952B3065F6E9F0005"/>
    <w:rsid w:val="00FE3B3C"/>
    <w:pPr>
      <w:spacing w:before="200"/>
      <w:jc w:val="both"/>
    </w:pPr>
    <w:rPr>
      <w:sz w:val="20"/>
      <w:szCs w:val="20"/>
      <w:lang w:eastAsia="en-US"/>
    </w:rPr>
  </w:style>
  <w:style w:type="paragraph" w:customStyle="1" w:styleId="E4C65684217F4EBF8F60FF9978FEB9905">
    <w:name w:val="E4C65684217F4EBF8F60FF9978FEB9905"/>
    <w:rsid w:val="00FE3B3C"/>
    <w:pPr>
      <w:spacing w:before="200"/>
      <w:jc w:val="both"/>
    </w:pPr>
    <w:rPr>
      <w:sz w:val="20"/>
      <w:szCs w:val="20"/>
      <w:lang w:eastAsia="en-US"/>
    </w:rPr>
  </w:style>
  <w:style w:type="paragraph" w:customStyle="1" w:styleId="2D5BD89D56CA4D6CBF8451E4A599AA2421">
    <w:name w:val="2D5BD89D56CA4D6CBF8451E4A599AA2421"/>
    <w:rsid w:val="00FE3B3C"/>
    <w:pPr>
      <w:spacing w:before="200"/>
      <w:jc w:val="both"/>
    </w:pPr>
    <w:rPr>
      <w:sz w:val="20"/>
      <w:szCs w:val="20"/>
      <w:lang w:eastAsia="en-US"/>
    </w:rPr>
  </w:style>
  <w:style w:type="paragraph" w:customStyle="1" w:styleId="AD47214380C4463BA7FD4A3A341B4DF25">
    <w:name w:val="AD47214380C4463BA7FD4A3A341B4DF25"/>
    <w:rsid w:val="00FE3B3C"/>
    <w:pPr>
      <w:spacing w:before="200"/>
      <w:jc w:val="both"/>
    </w:pPr>
    <w:rPr>
      <w:sz w:val="20"/>
      <w:szCs w:val="20"/>
      <w:lang w:eastAsia="en-US"/>
    </w:rPr>
  </w:style>
  <w:style w:type="paragraph" w:customStyle="1" w:styleId="15B42FF2BE3F4D80BDDEBB890EFAECC85">
    <w:name w:val="15B42FF2BE3F4D80BDDEBB890EFAECC85"/>
    <w:rsid w:val="00FE3B3C"/>
    <w:pPr>
      <w:spacing w:before="200"/>
      <w:jc w:val="both"/>
    </w:pPr>
    <w:rPr>
      <w:sz w:val="20"/>
      <w:szCs w:val="20"/>
      <w:lang w:eastAsia="en-US"/>
    </w:rPr>
  </w:style>
  <w:style w:type="paragraph" w:customStyle="1" w:styleId="6FAC7F99F7214D548731B27B6D54FAF221">
    <w:name w:val="6FAC7F99F7214D548731B27B6D54FAF221"/>
    <w:rsid w:val="00FE3B3C"/>
    <w:pPr>
      <w:spacing w:before="200"/>
      <w:jc w:val="both"/>
    </w:pPr>
    <w:rPr>
      <w:sz w:val="20"/>
      <w:szCs w:val="20"/>
      <w:lang w:eastAsia="en-US"/>
    </w:rPr>
  </w:style>
  <w:style w:type="paragraph" w:customStyle="1" w:styleId="EE216A5359E540BDB5143AD3F4D6730E5">
    <w:name w:val="EE216A5359E540BDB5143AD3F4D6730E5"/>
    <w:rsid w:val="00FE3B3C"/>
    <w:pPr>
      <w:spacing w:before="200"/>
      <w:jc w:val="both"/>
    </w:pPr>
    <w:rPr>
      <w:sz w:val="20"/>
      <w:szCs w:val="20"/>
      <w:lang w:eastAsia="en-US"/>
    </w:rPr>
  </w:style>
  <w:style w:type="paragraph" w:customStyle="1" w:styleId="A93C9DD577224BF385165062C306EC765">
    <w:name w:val="A93C9DD577224BF385165062C306EC765"/>
    <w:rsid w:val="00FE3B3C"/>
    <w:pPr>
      <w:spacing w:before="200"/>
      <w:jc w:val="both"/>
    </w:pPr>
    <w:rPr>
      <w:sz w:val="20"/>
      <w:szCs w:val="20"/>
      <w:lang w:eastAsia="en-US"/>
    </w:rPr>
  </w:style>
  <w:style w:type="paragraph" w:customStyle="1" w:styleId="E6FB0F2085C54D989E1CB23A0CD984067">
    <w:name w:val="E6FB0F2085C54D989E1CB23A0CD984067"/>
    <w:rsid w:val="00FE3B3C"/>
    <w:pPr>
      <w:spacing w:before="200"/>
      <w:ind w:left="720"/>
      <w:contextualSpacing/>
      <w:jc w:val="both"/>
    </w:pPr>
    <w:rPr>
      <w:sz w:val="20"/>
      <w:szCs w:val="20"/>
      <w:lang w:eastAsia="en-US"/>
    </w:rPr>
  </w:style>
  <w:style w:type="paragraph" w:customStyle="1" w:styleId="6CBE2CF759A445BFA489819DEDB19A8D37">
    <w:name w:val="6CBE2CF759A445BFA489819DEDB19A8D37"/>
    <w:rsid w:val="00FE3B3C"/>
    <w:pPr>
      <w:spacing w:before="200"/>
      <w:jc w:val="both"/>
    </w:pPr>
    <w:rPr>
      <w:sz w:val="20"/>
      <w:szCs w:val="20"/>
      <w:lang w:eastAsia="en-US"/>
    </w:rPr>
  </w:style>
  <w:style w:type="paragraph" w:customStyle="1" w:styleId="1E216F46E97A4E2A820020C9201A5C7F35">
    <w:name w:val="1E216F46E97A4E2A820020C9201A5C7F35"/>
    <w:rsid w:val="00FE3B3C"/>
    <w:pPr>
      <w:spacing w:before="200"/>
      <w:jc w:val="both"/>
    </w:pPr>
    <w:rPr>
      <w:sz w:val="20"/>
      <w:szCs w:val="20"/>
      <w:lang w:eastAsia="en-US"/>
    </w:rPr>
  </w:style>
  <w:style w:type="paragraph" w:customStyle="1" w:styleId="5CC33B78C38B4BA9BDBFCA94CA959E6C23">
    <w:name w:val="5CC33B78C38B4BA9BDBFCA94CA959E6C23"/>
    <w:rsid w:val="00FE3B3C"/>
    <w:pPr>
      <w:spacing w:before="200"/>
      <w:ind w:left="720"/>
      <w:contextualSpacing/>
      <w:jc w:val="both"/>
    </w:pPr>
    <w:rPr>
      <w:sz w:val="20"/>
      <w:szCs w:val="20"/>
      <w:lang w:eastAsia="en-US"/>
    </w:rPr>
  </w:style>
  <w:style w:type="paragraph" w:customStyle="1" w:styleId="AC33F730497E46DFB743E97F78F693E631">
    <w:name w:val="AC33F730497E46DFB743E97F78F693E631"/>
    <w:rsid w:val="00FE3B3C"/>
    <w:pPr>
      <w:spacing w:before="200"/>
      <w:ind w:left="720"/>
      <w:contextualSpacing/>
      <w:jc w:val="both"/>
    </w:pPr>
    <w:rPr>
      <w:sz w:val="20"/>
      <w:szCs w:val="20"/>
      <w:lang w:eastAsia="en-US"/>
    </w:rPr>
  </w:style>
  <w:style w:type="paragraph" w:customStyle="1" w:styleId="BF209E53D9554F15926253A31A64D38031">
    <w:name w:val="BF209E53D9554F15926253A31A64D38031"/>
    <w:rsid w:val="00FE3B3C"/>
    <w:pPr>
      <w:spacing w:before="200"/>
      <w:ind w:left="720"/>
      <w:contextualSpacing/>
      <w:jc w:val="both"/>
    </w:pPr>
    <w:rPr>
      <w:sz w:val="20"/>
      <w:szCs w:val="20"/>
      <w:lang w:eastAsia="en-US"/>
    </w:rPr>
  </w:style>
  <w:style w:type="paragraph" w:customStyle="1" w:styleId="BCE9CCA4ADFA4E9CAD949D22C028069A7">
    <w:name w:val="BCE9CCA4ADFA4E9CAD949D22C028069A7"/>
    <w:rsid w:val="00FE3B3C"/>
    <w:pPr>
      <w:spacing w:before="200"/>
      <w:jc w:val="both"/>
    </w:pPr>
    <w:rPr>
      <w:sz w:val="20"/>
      <w:szCs w:val="20"/>
      <w:lang w:eastAsia="en-US"/>
    </w:rPr>
  </w:style>
  <w:style w:type="paragraph" w:customStyle="1" w:styleId="B8B530D2CCDB4D9CBEDB8DA538FB338A11">
    <w:name w:val="B8B530D2CCDB4D9CBEDB8DA538FB338A11"/>
    <w:rsid w:val="00FE3B3C"/>
    <w:pPr>
      <w:spacing w:before="200"/>
      <w:jc w:val="both"/>
    </w:pPr>
    <w:rPr>
      <w:sz w:val="20"/>
      <w:szCs w:val="20"/>
      <w:lang w:eastAsia="en-US"/>
    </w:rPr>
  </w:style>
  <w:style w:type="paragraph" w:customStyle="1" w:styleId="23186877384B415DA260AC55EA3CDE877">
    <w:name w:val="23186877384B415DA260AC55EA3CDE877"/>
    <w:rsid w:val="00FE3B3C"/>
    <w:pPr>
      <w:spacing w:before="200"/>
      <w:jc w:val="both"/>
    </w:pPr>
    <w:rPr>
      <w:sz w:val="20"/>
      <w:szCs w:val="20"/>
      <w:lang w:eastAsia="en-US"/>
    </w:rPr>
  </w:style>
  <w:style w:type="paragraph" w:customStyle="1" w:styleId="8524CC90D33746218024E2B9D34712B47">
    <w:name w:val="8524CC90D33746218024E2B9D34712B47"/>
    <w:rsid w:val="00FE3B3C"/>
    <w:pPr>
      <w:spacing w:before="200"/>
      <w:jc w:val="both"/>
    </w:pPr>
    <w:rPr>
      <w:sz w:val="20"/>
      <w:szCs w:val="20"/>
      <w:lang w:eastAsia="en-US"/>
    </w:rPr>
  </w:style>
  <w:style w:type="paragraph" w:customStyle="1" w:styleId="52F1A891252A4485AA468489F8606A9B6">
    <w:name w:val="52F1A891252A4485AA468489F8606A9B6"/>
    <w:rsid w:val="00FE3B3C"/>
    <w:pPr>
      <w:spacing w:before="200"/>
      <w:jc w:val="both"/>
    </w:pPr>
    <w:rPr>
      <w:sz w:val="20"/>
      <w:szCs w:val="20"/>
      <w:lang w:eastAsia="en-US"/>
    </w:rPr>
  </w:style>
  <w:style w:type="paragraph" w:customStyle="1" w:styleId="47135C358B564AE886BF5409BAD29C806">
    <w:name w:val="47135C358B564AE886BF5409BAD29C806"/>
    <w:rsid w:val="00FE3B3C"/>
    <w:pPr>
      <w:spacing w:before="200"/>
      <w:jc w:val="both"/>
    </w:pPr>
    <w:rPr>
      <w:sz w:val="20"/>
      <w:szCs w:val="20"/>
      <w:lang w:eastAsia="en-US"/>
    </w:rPr>
  </w:style>
  <w:style w:type="paragraph" w:customStyle="1" w:styleId="7456E4A6D7704A52B4B0AA92E6166F3C6">
    <w:name w:val="7456E4A6D7704A52B4B0AA92E6166F3C6"/>
    <w:rsid w:val="00FE3B3C"/>
    <w:pPr>
      <w:spacing w:before="200"/>
      <w:jc w:val="both"/>
    </w:pPr>
    <w:rPr>
      <w:sz w:val="20"/>
      <w:szCs w:val="20"/>
      <w:lang w:eastAsia="en-US"/>
    </w:rPr>
  </w:style>
  <w:style w:type="paragraph" w:customStyle="1" w:styleId="065163E7C15A4E6B89B89292F2198D506">
    <w:name w:val="065163E7C15A4E6B89B89292F2198D506"/>
    <w:rsid w:val="00FE3B3C"/>
    <w:pPr>
      <w:spacing w:before="200"/>
      <w:jc w:val="both"/>
    </w:pPr>
    <w:rPr>
      <w:sz w:val="20"/>
      <w:szCs w:val="20"/>
      <w:lang w:eastAsia="en-US"/>
    </w:rPr>
  </w:style>
  <w:style w:type="paragraph" w:customStyle="1" w:styleId="F87CE79C78354AF087D13CD2D6C640406">
    <w:name w:val="F87CE79C78354AF087D13CD2D6C640406"/>
    <w:rsid w:val="00FE3B3C"/>
    <w:pPr>
      <w:spacing w:before="200"/>
      <w:jc w:val="both"/>
    </w:pPr>
    <w:rPr>
      <w:sz w:val="20"/>
      <w:szCs w:val="20"/>
      <w:lang w:eastAsia="en-US"/>
    </w:rPr>
  </w:style>
  <w:style w:type="paragraph" w:customStyle="1" w:styleId="CE8CA2A3AE334A3798DC9772D5FD62D36">
    <w:name w:val="CE8CA2A3AE334A3798DC9772D5FD62D36"/>
    <w:rsid w:val="00FE3B3C"/>
    <w:pPr>
      <w:spacing w:before="200"/>
      <w:jc w:val="both"/>
    </w:pPr>
    <w:rPr>
      <w:sz w:val="20"/>
      <w:szCs w:val="20"/>
      <w:lang w:eastAsia="en-US"/>
    </w:rPr>
  </w:style>
  <w:style w:type="paragraph" w:customStyle="1" w:styleId="CBAABA495FC24CFCA2ADA16B947ADC207">
    <w:name w:val="CBAABA495FC24CFCA2ADA16B947ADC207"/>
    <w:rsid w:val="00FE3B3C"/>
    <w:pPr>
      <w:spacing w:before="200"/>
      <w:jc w:val="both"/>
    </w:pPr>
    <w:rPr>
      <w:sz w:val="20"/>
      <w:szCs w:val="20"/>
      <w:lang w:eastAsia="en-US"/>
    </w:rPr>
  </w:style>
  <w:style w:type="paragraph" w:customStyle="1" w:styleId="79CC1E041C5A4EDCA2F18EDB0E82C2197">
    <w:name w:val="79CC1E041C5A4EDCA2F18EDB0E82C2197"/>
    <w:rsid w:val="00FE3B3C"/>
    <w:pPr>
      <w:spacing w:before="200"/>
      <w:jc w:val="both"/>
    </w:pPr>
    <w:rPr>
      <w:sz w:val="20"/>
      <w:szCs w:val="20"/>
      <w:lang w:eastAsia="en-US"/>
    </w:rPr>
  </w:style>
  <w:style w:type="paragraph" w:customStyle="1" w:styleId="521FF8D709934F72B9EECFDB304F615A7">
    <w:name w:val="521FF8D709934F72B9EECFDB304F615A7"/>
    <w:rsid w:val="00FE3B3C"/>
    <w:pPr>
      <w:spacing w:before="200"/>
      <w:jc w:val="both"/>
    </w:pPr>
    <w:rPr>
      <w:sz w:val="20"/>
      <w:szCs w:val="20"/>
      <w:lang w:eastAsia="en-US"/>
    </w:rPr>
  </w:style>
  <w:style w:type="paragraph" w:customStyle="1" w:styleId="6A4F4052290148FCB648F8E46544DDFD7">
    <w:name w:val="6A4F4052290148FCB648F8E46544DDFD7"/>
    <w:rsid w:val="00FE3B3C"/>
    <w:pPr>
      <w:spacing w:before="200"/>
      <w:jc w:val="both"/>
    </w:pPr>
    <w:rPr>
      <w:sz w:val="20"/>
      <w:szCs w:val="20"/>
      <w:lang w:eastAsia="en-US"/>
    </w:rPr>
  </w:style>
  <w:style w:type="paragraph" w:customStyle="1" w:styleId="E237D60D564449C29EC0622774653E596">
    <w:name w:val="E237D60D564449C29EC0622774653E596"/>
    <w:rsid w:val="00FE3B3C"/>
    <w:pPr>
      <w:spacing w:before="200"/>
      <w:jc w:val="both"/>
    </w:pPr>
    <w:rPr>
      <w:sz w:val="20"/>
      <w:szCs w:val="20"/>
      <w:lang w:eastAsia="en-US"/>
    </w:rPr>
  </w:style>
  <w:style w:type="paragraph" w:customStyle="1" w:styleId="4A19F3FC9F8C49409952B9D5931591516">
    <w:name w:val="4A19F3FC9F8C49409952B9D5931591516"/>
    <w:rsid w:val="00FE3B3C"/>
    <w:pPr>
      <w:spacing w:before="200"/>
      <w:jc w:val="both"/>
    </w:pPr>
    <w:rPr>
      <w:sz w:val="20"/>
      <w:szCs w:val="20"/>
      <w:lang w:eastAsia="en-US"/>
    </w:rPr>
  </w:style>
  <w:style w:type="paragraph" w:customStyle="1" w:styleId="735DD2EA7B524181A3BDB7951E6FEB824">
    <w:name w:val="735DD2EA7B524181A3BDB7951E6FEB824"/>
    <w:rsid w:val="00FE3B3C"/>
    <w:pPr>
      <w:spacing w:before="200"/>
      <w:jc w:val="both"/>
    </w:pPr>
    <w:rPr>
      <w:sz w:val="20"/>
      <w:szCs w:val="20"/>
      <w:lang w:eastAsia="en-US"/>
    </w:rPr>
  </w:style>
  <w:style w:type="paragraph" w:customStyle="1" w:styleId="7F3E09E9694F496098F4168B5763828E4">
    <w:name w:val="7F3E09E9694F496098F4168B5763828E4"/>
    <w:rsid w:val="00FE3B3C"/>
    <w:pPr>
      <w:spacing w:before="200"/>
      <w:jc w:val="both"/>
    </w:pPr>
    <w:rPr>
      <w:sz w:val="20"/>
      <w:szCs w:val="20"/>
      <w:lang w:eastAsia="en-US"/>
    </w:rPr>
  </w:style>
  <w:style w:type="paragraph" w:customStyle="1" w:styleId="1CF304B2A82D4F13A6B4BD11AF17A2824">
    <w:name w:val="1CF304B2A82D4F13A6B4BD11AF17A2824"/>
    <w:rsid w:val="00FE3B3C"/>
    <w:pPr>
      <w:spacing w:before="200"/>
      <w:jc w:val="both"/>
    </w:pPr>
    <w:rPr>
      <w:sz w:val="20"/>
      <w:szCs w:val="20"/>
      <w:lang w:eastAsia="en-US"/>
    </w:rPr>
  </w:style>
  <w:style w:type="paragraph" w:customStyle="1" w:styleId="6FFC5FE751744E7CB0A168B1052D64474">
    <w:name w:val="6FFC5FE751744E7CB0A168B1052D64474"/>
    <w:rsid w:val="00FE3B3C"/>
    <w:pPr>
      <w:spacing w:before="200"/>
      <w:jc w:val="both"/>
    </w:pPr>
    <w:rPr>
      <w:sz w:val="20"/>
      <w:szCs w:val="20"/>
      <w:lang w:eastAsia="en-US"/>
    </w:rPr>
  </w:style>
  <w:style w:type="paragraph" w:customStyle="1" w:styleId="FFE3C80C4B7948E88AE0C6A4E942F88A4">
    <w:name w:val="FFE3C80C4B7948E88AE0C6A4E942F88A4"/>
    <w:rsid w:val="00FE3B3C"/>
    <w:pPr>
      <w:spacing w:before="200"/>
      <w:jc w:val="both"/>
    </w:pPr>
    <w:rPr>
      <w:sz w:val="20"/>
      <w:szCs w:val="20"/>
      <w:lang w:eastAsia="en-US"/>
    </w:rPr>
  </w:style>
  <w:style w:type="paragraph" w:customStyle="1" w:styleId="C22C9798B0C9496E951DFBE55A581E154">
    <w:name w:val="C22C9798B0C9496E951DFBE55A581E154"/>
    <w:rsid w:val="00FE3B3C"/>
    <w:pPr>
      <w:spacing w:before="200"/>
      <w:jc w:val="both"/>
    </w:pPr>
    <w:rPr>
      <w:sz w:val="20"/>
      <w:szCs w:val="20"/>
      <w:lang w:eastAsia="en-US"/>
    </w:rPr>
  </w:style>
  <w:style w:type="paragraph" w:customStyle="1" w:styleId="F46934181BE346C6BE974797EEF5E1B34">
    <w:name w:val="F46934181BE346C6BE974797EEF5E1B34"/>
    <w:rsid w:val="00FE3B3C"/>
    <w:pPr>
      <w:spacing w:before="200"/>
      <w:jc w:val="both"/>
    </w:pPr>
    <w:rPr>
      <w:sz w:val="20"/>
      <w:szCs w:val="20"/>
      <w:lang w:eastAsia="en-US"/>
    </w:rPr>
  </w:style>
  <w:style w:type="paragraph" w:customStyle="1" w:styleId="C3DDDCFDD81741F3AF63CF4C26A4DA114">
    <w:name w:val="C3DDDCFDD81741F3AF63CF4C26A4DA114"/>
    <w:rsid w:val="00FE3B3C"/>
    <w:pPr>
      <w:spacing w:before="200"/>
      <w:jc w:val="both"/>
    </w:pPr>
    <w:rPr>
      <w:sz w:val="20"/>
      <w:szCs w:val="20"/>
      <w:lang w:eastAsia="en-US"/>
    </w:rPr>
  </w:style>
  <w:style w:type="paragraph" w:customStyle="1" w:styleId="82696AF0A0384E9EAA3827E8881F66E14">
    <w:name w:val="82696AF0A0384E9EAA3827E8881F66E14"/>
    <w:rsid w:val="00FE3B3C"/>
    <w:pPr>
      <w:spacing w:before="200"/>
      <w:jc w:val="both"/>
    </w:pPr>
    <w:rPr>
      <w:sz w:val="20"/>
      <w:szCs w:val="20"/>
      <w:lang w:eastAsia="en-US"/>
    </w:rPr>
  </w:style>
  <w:style w:type="paragraph" w:customStyle="1" w:styleId="92EB8C3A8B3441F7B0C8E3E6794B3EFD6">
    <w:name w:val="92EB8C3A8B3441F7B0C8E3E6794B3EFD6"/>
    <w:rsid w:val="00FE3B3C"/>
    <w:pPr>
      <w:spacing w:before="200"/>
      <w:jc w:val="both"/>
    </w:pPr>
    <w:rPr>
      <w:sz w:val="20"/>
      <w:szCs w:val="20"/>
      <w:lang w:eastAsia="en-US"/>
    </w:rPr>
  </w:style>
  <w:style w:type="paragraph" w:customStyle="1" w:styleId="27875CE1EB1E4619BF725755107F496E5">
    <w:name w:val="27875CE1EB1E4619BF725755107F496E5"/>
    <w:rsid w:val="00FE3B3C"/>
    <w:pPr>
      <w:spacing w:before="200"/>
      <w:ind w:left="720"/>
      <w:contextualSpacing/>
      <w:jc w:val="both"/>
    </w:pPr>
    <w:rPr>
      <w:sz w:val="20"/>
      <w:szCs w:val="20"/>
      <w:lang w:eastAsia="en-US"/>
    </w:rPr>
  </w:style>
  <w:style w:type="paragraph" w:customStyle="1" w:styleId="159B4A40A34B4D27B41DA631F6D4CF191">
    <w:name w:val="159B4A40A34B4D27B41DA631F6D4CF191"/>
    <w:rsid w:val="00FE3B3C"/>
    <w:pPr>
      <w:spacing w:before="200"/>
      <w:jc w:val="both"/>
    </w:pPr>
    <w:rPr>
      <w:sz w:val="20"/>
      <w:szCs w:val="20"/>
      <w:lang w:eastAsia="en-US"/>
    </w:rPr>
  </w:style>
  <w:style w:type="paragraph" w:customStyle="1" w:styleId="7DD35B7D25724B9FAD52C8B643E46F5F40">
    <w:name w:val="7DD35B7D25724B9FAD52C8B643E46F5F40"/>
    <w:rsid w:val="00FE3B3C"/>
    <w:pPr>
      <w:spacing w:before="200"/>
      <w:jc w:val="both"/>
    </w:pPr>
    <w:rPr>
      <w:sz w:val="20"/>
      <w:szCs w:val="20"/>
      <w:lang w:eastAsia="en-US"/>
    </w:rPr>
  </w:style>
  <w:style w:type="paragraph" w:customStyle="1" w:styleId="039C4B9B28A646BE8B221772BFD4CF1640">
    <w:name w:val="039C4B9B28A646BE8B221772BFD4CF1640"/>
    <w:rsid w:val="00FE3B3C"/>
    <w:pPr>
      <w:spacing w:before="200"/>
      <w:jc w:val="both"/>
    </w:pPr>
    <w:rPr>
      <w:sz w:val="20"/>
      <w:szCs w:val="20"/>
      <w:lang w:eastAsia="en-US"/>
    </w:rPr>
  </w:style>
  <w:style w:type="paragraph" w:customStyle="1" w:styleId="75D30373FE814809B8FCCCCFEFDEAF6440">
    <w:name w:val="75D30373FE814809B8FCCCCFEFDEAF6440"/>
    <w:rsid w:val="00FE3B3C"/>
    <w:pPr>
      <w:spacing w:before="200"/>
      <w:jc w:val="both"/>
    </w:pPr>
    <w:rPr>
      <w:sz w:val="20"/>
      <w:szCs w:val="20"/>
      <w:lang w:eastAsia="en-US"/>
    </w:rPr>
  </w:style>
  <w:style w:type="paragraph" w:customStyle="1" w:styleId="F69469D12B9A42E9B87CA4C463E8317B40">
    <w:name w:val="F69469D12B9A42E9B87CA4C463E8317B40"/>
    <w:rsid w:val="00FE3B3C"/>
    <w:pPr>
      <w:spacing w:before="200"/>
      <w:jc w:val="both"/>
    </w:pPr>
    <w:rPr>
      <w:sz w:val="20"/>
      <w:szCs w:val="20"/>
      <w:lang w:eastAsia="en-US"/>
    </w:rPr>
  </w:style>
  <w:style w:type="paragraph" w:customStyle="1" w:styleId="64D5C3851FD94B0F9218D7D13EDF151F40">
    <w:name w:val="64D5C3851FD94B0F9218D7D13EDF151F40"/>
    <w:rsid w:val="00FE3B3C"/>
    <w:pPr>
      <w:spacing w:before="200"/>
      <w:jc w:val="both"/>
    </w:pPr>
    <w:rPr>
      <w:sz w:val="20"/>
      <w:szCs w:val="20"/>
      <w:lang w:eastAsia="en-US"/>
    </w:rPr>
  </w:style>
  <w:style w:type="paragraph" w:customStyle="1" w:styleId="05836086386C4B0D91A49E92E59C978840">
    <w:name w:val="05836086386C4B0D91A49E92E59C978840"/>
    <w:rsid w:val="00FE3B3C"/>
    <w:pPr>
      <w:spacing w:before="200"/>
      <w:jc w:val="both"/>
    </w:pPr>
    <w:rPr>
      <w:sz w:val="20"/>
      <w:szCs w:val="20"/>
      <w:lang w:eastAsia="en-US"/>
    </w:rPr>
  </w:style>
  <w:style w:type="paragraph" w:customStyle="1" w:styleId="CD4224388659485CB4730BA73AA6E95140">
    <w:name w:val="CD4224388659485CB4730BA73AA6E95140"/>
    <w:rsid w:val="00FE3B3C"/>
    <w:pPr>
      <w:spacing w:before="200"/>
      <w:jc w:val="both"/>
    </w:pPr>
    <w:rPr>
      <w:sz w:val="20"/>
      <w:szCs w:val="20"/>
      <w:lang w:eastAsia="en-US"/>
    </w:rPr>
  </w:style>
  <w:style w:type="paragraph" w:customStyle="1" w:styleId="7A78F2A5F75944CAAC5B2CDA4B9E85AD40">
    <w:name w:val="7A78F2A5F75944CAAC5B2CDA4B9E85AD40"/>
    <w:rsid w:val="00FE3B3C"/>
    <w:pPr>
      <w:spacing w:before="200"/>
      <w:jc w:val="both"/>
    </w:pPr>
    <w:rPr>
      <w:sz w:val="20"/>
      <w:szCs w:val="20"/>
      <w:lang w:eastAsia="en-US"/>
    </w:rPr>
  </w:style>
  <w:style w:type="paragraph" w:customStyle="1" w:styleId="D32274DA5D954B17B1A984E2EE5E90FF40">
    <w:name w:val="D32274DA5D954B17B1A984E2EE5E90FF40"/>
    <w:rsid w:val="00FE3B3C"/>
    <w:pPr>
      <w:spacing w:before="200"/>
      <w:jc w:val="both"/>
    </w:pPr>
    <w:rPr>
      <w:sz w:val="20"/>
      <w:szCs w:val="20"/>
      <w:lang w:eastAsia="en-US"/>
    </w:rPr>
  </w:style>
  <w:style w:type="paragraph" w:customStyle="1" w:styleId="1925D4D60B814649952B3065F6E9F0006">
    <w:name w:val="1925D4D60B814649952B3065F6E9F0006"/>
    <w:rsid w:val="00FE3B3C"/>
    <w:pPr>
      <w:spacing w:before="200"/>
      <w:jc w:val="both"/>
    </w:pPr>
    <w:rPr>
      <w:sz w:val="20"/>
      <w:szCs w:val="20"/>
      <w:lang w:eastAsia="en-US"/>
    </w:rPr>
  </w:style>
  <w:style w:type="paragraph" w:customStyle="1" w:styleId="E4C65684217F4EBF8F60FF9978FEB9906">
    <w:name w:val="E4C65684217F4EBF8F60FF9978FEB9906"/>
    <w:rsid w:val="00FE3B3C"/>
    <w:pPr>
      <w:spacing w:before="200"/>
      <w:jc w:val="both"/>
    </w:pPr>
    <w:rPr>
      <w:sz w:val="20"/>
      <w:szCs w:val="20"/>
      <w:lang w:eastAsia="en-US"/>
    </w:rPr>
  </w:style>
  <w:style w:type="paragraph" w:customStyle="1" w:styleId="2D5BD89D56CA4D6CBF8451E4A599AA2422">
    <w:name w:val="2D5BD89D56CA4D6CBF8451E4A599AA2422"/>
    <w:rsid w:val="00FE3B3C"/>
    <w:pPr>
      <w:spacing w:before="200"/>
      <w:jc w:val="both"/>
    </w:pPr>
    <w:rPr>
      <w:sz w:val="20"/>
      <w:szCs w:val="20"/>
      <w:lang w:eastAsia="en-US"/>
    </w:rPr>
  </w:style>
  <w:style w:type="paragraph" w:customStyle="1" w:styleId="AD47214380C4463BA7FD4A3A341B4DF26">
    <w:name w:val="AD47214380C4463BA7FD4A3A341B4DF26"/>
    <w:rsid w:val="00FE3B3C"/>
    <w:pPr>
      <w:spacing w:before="200"/>
      <w:jc w:val="both"/>
    </w:pPr>
    <w:rPr>
      <w:sz w:val="20"/>
      <w:szCs w:val="20"/>
      <w:lang w:eastAsia="en-US"/>
    </w:rPr>
  </w:style>
  <w:style w:type="paragraph" w:customStyle="1" w:styleId="15B42FF2BE3F4D80BDDEBB890EFAECC86">
    <w:name w:val="15B42FF2BE3F4D80BDDEBB890EFAECC86"/>
    <w:rsid w:val="00FE3B3C"/>
    <w:pPr>
      <w:spacing w:before="200"/>
      <w:jc w:val="both"/>
    </w:pPr>
    <w:rPr>
      <w:sz w:val="20"/>
      <w:szCs w:val="20"/>
      <w:lang w:eastAsia="en-US"/>
    </w:rPr>
  </w:style>
  <w:style w:type="paragraph" w:customStyle="1" w:styleId="6FAC7F99F7214D548731B27B6D54FAF222">
    <w:name w:val="6FAC7F99F7214D548731B27B6D54FAF222"/>
    <w:rsid w:val="00FE3B3C"/>
    <w:pPr>
      <w:spacing w:before="200"/>
      <w:jc w:val="both"/>
    </w:pPr>
    <w:rPr>
      <w:sz w:val="20"/>
      <w:szCs w:val="20"/>
      <w:lang w:eastAsia="en-US"/>
    </w:rPr>
  </w:style>
  <w:style w:type="paragraph" w:customStyle="1" w:styleId="EE216A5359E540BDB5143AD3F4D6730E6">
    <w:name w:val="EE216A5359E540BDB5143AD3F4D6730E6"/>
    <w:rsid w:val="00FE3B3C"/>
    <w:pPr>
      <w:spacing w:before="200"/>
      <w:jc w:val="both"/>
    </w:pPr>
    <w:rPr>
      <w:sz w:val="20"/>
      <w:szCs w:val="20"/>
      <w:lang w:eastAsia="en-US"/>
    </w:rPr>
  </w:style>
  <w:style w:type="paragraph" w:customStyle="1" w:styleId="A93C9DD577224BF385165062C306EC766">
    <w:name w:val="A93C9DD577224BF385165062C306EC766"/>
    <w:rsid w:val="00FE3B3C"/>
    <w:pPr>
      <w:spacing w:before="200"/>
      <w:jc w:val="both"/>
    </w:pPr>
    <w:rPr>
      <w:sz w:val="20"/>
      <w:szCs w:val="20"/>
      <w:lang w:eastAsia="en-US"/>
    </w:rPr>
  </w:style>
  <w:style w:type="paragraph" w:customStyle="1" w:styleId="E6FB0F2085C54D989E1CB23A0CD984068">
    <w:name w:val="E6FB0F2085C54D989E1CB23A0CD984068"/>
    <w:rsid w:val="00FE3B3C"/>
    <w:pPr>
      <w:spacing w:before="200"/>
      <w:ind w:left="720"/>
      <w:contextualSpacing/>
      <w:jc w:val="both"/>
    </w:pPr>
    <w:rPr>
      <w:sz w:val="20"/>
      <w:szCs w:val="20"/>
      <w:lang w:eastAsia="en-US"/>
    </w:rPr>
  </w:style>
  <w:style w:type="paragraph" w:customStyle="1" w:styleId="6CBE2CF759A445BFA489819DEDB19A8D38">
    <w:name w:val="6CBE2CF759A445BFA489819DEDB19A8D38"/>
    <w:rsid w:val="00FE3B3C"/>
    <w:pPr>
      <w:spacing w:before="200"/>
      <w:jc w:val="both"/>
    </w:pPr>
    <w:rPr>
      <w:sz w:val="20"/>
      <w:szCs w:val="20"/>
      <w:lang w:eastAsia="en-US"/>
    </w:rPr>
  </w:style>
  <w:style w:type="paragraph" w:customStyle="1" w:styleId="1E216F46E97A4E2A820020C9201A5C7F36">
    <w:name w:val="1E216F46E97A4E2A820020C9201A5C7F36"/>
    <w:rsid w:val="00FE3B3C"/>
    <w:pPr>
      <w:spacing w:before="200"/>
      <w:jc w:val="both"/>
    </w:pPr>
    <w:rPr>
      <w:sz w:val="20"/>
      <w:szCs w:val="20"/>
      <w:lang w:eastAsia="en-US"/>
    </w:rPr>
  </w:style>
  <w:style w:type="paragraph" w:customStyle="1" w:styleId="5CC33B78C38B4BA9BDBFCA94CA959E6C24">
    <w:name w:val="5CC33B78C38B4BA9BDBFCA94CA959E6C24"/>
    <w:rsid w:val="00FE3B3C"/>
    <w:pPr>
      <w:spacing w:before="200"/>
      <w:ind w:left="720"/>
      <w:contextualSpacing/>
      <w:jc w:val="both"/>
    </w:pPr>
    <w:rPr>
      <w:sz w:val="20"/>
      <w:szCs w:val="20"/>
      <w:lang w:eastAsia="en-US"/>
    </w:rPr>
  </w:style>
  <w:style w:type="paragraph" w:customStyle="1" w:styleId="AC33F730497E46DFB743E97F78F693E632">
    <w:name w:val="AC33F730497E46DFB743E97F78F693E632"/>
    <w:rsid w:val="00FE3B3C"/>
    <w:pPr>
      <w:spacing w:before="200"/>
      <w:ind w:left="720"/>
      <w:contextualSpacing/>
      <w:jc w:val="both"/>
    </w:pPr>
    <w:rPr>
      <w:sz w:val="20"/>
      <w:szCs w:val="20"/>
      <w:lang w:eastAsia="en-US"/>
    </w:rPr>
  </w:style>
  <w:style w:type="paragraph" w:customStyle="1" w:styleId="BF209E53D9554F15926253A31A64D38032">
    <w:name w:val="BF209E53D9554F15926253A31A64D38032"/>
    <w:rsid w:val="00FE3B3C"/>
    <w:pPr>
      <w:spacing w:before="200"/>
      <w:ind w:left="720"/>
      <w:contextualSpacing/>
      <w:jc w:val="both"/>
    </w:pPr>
    <w:rPr>
      <w:sz w:val="20"/>
      <w:szCs w:val="20"/>
      <w:lang w:eastAsia="en-US"/>
    </w:rPr>
  </w:style>
  <w:style w:type="paragraph" w:customStyle="1" w:styleId="BCE9CCA4ADFA4E9CAD949D22C028069A8">
    <w:name w:val="BCE9CCA4ADFA4E9CAD949D22C028069A8"/>
    <w:rsid w:val="00FE3B3C"/>
    <w:pPr>
      <w:spacing w:before="200"/>
      <w:jc w:val="both"/>
    </w:pPr>
    <w:rPr>
      <w:sz w:val="20"/>
      <w:szCs w:val="20"/>
      <w:lang w:eastAsia="en-US"/>
    </w:rPr>
  </w:style>
  <w:style w:type="paragraph" w:customStyle="1" w:styleId="B8B530D2CCDB4D9CBEDB8DA538FB338A12">
    <w:name w:val="B8B530D2CCDB4D9CBEDB8DA538FB338A12"/>
    <w:rsid w:val="00FE3B3C"/>
    <w:pPr>
      <w:spacing w:before="200"/>
      <w:jc w:val="both"/>
    </w:pPr>
    <w:rPr>
      <w:sz w:val="20"/>
      <w:szCs w:val="20"/>
      <w:lang w:eastAsia="en-US"/>
    </w:rPr>
  </w:style>
  <w:style w:type="paragraph" w:customStyle="1" w:styleId="23186877384B415DA260AC55EA3CDE878">
    <w:name w:val="23186877384B415DA260AC55EA3CDE878"/>
    <w:rsid w:val="00FE3B3C"/>
    <w:pPr>
      <w:spacing w:before="200"/>
      <w:jc w:val="both"/>
    </w:pPr>
    <w:rPr>
      <w:sz w:val="20"/>
      <w:szCs w:val="20"/>
      <w:lang w:eastAsia="en-US"/>
    </w:rPr>
  </w:style>
  <w:style w:type="paragraph" w:customStyle="1" w:styleId="8524CC90D33746218024E2B9D34712B48">
    <w:name w:val="8524CC90D33746218024E2B9D34712B48"/>
    <w:rsid w:val="00FE3B3C"/>
    <w:pPr>
      <w:spacing w:before="200"/>
      <w:jc w:val="both"/>
    </w:pPr>
    <w:rPr>
      <w:sz w:val="20"/>
      <w:szCs w:val="20"/>
      <w:lang w:eastAsia="en-US"/>
    </w:rPr>
  </w:style>
  <w:style w:type="paragraph" w:customStyle="1" w:styleId="52F1A891252A4485AA468489F8606A9B7">
    <w:name w:val="52F1A891252A4485AA468489F8606A9B7"/>
    <w:rsid w:val="00FE3B3C"/>
    <w:pPr>
      <w:spacing w:before="200"/>
      <w:jc w:val="both"/>
    </w:pPr>
    <w:rPr>
      <w:sz w:val="20"/>
      <w:szCs w:val="20"/>
      <w:lang w:eastAsia="en-US"/>
    </w:rPr>
  </w:style>
  <w:style w:type="paragraph" w:customStyle="1" w:styleId="47135C358B564AE886BF5409BAD29C807">
    <w:name w:val="47135C358B564AE886BF5409BAD29C807"/>
    <w:rsid w:val="00FE3B3C"/>
    <w:pPr>
      <w:spacing w:before="200"/>
      <w:jc w:val="both"/>
    </w:pPr>
    <w:rPr>
      <w:sz w:val="20"/>
      <w:szCs w:val="20"/>
      <w:lang w:eastAsia="en-US"/>
    </w:rPr>
  </w:style>
  <w:style w:type="paragraph" w:customStyle="1" w:styleId="7456E4A6D7704A52B4B0AA92E6166F3C7">
    <w:name w:val="7456E4A6D7704A52B4B0AA92E6166F3C7"/>
    <w:rsid w:val="00FE3B3C"/>
    <w:pPr>
      <w:spacing w:before="200"/>
      <w:jc w:val="both"/>
    </w:pPr>
    <w:rPr>
      <w:sz w:val="20"/>
      <w:szCs w:val="20"/>
      <w:lang w:eastAsia="en-US"/>
    </w:rPr>
  </w:style>
  <w:style w:type="paragraph" w:customStyle="1" w:styleId="065163E7C15A4E6B89B89292F2198D507">
    <w:name w:val="065163E7C15A4E6B89B89292F2198D507"/>
    <w:rsid w:val="00FE3B3C"/>
    <w:pPr>
      <w:spacing w:before="200"/>
      <w:jc w:val="both"/>
    </w:pPr>
    <w:rPr>
      <w:sz w:val="20"/>
      <w:szCs w:val="20"/>
      <w:lang w:eastAsia="en-US"/>
    </w:rPr>
  </w:style>
  <w:style w:type="paragraph" w:customStyle="1" w:styleId="F87CE79C78354AF087D13CD2D6C640407">
    <w:name w:val="F87CE79C78354AF087D13CD2D6C640407"/>
    <w:rsid w:val="00FE3B3C"/>
    <w:pPr>
      <w:spacing w:before="200"/>
      <w:jc w:val="both"/>
    </w:pPr>
    <w:rPr>
      <w:sz w:val="20"/>
      <w:szCs w:val="20"/>
      <w:lang w:eastAsia="en-US"/>
    </w:rPr>
  </w:style>
  <w:style w:type="paragraph" w:customStyle="1" w:styleId="CE8CA2A3AE334A3798DC9772D5FD62D37">
    <w:name w:val="CE8CA2A3AE334A3798DC9772D5FD62D37"/>
    <w:rsid w:val="00FE3B3C"/>
    <w:pPr>
      <w:spacing w:before="200"/>
      <w:jc w:val="both"/>
    </w:pPr>
    <w:rPr>
      <w:sz w:val="20"/>
      <w:szCs w:val="20"/>
      <w:lang w:eastAsia="en-US"/>
    </w:rPr>
  </w:style>
  <w:style w:type="paragraph" w:customStyle="1" w:styleId="CBAABA495FC24CFCA2ADA16B947ADC208">
    <w:name w:val="CBAABA495FC24CFCA2ADA16B947ADC208"/>
    <w:rsid w:val="00FE3B3C"/>
    <w:pPr>
      <w:spacing w:before="200"/>
      <w:jc w:val="both"/>
    </w:pPr>
    <w:rPr>
      <w:sz w:val="20"/>
      <w:szCs w:val="20"/>
      <w:lang w:eastAsia="en-US"/>
    </w:rPr>
  </w:style>
  <w:style w:type="paragraph" w:customStyle="1" w:styleId="79CC1E041C5A4EDCA2F18EDB0E82C2198">
    <w:name w:val="79CC1E041C5A4EDCA2F18EDB0E82C2198"/>
    <w:rsid w:val="00FE3B3C"/>
    <w:pPr>
      <w:spacing w:before="200"/>
      <w:jc w:val="both"/>
    </w:pPr>
    <w:rPr>
      <w:sz w:val="20"/>
      <w:szCs w:val="20"/>
      <w:lang w:eastAsia="en-US"/>
    </w:rPr>
  </w:style>
  <w:style w:type="paragraph" w:customStyle="1" w:styleId="521FF8D709934F72B9EECFDB304F615A8">
    <w:name w:val="521FF8D709934F72B9EECFDB304F615A8"/>
    <w:rsid w:val="00FE3B3C"/>
    <w:pPr>
      <w:spacing w:before="200"/>
      <w:jc w:val="both"/>
    </w:pPr>
    <w:rPr>
      <w:sz w:val="20"/>
      <w:szCs w:val="20"/>
      <w:lang w:eastAsia="en-US"/>
    </w:rPr>
  </w:style>
  <w:style w:type="paragraph" w:customStyle="1" w:styleId="6A4F4052290148FCB648F8E46544DDFD8">
    <w:name w:val="6A4F4052290148FCB648F8E46544DDFD8"/>
    <w:rsid w:val="00FE3B3C"/>
    <w:pPr>
      <w:spacing w:before="200"/>
      <w:jc w:val="both"/>
    </w:pPr>
    <w:rPr>
      <w:sz w:val="20"/>
      <w:szCs w:val="20"/>
      <w:lang w:eastAsia="en-US"/>
    </w:rPr>
  </w:style>
  <w:style w:type="paragraph" w:customStyle="1" w:styleId="E237D60D564449C29EC0622774653E597">
    <w:name w:val="E237D60D564449C29EC0622774653E597"/>
    <w:rsid w:val="00FE3B3C"/>
    <w:pPr>
      <w:spacing w:before="200"/>
      <w:jc w:val="both"/>
    </w:pPr>
    <w:rPr>
      <w:sz w:val="20"/>
      <w:szCs w:val="20"/>
      <w:lang w:eastAsia="en-US"/>
    </w:rPr>
  </w:style>
  <w:style w:type="paragraph" w:customStyle="1" w:styleId="4A19F3FC9F8C49409952B9D5931591517">
    <w:name w:val="4A19F3FC9F8C49409952B9D5931591517"/>
    <w:rsid w:val="00FE3B3C"/>
    <w:pPr>
      <w:spacing w:before="200"/>
      <w:jc w:val="both"/>
    </w:pPr>
    <w:rPr>
      <w:sz w:val="20"/>
      <w:szCs w:val="20"/>
      <w:lang w:eastAsia="en-US"/>
    </w:rPr>
  </w:style>
  <w:style w:type="paragraph" w:customStyle="1" w:styleId="735DD2EA7B524181A3BDB7951E6FEB825">
    <w:name w:val="735DD2EA7B524181A3BDB7951E6FEB825"/>
    <w:rsid w:val="00FE3B3C"/>
    <w:pPr>
      <w:spacing w:before="200"/>
      <w:jc w:val="both"/>
    </w:pPr>
    <w:rPr>
      <w:sz w:val="20"/>
      <w:szCs w:val="20"/>
      <w:lang w:eastAsia="en-US"/>
    </w:rPr>
  </w:style>
  <w:style w:type="paragraph" w:customStyle="1" w:styleId="7F3E09E9694F496098F4168B5763828E5">
    <w:name w:val="7F3E09E9694F496098F4168B5763828E5"/>
    <w:rsid w:val="00FE3B3C"/>
    <w:pPr>
      <w:spacing w:before="200"/>
      <w:jc w:val="both"/>
    </w:pPr>
    <w:rPr>
      <w:sz w:val="20"/>
      <w:szCs w:val="20"/>
      <w:lang w:eastAsia="en-US"/>
    </w:rPr>
  </w:style>
  <w:style w:type="paragraph" w:customStyle="1" w:styleId="1CF304B2A82D4F13A6B4BD11AF17A2825">
    <w:name w:val="1CF304B2A82D4F13A6B4BD11AF17A2825"/>
    <w:rsid w:val="00FE3B3C"/>
    <w:pPr>
      <w:spacing w:before="200"/>
      <w:jc w:val="both"/>
    </w:pPr>
    <w:rPr>
      <w:sz w:val="20"/>
      <w:szCs w:val="20"/>
      <w:lang w:eastAsia="en-US"/>
    </w:rPr>
  </w:style>
  <w:style w:type="paragraph" w:customStyle="1" w:styleId="6FFC5FE751744E7CB0A168B1052D64475">
    <w:name w:val="6FFC5FE751744E7CB0A168B1052D64475"/>
    <w:rsid w:val="00FE3B3C"/>
    <w:pPr>
      <w:spacing w:before="200"/>
      <w:jc w:val="both"/>
    </w:pPr>
    <w:rPr>
      <w:sz w:val="20"/>
      <w:szCs w:val="20"/>
      <w:lang w:eastAsia="en-US"/>
    </w:rPr>
  </w:style>
  <w:style w:type="paragraph" w:customStyle="1" w:styleId="FFE3C80C4B7948E88AE0C6A4E942F88A5">
    <w:name w:val="FFE3C80C4B7948E88AE0C6A4E942F88A5"/>
    <w:rsid w:val="00FE3B3C"/>
    <w:pPr>
      <w:spacing w:before="200"/>
      <w:jc w:val="both"/>
    </w:pPr>
    <w:rPr>
      <w:sz w:val="20"/>
      <w:szCs w:val="20"/>
      <w:lang w:eastAsia="en-US"/>
    </w:rPr>
  </w:style>
  <w:style w:type="paragraph" w:customStyle="1" w:styleId="C22C9798B0C9496E951DFBE55A581E155">
    <w:name w:val="C22C9798B0C9496E951DFBE55A581E155"/>
    <w:rsid w:val="00FE3B3C"/>
    <w:pPr>
      <w:spacing w:before="200"/>
      <w:jc w:val="both"/>
    </w:pPr>
    <w:rPr>
      <w:sz w:val="20"/>
      <w:szCs w:val="20"/>
      <w:lang w:eastAsia="en-US"/>
    </w:rPr>
  </w:style>
  <w:style w:type="paragraph" w:customStyle="1" w:styleId="F46934181BE346C6BE974797EEF5E1B35">
    <w:name w:val="F46934181BE346C6BE974797EEF5E1B35"/>
    <w:rsid w:val="00FE3B3C"/>
    <w:pPr>
      <w:spacing w:before="200"/>
      <w:jc w:val="both"/>
    </w:pPr>
    <w:rPr>
      <w:sz w:val="20"/>
      <w:szCs w:val="20"/>
      <w:lang w:eastAsia="en-US"/>
    </w:rPr>
  </w:style>
  <w:style w:type="paragraph" w:customStyle="1" w:styleId="C3DDDCFDD81741F3AF63CF4C26A4DA115">
    <w:name w:val="C3DDDCFDD81741F3AF63CF4C26A4DA115"/>
    <w:rsid w:val="00FE3B3C"/>
    <w:pPr>
      <w:spacing w:before="200"/>
      <w:jc w:val="both"/>
    </w:pPr>
    <w:rPr>
      <w:sz w:val="20"/>
      <w:szCs w:val="20"/>
      <w:lang w:eastAsia="en-US"/>
    </w:rPr>
  </w:style>
  <w:style w:type="paragraph" w:customStyle="1" w:styleId="82696AF0A0384E9EAA3827E8881F66E15">
    <w:name w:val="82696AF0A0384E9EAA3827E8881F66E15"/>
    <w:rsid w:val="00FE3B3C"/>
    <w:pPr>
      <w:spacing w:before="200"/>
      <w:jc w:val="both"/>
    </w:pPr>
    <w:rPr>
      <w:sz w:val="20"/>
      <w:szCs w:val="20"/>
      <w:lang w:eastAsia="en-US"/>
    </w:rPr>
  </w:style>
  <w:style w:type="paragraph" w:customStyle="1" w:styleId="92EB8C3A8B3441F7B0C8E3E6794B3EFD7">
    <w:name w:val="92EB8C3A8B3441F7B0C8E3E6794B3EFD7"/>
    <w:rsid w:val="00FE3B3C"/>
    <w:pPr>
      <w:spacing w:before="200"/>
      <w:jc w:val="both"/>
    </w:pPr>
    <w:rPr>
      <w:sz w:val="20"/>
      <w:szCs w:val="20"/>
      <w:lang w:eastAsia="en-US"/>
    </w:rPr>
  </w:style>
  <w:style w:type="paragraph" w:customStyle="1" w:styleId="27875CE1EB1E4619BF725755107F496E6">
    <w:name w:val="27875CE1EB1E4619BF725755107F496E6"/>
    <w:rsid w:val="00FE3B3C"/>
    <w:pPr>
      <w:spacing w:before="200"/>
      <w:ind w:left="720"/>
      <w:contextualSpacing/>
      <w:jc w:val="both"/>
    </w:pPr>
    <w:rPr>
      <w:sz w:val="20"/>
      <w:szCs w:val="20"/>
      <w:lang w:eastAsia="en-US"/>
    </w:rPr>
  </w:style>
  <w:style w:type="paragraph" w:customStyle="1" w:styleId="159B4A40A34B4D27B41DA631F6D4CF192">
    <w:name w:val="159B4A40A34B4D27B41DA631F6D4CF192"/>
    <w:rsid w:val="00FE3B3C"/>
    <w:pPr>
      <w:spacing w:before="200"/>
      <w:jc w:val="both"/>
    </w:pPr>
    <w:rPr>
      <w:sz w:val="20"/>
      <w:szCs w:val="20"/>
      <w:lang w:eastAsia="en-US"/>
    </w:rPr>
  </w:style>
  <w:style w:type="paragraph" w:customStyle="1" w:styleId="7DD35B7D25724B9FAD52C8B643E46F5F41">
    <w:name w:val="7DD35B7D25724B9FAD52C8B643E46F5F41"/>
    <w:rsid w:val="00D32F64"/>
    <w:pPr>
      <w:spacing w:before="200"/>
      <w:jc w:val="both"/>
    </w:pPr>
    <w:rPr>
      <w:sz w:val="20"/>
      <w:szCs w:val="20"/>
      <w:lang w:eastAsia="en-US"/>
    </w:rPr>
  </w:style>
  <w:style w:type="paragraph" w:customStyle="1" w:styleId="039C4B9B28A646BE8B221772BFD4CF1641">
    <w:name w:val="039C4B9B28A646BE8B221772BFD4CF1641"/>
    <w:rsid w:val="00D32F64"/>
    <w:pPr>
      <w:spacing w:before="200"/>
      <w:jc w:val="both"/>
    </w:pPr>
    <w:rPr>
      <w:sz w:val="20"/>
      <w:szCs w:val="20"/>
      <w:lang w:eastAsia="en-US"/>
    </w:rPr>
  </w:style>
  <w:style w:type="paragraph" w:customStyle="1" w:styleId="75D30373FE814809B8FCCCCFEFDEAF6441">
    <w:name w:val="75D30373FE814809B8FCCCCFEFDEAF6441"/>
    <w:rsid w:val="00D32F64"/>
    <w:pPr>
      <w:spacing w:before="200"/>
      <w:jc w:val="both"/>
    </w:pPr>
    <w:rPr>
      <w:sz w:val="20"/>
      <w:szCs w:val="20"/>
      <w:lang w:eastAsia="en-US"/>
    </w:rPr>
  </w:style>
  <w:style w:type="paragraph" w:customStyle="1" w:styleId="F69469D12B9A42E9B87CA4C463E8317B41">
    <w:name w:val="F69469D12B9A42E9B87CA4C463E8317B41"/>
    <w:rsid w:val="00D32F64"/>
    <w:pPr>
      <w:spacing w:before="200"/>
      <w:jc w:val="both"/>
    </w:pPr>
    <w:rPr>
      <w:sz w:val="20"/>
      <w:szCs w:val="20"/>
      <w:lang w:eastAsia="en-US"/>
    </w:rPr>
  </w:style>
  <w:style w:type="paragraph" w:customStyle="1" w:styleId="64D5C3851FD94B0F9218D7D13EDF151F41">
    <w:name w:val="64D5C3851FD94B0F9218D7D13EDF151F41"/>
    <w:rsid w:val="00D32F64"/>
    <w:pPr>
      <w:spacing w:before="200"/>
      <w:jc w:val="both"/>
    </w:pPr>
    <w:rPr>
      <w:sz w:val="20"/>
      <w:szCs w:val="20"/>
      <w:lang w:eastAsia="en-US"/>
    </w:rPr>
  </w:style>
  <w:style w:type="paragraph" w:customStyle="1" w:styleId="05836086386C4B0D91A49E92E59C978841">
    <w:name w:val="05836086386C4B0D91A49E92E59C978841"/>
    <w:rsid w:val="00D32F64"/>
    <w:pPr>
      <w:spacing w:before="200"/>
      <w:jc w:val="both"/>
    </w:pPr>
    <w:rPr>
      <w:sz w:val="20"/>
      <w:szCs w:val="20"/>
      <w:lang w:eastAsia="en-US"/>
    </w:rPr>
  </w:style>
  <w:style w:type="paragraph" w:customStyle="1" w:styleId="CD4224388659485CB4730BA73AA6E95141">
    <w:name w:val="CD4224388659485CB4730BA73AA6E95141"/>
    <w:rsid w:val="00D32F64"/>
    <w:pPr>
      <w:spacing w:before="200"/>
      <w:jc w:val="both"/>
    </w:pPr>
    <w:rPr>
      <w:sz w:val="20"/>
      <w:szCs w:val="20"/>
      <w:lang w:eastAsia="en-US"/>
    </w:rPr>
  </w:style>
  <w:style w:type="paragraph" w:customStyle="1" w:styleId="7A78F2A5F75944CAAC5B2CDA4B9E85AD41">
    <w:name w:val="7A78F2A5F75944CAAC5B2CDA4B9E85AD41"/>
    <w:rsid w:val="00D32F64"/>
    <w:pPr>
      <w:spacing w:before="200"/>
      <w:jc w:val="both"/>
    </w:pPr>
    <w:rPr>
      <w:sz w:val="20"/>
      <w:szCs w:val="20"/>
      <w:lang w:eastAsia="en-US"/>
    </w:rPr>
  </w:style>
  <w:style w:type="paragraph" w:customStyle="1" w:styleId="D32274DA5D954B17B1A984E2EE5E90FF41">
    <w:name w:val="D32274DA5D954B17B1A984E2EE5E90FF41"/>
    <w:rsid w:val="00D32F64"/>
    <w:pPr>
      <w:spacing w:before="200"/>
      <w:jc w:val="both"/>
    </w:pPr>
    <w:rPr>
      <w:sz w:val="20"/>
      <w:szCs w:val="20"/>
      <w:lang w:eastAsia="en-US"/>
    </w:rPr>
  </w:style>
  <w:style w:type="paragraph" w:customStyle="1" w:styleId="1925D4D60B814649952B3065F6E9F0007">
    <w:name w:val="1925D4D60B814649952B3065F6E9F0007"/>
    <w:rsid w:val="00D32F64"/>
    <w:pPr>
      <w:spacing w:before="200"/>
      <w:jc w:val="both"/>
    </w:pPr>
    <w:rPr>
      <w:sz w:val="20"/>
      <w:szCs w:val="20"/>
      <w:lang w:eastAsia="en-US"/>
    </w:rPr>
  </w:style>
  <w:style w:type="paragraph" w:customStyle="1" w:styleId="E4C65684217F4EBF8F60FF9978FEB9907">
    <w:name w:val="E4C65684217F4EBF8F60FF9978FEB9907"/>
    <w:rsid w:val="00D32F64"/>
    <w:pPr>
      <w:spacing w:before="200"/>
      <w:jc w:val="both"/>
    </w:pPr>
    <w:rPr>
      <w:sz w:val="20"/>
      <w:szCs w:val="20"/>
      <w:lang w:eastAsia="en-US"/>
    </w:rPr>
  </w:style>
  <w:style w:type="paragraph" w:customStyle="1" w:styleId="2D5BD89D56CA4D6CBF8451E4A599AA2423">
    <w:name w:val="2D5BD89D56CA4D6CBF8451E4A599AA2423"/>
    <w:rsid w:val="00D32F64"/>
    <w:pPr>
      <w:spacing w:before="200"/>
      <w:jc w:val="both"/>
    </w:pPr>
    <w:rPr>
      <w:sz w:val="20"/>
      <w:szCs w:val="20"/>
      <w:lang w:eastAsia="en-US"/>
    </w:rPr>
  </w:style>
  <w:style w:type="paragraph" w:customStyle="1" w:styleId="AD47214380C4463BA7FD4A3A341B4DF27">
    <w:name w:val="AD47214380C4463BA7FD4A3A341B4DF27"/>
    <w:rsid w:val="00D32F64"/>
    <w:pPr>
      <w:spacing w:before="200"/>
      <w:jc w:val="both"/>
    </w:pPr>
    <w:rPr>
      <w:sz w:val="20"/>
      <w:szCs w:val="20"/>
      <w:lang w:eastAsia="en-US"/>
    </w:rPr>
  </w:style>
  <w:style w:type="paragraph" w:customStyle="1" w:styleId="15B42FF2BE3F4D80BDDEBB890EFAECC87">
    <w:name w:val="15B42FF2BE3F4D80BDDEBB890EFAECC87"/>
    <w:rsid w:val="00D32F64"/>
    <w:pPr>
      <w:spacing w:before="200"/>
      <w:jc w:val="both"/>
    </w:pPr>
    <w:rPr>
      <w:sz w:val="20"/>
      <w:szCs w:val="20"/>
      <w:lang w:eastAsia="en-US"/>
    </w:rPr>
  </w:style>
  <w:style w:type="paragraph" w:customStyle="1" w:styleId="6FAC7F99F7214D548731B27B6D54FAF223">
    <w:name w:val="6FAC7F99F7214D548731B27B6D54FAF223"/>
    <w:rsid w:val="00D32F64"/>
    <w:pPr>
      <w:spacing w:before="200"/>
      <w:jc w:val="both"/>
    </w:pPr>
    <w:rPr>
      <w:sz w:val="20"/>
      <w:szCs w:val="20"/>
      <w:lang w:eastAsia="en-US"/>
    </w:rPr>
  </w:style>
  <w:style w:type="paragraph" w:customStyle="1" w:styleId="EE216A5359E540BDB5143AD3F4D6730E7">
    <w:name w:val="EE216A5359E540BDB5143AD3F4D6730E7"/>
    <w:rsid w:val="00D32F64"/>
    <w:pPr>
      <w:spacing w:before="200"/>
      <w:jc w:val="both"/>
    </w:pPr>
    <w:rPr>
      <w:sz w:val="20"/>
      <w:szCs w:val="20"/>
      <w:lang w:eastAsia="en-US"/>
    </w:rPr>
  </w:style>
  <w:style w:type="paragraph" w:customStyle="1" w:styleId="A93C9DD577224BF385165062C306EC767">
    <w:name w:val="A93C9DD577224BF385165062C306EC767"/>
    <w:rsid w:val="00D32F64"/>
    <w:pPr>
      <w:spacing w:before="200"/>
      <w:jc w:val="both"/>
    </w:pPr>
    <w:rPr>
      <w:sz w:val="20"/>
      <w:szCs w:val="20"/>
      <w:lang w:eastAsia="en-US"/>
    </w:rPr>
  </w:style>
  <w:style w:type="paragraph" w:customStyle="1" w:styleId="E6FB0F2085C54D989E1CB23A0CD984069">
    <w:name w:val="E6FB0F2085C54D989E1CB23A0CD984069"/>
    <w:rsid w:val="00D32F64"/>
    <w:pPr>
      <w:spacing w:before="200"/>
      <w:ind w:left="720"/>
      <w:contextualSpacing/>
      <w:jc w:val="both"/>
    </w:pPr>
    <w:rPr>
      <w:sz w:val="20"/>
      <w:szCs w:val="20"/>
      <w:lang w:eastAsia="en-US"/>
    </w:rPr>
  </w:style>
  <w:style w:type="paragraph" w:customStyle="1" w:styleId="6CBE2CF759A445BFA489819DEDB19A8D39">
    <w:name w:val="6CBE2CF759A445BFA489819DEDB19A8D39"/>
    <w:rsid w:val="00D32F64"/>
    <w:pPr>
      <w:spacing w:before="200"/>
      <w:jc w:val="both"/>
    </w:pPr>
    <w:rPr>
      <w:sz w:val="20"/>
      <w:szCs w:val="20"/>
      <w:lang w:eastAsia="en-US"/>
    </w:rPr>
  </w:style>
  <w:style w:type="paragraph" w:customStyle="1" w:styleId="1E216F46E97A4E2A820020C9201A5C7F37">
    <w:name w:val="1E216F46E97A4E2A820020C9201A5C7F37"/>
    <w:rsid w:val="00D32F64"/>
    <w:pPr>
      <w:spacing w:before="200"/>
      <w:jc w:val="both"/>
    </w:pPr>
    <w:rPr>
      <w:sz w:val="20"/>
      <w:szCs w:val="20"/>
      <w:lang w:eastAsia="en-US"/>
    </w:rPr>
  </w:style>
  <w:style w:type="paragraph" w:customStyle="1" w:styleId="5CC33B78C38B4BA9BDBFCA94CA959E6C25">
    <w:name w:val="5CC33B78C38B4BA9BDBFCA94CA959E6C25"/>
    <w:rsid w:val="00D32F64"/>
    <w:pPr>
      <w:spacing w:before="200"/>
      <w:ind w:left="720"/>
      <w:contextualSpacing/>
      <w:jc w:val="both"/>
    </w:pPr>
    <w:rPr>
      <w:sz w:val="20"/>
      <w:szCs w:val="20"/>
      <w:lang w:eastAsia="en-US"/>
    </w:rPr>
  </w:style>
  <w:style w:type="paragraph" w:customStyle="1" w:styleId="AC33F730497E46DFB743E97F78F693E633">
    <w:name w:val="AC33F730497E46DFB743E97F78F693E633"/>
    <w:rsid w:val="00D32F64"/>
    <w:pPr>
      <w:spacing w:before="200"/>
      <w:ind w:left="720"/>
      <w:contextualSpacing/>
      <w:jc w:val="both"/>
    </w:pPr>
    <w:rPr>
      <w:sz w:val="20"/>
      <w:szCs w:val="20"/>
      <w:lang w:eastAsia="en-US"/>
    </w:rPr>
  </w:style>
  <w:style w:type="paragraph" w:customStyle="1" w:styleId="BF209E53D9554F15926253A31A64D38033">
    <w:name w:val="BF209E53D9554F15926253A31A64D38033"/>
    <w:rsid w:val="00D32F64"/>
    <w:pPr>
      <w:spacing w:before="200"/>
      <w:ind w:left="720"/>
      <w:contextualSpacing/>
      <w:jc w:val="both"/>
    </w:pPr>
    <w:rPr>
      <w:sz w:val="20"/>
      <w:szCs w:val="20"/>
      <w:lang w:eastAsia="en-US"/>
    </w:rPr>
  </w:style>
  <w:style w:type="paragraph" w:customStyle="1" w:styleId="BCE9CCA4ADFA4E9CAD949D22C028069A9">
    <w:name w:val="BCE9CCA4ADFA4E9CAD949D22C028069A9"/>
    <w:rsid w:val="00D32F64"/>
    <w:pPr>
      <w:spacing w:before="200"/>
      <w:jc w:val="both"/>
    </w:pPr>
    <w:rPr>
      <w:sz w:val="20"/>
      <w:szCs w:val="20"/>
      <w:lang w:eastAsia="en-US"/>
    </w:rPr>
  </w:style>
  <w:style w:type="paragraph" w:customStyle="1" w:styleId="B8B530D2CCDB4D9CBEDB8DA538FB338A13">
    <w:name w:val="B8B530D2CCDB4D9CBEDB8DA538FB338A13"/>
    <w:rsid w:val="00D32F64"/>
    <w:pPr>
      <w:spacing w:before="200"/>
      <w:jc w:val="both"/>
    </w:pPr>
    <w:rPr>
      <w:sz w:val="20"/>
      <w:szCs w:val="20"/>
      <w:lang w:eastAsia="en-US"/>
    </w:rPr>
  </w:style>
  <w:style w:type="paragraph" w:customStyle="1" w:styleId="23186877384B415DA260AC55EA3CDE879">
    <w:name w:val="23186877384B415DA260AC55EA3CDE879"/>
    <w:rsid w:val="00D32F64"/>
    <w:pPr>
      <w:spacing w:before="200"/>
      <w:jc w:val="both"/>
    </w:pPr>
    <w:rPr>
      <w:sz w:val="20"/>
      <w:szCs w:val="20"/>
      <w:lang w:eastAsia="en-US"/>
    </w:rPr>
  </w:style>
  <w:style w:type="paragraph" w:customStyle="1" w:styleId="8524CC90D33746218024E2B9D34712B49">
    <w:name w:val="8524CC90D33746218024E2B9D34712B49"/>
    <w:rsid w:val="00D32F64"/>
    <w:pPr>
      <w:spacing w:before="200"/>
      <w:jc w:val="both"/>
    </w:pPr>
    <w:rPr>
      <w:sz w:val="20"/>
      <w:szCs w:val="20"/>
      <w:lang w:eastAsia="en-US"/>
    </w:rPr>
  </w:style>
  <w:style w:type="paragraph" w:customStyle="1" w:styleId="52F1A891252A4485AA468489F8606A9B8">
    <w:name w:val="52F1A891252A4485AA468489F8606A9B8"/>
    <w:rsid w:val="00D32F64"/>
    <w:pPr>
      <w:spacing w:before="200"/>
      <w:jc w:val="both"/>
    </w:pPr>
    <w:rPr>
      <w:sz w:val="20"/>
      <w:szCs w:val="20"/>
      <w:lang w:eastAsia="en-US"/>
    </w:rPr>
  </w:style>
  <w:style w:type="paragraph" w:customStyle="1" w:styleId="47135C358B564AE886BF5409BAD29C808">
    <w:name w:val="47135C358B564AE886BF5409BAD29C808"/>
    <w:rsid w:val="00D32F64"/>
    <w:pPr>
      <w:spacing w:before="200"/>
      <w:jc w:val="both"/>
    </w:pPr>
    <w:rPr>
      <w:sz w:val="20"/>
      <w:szCs w:val="20"/>
      <w:lang w:eastAsia="en-US"/>
    </w:rPr>
  </w:style>
  <w:style w:type="paragraph" w:customStyle="1" w:styleId="7456E4A6D7704A52B4B0AA92E6166F3C8">
    <w:name w:val="7456E4A6D7704A52B4B0AA92E6166F3C8"/>
    <w:rsid w:val="00D32F64"/>
    <w:pPr>
      <w:spacing w:before="200"/>
      <w:jc w:val="both"/>
    </w:pPr>
    <w:rPr>
      <w:sz w:val="20"/>
      <w:szCs w:val="20"/>
      <w:lang w:eastAsia="en-US"/>
    </w:rPr>
  </w:style>
  <w:style w:type="paragraph" w:customStyle="1" w:styleId="065163E7C15A4E6B89B89292F2198D508">
    <w:name w:val="065163E7C15A4E6B89B89292F2198D508"/>
    <w:rsid w:val="00D32F64"/>
    <w:pPr>
      <w:spacing w:before="200"/>
      <w:jc w:val="both"/>
    </w:pPr>
    <w:rPr>
      <w:sz w:val="20"/>
      <w:szCs w:val="20"/>
      <w:lang w:eastAsia="en-US"/>
    </w:rPr>
  </w:style>
  <w:style w:type="paragraph" w:customStyle="1" w:styleId="F87CE79C78354AF087D13CD2D6C640408">
    <w:name w:val="F87CE79C78354AF087D13CD2D6C640408"/>
    <w:rsid w:val="00D32F64"/>
    <w:pPr>
      <w:spacing w:before="200"/>
      <w:jc w:val="both"/>
    </w:pPr>
    <w:rPr>
      <w:sz w:val="20"/>
      <w:szCs w:val="20"/>
      <w:lang w:eastAsia="en-US"/>
    </w:rPr>
  </w:style>
  <w:style w:type="paragraph" w:customStyle="1" w:styleId="CE8CA2A3AE334A3798DC9772D5FD62D38">
    <w:name w:val="CE8CA2A3AE334A3798DC9772D5FD62D38"/>
    <w:rsid w:val="00D32F64"/>
    <w:pPr>
      <w:spacing w:before="200"/>
      <w:jc w:val="both"/>
    </w:pPr>
    <w:rPr>
      <w:sz w:val="20"/>
      <w:szCs w:val="20"/>
      <w:lang w:eastAsia="en-US"/>
    </w:rPr>
  </w:style>
  <w:style w:type="paragraph" w:customStyle="1" w:styleId="CBAABA495FC24CFCA2ADA16B947ADC209">
    <w:name w:val="CBAABA495FC24CFCA2ADA16B947ADC209"/>
    <w:rsid w:val="00D32F64"/>
    <w:pPr>
      <w:spacing w:before="200"/>
      <w:jc w:val="both"/>
    </w:pPr>
    <w:rPr>
      <w:sz w:val="20"/>
      <w:szCs w:val="20"/>
      <w:lang w:eastAsia="en-US"/>
    </w:rPr>
  </w:style>
  <w:style w:type="paragraph" w:customStyle="1" w:styleId="79CC1E041C5A4EDCA2F18EDB0E82C2199">
    <w:name w:val="79CC1E041C5A4EDCA2F18EDB0E82C2199"/>
    <w:rsid w:val="00D32F64"/>
    <w:pPr>
      <w:spacing w:before="200"/>
      <w:jc w:val="both"/>
    </w:pPr>
    <w:rPr>
      <w:sz w:val="20"/>
      <w:szCs w:val="20"/>
      <w:lang w:eastAsia="en-US"/>
    </w:rPr>
  </w:style>
  <w:style w:type="paragraph" w:customStyle="1" w:styleId="521FF8D709934F72B9EECFDB304F615A9">
    <w:name w:val="521FF8D709934F72B9EECFDB304F615A9"/>
    <w:rsid w:val="00D32F64"/>
    <w:pPr>
      <w:spacing w:before="200"/>
      <w:jc w:val="both"/>
    </w:pPr>
    <w:rPr>
      <w:sz w:val="20"/>
      <w:szCs w:val="20"/>
      <w:lang w:eastAsia="en-US"/>
    </w:rPr>
  </w:style>
  <w:style w:type="paragraph" w:customStyle="1" w:styleId="6A4F4052290148FCB648F8E46544DDFD9">
    <w:name w:val="6A4F4052290148FCB648F8E46544DDFD9"/>
    <w:rsid w:val="00D32F64"/>
    <w:pPr>
      <w:spacing w:before="200"/>
      <w:jc w:val="both"/>
    </w:pPr>
    <w:rPr>
      <w:sz w:val="20"/>
      <w:szCs w:val="20"/>
      <w:lang w:eastAsia="en-US"/>
    </w:rPr>
  </w:style>
  <w:style w:type="paragraph" w:customStyle="1" w:styleId="E237D60D564449C29EC0622774653E598">
    <w:name w:val="E237D60D564449C29EC0622774653E598"/>
    <w:rsid w:val="00D32F64"/>
    <w:pPr>
      <w:spacing w:before="200"/>
      <w:jc w:val="both"/>
    </w:pPr>
    <w:rPr>
      <w:sz w:val="20"/>
      <w:szCs w:val="20"/>
      <w:lang w:eastAsia="en-US"/>
    </w:rPr>
  </w:style>
  <w:style w:type="paragraph" w:customStyle="1" w:styleId="4A19F3FC9F8C49409952B9D5931591518">
    <w:name w:val="4A19F3FC9F8C49409952B9D5931591518"/>
    <w:rsid w:val="00D32F64"/>
    <w:pPr>
      <w:spacing w:before="200"/>
      <w:jc w:val="both"/>
    </w:pPr>
    <w:rPr>
      <w:sz w:val="20"/>
      <w:szCs w:val="20"/>
      <w:lang w:eastAsia="en-US"/>
    </w:rPr>
  </w:style>
  <w:style w:type="paragraph" w:customStyle="1" w:styleId="735DD2EA7B524181A3BDB7951E6FEB826">
    <w:name w:val="735DD2EA7B524181A3BDB7951E6FEB826"/>
    <w:rsid w:val="00D32F64"/>
    <w:pPr>
      <w:spacing w:before="200"/>
      <w:jc w:val="both"/>
    </w:pPr>
    <w:rPr>
      <w:sz w:val="20"/>
      <w:szCs w:val="20"/>
      <w:lang w:eastAsia="en-US"/>
    </w:rPr>
  </w:style>
  <w:style w:type="paragraph" w:customStyle="1" w:styleId="7F3E09E9694F496098F4168B5763828E6">
    <w:name w:val="7F3E09E9694F496098F4168B5763828E6"/>
    <w:rsid w:val="00D32F64"/>
    <w:pPr>
      <w:spacing w:before="200"/>
      <w:jc w:val="both"/>
    </w:pPr>
    <w:rPr>
      <w:sz w:val="20"/>
      <w:szCs w:val="20"/>
      <w:lang w:eastAsia="en-US"/>
    </w:rPr>
  </w:style>
  <w:style w:type="paragraph" w:customStyle="1" w:styleId="1CF304B2A82D4F13A6B4BD11AF17A2826">
    <w:name w:val="1CF304B2A82D4F13A6B4BD11AF17A2826"/>
    <w:rsid w:val="00D32F64"/>
    <w:pPr>
      <w:spacing w:before="200"/>
      <w:jc w:val="both"/>
    </w:pPr>
    <w:rPr>
      <w:sz w:val="20"/>
      <w:szCs w:val="20"/>
      <w:lang w:eastAsia="en-US"/>
    </w:rPr>
  </w:style>
  <w:style w:type="paragraph" w:customStyle="1" w:styleId="6FFC5FE751744E7CB0A168B1052D64476">
    <w:name w:val="6FFC5FE751744E7CB0A168B1052D64476"/>
    <w:rsid w:val="00D32F64"/>
    <w:pPr>
      <w:spacing w:before="200"/>
      <w:jc w:val="both"/>
    </w:pPr>
    <w:rPr>
      <w:sz w:val="20"/>
      <w:szCs w:val="20"/>
      <w:lang w:eastAsia="en-US"/>
    </w:rPr>
  </w:style>
  <w:style w:type="paragraph" w:customStyle="1" w:styleId="FFE3C80C4B7948E88AE0C6A4E942F88A6">
    <w:name w:val="FFE3C80C4B7948E88AE0C6A4E942F88A6"/>
    <w:rsid w:val="00D32F64"/>
    <w:pPr>
      <w:spacing w:before="200"/>
      <w:jc w:val="both"/>
    </w:pPr>
    <w:rPr>
      <w:sz w:val="20"/>
      <w:szCs w:val="20"/>
      <w:lang w:eastAsia="en-US"/>
    </w:rPr>
  </w:style>
  <w:style w:type="paragraph" w:customStyle="1" w:styleId="C22C9798B0C9496E951DFBE55A581E156">
    <w:name w:val="C22C9798B0C9496E951DFBE55A581E156"/>
    <w:rsid w:val="00D32F64"/>
    <w:pPr>
      <w:spacing w:before="200"/>
      <w:jc w:val="both"/>
    </w:pPr>
    <w:rPr>
      <w:sz w:val="20"/>
      <w:szCs w:val="20"/>
      <w:lang w:eastAsia="en-US"/>
    </w:rPr>
  </w:style>
  <w:style w:type="paragraph" w:customStyle="1" w:styleId="F46934181BE346C6BE974797EEF5E1B36">
    <w:name w:val="F46934181BE346C6BE974797EEF5E1B36"/>
    <w:rsid w:val="00D32F64"/>
    <w:pPr>
      <w:spacing w:before="200"/>
      <w:jc w:val="both"/>
    </w:pPr>
    <w:rPr>
      <w:sz w:val="20"/>
      <w:szCs w:val="20"/>
      <w:lang w:eastAsia="en-US"/>
    </w:rPr>
  </w:style>
  <w:style w:type="paragraph" w:customStyle="1" w:styleId="C3DDDCFDD81741F3AF63CF4C26A4DA116">
    <w:name w:val="C3DDDCFDD81741F3AF63CF4C26A4DA116"/>
    <w:rsid w:val="00D32F64"/>
    <w:pPr>
      <w:spacing w:before="200"/>
      <w:jc w:val="both"/>
    </w:pPr>
    <w:rPr>
      <w:sz w:val="20"/>
      <w:szCs w:val="20"/>
      <w:lang w:eastAsia="en-US"/>
    </w:rPr>
  </w:style>
  <w:style w:type="paragraph" w:customStyle="1" w:styleId="82696AF0A0384E9EAA3827E8881F66E16">
    <w:name w:val="82696AF0A0384E9EAA3827E8881F66E16"/>
    <w:rsid w:val="00D32F64"/>
    <w:pPr>
      <w:spacing w:before="200"/>
      <w:jc w:val="both"/>
    </w:pPr>
    <w:rPr>
      <w:sz w:val="20"/>
      <w:szCs w:val="20"/>
      <w:lang w:eastAsia="en-US"/>
    </w:rPr>
  </w:style>
  <w:style w:type="paragraph" w:customStyle="1" w:styleId="92EB8C3A8B3441F7B0C8E3E6794B3EFD8">
    <w:name w:val="92EB8C3A8B3441F7B0C8E3E6794B3EFD8"/>
    <w:rsid w:val="00D32F64"/>
    <w:pPr>
      <w:spacing w:before="200"/>
      <w:jc w:val="both"/>
    </w:pPr>
    <w:rPr>
      <w:sz w:val="20"/>
      <w:szCs w:val="20"/>
      <w:lang w:eastAsia="en-US"/>
    </w:rPr>
  </w:style>
  <w:style w:type="paragraph" w:customStyle="1" w:styleId="27875CE1EB1E4619BF725755107F496E7">
    <w:name w:val="27875CE1EB1E4619BF725755107F496E7"/>
    <w:rsid w:val="00D32F64"/>
    <w:pPr>
      <w:spacing w:before="200"/>
      <w:ind w:left="720"/>
      <w:contextualSpacing/>
      <w:jc w:val="both"/>
    </w:pPr>
    <w:rPr>
      <w:sz w:val="20"/>
      <w:szCs w:val="20"/>
      <w:lang w:eastAsia="en-US"/>
    </w:rPr>
  </w:style>
  <w:style w:type="paragraph" w:customStyle="1" w:styleId="159B4A40A34B4D27B41DA631F6D4CF193">
    <w:name w:val="159B4A40A34B4D27B41DA631F6D4CF193"/>
    <w:rsid w:val="00D32F64"/>
    <w:pPr>
      <w:spacing w:before="200"/>
      <w:jc w:val="both"/>
    </w:pPr>
    <w:rPr>
      <w:sz w:val="20"/>
      <w:szCs w:val="20"/>
      <w:lang w:eastAsia="en-US"/>
    </w:rPr>
  </w:style>
  <w:style w:type="paragraph" w:customStyle="1" w:styleId="7DD35B7D25724B9FAD52C8B643E46F5F42">
    <w:name w:val="7DD35B7D25724B9FAD52C8B643E46F5F42"/>
    <w:rsid w:val="00D32F64"/>
    <w:pPr>
      <w:spacing w:before="200"/>
      <w:jc w:val="both"/>
    </w:pPr>
    <w:rPr>
      <w:sz w:val="20"/>
      <w:szCs w:val="20"/>
      <w:lang w:eastAsia="en-US"/>
    </w:rPr>
  </w:style>
  <w:style w:type="paragraph" w:customStyle="1" w:styleId="039C4B9B28A646BE8B221772BFD4CF1642">
    <w:name w:val="039C4B9B28A646BE8B221772BFD4CF1642"/>
    <w:rsid w:val="00D32F64"/>
    <w:pPr>
      <w:spacing w:before="200"/>
      <w:jc w:val="both"/>
    </w:pPr>
    <w:rPr>
      <w:sz w:val="20"/>
      <w:szCs w:val="20"/>
      <w:lang w:eastAsia="en-US"/>
    </w:rPr>
  </w:style>
  <w:style w:type="paragraph" w:customStyle="1" w:styleId="75D30373FE814809B8FCCCCFEFDEAF6442">
    <w:name w:val="75D30373FE814809B8FCCCCFEFDEAF6442"/>
    <w:rsid w:val="00D32F64"/>
    <w:pPr>
      <w:spacing w:before="200"/>
      <w:jc w:val="both"/>
    </w:pPr>
    <w:rPr>
      <w:sz w:val="20"/>
      <w:szCs w:val="20"/>
      <w:lang w:eastAsia="en-US"/>
    </w:rPr>
  </w:style>
  <w:style w:type="paragraph" w:customStyle="1" w:styleId="F69469D12B9A42E9B87CA4C463E8317B42">
    <w:name w:val="F69469D12B9A42E9B87CA4C463E8317B42"/>
    <w:rsid w:val="00D32F64"/>
    <w:pPr>
      <w:spacing w:before="200"/>
      <w:jc w:val="both"/>
    </w:pPr>
    <w:rPr>
      <w:sz w:val="20"/>
      <w:szCs w:val="20"/>
      <w:lang w:eastAsia="en-US"/>
    </w:rPr>
  </w:style>
  <w:style w:type="paragraph" w:customStyle="1" w:styleId="64D5C3851FD94B0F9218D7D13EDF151F42">
    <w:name w:val="64D5C3851FD94B0F9218D7D13EDF151F42"/>
    <w:rsid w:val="00D32F64"/>
    <w:pPr>
      <w:spacing w:before="200"/>
      <w:jc w:val="both"/>
    </w:pPr>
    <w:rPr>
      <w:sz w:val="20"/>
      <w:szCs w:val="20"/>
      <w:lang w:eastAsia="en-US"/>
    </w:rPr>
  </w:style>
  <w:style w:type="paragraph" w:customStyle="1" w:styleId="05836086386C4B0D91A49E92E59C978842">
    <w:name w:val="05836086386C4B0D91A49E92E59C978842"/>
    <w:rsid w:val="00D32F64"/>
    <w:pPr>
      <w:spacing w:before="200"/>
      <w:jc w:val="both"/>
    </w:pPr>
    <w:rPr>
      <w:sz w:val="20"/>
      <w:szCs w:val="20"/>
      <w:lang w:eastAsia="en-US"/>
    </w:rPr>
  </w:style>
  <w:style w:type="paragraph" w:customStyle="1" w:styleId="CD4224388659485CB4730BA73AA6E95142">
    <w:name w:val="CD4224388659485CB4730BA73AA6E95142"/>
    <w:rsid w:val="00D32F64"/>
    <w:pPr>
      <w:spacing w:before="200"/>
      <w:jc w:val="both"/>
    </w:pPr>
    <w:rPr>
      <w:sz w:val="20"/>
      <w:szCs w:val="20"/>
      <w:lang w:eastAsia="en-US"/>
    </w:rPr>
  </w:style>
  <w:style w:type="paragraph" w:customStyle="1" w:styleId="7A78F2A5F75944CAAC5B2CDA4B9E85AD42">
    <w:name w:val="7A78F2A5F75944CAAC5B2CDA4B9E85AD42"/>
    <w:rsid w:val="00D32F64"/>
    <w:pPr>
      <w:spacing w:before="200"/>
      <w:jc w:val="both"/>
    </w:pPr>
    <w:rPr>
      <w:sz w:val="20"/>
      <w:szCs w:val="20"/>
      <w:lang w:eastAsia="en-US"/>
    </w:rPr>
  </w:style>
  <w:style w:type="paragraph" w:customStyle="1" w:styleId="D32274DA5D954B17B1A984E2EE5E90FF42">
    <w:name w:val="D32274DA5D954B17B1A984E2EE5E90FF42"/>
    <w:rsid w:val="00D32F64"/>
    <w:pPr>
      <w:spacing w:before="200"/>
      <w:jc w:val="both"/>
    </w:pPr>
    <w:rPr>
      <w:sz w:val="20"/>
      <w:szCs w:val="20"/>
      <w:lang w:eastAsia="en-US"/>
    </w:rPr>
  </w:style>
  <w:style w:type="paragraph" w:customStyle="1" w:styleId="1925D4D60B814649952B3065F6E9F0008">
    <w:name w:val="1925D4D60B814649952B3065F6E9F0008"/>
    <w:rsid w:val="00D32F64"/>
    <w:pPr>
      <w:spacing w:before="200"/>
      <w:jc w:val="both"/>
    </w:pPr>
    <w:rPr>
      <w:sz w:val="20"/>
      <w:szCs w:val="20"/>
      <w:lang w:eastAsia="en-US"/>
    </w:rPr>
  </w:style>
  <w:style w:type="paragraph" w:customStyle="1" w:styleId="E4C65684217F4EBF8F60FF9978FEB9908">
    <w:name w:val="E4C65684217F4EBF8F60FF9978FEB9908"/>
    <w:rsid w:val="00D32F64"/>
    <w:pPr>
      <w:spacing w:before="200"/>
      <w:jc w:val="both"/>
    </w:pPr>
    <w:rPr>
      <w:sz w:val="20"/>
      <w:szCs w:val="20"/>
      <w:lang w:eastAsia="en-US"/>
    </w:rPr>
  </w:style>
  <w:style w:type="paragraph" w:customStyle="1" w:styleId="2D5BD89D56CA4D6CBF8451E4A599AA2424">
    <w:name w:val="2D5BD89D56CA4D6CBF8451E4A599AA2424"/>
    <w:rsid w:val="00D32F64"/>
    <w:pPr>
      <w:spacing w:before="200"/>
      <w:jc w:val="both"/>
    </w:pPr>
    <w:rPr>
      <w:sz w:val="20"/>
      <w:szCs w:val="20"/>
      <w:lang w:eastAsia="en-US"/>
    </w:rPr>
  </w:style>
  <w:style w:type="paragraph" w:customStyle="1" w:styleId="AD47214380C4463BA7FD4A3A341B4DF28">
    <w:name w:val="AD47214380C4463BA7FD4A3A341B4DF28"/>
    <w:rsid w:val="00D32F64"/>
    <w:pPr>
      <w:spacing w:before="200"/>
      <w:jc w:val="both"/>
    </w:pPr>
    <w:rPr>
      <w:sz w:val="20"/>
      <w:szCs w:val="20"/>
      <w:lang w:eastAsia="en-US"/>
    </w:rPr>
  </w:style>
  <w:style w:type="paragraph" w:customStyle="1" w:styleId="15B42FF2BE3F4D80BDDEBB890EFAECC88">
    <w:name w:val="15B42FF2BE3F4D80BDDEBB890EFAECC88"/>
    <w:rsid w:val="00D32F64"/>
    <w:pPr>
      <w:spacing w:before="200"/>
      <w:jc w:val="both"/>
    </w:pPr>
    <w:rPr>
      <w:sz w:val="20"/>
      <w:szCs w:val="20"/>
      <w:lang w:eastAsia="en-US"/>
    </w:rPr>
  </w:style>
  <w:style w:type="paragraph" w:customStyle="1" w:styleId="6FAC7F99F7214D548731B27B6D54FAF224">
    <w:name w:val="6FAC7F99F7214D548731B27B6D54FAF224"/>
    <w:rsid w:val="00D32F64"/>
    <w:pPr>
      <w:spacing w:before="200"/>
      <w:jc w:val="both"/>
    </w:pPr>
    <w:rPr>
      <w:sz w:val="20"/>
      <w:szCs w:val="20"/>
      <w:lang w:eastAsia="en-US"/>
    </w:rPr>
  </w:style>
  <w:style w:type="paragraph" w:customStyle="1" w:styleId="EE216A5359E540BDB5143AD3F4D6730E8">
    <w:name w:val="EE216A5359E540BDB5143AD3F4D6730E8"/>
    <w:rsid w:val="00D32F64"/>
    <w:pPr>
      <w:spacing w:before="200"/>
      <w:jc w:val="both"/>
    </w:pPr>
    <w:rPr>
      <w:sz w:val="20"/>
      <w:szCs w:val="20"/>
      <w:lang w:eastAsia="en-US"/>
    </w:rPr>
  </w:style>
  <w:style w:type="paragraph" w:customStyle="1" w:styleId="A93C9DD577224BF385165062C306EC768">
    <w:name w:val="A93C9DD577224BF385165062C306EC768"/>
    <w:rsid w:val="00D32F64"/>
    <w:pPr>
      <w:spacing w:before="200"/>
      <w:jc w:val="both"/>
    </w:pPr>
    <w:rPr>
      <w:sz w:val="20"/>
      <w:szCs w:val="20"/>
      <w:lang w:eastAsia="en-US"/>
    </w:rPr>
  </w:style>
  <w:style w:type="paragraph" w:customStyle="1" w:styleId="E6FB0F2085C54D989E1CB23A0CD9840610">
    <w:name w:val="E6FB0F2085C54D989E1CB23A0CD9840610"/>
    <w:rsid w:val="00D32F64"/>
    <w:pPr>
      <w:spacing w:before="200"/>
      <w:ind w:left="720"/>
      <w:contextualSpacing/>
      <w:jc w:val="both"/>
    </w:pPr>
    <w:rPr>
      <w:sz w:val="20"/>
      <w:szCs w:val="20"/>
      <w:lang w:eastAsia="en-US"/>
    </w:rPr>
  </w:style>
  <w:style w:type="paragraph" w:customStyle="1" w:styleId="6CBE2CF759A445BFA489819DEDB19A8D40">
    <w:name w:val="6CBE2CF759A445BFA489819DEDB19A8D40"/>
    <w:rsid w:val="00D32F64"/>
    <w:pPr>
      <w:spacing w:before="200"/>
      <w:jc w:val="both"/>
    </w:pPr>
    <w:rPr>
      <w:sz w:val="20"/>
      <w:szCs w:val="20"/>
      <w:lang w:eastAsia="en-US"/>
    </w:rPr>
  </w:style>
  <w:style w:type="paragraph" w:customStyle="1" w:styleId="1E216F46E97A4E2A820020C9201A5C7F38">
    <w:name w:val="1E216F46E97A4E2A820020C9201A5C7F38"/>
    <w:rsid w:val="00D32F64"/>
    <w:pPr>
      <w:spacing w:before="200"/>
      <w:jc w:val="both"/>
    </w:pPr>
    <w:rPr>
      <w:sz w:val="20"/>
      <w:szCs w:val="20"/>
      <w:lang w:eastAsia="en-US"/>
    </w:rPr>
  </w:style>
  <w:style w:type="paragraph" w:customStyle="1" w:styleId="5CC33B78C38B4BA9BDBFCA94CA959E6C26">
    <w:name w:val="5CC33B78C38B4BA9BDBFCA94CA959E6C26"/>
    <w:rsid w:val="00D32F64"/>
    <w:pPr>
      <w:spacing w:before="200"/>
      <w:ind w:left="720"/>
      <w:contextualSpacing/>
      <w:jc w:val="both"/>
    </w:pPr>
    <w:rPr>
      <w:sz w:val="20"/>
      <w:szCs w:val="20"/>
      <w:lang w:eastAsia="en-US"/>
    </w:rPr>
  </w:style>
  <w:style w:type="paragraph" w:customStyle="1" w:styleId="AC33F730497E46DFB743E97F78F693E634">
    <w:name w:val="AC33F730497E46DFB743E97F78F693E634"/>
    <w:rsid w:val="00D32F64"/>
    <w:pPr>
      <w:spacing w:before="200"/>
      <w:ind w:left="720"/>
      <w:contextualSpacing/>
      <w:jc w:val="both"/>
    </w:pPr>
    <w:rPr>
      <w:sz w:val="20"/>
      <w:szCs w:val="20"/>
      <w:lang w:eastAsia="en-US"/>
    </w:rPr>
  </w:style>
  <w:style w:type="paragraph" w:customStyle="1" w:styleId="BF209E53D9554F15926253A31A64D38034">
    <w:name w:val="BF209E53D9554F15926253A31A64D38034"/>
    <w:rsid w:val="00D32F64"/>
    <w:pPr>
      <w:spacing w:before="200"/>
      <w:ind w:left="720"/>
      <w:contextualSpacing/>
      <w:jc w:val="both"/>
    </w:pPr>
    <w:rPr>
      <w:sz w:val="20"/>
      <w:szCs w:val="20"/>
      <w:lang w:eastAsia="en-US"/>
    </w:rPr>
  </w:style>
  <w:style w:type="paragraph" w:customStyle="1" w:styleId="BCE9CCA4ADFA4E9CAD949D22C028069A10">
    <w:name w:val="BCE9CCA4ADFA4E9CAD949D22C028069A10"/>
    <w:rsid w:val="00D32F64"/>
    <w:pPr>
      <w:spacing w:before="200"/>
      <w:jc w:val="both"/>
    </w:pPr>
    <w:rPr>
      <w:sz w:val="20"/>
      <w:szCs w:val="20"/>
      <w:lang w:eastAsia="en-US"/>
    </w:rPr>
  </w:style>
  <w:style w:type="paragraph" w:customStyle="1" w:styleId="B8B530D2CCDB4D9CBEDB8DA538FB338A14">
    <w:name w:val="B8B530D2CCDB4D9CBEDB8DA538FB338A14"/>
    <w:rsid w:val="00D32F64"/>
    <w:pPr>
      <w:spacing w:before="200"/>
      <w:jc w:val="both"/>
    </w:pPr>
    <w:rPr>
      <w:sz w:val="20"/>
      <w:szCs w:val="20"/>
      <w:lang w:eastAsia="en-US"/>
    </w:rPr>
  </w:style>
  <w:style w:type="paragraph" w:customStyle="1" w:styleId="23186877384B415DA260AC55EA3CDE8710">
    <w:name w:val="23186877384B415DA260AC55EA3CDE8710"/>
    <w:rsid w:val="00D32F64"/>
    <w:pPr>
      <w:spacing w:before="200"/>
      <w:jc w:val="both"/>
    </w:pPr>
    <w:rPr>
      <w:sz w:val="20"/>
      <w:szCs w:val="20"/>
      <w:lang w:eastAsia="en-US"/>
    </w:rPr>
  </w:style>
  <w:style w:type="paragraph" w:customStyle="1" w:styleId="8524CC90D33746218024E2B9D34712B410">
    <w:name w:val="8524CC90D33746218024E2B9D34712B410"/>
    <w:rsid w:val="00D32F64"/>
    <w:pPr>
      <w:spacing w:before="200"/>
      <w:jc w:val="both"/>
    </w:pPr>
    <w:rPr>
      <w:sz w:val="20"/>
      <w:szCs w:val="20"/>
      <w:lang w:eastAsia="en-US"/>
    </w:rPr>
  </w:style>
  <w:style w:type="paragraph" w:customStyle="1" w:styleId="52F1A891252A4485AA468489F8606A9B9">
    <w:name w:val="52F1A891252A4485AA468489F8606A9B9"/>
    <w:rsid w:val="00D32F64"/>
    <w:pPr>
      <w:spacing w:before="200"/>
      <w:jc w:val="both"/>
    </w:pPr>
    <w:rPr>
      <w:sz w:val="20"/>
      <w:szCs w:val="20"/>
      <w:lang w:eastAsia="en-US"/>
    </w:rPr>
  </w:style>
  <w:style w:type="paragraph" w:customStyle="1" w:styleId="47135C358B564AE886BF5409BAD29C809">
    <w:name w:val="47135C358B564AE886BF5409BAD29C809"/>
    <w:rsid w:val="00D32F64"/>
    <w:pPr>
      <w:spacing w:before="200"/>
      <w:jc w:val="both"/>
    </w:pPr>
    <w:rPr>
      <w:sz w:val="20"/>
      <w:szCs w:val="20"/>
      <w:lang w:eastAsia="en-US"/>
    </w:rPr>
  </w:style>
  <w:style w:type="paragraph" w:customStyle="1" w:styleId="7456E4A6D7704A52B4B0AA92E6166F3C9">
    <w:name w:val="7456E4A6D7704A52B4B0AA92E6166F3C9"/>
    <w:rsid w:val="00D32F64"/>
    <w:pPr>
      <w:spacing w:before="200"/>
      <w:jc w:val="both"/>
    </w:pPr>
    <w:rPr>
      <w:sz w:val="20"/>
      <w:szCs w:val="20"/>
      <w:lang w:eastAsia="en-US"/>
    </w:rPr>
  </w:style>
  <w:style w:type="paragraph" w:customStyle="1" w:styleId="065163E7C15A4E6B89B89292F2198D509">
    <w:name w:val="065163E7C15A4E6B89B89292F2198D509"/>
    <w:rsid w:val="00D32F64"/>
    <w:pPr>
      <w:spacing w:before="200"/>
      <w:jc w:val="both"/>
    </w:pPr>
    <w:rPr>
      <w:sz w:val="20"/>
      <w:szCs w:val="20"/>
      <w:lang w:eastAsia="en-US"/>
    </w:rPr>
  </w:style>
  <w:style w:type="paragraph" w:customStyle="1" w:styleId="F87CE79C78354AF087D13CD2D6C640409">
    <w:name w:val="F87CE79C78354AF087D13CD2D6C640409"/>
    <w:rsid w:val="00D32F64"/>
    <w:pPr>
      <w:spacing w:before="200"/>
      <w:jc w:val="both"/>
    </w:pPr>
    <w:rPr>
      <w:sz w:val="20"/>
      <w:szCs w:val="20"/>
      <w:lang w:eastAsia="en-US"/>
    </w:rPr>
  </w:style>
  <w:style w:type="paragraph" w:customStyle="1" w:styleId="CE8CA2A3AE334A3798DC9772D5FD62D39">
    <w:name w:val="CE8CA2A3AE334A3798DC9772D5FD62D39"/>
    <w:rsid w:val="00D32F64"/>
    <w:pPr>
      <w:spacing w:before="200"/>
      <w:jc w:val="both"/>
    </w:pPr>
    <w:rPr>
      <w:sz w:val="20"/>
      <w:szCs w:val="20"/>
      <w:lang w:eastAsia="en-US"/>
    </w:rPr>
  </w:style>
  <w:style w:type="paragraph" w:customStyle="1" w:styleId="CBAABA495FC24CFCA2ADA16B947ADC2010">
    <w:name w:val="CBAABA495FC24CFCA2ADA16B947ADC2010"/>
    <w:rsid w:val="00D32F64"/>
    <w:pPr>
      <w:spacing w:before="200"/>
      <w:jc w:val="both"/>
    </w:pPr>
    <w:rPr>
      <w:sz w:val="20"/>
      <w:szCs w:val="20"/>
      <w:lang w:eastAsia="en-US"/>
    </w:rPr>
  </w:style>
  <w:style w:type="paragraph" w:customStyle="1" w:styleId="79CC1E041C5A4EDCA2F18EDB0E82C21910">
    <w:name w:val="79CC1E041C5A4EDCA2F18EDB0E82C21910"/>
    <w:rsid w:val="00D32F64"/>
    <w:pPr>
      <w:spacing w:before="200"/>
      <w:jc w:val="both"/>
    </w:pPr>
    <w:rPr>
      <w:sz w:val="20"/>
      <w:szCs w:val="20"/>
      <w:lang w:eastAsia="en-US"/>
    </w:rPr>
  </w:style>
  <w:style w:type="paragraph" w:customStyle="1" w:styleId="521FF8D709934F72B9EECFDB304F615A10">
    <w:name w:val="521FF8D709934F72B9EECFDB304F615A10"/>
    <w:rsid w:val="00D32F64"/>
    <w:pPr>
      <w:spacing w:before="200"/>
      <w:jc w:val="both"/>
    </w:pPr>
    <w:rPr>
      <w:sz w:val="20"/>
      <w:szCs w:val="20"/>
      <w:lang w:eastAsia="en-US"/>
    </w:rPr>
  </w:style>
  <w:style w:type="paragraph" w:customStyle="1" w:styleId="6A4F4052290148FCB648F8E46544DDFD10">
    <w:name w:val="6A4F4052290148FCB648F8E46544DDFD10"/>
    <w:rsid w:val="00D32F64"/>
    <w:pPr>
      <w:spacing w:before="200"/>
      <w:jc w:val="both"/>
    </w:pPr>
    <w:rPr>
      <w:sz w:val="20"/>
      <w:szCs w:val="20"/>
      <w:lang w:eastAsia="en-US"/>
    </w:rPr>
  </w:style>
  <w:style w:type="paragraph" w:customStyle="1" w:styleId="E237D60D564449C29EC0622774653E599">
    <w:name w:val="E237D60D564449C29EC0622774653E599"/>
    <w:rsid w:val="00D32F64"/>
    <w:pPr>
      <w:spacing w:before="200"/>
      <w:jc w:val="both"/>
    </w:pPr>
    <w:rPr>
      <w:sz w:val="20"/>
      <w:szCs w:val="20"/>
      <w:lang w:eastAsia="en-US"/>
    </w:rPr>
  </w:style>
  <w:style w:type="paragraph" w:customStyle="1" w:styleId="4A19F3FC9F8C49409952B9D5931591519">
    <w:name w:val="4A19F3FC9F8C49409952B9D5931591519"/>
    <w:rsid w:val="00D32F64"/>
    <w:pPr>
      <w:spacing w:before="200"/>
      <w:jc w:val="both"/>
    </w:pPr>
    <w:rPr>
      <w:sz w:val="20"/>
      <w:szCs w:val="20"/>
      <w:lang w:eastAsia="en-US"/>
    </w:rPr>
  </w:style>
  <w:style w:type="paragraph" w:customStyle="1" w:styleId="735DD2EA7B524181A3BDB7951E6FEB827">
    <w:name w:val="735DD2EA7B524181A3BDB7951E6FEB827"/>
    <w:rsid w:val="00D32F64"/>
    <w:pPr>
      <w:spacing w:before="200"/>
      <w:jc w:val="both"/>
    </w:pPr>
    <w:rPr>
      <w:sz w:val="20"/>
      <w:szCs w:val="20"/>
      <w:lang w:eastAsia="en-US"/>
    </w:rPr>
  </w:style>
  <w:style w:type="paragraph" w:customStyle="1" w:styleId="7F3E09E9694F496098F4168B5763828E7">
    <w:name w:val="7F3E09E9694F496098F4168B5763828E7"/>
    <w:rsid w:val="00D32F64"/>
    <w:pPr>
      <w:spacing w:before="200"/>
      <w:jc w:val="both"/>
    </w:pPr>
    <w:rPr>
      <w:sz w:val="20"/>
      <w:szCs w:val="20"/>
      <w:lang w:eastAsia="en-US"/>
    </w:rPr>
  </w:style>
  <w:style w:type="paragraph" w:customStyle="1" w:styleId="1CF304B2A82D4F13A6B4BD11AF17A2827">
    <w:name w:val="1CF304B2A82D4F13A6B4BD11AF17A2827"/>
    <w:rsid w:val="00D32F64"/>
    <w:pPr>
      <w:spacing w:before="200"/>
      <w:jc w:val="both"/>
    </w:pPr>
    <w:rPr>
      <w:sz w:val="20"/>
      <w:szCs w:val="20"/>
      <w:lang w:eastAsia="en-US"/>
    </w:rPr>
  </w:style>
  <w:style w:type="paragraph" w:customStyle="1" w:styleId="6FFC5FE751744E7CB0A168B1052D64477">
    <w:name w:val="6FFC5FE751744E7CB0A168B1052D64477"/>
    <w:rsid w:val="00D32F64"/>
    <w:pPr>
      <w:spacing w:before="200"/>
      <w:jc w:val="both"/>
    </w:pPr>
    <w:rPr>
      <w:sz w:val="20"/>
      <w:szCs w:val="20"/>
      <w:lang w:eastAsia="en-US"/>
    </w:rPr>
  </w:style>
  <w:style w:type="paragraph" w:customStyle="1" w:styleId="FFE3C80C4B7948E88AE0C6A4E942F88A7">
    <w:name w:val="FFE3C80C4B7948E88AE0C6A4E942F88A7"/>
    <w:rsid w:val="00D32F64"/>
    <w:pPr>
      <w:spacing w:before="200"/>
      <w:jc w:val="both"/>
    </w:pPr>
    <w:rPr>
      <w:sz w:val="20"/>
      <w:szCs w:val="20"/>
      <w:lang w:eastAsia="en-US"/>
    </w:rPr>
  </w:style>
  <w:style w:type="paragraph" w:customStyle="1" w:styleId="C22C9798B0C9496E951DFBE55A581E157">
    <w:name w:val="C22C9798B0C9496E951DFBE55A581E157"/>
    <w:rsid w:val="00D32F64"/>
    <w:pPr>
      <w:spacing w:before="200"/>
      <w:jc w:val="both"/>
    </w:pPr>
    <w:rPr>
      <w:sz w:val="20"/>
      <w:szCs w:val="20"/>
      <w:lang w:eastAsia="en-US"/>
    </w:rPr>
  </w:style>
  <w:style w:type="paragraph" w:customStyle="1" w:styleId="F46934181BE346C6BE974797EEF5E1B37">
    <w:name w:val="F46934181BE346C6BE974797EEF5E1B37"/>
    <w:rsid w:val="00D32F64"/>
    <w:pPr>
      <w:spacing w:before="200"/>
      <w:jc w:val="both"/>
    </w:pPr>
    <w:rPr>
      <w:sz w:val="20"/>
      <w:szCs w:val="20"/>
      <w:lang w:eastAsia="en-US"/>
    </w:rPr>
  </w:style>
  <w:style w:type="paragraph" w:customStyle="1" w:styleId="C3DDDCFDD81741F3AF63CF4C26A4DA117">
    <w:name w:val="C3DDDCFDD81741F3AF63CF4C26A4DA117"/>
    <w:rsid w:val="00D32F64"/>
    <w:pPr>
      <w:spacing w:before="200"/>
      <w:jc w:val="both"/>
    </w:pPr>
    <w:rPr>
      <w:sz w:val="20"/>
      <w:szCs w:val="20"/>
      <w:lang w:eastAsia="en-US"/>
    </w:rPr>
  </w:style>
  <w:style w:type="paragraph" w:customStyle="1" w:styleId="82696AF0A0384E9EAA3827E8881F66E17">
    <w:name w:val="82696AF0A0384E9EAA3827E8881F66E17"/>
    <w:rsid w:val="00D32F64"/>
    <w:pPr>
      <w:spacing w:before="200"/>
      <w:jc w:val="both"/>
    </w:pPr>
    <w:rPr>
      <w:sz w:val="20"/>
      <w:szCs w:val="20"/>
      <w:lang w:eastAsia="en-US"/>
    </w:rPr>
  </w:style>
  <w:style w:type="paragraph" w:customStyle="1" w:styleId="92EB8C3A8B3441F7B0C8E3E6794B3EFD9">
    <w:name w:val="92EB8C3A8B3441F7B0C8E3E6794B3EFD9"/>
    <w:rsid w:val="00D32F64"/>
    <w:pPr>
      <w:spacing w:before="200"/>
      <w:jc w:val="both"/>
    </w:pPr>
    <w:rPr>
      <w:sz w:val="20"/>
      <w:szCs w:val="20"/>
      <w:lang w:eastAsia="en-US"/>
    </w:rPr>
  </w:style>
  <w:style w:type="paragraph" w:customStyle="1" w:styleId="27875CE1EB1E4619BF725755107F496E8">
    <w:name w:val="27875CE1EB1E4619BF725755107F496E8"/>
    <w:rsid w:val="00D32F64"/>
    <w:pPr>
      <w:spacing w:before="200"/>
      <w:ind w:left="720"/>
      <w:contextualSpacing/>
      <w:jc w:val="both"/>
    </w:pPr>
    <w:rPr>
      <w:sz w:val="20"/>
      <w:szCs w:val="20"/>
      <w:lang w:eastAsia="en-US"/>
    </w:rPr>
  </w:style>
  <w:style w:type="paragraph" w:customStyle="1" w:styleId="159B4A40A34B4D27B41DA631F6D4CF194">
    <w:name w:val="159B4A40A34B4D27B41DA631F6D4CF194"/>
    <w:rsid w:val="00D32F64"/>
    <w:pPr>
      <w:spacing w:before="200"/>
      <w:jc w:val="both"/>
    </w:pPr>
    <w:rPr>
      <w:sz w:val="20"/>
      <w:szCs w:val="20"/>
      <w:lang w:eastAsia="en-US"/>
    </w:rPr>
  </w:style>
  <w:style w:type="paragraph" w:customStyle="1" w:styleId="7DD35B7D25724B9FAD52C8B643E46F5F43">
    <w:name w:val="7DD35B7D25724B9FAD52C8B643E46F5F43"/>
    <w:rsid w:val="00D32F64"/>
    <w:pPr>
      <w:spacing w:before="200"/>
      <w:jc w:val="both"/>
    </w:pPr>
    <w:rPr>
      <w:sz w:val="20"/>
      <w:szCs w:val="20"/>
      <w:lang w:eastAsia="en-US"/>
    </w:rPr>
  </w:style>
  <w:style w:type="paragraph" w:customStyle="1" w:styleId="039C4B9B28A646BE8B221772BFD4CF1643">
    <w:name w:val="039C4B9B28A646BE8B221772BFD4CF1643"/>
    <w:rsid w:val="00D32F64"/>
    <w:pPr>
      <w:spacing w:before="200"/>
      <w:jc w:val="both"/>
    </w:pPr>
    <w:rPr>
      <w:sz w:val="20"/>
      <w:szCs w:val="20"/>
      <w:lang w:eastAsia="en-US"/>
    </w:rPr>
  </w:style>
  <w:style w:type="paragraph" w:customStyle="1" w:styleId="75D30373FE814809B8FCCCCFEFDEAF6443">
    <w:name w:val="75D30373FE814809B8FCCCCFEFDEAF6443"/>
    <w:rsid w:val="00D32F64"/>
    <w:pPr>
      <w:spacing w:before="200"/>
      <w:jc w:val="both"/>
    </w:pPr>
    <w:rPr>
      <w:sz w:val="20"/>
      <w:szCs w:val="20"/>
      <w:lang w:eastAsia="en-US"/>
    </w:rPr>
  </w:style>
  <w:style w:type="paragraph" w:customStyle="1" w:styleId="F69469D12B9A42E9B87CA4C463E8317B43">
    <w:name w:val="F69469D12B9A42E9B87CA4C463E8317B43"/>
    <w:rsid w:val="00D32F64"/>
    <w:pPr>
      <w:spacing w:before="200"/>
      <w:jc w:val="both"/>
    </w:pPr>
    <w:rPr>
      <w:sz w:val="20"/>
      <w:szCs w:val="20"/>
      <w:lang w:eastAsia="en-US"/>
    </w:rPr>
  </w:style>
  <w:style w:type="paragraph" w:customStyle="1" w:styleId="64D5C3851FD94B0F9218D7D13EDF151F43">
    <w:name w:val="64D5C3851FD94B0F9218D7D13EDF151F43"/>
    <w:rsid w:val="00D32F64"/>
    <w:pPr>
      <w:spacing w:before="200"/>
      <w:jc w:val="both"/>
    </w:pPr>
    <w:rPr>
      <w:sz w:val="20"/>
      <w:szCs w:val="20"/>
      <w:lang w:eastAsia="en-US"/>
    </w:rPr>
  </w:style>
  <w:style w:type="paragraph" w:customStyle="1" w:styleId="05836086386C4B0D91A49E92E59C978843">
    <w:name w:val="05836086386C4B0D91A49E92E59C978843"/>
    <w:rsid w:val="00D32F64"/>
    <w:pPr>
      <w:spacing w:before="200"/>
      <w:jc w:val="both"/>
    </w:pPr>
    <w:rPr>
      <w:sz w:val="20"/>
      <w:szCs w:val="20"/>
      <w:lang w:eastAsia="en-US"/>
    </w:rPr>
  </w:style>
  <w:style w:type="paragraph" w:customStyle="1" w:styleId="CD4224388659485CB4730BA73AA6E95143">
    <w:name w:val="CD4224388659485CB4730BA73AA6E95143"/>
    <w:rsid w:val="00D32F64"/>
    <w:pPr>
      <w:spacing w:before="200"/>
      <w:jc w:val="both"/>
    </w:pPr>
    <w:rPr>
      <w:sz w:val="20"/>
      <w:szCs w:val="20"/>
      <w:lang w:eastAsia="en-US"/>
    </w:rPr>
  </w:style>
  <w:style w:type="paragraph" w:customStyle="1" w:styleId="7A78F2A5F75944CAAC5B2CDA4B9E85AD43">
    <w:name w:val="7A78F2A5F75944CAAC5B2CDA4B9E85AD43"/>
    <w:rsid w:val="00D32F64"/>
    <w:pPr>
      <w:spacing w:before="200"/>
      <w:jc w:val="both"/>
    </w:pPr>
    <w:rPr>
      <w:sz w:val="20"/>
      <w:szCs w:val="20"/>
      <w:lang w:eastAsia="en-US"/>
    </w:rPr>
  </w:style>
  <w:style w:type="paragraph" w:customStyle="1" w:styleId="D32274DA5D954B17B1A984E2EE5E90FF43">
    <w:name w:val="D32274DA5D954B17B1A984E2EE5E90FF43"/>
    <w:rsid w:val="00D32F64"/>
    <w:pPr>
      <w:spacing w:before="200"/>
      <w:jc w:val="both"/>
    </w:pPr>
    <w:rPr>
      <w:sz w:val="20"/>
      <w:szCs w:val="20"/>
      <w:lang w:eastAsia="en-US"/>
    </w:rPr>
  </w:style>
  <w:style w:type="paragraph" w:customStyle="1" w:styleId="1925D4D60B814649952B3065F6E9F0009">
    <w:name w:val="1925D4D60B814649952B3065F6E9F0009"/>
    <w:rsid w:val="00D32F64"/>
    <w:pPr>
      <w:spacing w:before="200"/>
      <w:jc w:val="both"/>
    </w:pPr>
    <w:rPr>
      <w:sz w:val="20"/>
      <w:szCs w:val="20"/>
      <w:lang w:eastAsia="en-US"/>
    </w:rPr>
  </w:style>
  <w:style w:type="paragraph" w:customStyle="1" w:styleId="E4C65684217F4EBF8F60FF9978FEB9909">
    <w:name w:val="E4C65684217F4EBF8F60FF9978FEB9909"/>
    <w:rsid w:val="00D32F64"/>
    <w:pPr>
      <w:spacing w:before="200"/>
      <w:jc w:val="both"/>
    </w:pPr>
    <w:rPr>
      <w:sz w:val="20"/>
      <w:szCs w:val="20"/>
      <w:lang w:eastAsia="en-US"/>
    </w:rPr>
  </w:style>
  <w:style w:type="paragraph" w:customStyle="1" w:styleId="2D5BD89D56CA4D6CBF8451E4A599AA2425">
    <w:name w:val="2D5BD89D56CA4D6CBF8451E4A599AA2425"/>
    <w:rsid w:val="00D32F64"/>
    <w:pPr>
      <w:spacing w:before="200"/>
      <w:jc w:val="both"/>
    </w:pPr>
    <w:rPr>
      <w:sz w:val="20"/>
      <w:szCs w:val="20"/>
      <w:lang w:eastAsia="en-US"/>
    </w:rPr>
  </w:style>
  <w:style w:type="paragraph" w:customStyle="1" w:styleId="AD47214380C4463BA7FD4A3A341B4DF29">
    <w:name w:val="AD47214380C4463BA7FD4A3A341B4DF29"/>
    <w:rsid w:val="00D32F64"/>
    <w:pPr>
      <w:spacing w:before="200"/>
      <w:jc w:val="both"/>
    </w:pPr>
    <w:rPr>
      <w:sz w:val="20"/>
      <w:szCs w:val="20"/>
      <w:lang w:eastAsia="en-US"/>
    </w:rPr>
  </w:style>
  <w:style w:type="paragraph" w:customStyle="1" w:styleId="15B42FF2BE3F4D80BDDEBB890EFAECC89">
    <w:name w:val="15B42FF2BE3F4D80BDDEBB890EFAECC89"/>
    <w:rsid w:val="00D32F64"/>
    <w:pPr>
      <w:spacing w:before="200"/>
      <w:jc w:val="both"/>
    </w:pPr>
    <w:rPr>
      <w:sz w:val="20"/>
      <w:szCs w:val="20"/>
      <w:lang w:eastAsia="en-US"/>
    </w:rPr>
  </w:style>
  <w:style w:type="paragraph" w:customStyle="1" w:styleId="6FAC7F99F7214D548731B27B6D54FAF225">
    <w:name w:val="6FAC7F99F7214D548731B27B6D54FAF225"/>
    <w:rsid w:val="00D32F64"/>
    <w:pPr>
      <w:spacing w:before="200"/>
      <w:jc w:val="both"/>
    </w:pPr>
    <w:rPr>
      <w:sz w:val="20"/>
      <w:szCs w:val="20"/>
      <w:lang w:eastAsia="en-US"/>
    </w:rPr>
  </w:style>
  <w:style w:type="paragraph" w:customStyle="1" w:styleId="EE216A5359E540BDB5143AD3F4D6730E9">
    <w:name w:val="EE216A5359E540BDB5143AD3F4D6730E9"/>
    <w:rsid w:val="00D32F64"/>
    <w:pPr>
      <w:spacing w:before="200"/>
      <w:jc w:val="both"/>
    </w:pPr>
    <w:rPr>
      <w:sz w:val="20"/>
      <w:szCs w:val="20"/>
      <w:lang w:eastAsia="en-US"/>
    </w:rPr>
  </w:style>
  <w:style w:type="paragraph" w:customStyle="1" w:styleId="A93C9DD577224BF385165062C306EC769">
    <w:name w:val="A93C9DD577224BF385165062C306EC769"/>
    <w:rsid w:val="00D32F64"/>
    <w:pPr>
      <w:spacing w:before="200"/>
      <w:jc w:val="both"/>
    </w:pPr>
    <w:rPr>
      <w:sz w:val="20"/>
      <w:szCs w:val="20"/>
      <w:lang w:eastAsia="en-US"/>
    </w:rPr>
  </w:style>
  <w:style w:type="paragraph" w:customStyle="1" w:styleId="E6FB0F2085C54D989E1CB23A0CD9840611">
    <w:name w:val="E6FB0F2085C54D989E1CB23A0CD9840611"/>
    <w:rsid w:val="00D32F64"/>
    <w:pPr>
      <w:spacing w:before="200"/>
      <w:ind w:left="720"/>
      <w:contextualSpacing/>
      <w:jc w:val="both"/>
    </w:pPr>
    <w:rPr>
      <w:sz w:val="20"/>
      <w:szCs w:val="20"/>
      <w:lang w:eastAsia="en-US"/>
    </w:rPr>
  </w:style>
  <w:style w:type="paragraph" w:customStyle="1" w:styleId="6CBE2CF759A445BFA489819DEDB19A8D41">
    <w:name w:val="6CBE2CF759A445BFA489819DEDB19A8D41"/>
    <w:rsid w:val="00D32F64"/>
    <w:pPr>
      <w:spacing w:before="200"/>
      <w:jc w:val="both"/>
    </w:pPr>
    <w:rPr>
      <w:sz w:val="20"/>
      <w:szCs w:val="20"/>
      <w:lang w:eastAsia="en-US"/>
    </w:rPr>
  </w:style>
  <w:style w:type="paragraph" w:customStyle="1" w:styleId="1E216F46E97A4E2A820020C9201A5C7F39">
    <w:name w:val="1E216F46E97A4E2A820020C9201A5C7F39"/>
    <w:rsid w:val="00D32F64"/>
    <w:pPr>
      <w:spacing w:before="200"/>
      <w:jc w:val="both"/>
    </w:pPr>
    <w:rPr>
      <w:sz w:val="20"/>
      <w:szCs w:val="20"/>
      <w:lang w:eastAsia="en-US"/>
    </w:rPr>
  </w:style>
  <w:style w:type="paragraph" w:customStyle="1" w:styleId="5CC33B78C38B4BA9BDBFCA94CA959E6C27">
    <w:name w:val="5CC33B78C38B4BA9BDBFCA94CA959E6C27"/>
    <w:rsid w:val="00D32F64"/>
    <w:pPr>
      <w:spacing w:before="200"/>
      <w:ind w:left="720"/>
      <w:contextualSpacing/>
      <w:jc w:val="both"/>
    </w:pPr>
    <w:rPr>
      <w:sz w:val="20"/>
      <w:szCs w:val="20"/>
      <w:lang w:eastAsia="en-US"/>
    </w:rPr>
  </w:style>
  <w:style w:type="paragraph" w:customStyle="1" w:styleId="AC33F730497E46DFB743E97F78F693E635">
    <w:name w:val="AC33F730497E46DFB743E97F78F693E635"/>
    <w:rsid w:val="00D32F64"/>
    <w:pPr>
      <w:spacing w:before="200"/>
      <w:ind w:left="720"/>
      <w:contextualSpacing/>
      <w:jc w:val="both"/>
    </w:pPr>
    <w:rPr>
      <w:sz w:val="20"/>
      <w:szCs w:val="20"/>
      <w:lang w:eastAsia="en-US"/>
    </w:rPr>
  </w:style>
  <w:style w:type="paragraph" w:customStyle="1" w:styleId="BF209E53D9554F15926253A31A64D38035">
    <w:name w:val="BF209E53D9554F15926253A31A64D38035"/>
    <w:rsid w:val="00D32F64"/>
    <w:pPr>
      <w:spacing w:before="200"/>
      <w:ind w:left="720"/>
      <w:contextualSpacing/>
      <w:jc w:val="both"/>
    </w:pPr>
    <w:rPr>
      <w:sz w:val="20"/>
      <w:szCs w:val="20"/>
      <w:lang w:eastAsia="en-US"/>
    </w:rPr>
  </w:style>
  <w:style w:type="paragraph" w:customStyle="1" w:styleId="BCE9CCA4ADFA4E9CAD949D22C028069A11">
    <w:name w:val="BCE9CCA4ADFA4E9CAD949D22C028069A11"/>
    <w:rsid w:val="00D32F64"/>
    <w:pPr>
      <w:spacing w:before="200"/>
      <w:jc w:val="both"/>
    </w:pPr>
    <w:rPr>
      <w:sz w:val="20"/>
      <w:szCs w:val="20"/>
      <w:lang w:eastAsia="en-US"/>
    </w:rPr>
  </w:style>
  <w:style w:type="paragraph" w:customStyle="1" w:styleId="B8B530D2CCDB4D9CBEDB8DA538FB338A15">
    <w:name w:val="B8B530D2CCDB4D9CBEDB8DA538FB338A15"/>
    <w:rsid w:val="00D32F64"/>
    <w:pPr>
      <w:spacing w:before="200"/>
      <w:jc w:val="both"/>
    </w:pPr>
    <w:rPr>
      <w:sz w:val="20"/>
      <w:szCs w:val="20"/>
      <w:lang w:eastAsia="en-US"/>
    </w:rPr>
  </w:style>
  <w:style w:type="paragraph" w:customStyle="1" w:styleId="23186877384B415DA260AC55EA3CDE8711">
    <w:name w:val="23186877384B415DA260AC55EA3CDE8711"/>
    <w:rsid w:val="00D32F64"/>
    <w:pPr>
      <w:spacing w:before="200"/>
      <w:jc w:val="both"/>
    </w:pPr>
    <w:rPr>
      <w:sz w:val="20"/>
      <w:szCs w:val="20"/>
      <w:lang w:eastAsia="en-US"/>
    </w:rPr>
  </w:style>
  <w:style w:type="paragraph" w:customStyle="1" w:styleId="8524CC90D33746218024E2B9D34712B411">
    <w:name w:val="8524CC90D33746218024E2B9D34712B411"/>
    <w:rsid w:val="00D32F64"/>
    <w:pPr>
      <w:spacing w:before="200"/>
      <w:jc w:val="both"/>
    </w:pPr>
    <w:rPr>
      <w:sz w:val="20"/>
      <w:szCs w:val="20"/>
      <w:lang w:eastAsia="en-US"/>
    </w:rPr>
  </w:style>
  <w:style w:type="paragraph" w:customStyle="1" w:styleId="52F1A891252A4485AA468489F8606A9B10">
    <w:name w:val="52F1A891252A4485AA468489F8606A9B10"/>
    <w:rsid w:val="00D32F64"/>
    <w:pPr>
      <w:spacing w:before="200"/>
      <w:jc w:val="both"/>
    </w:pPr>
    <w:rPr>
      <w:sz w:val="20"/>
      <w:szCs w:val="20"/>
      <w:lang w:eastAsia="en-US"/>
    </w:rPr>
  </w:style>
  <w:style w:type="paragraph" w:customStyle="1" w:styleId="47135C358B564AE886BF5409BAD29C8010">
    <w:name w:val="47135C358B564AE886BF5409BAD29C8010"/>
    <w:rsid w:val="00D32F64"/>
    <w:pPr>
      <w:spacing w:before="200"/>
      <w:jc w:val="both"/>
    </w:pPr>
    <w:rPr>
      <w:sz w:val="20"/>
      <w:szCs w:val="20"/>
      <w:lang w:eastAsia="en-US"/>
    </w:rPr>
  </w:style>
  <w:style w:type="paragraph" w:customStyle="1" w:styleId="7456E4A6D7704A52B4B0AA92E6166F3C10">
    <w:name w:val="7456E4A6D7704A52B4B0AA92E6166F3C10"/>
    <w:rsid w:val="00D32F64"/>
    <w:pPr>
      <w:spacing w:before="200"/>
      <w:jc w:val="both"/>
    </w:pPr>
    <w:rPr>
      <w:sz w:val="20"/>
      <w:szCs w:val="20"/>
      <w:lang w:eastAsia="en-US"/>
    </w:rPr>
  </w:style>
  <w:style w:type="paragraph" w:customStyle="1" w:styleId="065163E7C15A4E6B89B89292F2198D5010">
    <w:name w:val="065163E7C15A4E6B89B89292F2198D5010"/>
    <w:rsid w:val="00D32F64"/>
    <w:pPr>
      <w:spacing w:before="200"/>
      <w:jc w:val="both"/>
    </w:pPr>
    <w:rPr>
      <w:sz w:val="20"/>
      <w:szCs w:val="20"/>
      <w:lang w:eastAsia="en-US"/>
    </w:rPr>
  </w:style>
  <w:style w:type="paragraph" w:customStyle="1" w:styleId="F87CE79C78354AF087D13CD2D6C6404010">
    <w:name w:val="F87CE79C78354AF087D13CD2D6C6404010"/>
    <w:rsid w:val="00D32F64"/>
    <w:pPr>
      <w:spacing w:before="200"/>
      <w:jc w:val="both"/>
    </w:pPr>
    <w:rPr>
      <w:sz w:val="20"/>
      <w:szCs w:val="20"/>
      <w:lang w:eastAsia="en-US"/>
    </w:rPr>
  </w:style>
  <w:style w:type="paragraph" w:customStyle="1" w:styleId="CE8CA2A3AE334A3798DC9772D5FD62D310">
    <w:name w:val="CE8CA2A3AE334A3798DC9772D5FD62D310"/>
    <w:rsid w:val="00D32F64"/>
    <w:pPr>
      <w:spacing w:before="200"/>
      <w:jc w:val="both"/>
    </w:pPr>
    <w:rPr>
      <w:sz w:val="20"/>
      <w:szCs w:val="20"/>
      <w:lang w:eastAsia="en-US"/>
    </w:rPr>
  </w:style>
  <w:style w:type="paragraph" w:customStyle="1" w:styleId="CBAABA495FC24CFCA2ADA16B947ADC2011">
    <w:name w:val="CBAABA495FC24CFCA2ADA16B947ADC2011"/>
    <w:rsid w:val="00D32F64"/>
    <w:pPr>
      <w:spacing w:before="200"/>
      <w:jc w:val="both"/>
    </w:pPr>
    <w:rPr>
      <w:sz w:val="20"/>
      <w:szCs w:val="20"/>
      <w:lang w:eastAsia="en-US"/>
    </w:rPr>
  </w:style>
  <w:style w:type="paragraph" w:customStyle="1" w:styleId="79CC1E041C5A4EDCA2F18EDB0E82C21911">
    <w:name w:val="79CC1E041C5A4EDCA2F18EDB0E82C21911"/>
    <w:rsid w:val="00D32F64"/>
    <w:pPr>
      <w:spacing w:before="200"/>
      <w:jc w:val="both"/>
    </w:pPr>
    <w:rPr>
      <w:sz w:val="20"/>
      <w:szCs w:val="20"/>
      <w:lang w:eastAsia="en-US"/>
    </w:rPr>
  </w:style>
  <w:style w:type="paragraph" w:customStyle="1" w:styleId="521FF8D709934F72B9EECFDB304F615A11">
    <w:name w:val="521FF8D709934F72B9EECFDB304F615A11"/>
    <w:rsid w:val="00D32F64"/>
    <w:pPr>
      <w:spacing w:before="200"/>
      <w:jc w:val="both"/>
    </w:pPr>
    <w:rPr>
      <w:sz w:val="20"/>
      <w:szCs w:val="20"/>
      <w:lang w:eastAsia="en-US"/>
    </w:rPr>
  </w:style>
  <w:style w:type="paragraph" w:customStyle="1" w:styleId="6A4F4052290148FCB648F8E46544DDFD11">
    <w:name w:val="6A4F4052290148FCB648F8E46544DDFD11"/>
    <w:rsid w:val="00D32F64"/>
    <w:pPr>
      <w:spacing w:before="200"/>
      <w:jc w:val="both"/>
    </w:pPr>
    <w:rPr>
      <w:sz w:val="20"/>
      <w:szCs w:val="20"/>
      <w:lang w:eastAsia="en-US"/>
    </w:rPr>
  </w:style>
  <w:style w:type="paragraph" w:customStyle="1" w:styleId="E237D60D564449C29EC0622774653E5910">
    <w:name w:val="E237D60D564449C29EC0622774653E5910"/>
    <w:rsid w:val="00D32F64"/>
    <w:pPr>
      <w:spacing w:before="200"/>
      <w:jc w:val="both"/>
    </w:pPr>
    <w:rPr>
      <w:sz w:val="20"/>
      <w:szCs w:val="20"/>
      <w:lang w:eastAsia="en-US"/>
    </w:rPr>
  </w:style>
  <w:style w:type="paragraph" w:customStyle="1" w:styleId="4A19F3FC9F8C49409952B9D59315915110">
    <w:name w:val="4A19F3FC9F8C49409952B9D59315915110"/>
    <w:rsid w:val="00D32F64"/>
    <w:pPr>
      <w:spacing w:before="200"/>
      <w:jc w:val="both"/>
    </w:pPr>
    <w:rPr>
      <w:sz w:val="20"/>
      <w:szCs w:val="20"/>
      <w:lang w:eastAsia="en-US"/>
    </w:rPr>
  </w:style>
  <w:style w:type="paragraph" w:customStyle="1" w:styleId="735DD2EA7B524181A3BDB7951E6FEB828">
    <w:name w:val="735DD2EA7B524181A3BDB7951E6FEB828"/>
    <w:rsid w:val="00D32F64"/>
    <w:pPr>
      <w:spacing w:before="200"/>
      <w:jc w:val="both"/>
    </w:pPr>
    <w:rPr>
      <w:sz w:val="20"/>
      <w:szCs w:val="20"/>
      <w:lang w:eastAsia="en-US"/>
    </w:rPr>
  </w:style>
  <w:style w:type="paragraph" w:customStyle="1" w:styleId="7F3E09E9694F496098F4168B5763828E8">
    <w:name w:val="7F3E09E9694F496098F4168B5763828E8"/>
    <w:rsid w:val="00D32F64"/>
    <w:pPr>
      <w:spacing w:before="200"/>
      <w:jc w:val="both"/>
    </w:pPr>
    <w:rPr>
      <w:sz w:val="20"/>
      <w:szCs w:val="20"/>
      <w:lang w:eastAsia="en-US"/>
    </w:rPr>
  </w:style>
  <w:style w:type="paragraph" w:customStyle="1" w:styleId="1CF304B2A82D4F13A6B4BD11AF17A2828">
    <w:name w:val="1CF304B2A82D4F13A6B4BD11AF17A2828"/>
    <w:rsid w:val="00D32F64"/>
    <w:pPr>
      <w:spacing w:before="200"/>
      <w:jc w:val="both"/>
    </w:pPr>
    <w:rPr>
      <w:sz w:val="20"/>
      <w:szCs w:val="20"/>
      <w:lang w:eastAsia="en-US"/>
    </w:rPr>
  </w:style>
  <w:style w:type="paragraph" w:customStyle="1" w:styleId="6FFC5FE751744E7CB0A168B1052D64478">
    <w:name w:val="6FFC5FE751744E7CB0A168B1052D64478"/>
    <w:rsid w:val="00D32F64"/>
    <w:pPr>
      <w:spacing w:before="200"/>
      <w:jc w:val="both"/>
    </w:pPr>
    <w:rPr>
      <w:sz w:val="20"/>
      <w:szCs w:val="20"/>
      <w:lang w:eastAsia="en-US"/>
    </w:rPr>
  </w:style>
  <w:style w:type="paragraph" w:customStyle="1" w:styleId="FFE3C80C4B7948E88AE0C6A4E942F88A8">
    <w:name w:val="FFE3C80C4B7948E88AE0C6A4E942F88A8"/>
    <w:rsid w:val="00D32F64"/>
    <w:pPr>
      <w:spacing w:before="200"/>
      <w:jc w:val="both"/>
    </w:pPr>
    <w:rPr>
      <w:sz w:val="20"/>
      <w:szCs w:val="20"/>
      <w:lang w:eastAsia="en-US"/>
    </w:rPr>
  </w:style>
  <w:style w:type="paragraph" w:customStyle="1" w:styleId="C22C9798B0C9496E951DFBE55A581E158">
    <w:name w:val="C22C9798B0C9496E951DFBE55A581E158"/>
    <w:rsid w:val="00D32F64"/>
    <w:pPr>
      <w:spacing w:before="200"/>
      <w:jc w:val="both"/>
    </w:pPr>
    <w:rPr>
      <w:sz w:val="20"/>
      <w:szCs w:val="20"/>
      <w:lang w:eastAsia="en-US"/>
    </w:rPr>
  </w:style>
  <w:style w:type="paragraph" w:customStyle="1" w:styleId="F46934181BE346C6BE974797EEF5E1B38">
    <w:name w:val="F46934181BE346C6BE974797EEF5E1B38"/>
    <w:rsid w:val="00D32F64"/>
    <w:pPr>
      <w:spacing w:before="200"/>
      <w:jc w:val="both"/>
    </w:pPr>
    <w:rPr>
      <w:sz w:val="20"/>
      <w:szCs w:val="20"/>
      <w:lang w:eastAsia="en-US"/>
    </w:rPr>
  </w:style>
  <w:style w:type="paragraph" w:customStyle="1" w:styleId="C3DDDCFDD81741F3AF63CF4C26A4DA118">
    <w:name w:val="C3DDDCFDD81741F3AF63CF4C26A4DA118"/>
    <w:rsid w:val="00D32F64"/>
    <w:pPr>
      <w:spacing w:before="200"/>
      <w:jc w:val="both"/>
    </w:pPr>
    <w:rPr>
      <w:sz w:val="20"/>
      <w:szCs w:val="20"/>
      <w:lang w:eastAsia="en-US"/>
    </w:rPr>
  </w:style>
  <w:style w:type="paragraph" w:customStyle="1" w:styleId="82696AF0A0384E9EAA3827E8881F66E18">
    <w:name w:val="82696AF0A0384E9EAA3827E8881F66E18"/>
    <w:rsid w:val="00D32F64"/>
    <w:pPr>
      <w:spacing w:before="200"/>
      <w:jc w:val="both"/>
    </w:pPr>
    <w:rPr>
      <w:sz w:val="20"/>
      <w:szCs w:val="20"/>
      <w:lang w:eastAsia="en-US"/>
    </w:rPr>
  </w:style>
  <w:style w:type="paragraph" w:customStyle="1" w:styleId="92EB8C3A8B3441F7B0C8E3E6794B3EFD10">
    <w:name w:val="92EB8C3A8B3441F7B0C8E3E6794B3EFD10"/>
    <w:rsid w:val="00D32F64"/>
    <w:pPr>
      <w:spacing w:before="200"/>
      <w:jc w:val="both"/>
    </w:pPr>
    <w:rPr>
      <w:sz w:val="20"/>
      <w:szCs w:val="20"/>
      <w:lang w:eastAsia="en-US"/>
    </w:rPr>
  </w:style>
  <w:style w:type="paragraph" w:customStyle="1" w:styleId="27875CE1EB1E4619BF725755107F496E9">
    <w:name w:val="27875CE1EB1E4619BF725755107F496E9"/>
    <w:rsid w:val="00D32F64"/>
    <w:pPr>
      <w:spacing w:before="200"/>
      <w:ind w:left="720"/>
      <w:contextualSpacing/>
      <w:jc w:val="both"/>
    </w:pPr>
    <w:rPr>
      <w:sz w:val="20"/>
      <w:szCs w:val="20"/>
      <w:lang w:eastAsia="en-US"/>
    </w:rPr>
  </w:style>
  <w:style w:type="paragraph" w:customStyle="1" w:styleId="159B4A40A34B4D27B41DA631F6D4CF195">
    <w:name w:val="159B4A40A34B4D27B41DA631F6D4CF195"/>
    <w:rsid w:val="00D32F64"/>
    <w:pPr>
      <w:spacing w:before="200"/>
      <w:jc w:val="both"/>
    </w:pPr>
    <w:rPr>
      <w:sz w:val="20"/>
      <w:szCs w:val="20"/>
      <w:lang w:eastAsia="en-US"/>
    </w:rPr>
  </w:style>
  <w:style w:type="paragraph" w:customStyle="1" w:styleId="7DD35B7D25724B9FAD52C8B643E46F5F44">
    <w:name w:val="7DD35B7D25724B9FAD52C8B643E46F5F44"/>
    <w:rsid w:val="00D32F64"/>
    <w:pPr>
      <w:spacing w:before="200"/>
      <w:jc w:val="both"/>
    </w:pPr>
    <w:rPr>
      <w:sz w:val="20"/>
      <w:szCs w:val="20"/>
      <w:lang w:eastAsia="en-US"/>
    </w:rPr>
  </w:style>
  <w:style w:type="paragraph" w:customStyle="1" w:styleId="039C4B9B28A646BE8B221772BFD4CF1644">
    <w:name w:val="039C4B9B28A646BE8B221772BFD4CF1644"/>
    <w:rsid w:val="00D32F64"/>
    <w:pPr>
      <w:spacing w:before="200"/>
      <w:jc w:val="both"/>
    </w:pPr>
    <w:rPr>
      <w:sz w:val="20"/>
      <w:szCs w:val="20"/>
      <w:lang w:eastAsia="en-US"/>
    </w:rPr>
  </w:style>
  <w:style w:type="paragraph" w:customStyle="1" w:styleId="75D30373FE814809B8FCCCCFEFDEAF6444">
    <w:name w:val="75D30373FE814809B8FCCCCFEFDEAF6444"/>
    <w:rsid w:val="00D32F64"/>
    <w:pPr>
      <w:spacing w:before="200"/>
      <w:jc w:val="both"/>
    </w:pPr>
    <w:rPr>
      <w:sz w:val="20"/>
      <w:szCs w:val="20"/>
      <w:lang w:eastAsia="en-US"/>
    </w:rPr>
  </w:style>
  <w:style w:type="paragraph" w:customStyle="1" w:styleId="F69469D12B9A42E9B87CA4C463E8317B44">
    <w:name w:val="F69469D12B9A42E9B87CA4C463E8317B44"/>
    <w:rsid w:val="00D32F64"/>
    <w:pPr>
      <w:spacing w:before="200"/>
      <w:jc w:val="both"/>
    </w:pPr>
    <w:rPr>
      <w:sz w:val="20"/>
      <w:szCs w:val="20"/>
      <w:lang w:eastAsia="en-US"/>
    </w:rPr>
  </w:style>
  <w:style w:type="paragraph" w:customStyle="1" w:styleId="64D5C3851FD94B0F9218D7D13EDF151F44">
    <w:name w:val="64D5C3851FD94B0F9218D7D13EDF151F44"/>
    <w:rsid w:val="00D32F64"/>
    <w:pPr>
      <w:spacing w:before="200"/>
      <w:jc w:val="both"/>
    </w:pPr>
    <w:rPr>
      <w:sz w:val="20"/>
      <w:szCs w:val="20"/>
      <w:lang w:eastAsia="en-US"/>
    </w:rPr>
  </w:style>
  <w:style w:type="paragraph" w:customStyle="1" w:styleId="05836086386C4B0D91A49E92E59C978844">
    <w:name w:val="05836086386C4B0D91A49E92E59C978844"/>
    <w:rsid w:val="00D32F64"/>
    <w:pPr>
      <w:spacing w:before="200"/>
      <w:jc w:val="both"/>
    </w:pPr>
    <w:rPr>
      <w:sz w:val="20"/>
      <w:szCs w:val="20"/>
      <w:lang w:eastAsia="en-US"/>
    </w:rPr>
  </w:style>
  <w:style w:type="paragraph" w:customStyle="1" w:styleId="CD4224388659485CB4730BA73AA6E95144">
    <w:name w:val="CD4224388659485CB4730BA73AA6E95144"/>
    <w:rsid w:val="00D32F64"/>
    <w:pPr>
      <w:spacing w:before="200"/>
      <w:jc w:val="both"/>
    </w:pPr>
    <w:rPr>
      <w:sz w:val="20"/>
      <w:szCs w:val="20"/>
      <w:lang w:eastAsia="en-US"/>
    </w:rPr>
  </w:style>
  <w:style w:type="paragraph" w:customStyle="1" w:styleId="7A78F2A5F75944CAAC5B2CDA4B9E85AD44">
    <w:name w:val="7A78F2A5F75944CAAC5B2CDA4B9E85AD44"/>
    <w:rsid w:val="00D32F64"/>
    <w:pPr>
      <w:spacing w:before="200"/>
      <w:jc w:val="both"/>
    </w:pPr>
    <w:rPr>
      <w:sz w:val="20"/>
      <w:szCs w:val="20"/>
      <w:lang w:eastAsia="en-US"/>
    </w:rPr>
  </w:style>
  <w:style w:type="paragraph" w:customStyle="1" w:styleId="D32274DA5D954B17B1A984E2EE5E90FF44">
    <w:name w:val="D32274DA5D954B17B1A984E2EE5E90FF44"/>
    <w:rsid w:val="00D32F64"/>
    <w:pPr>
      <w:spacing w:before="200"/>
      <w:jc w:val="both"/>
    </w:pPr>
    <w:rPr>
      <w:sz w:val="20"/>
      <w:szCs w:val="20"/>
      <w:lang w:eastAsia="en-US"/>
    </w:rPr>
  </w:style>
  <w:style w:type="paragraph" w:customStyle="1" w:styleId="1925D4D60B814649952B3065F6E9F00010">
    <w:name w:val="1925D4D60B814649952B3065F6E9F00010"/>
    <w:rsid w:val="00D32F64"/>
    <w:pPr>
      <w:spacing w:before="200"/>
      <w:jc w:val="both"/>
    </w:pPr>
    <w:rPr>
      <w:sz w:val="20"/>
      <w:szCs w:val="20"/>
      <w:lang w:eastAsia="en-US"/>
    </w:rPr>
  </w:style>
  <w:style w:type="paragraph" w:customStyle="1" w:styleId="E4C65684217F4EBF8F60FF9978FEB99010">
    <w:name w:val="E4C65684217F4EBF8F60FF9978FEB99010"/>
    <w:rsid w:val="00D32F64"/>
    <w:pPr>
      <w:spacing w:before="200"/>
      <w:jc w:val="both"/>
    </w:pPr>
    <w:rPr>
      <w:sz w:val="20"/>
      <w:szCs w:val="20"/>
      <w:lang w:eastAsia="en-US"/>
    </w:rPr>
  </w:style>
  <w:style w:type="paragraph" w:customStyle="1" w:styleId="2D5BD89D56CA4D6CBF8451E4A599AA2426">
    <w:name w:val="2D5BD89D56CA4D6CBF8451E4A599AA2426"/>
    <w:rsid w:val="00D32F64"/>
    <w:pPr>
      <w:spacing w:before="200"/>
      <w:jc w:val="both"/>
    </w:pPr>
    <w:rPr>
      <w:sz w:val="20"/>
      <w:szCs w:val="20"/>
      <w:lang w:eastAsia="en-US"/>
    </w:rPr>
  </w:style>
  <w:style w:type="paragraph" w:customStyle="1" w:styleId="AD47214380C4463BA7FD4A3A341B4DF210">
    <w:name w:val="AD47214380C4463BA7FD4A3A341B4DF210"/>
    <w:rsid w:val="00D32F64"/>
    <w:pPr>
      <w:spacing w:before="200"/>
      <w:jc w:val="both"/>
    </w:pPr>
    <w:rPr>
      <w:sz w:val="20"/>
      <w:szCs w:val="20"/>
      <w:lang w:eastAsia="en-US"/>
    </w:rPr>
  </w:style>
  <w:style w:type="paragraph" w:customStyle="1" w:styleId="15B42FF2BE3F4D80BDDEBB890EFAECC810">
    <w:name w:val="15B42FF2BE3F4D80BDDEBB890EFAECC810"/>
    <w:rsid w:val="00D32F64"/>
    <w:pPr>
      <w:spacing w:before="200"/>
      <w:jc w:val="both"/>
    </w:pPr>
    <w:rPr>
      <w:sz w:val="20"/>
      <w:szCs w:val="20"/>
      <w:lang w:eastAsia="en-US"/>
    </w:rPr>
  </w:style>
  <w:style w:type="paragraph" w:customStyle="1" w:styleId="6FAC7F99F7214D548731B27B6D54FAF226">
    <w:name w:val="6FAC7F99F7214D548731B27B6D54FAF226"/>
    <w:rsid w:val="00D32F64"/>
    <w:pPr>
      <w:spacing w:before="200"/>
      <w:jc w:val="both"/>
    </w:pPr>
    <w:rPr>
      <w:sz w:val="20"/>
      <w:szCs w:val="20"/>
      <w:lang w:eastAsia="en-US"/>
    </w:rPr>
  </w:style>
  <w:style w:type="paragraph" w:customStyle="1" w:styleId="EE216A5359E540BDB5143AD3F4D6730E10">
    <w:name w:val="EE216A5359E540BDB5143AD3F4D6730E10"/>
    <w:rsid w:val="00D32F64"/>
    <w:pPr>
      <w:spacing w:before="200"/>
      <w:jc w:val="both"/>
    </w:pPr>
    <w:rPr>
      <w:sz w:val="20"/>
      <w:szCs w:val="20"/>
      <w:lang w:eastAsia="en-US"/>
    </w:rPr>
  </w:style>
  <w:style w:type="paragraph" w:customStyle="1" w:styleId="A93C9DD577224BF385165062C306EC7610">
    <w:name w:val="A93C9DD577224BF385165062C306EC7610"/>
    <w:rsid w:val="00D32F64"/>
    <w:pPr>
      <w:spacing w:before="200"/>
      <w:jc w:val="both"/>
    </w:pPr>
    <w:rPr>
      <w:sz w:val="20"/>
      <w:szCs w:val="20"/>
      <w:lang w:eastAsia="en-US"/>
    </w:rPr>
  </w:style>
  <w:style w:type="paragraph" w:customStyle="1" w:styleId="E6FB0F2085C54D989E1CB23A0CD9840612">
    <w:name w:val="E6FB0F2085C54D989E1CB23A0CD9840612"/>
    <w:rsid w:val="00D32F64"/>
    <w:pPr>
      <w:spacing w:before="200"/>
      <w:ind w:left="720"/>
      <w:contextualSpacing/>
      <w:jc w:val="both"/>
    </w:pPr>
    <w:rPr>
      <w:sz w:val="20"/>
      <w:szCs w:val="20"/>
      <w:lang w:eastAsia="en-US"/>
    </w:rPr>
  </w:style>
  <w:style w:type="paragraph" w:customStyle="1" w:styleId="6CBE2CF759A445BFA489819DEDB19A8D42">
    <w:name w:val="6CBE2CF759A445BFA489819DEDB19A8D42"/>
    <w:rsid w:val="00D32F64"/>
    <w:pPr>
      <w:spacing w:before="200"/>
      <w:jc w:val="both"/>
    </w:pPr>
    <w:rPr>
      <w:sz w:val="20"/>
      <w:szCs w:val="20"/>
      <w:lang w:eastAsia="en-US"/>
    </w:rPr>
  </w:style>
  <w:style w:type="paragraph" w:customStyle="1" w:styleId="1E216F46E97A4E2A820020C9201A5C7F40">
    <w:name w:val="1E216F46E97A4E2A820020C9201A5C7F40"/>
    <w:rsid w:val="00D32F64"/>
    <w:pPr>
      <w:spacing w:before="200"/>
      <w:jc w:val="both"/>
    </w:pPr>
    <w:rPr>
      <w:sz w:val="20"/>
      <w:szCs w:val="20"/>
      <w:lang w:eastAsia="en-US"/>
    </w:rPr>
  </w:style>
  <w:style w:type="paragraph" w:customStyle="1" w:styleId="5CC33B78C38B4BA9BDBFCA94CA959E6C28">
    <w:name w:val="5CC33B78C38B4BA9BDBFCA94CA959E6C28"/>
    <w:rsid w:val="00D32F64"/>
    <w:pPr>
      <w:spacing w:before="200"/>
      <w:ind w:left="720"/>
      <w:contextualSpacing/>
      <w:jc w:val="both"/>
    </w:pPr>
    <w:rPr>
      <w:sz w:val="20"/>
      <w:szCs w:val="20"/>
      <w:lang w:eastAsia="en-US"/>
    </w:rPr>
  </w:style>
  <w:style w:type="paragraph" w:customStyle="1" w:styleId="AC33F730497E46DFB743E97F78F693E636">
    <w:name w:val="AC33F730497E46DFB743E97F78F693E636"/>
    <w:rsid w:val="00D32F64"/>
    <w:pPr>
      <w:spacing w:before="200"/>
      <w:ind w:left="720"/>
      <w:contextualSpacing/>
      <w:jc w:val="both"/>
    </w:pPr>
    <w:rPr>
      <w:sz w:val="20"/>
      <w:szCs w:val="20"/>
      <w:lang w:eastAsia="en-US"/>
    </w:rPr>
  </w:style>
  <w:style w:type="paragraph" w:customStyle="1" w:styleId="BF209E53D9554F15926253A31A64D38036">
    <w:name w:val="BF209E53D9554F15926253A31A64D38036"/>
    <w:rsid w:val="00D32F64"/>
    <w:pPr>
      <w:spacing w:before="200"/>
      <w:ind w:left="720"/>
      <w:contextualSpacing/>
      <w:jc w:val="both"/>
    </w:pPr>
    <w:rPr>
      <w:sz w:val="20"/>
      <w:szCs w:val="20"/>
      <w:lang w:eastAsia="en-US"/>
    </w:rPr>
  </w:style>
  <w:style w:type="paragraph" w:customStyle="1" w:styleId="BCE9CCA4ADFA4E9CAD949D22C028069A12">
    <w:name w:val="BCE9CCA4ADFA4E9CAD949D22C028069A12"/>
    <w:rsid w:val="00D32F64"/>
    <w:pPr>
      <w:spacing w:before="200"/>
      <w:jc w:val="both"/>
    </w:pPr>
    <w:rPr>
      <w:sz w:val="20"/>
      <w:szCs w:val="20"/>
      <w:lang w:eastAsia="en-US"/>
    </w:rPr>
  </w:style>
  <w:style w:type="paragraph" w:customStyle="1" w:styleId="B8B530D2CCDB4D9CBEDB8DA538FB338A16">
    <w:name w:val="B8B530D2CCDB4D9CBEDB8DA538FB338A16"/>
    <w:rsid w:val="00D32F64"/>
    <w:pPr>
      <w:spacing w:before="200"/>
      <w:jc w:val="both"/>
    </w:pPr>
    <w:rPr>
      <w:sz w:val="20"/>
      <w:szCs w:val="20"/>
      <w:lang w:eastAsia="en-US"/>
    </w:rPr>
  </w:style>
  <w:style w:type="paragraph" w:customStyle="1" w:styleId="23186877384B415DA260AC55EA3CDE8712">
    <w:name w:val="23186877384B415DA260AC55EA3CDE8712"/>
    <w:rsid w:val="00D32F64"/>
    <w:pPr>
      <w:spacing w:before="200"/>
      <w:jc w:val="both"/>
    </w:pPr>
    <w:rPr>
      <w:sz w:val="20"/>
      <w:szCs w:val="20"/>
      <w:lang w:eastAsia="en-US"/>
    </w:rPr>
  </w:style>
  <w:style w:type="paragraph" w:customStyle="1" w:styleId="8524CC90D33746218024E2B9D34712B412">
    <w:name w:val="8524CC90D33746218024E2B9D34712B412"/>
    <w:rsid w:val="00D32F64"/>
    <w:pPr>
      <w:spacing w:before="200"/>
      <w:jc w:val="both"/>
    </w:pPr>
    <w:rPr>
      <w:sz w:val="20"/>
      <w:szCs w:val="20"/>
      <w:lang w:eastAsia="en-US"/>
    </w:rPr>
  </w:style>
  <w:style w:type="paragraph" w:customStyle="1" w:styleId="52F1A891252A4485AA468489F8606A9B11">
    <w:name w:val="52F1A891252A4485AA468489F8606A9B11"/>
    <w:rsid w:val="00D32F64"/>
    <w:pPr>
      <w:spacing w:before="200"/>
      <w:jc w:val="both"/>
    </w:pPr>
    <w:rPr>
      <w:sz w:val="20"/>
      <w:szCs w:val="20"/>
      <w:lang w:eastAsia="en-US"/>
    </w:rPr>
  </w:style>
  <w:style w:type="paragraph" w:customStyle="1" w:styleId="47135C358B564AE886BF5409BAD29C8011">
    <w:name w:val="47135C358B564AE886BF5409BAD29C8011"/>
    <w:rsid w:val="00D32F64"/>
    <w:pPr>
      <w:spacing w:before="200"/>
      <w:jc w:val="both"/>
    </w:pPr>
    <w:rPr>
      <w:sz w:val="20"/>
      <w:szCs w:val="20"/>
      <w:lang w:eastAsia="en-US"/>
    </w:rPr>
  </w:style>
  <w:style w:type="paragraph" w:customStyle="1" w:styleId="7456E4A6D7704A52B4B0AA92E6166F3C11">
    <w:name w:val="7456E4A6D7704A52B4B0AA92E6166F3C11"/>
    <w:rsid w:val="00D32F64"/>
    <w:pPr>
      <w:spacing w:before="200"/>
      <w:jc w:val="both"/>
    </w:pPr>
    <w:rPr>
      <w:sz w:val="20"/>
      <w:szCs w:val="20"/>
      <w:lang w:eastAsia="en-US"/>
    </w:rPr>
  </w:style>
  <w:style w:type="paragraph" w:customStyle="1" w:styleId="065163E7C15A4E6B89B89292F2198D5011">
    <w:name w:val="065163E7C15A4E6B89B89292F2198D5011"/>
    <w:rsid w:val="00D32F64"/>
    <w:pPr>
      <w:spacing w:before="200"/>
      <w:jc w:val="both"/>
    </w:pPr>
    <w:rPr>
      <w:sz w:val="20"/>
      <w:szCs w:val="20"/>
      <w:lang w:eastAsia="en-US"/>
    </w:rPr>
  </w:style>
  <w:style w:type="paragraph" w:customStyle="1" w:styleId="F87CE79C78354AF087D13CD2D6C6404011">
    <w:name w:val="F87CE79C78354AF087D13CD2D6C6404011"/>
    <w:rsid w:val="00D32F64"/>
    <w:pPr>
      <w:spacing w:before="200"/>
      <w:jc w:val="both"/>
    </w:pPr>
    <w:rPr>
      <w:sz w:val="20"/>
      <w:szCs w:val="20"/>
      <w:lang w:eastAsia="en-US"/>
    </w:rPr>
  </w:style>
  <w:style w:type="paragraph" w:customStyle="1" w:styleId="CE8CA2A3AE334A3798DC9772D5FD62D311">
    <w:name w:val="CE8CA2A3AE334A3798DC9772D5FD62D311"/>
    <w:rsid w:val="00D32F64"/>
    <w:pPr>
      <w:spacing w:before="200"/>
      <w:jc w:val="both"/>
    </w:pPr>
    <w:rPr>
      <w:sz w:val="20"/>
      <w:szCs w:val="20"/>
      <w:lang w:eastAsia="en-US"/>
    </w:rPr>
  </w:style>
  <w:style w:type="paragraph" w:customStyle="1" w:styleId="CBAABA495FC24CFCA2ADA16B947ADC2012">
    <w:name w:val="CBAABA495FC24CFCA2ADA16B947ADC2012"/>
    <w:rsid w:val="00D32F64"/>
    <w:pPr>
      <w:spacing w:before="200"/>
      <w:jc w:val="both"/>
    </w:pPr>
    <w:rPr>
      <w:sz w:val="20"/>
      <w:szCs w:val="20"/>
      <w:lang w:eastAsia="en-US"/>
    </w:rPr>
  </w:style>
  <w:style w:type="paragraph" w:customStyle="1" w:styleId="79CC1E041C5A4EDCA2F18EDB0E82C21912">
    <w:name w:val="79CC1E041C5A4EDCA2F18EDB0E82C21912"/>
    <w:rsid w:val="00D32F64"/>
    <w:pPr>
      <w:spacing w:before="200"/>
      <w:jc w:val="both"/>
    </w:pPr>
    <w:rPr>
      <w:sz w:val="20"/>
      <w:szCs w:val="20"/>
      <w:lang w:eastAsia="en-US"/>
    </w:rPr>
  </w:style>
  <w:style w:type="paragraph" w:customStyle="1" w:styleId="521FF8D709934F72B9EECFDB304F615A12">
    <w:name w:val="521FF8D709934F72B9EECFDB304F615A12"/>
    <w:rsid w:val="00D32F64"/>
    <w:pPr>
      <w:spacing w:before="200"/>
      <w:jc w:val="both"/>
    </w:pPr>
    <w:rPr>
      <w:sz w:val="20"/>
      <w:szCs w:val="20"/>
      <w:lang w:eastAsia="en-US"/>
    </w:rPr>
  </w:style>
  <w:style w:type="paragraph" w:customStyle="1" w:styleId="6A4F4052290148FCB648F8E46544DDFD12">
    <w:name w:val="6A4F4052290148FCB648F8E46544DDFD12"/>
    <w:rsid w:val="00D32F64"/>
    <w:pPr>
      <w:spacing w:before="200"/>
      <w:jc w:val="both"/>
    </w:pPr>
    <w:rPr>
      <w:sz w:val="20"/>
      <w:szCs w:val="20"/>
      <w:lang w:eastAsia="en-US"/>
    </w:rPr>
  </w:style>
  <w:style w:type="paragraph" w:customStyle="1" w:styleId="E237D60D564449C29EC0622774653E5911">
    <w:name w:val="E237D60D564449C29EC0622774653E5911"/>
    <w:rsid w:val="00D32F64"/>
    <w:pPr>
      <w:spacing w:before="200"/>
      <w:jc w:val="both"/>
    </w:pPr>
    <w:rPr>
      <w:sz w:val="20"/>
      <w:szCs w:val="20"/>
      <w:lang w:eastAsia="en-US"/>
    </w:rPr>
  </w:style>
  <w:style w:type="paragraph" w:customStyle="1" w:styleId="4A19F3FC9F8C49409952B9D59315915111">
    <w:name w:val="4A19F3FC9F8C49409952B9D59315915111"/>
    <w:rsid w:val="00D32F64"/>
    <w:pPr>
      <w:spacing w:before="200"/>
      <w:jc w:val="both"/>
    </w:pPr>
    <w:rPr>
      <w:sz w:val="20"/>
      <w:szCs w:val="20"/>
      <w:lang w:eastAsia="en-US"/>
    </w:rPr>
  </w:style>
  <w:style w:type="paragraph" w:customStyle="1" w:styleId="735DD2EA7B524181A3BDB7951E6FEB829">
    <w:name w:val="735DD2EA7B524181A3BDB7951E6FEB829"/>
    <w:rsid w:val="00D32F64"/>
    <w:pPr>
      <w:spacing w:before="200"/>
      <w:jc w:val="both"/>
    </w:pPr>
    <w:rPr>
      <w:sz w:val="20"/>
      <w:szCs w:val="20"/>
      <w:lang w:eastAsia="en-US"/>
    </w:rPr>
  </w:style>
  <w:style w:type="paragraph" w:customStyle="1" w:styleId="7F3E09E9694F496098F4168B5763828E9">
    <w:name w:val="7F3E09E9694F496098F4168B5763828E9"/>
    <w:rsid w:val="00D32F64"/>
    <w:pPr>
      <w:spacing w:before="200"/>
      <w:jc w:val="both"/>
    </w:pPr>
    <w:rPr>
      <w:sz w:val="20"/>
      <w:szCs w:val="20"/>
      <w:lang w:eastAsia="en-US"/>
    </w:rPr>
  </w:style>
  <w:style w:type="paragraph" w:customStyle="1" w:styleId="1CF304B2A82D4F13A6B4BD11AF17A2829">
    <w:name w:val="1CF304B2A82D4F13A6B4BD11AF17A2829"/>
    <w:rsid w:val="00D32F64"/>
    <w:pPr>
      <w:spacing w:before="200"/>
      <w:jc w:val="both"/>
    </w:pPr>
    <w:rPr>
      <w:sz w:val="20"/>
      <w:szCs w:val="20"/>
      <w:lang w:eastAsia="en-US"/>
    </w:rPr>
  </w:style>
  <w:style w:type="paragraph" w:customStyle="1" w:styleId="6FFC5FE751744E7CB0A168B1052D64479">
    <w:name w:val="6FFC5FE751744E7CB0A168B1052D64479"/>
    <w:rsid w:val="00D32F64"/>
    <w:pPr>
      <w:spacing w:before="200"/>
      <w:jc w:val="both"/>
    </w:pPr>
    <w:rPr>
      <w:sz w:val="20"/>
      <w:szCs w:val="20"/>
      <w:lang w:eastAsia="en-US"/>
    </w:rPr>
  </w:style>
  <w:style w:type="paragraph" w:customStyle="1" w:styleId="FFE3C80C4B7948E88AE0C6A4E942F88A9">
    <w:name w:val="FFE3C80C4B7948E88AE0C6A4E942F88A9"/>
    <w:rsid w:val="00D32F64"/>
    <w:pPr>
      <w:spacing w:before="200"/>
      <w:jc w:val="both"/>
    </w:pPr>
    <w:rPr>
      <w:sz w:val="20"/>
      <w:szCs w:val="20"/>
      <w:lang w:eastAsia="en-US"/>
    </w:rPr>
  </w:style>
  <w:style w:type="paragraph" w:customStyle="1" w:styleId="C22C9798B0C9496E951DFBE55A581E159">
    <w:name w:val="C22C9798B0C9496E951DFBE55A581E159"/>
    <w:rsid w:val="00D32F64"/>
    <w:pPr>
      <w:spacing w:before="200"/>
      <w:jc w:val="both"/>
    </w:pPr>
    <w:rPr>
      <w:sz w:val="20"/>
      <w:szCs w:val="20"/>
      <w:lang w:eastAsia="en-US"/>
    </w:rPr>
  </w:style>
  <w:style w:type="paragraph" w:customStyle="1" w:styleId="F46934181BE346C6BE974797EEF5E1B39">
    <w:name w:val="F46934181BE346C6BE974797EEF5E1B39"/>
    <w:rsid w:val="00D32F64"/>
    <w:pPr>
      <w:spacing w:before="200"/>
      <w:jc w:val="both"/>
    </w:pPr>
    <w:rPr>
      <w:sz w:val="20"/>
      <w:szCs w:val="20"/>
      <w:lang w:eastAsia="en-US"/>
    </w:rPr>
  </w:style>
  <w:style w:type="paragraph" w:customStyle="1" w:styleId="C3DDDCFDD81741F3AF63CF4C26A4DA119">
    <w:name w:val="C3DDDCFDD81741F3AF63CF4C26A4DA119"/>
    <w:rsid w:val="00D32F64"/>
    <w:pPr>
      <w:spacing w:before="200"/>
      <w:jc w:val="both"/>
    </w:pPr>
    <w:rPr>
      <w:sz w:val="20"/>
      <w:szCs w:val="20"/>
      <w:lang w:eastAsia="en-US"/>
    </w:rPr>
  </w:style>
  <w:style w:type="paragraph" w:customStyle="1" w:styleId="82696AF0A0384E9EAA3827E8881F66E19">
    <w:name w:val="82696AF0A0384E9EAA3827E8881F66E19"/>
    <w:rsid w:val="00D32F64"/>
    <w:pPr>
      <w:spacing w:before="200"/>
      <w:jc w:val="both"/>
    </w:pPr>
    <w:rPr>
      <w:sz w:val="20"/>
      <w:szCs w:val="20"/>
      <w:lang w:eastAsia="en-US"/>
    </w:rPr>
  </w:style>
  <w:style w:type="paragraph" w:customStyle="1" w:styleId="92EB8C3A8B3441F7B0C8E3E6794B3EFD11">
    <w:name w:val="92EB8C3A8B3441F7B0C8E3E6794B3EFD11"/>
    <w:rsid w:val="00D32F64"/>
    <w:pPr>
      <w:spacing w:before="200"/>
      <w:jc w:val="both"/>
    </w:pPr>
    <w:rPr>
      <w:sz w:val="20"/>
      <w:szCs w:val="20"/>
      <w:lang w:eastAsia="en-US"/>
    </w:rPr>
  </w:style>
  <w:style w:type="paragraph" w:customStyle="1" w:styleId="27875CE1EB1E4619BF725755107F496E10">
    <w:name w:val="27875CE1EB1E4619BF725755107F496E10"/>
    <w:rsid w:val="00D32F64"/>
    <w:pPr>
      <w:spacing w:before="200"/>
      <w:ind w:left="720"/>
      <w:contextualSpacing/>
      <w:jc w:val="both"/>
    </w:pPr>
    <w:rPr>
      <w:sz w:val="20"/>
      <w:szCs w:val="20"/>
      <w:lang w:eastAsia="en-US"/>
    </w:rPr>
  </w:style>
  <w:style w:type="paragraph" w:customStyle="1" w:styleId="159B4A40A34B4D27B41DA631F6D4CF196">
    <w:name w:val="159B4A40A34B4D27B41DA631F6D4CF196"/>
    <w:rsid w:val="00D32F64"/>
    <w:pPr>
      <w:spacing w:before="200"/>
      <w:jc w:val="both"/>
    </w:pPr>
    <w:rPr>
      <w:sz w:val="20"/>
      <w:szCs w:val="20"/>
      <w:lang w:eastAsia="en-US"/>
    </w:rPr>
  </w:style>
  <w:style w:type="paragraph" w:customStyle="1" w:styleId="7DD35B7D25724B9FAD52C8B643E46F5F45">
    <w:name w:val="7DD35B7D25724B9FAD52C8B643E46F5F45"/>
    <w:rsid w:val="00D32F64"/>
    <w:pPr>
      <w:spacing w:before="200"/>
      <w:jc w:val="both"/>
    </w:pPr>
    <w:rPr>
      <w:sz w:val="20"/>
      <w:szCs w:val="20"/>
      <w:lang w:eastAsia="en-US"/>
    </w:rPr>
  </w:style>
  <w:style w:type="paragraph" w:customStyle="1" w:styleId="039C4B9B28A646BE8B221772BFD4CF1645">
    <w:name w:val="039C4B9B28A646BE8B221772BFD4CF1645"/>
    <w:rsid w:val="00D32F64"/>
    <w:pPr>
      <w:spacing w:before="200"/>
      <w:jc w:val="both"/>
    </w:pPr>
    <w:rPr>
      <w:sz w:val="20"/>
      <w:szCs w:val="20"/>
      <w:lang w:eastAsia="en-US"/>
    </w:rPr>
  </w:style>
  <w:style w:type="paragraph" w:customStyle="1" w:styleId="75D30373FE814809B8FCCCCFEFDEAF6445">
    <w:name w:val="75D30373FE814809B8FCCCCFEFDEAF6445"/>
    <w:rsid w:val="00D32F64"/>
    <w:pPr>
      <w:spacing w:before="200"/>
      <w:jc w:val="both"/>
    </w:pPr>
    <w:rPr>
      <w:sz w:val="20"/>
      <w:szCs w:val="20"/>
      <w:lang w:eastAsia="en-US"/>
    </w:rPr>
  </w:style>
  <w:style w:type="paragraph" w:customStyle="1" w:styleId="F69469D12B9A42E9B87CA4C463E8317B45">
    <w:name w:val="F69469D12B9A42E9B87CA4C463E8317B45"/>
    <w:rsid w:val="00D32F64"/>
    <w:pPr>
      <w:spacing w:before="200"/>
      <w:jc w:val="both"/>
    </w:pPr>
    <w:rPr>
      <w:sz w:val="20"/>
      <w:szCs w:val="20"/>
      <w:lang w:eastAsia="en-US"/>
    </w:rPr>
  </w:style>
  <w:style w:type="paragraph" w:customStyle="1" w:styleId="64D5C3851FD94B0F9218D7D13EDF151F45">
    <w:name w:val="64D5C3851FD94B0F9218D7D13EDF151F45"/>
    <w:rsid w:val="00D32F64"/>
    <w:pPr>
      <w:spacing w:before="200"/>
      <w:jc w:val="both"/>
    </w:pPr>
    <w:rPr>
      <w:sz w:val="20"/>
      <w:szCs w:val="20"/>
      <w:lang w:eastAsia="en-US"/>
    </w:rPr>
  </w:style>
  <w:style w:type="paragraph" w:customStyle="1" w:styleId="05836086386C4B0D91A49E92E59C978845">
    <w:name w:val="05836086386C4B0D91A49E92E59C978845"/>
    <w:rsid w:val="00D32F64"/>
    <w:pPr>
      <w:spacing w:before="200"/>
      <w:jc w:val="both"/>
    </w:pPr>
    <w:rPr>
      <w:sz w:val="20"/>
      <w:szCs w:val="20"/>
      <w:lang w:eastAsia="en-US"/>
    </w:rPr>
  </w:style>
  <w:style w:type="paragraph" w:customStyle="1" w:styleId="CD4224388659485CB4730BA73AA6E95145">
    <w:name w:val="CD4224388659485CB4730BA73AA6E95145"/>
    <w:rsid w:val="00D32F64"/>
    <w:pPr>
      <w:spacing w:before="200"/>
      <w:jc w:val="both"/>
    </w:pPr>
    <w:rPr>
      <w:sz w:val="20"/>
      <w:szCs w:val="20"/>
      <w:lang w:eastAsia="en-US"/>
    </w:rPr>
  </w:style>
  <w:style w:type="paragraph" w:customStyle="1" w:styleId="7A78F2A5F75944CAAC5B2CDA4B9E85AD45">
    <w:name w:val="7A78F2A5F75944CAAC5B2CDA4B9E85AD45"/>
    <w:rsid w:val="00D32F64"/>
    <w:pPr>
      <w:spacing w:before="200"/>
      <w:jc w:val="both"/>
    </w:pPr>
    <w:rPr>
      <w:sz w:val="20"/>
      <w:szCs w:val="20"/>
      <w:lang w:eastAsia="en-US"/>
    </w:rPr>
  </w:style>
  <w:style w:type="paragraph" w:customStyle="1" w:styleId="D32274DA5D954B17B1A984E2EE5E90FF45">
    <w:name w:val="D32274DA5D954B17B1A984E2EE5E90FF45"/>
    <w:rsid w:val="00D32F64"/>
    <w:pPr>
      <w:spacing w:before="200"/>
      <w:jc w:val="both"/>
    </w:pPr>
    <w:rPr>
      <w:sz w:val="20"/>
      <w:szCs w:val="20"/>
      <w:lang w:eastAsia="en-US"/>
    </w:rPr>
  </w:style>
  <w:style w:type="paragraph" w:customStyle="1" w:styleId="1925D4D60B814649952B3065F6E9F00011">
    <w:name w:val="1925D4D60B814649952B3065F6E9F00011"/>
    <w:rsid w:val="00D32F64"/>
    <w:pPr>
      <w:spacing w:before="200"/>
      <w:jc w:val="both"/>
    </w:pPr>
    <w:rPr>
      <w:sz w:val="20"/>
      <w:szCs w:val="20"/>
      <w:lang w:eastAsia="en-US"/>
    </w:rPr>
  </w:style>
  <w:style w:type="paragraph" w:customStyle="1" w:styleId="E4C65684217F4EBF8F60FF9978FEB99011">
    <w:name w:val="E4C65684217F4EBF8F60FF9978FEB99011"/>
    <w:rsid w:val="00D32F64"/>
    <w:pPr>
      <w:spacing w:before="200"/>
      <w:jc w:val="both"/>
    </w:pPr>
    <w:rPr>
      <w:sz w:val="20"/>
      <w:szCs w:val="20"/>
      <w:lang w:eastAsia="en-US"/>
    </w:rPr>
  </w:style>
  <w:style w:type="paragraph" w:customStyle="1" w:styleId="2D5BD89D56CA4D6CBF8451E4A599AA2427">
    <w:name w:val="2D5BD89D56CA4D6CBF8451E4A599AA2427"/>
    <w:rsid w:val="00D32F64"/>
    <w:pPr>
      <w:spacing w:before="200"/>
      <w:jc w:val="both"/>
    </w:pPr>
    <w:rPr>
      <w:sz w:val="20"/>
      <w:szCs w:val="20"/>
      <w:lang w:eastAsia="en-US"/>
    </w:rPr>
  </w:style>
  <w:style w:type="paragraph" w:customStyle="1" w:styleId="AD47214380C4463BA7FD4A3A341B4DF211">
    <w:name w:val="AD47214380C4463BA7FD4A3A341B4DF211"/>
    <w:rsid w:val="00D32F64"/>
    <w:pPr>
      <w:spacing w:before="200"/>
      <w:jc w:val="both"/>
    </w:pPr>
    <w:rPr>
      <w:sz w:val="20"/>
      <w:szCs w:val="20"/>
      <w:lang w:eastAsia="en-US"/>
    </w:rPr>
  </w:style>
  <w:style w:type="paragraph" w:customStyle="1" w:styleId="15B42FF2BE3F4D80BDDEBB890EFAECC811">
    <w:name w:val="15B42FF2BE3F4D80BDDEBB890EFAECC811"/>
    <w:rsid w:val="00D32F64"/>
    <w:pPr>
      <w:spacing w:before="200"/>
      <w:jc w:val="both"/>
    </w:pPr>
    <w:rPr>
      <w:sz w:val="20"/>
      <w:szCs w:val="20"/>
      <w:lang w:eastAsia="en-US"/>
    </w:rPr>
  </w:style>
  <w:style w:type="paragraph" w:customStyle="1" w:styleId="6FAC7F99F7214D548731B27B6D54FAF227">
    <w:name w:val="6FAC7F99F7214D548731B27B6D54FAF227"/>
    <w:rsid w:val="00D32F64"/>
    <w:pPr>
      <w:spacing w:before="200"/>
      <w:jc w:val="both"/>
    </w:pPr>
    <w:rPr>
      <w:sz w:val="20"/>
      <w:szCs w:val="20"/>
      <w:lang w:eastAsia="en-US"/>
    </w:rPr>
  </w:style>
  <w:style w:type="paragraph" w:customStyle="1" w:styleId="EE216A5359E540BDB5143AD3F4D6730E11">
    <w:name w:val="EE216A5359E540BDB5143AD3F4D6730E11"/>
    <w:rsid w:val="00D32F64"/>
    <w:pPr>
      <w:spacing w:before="200"/>
      <w:jc w:val="both"/>
    </w:pPr>
    <w:rPr>
      <w:sz w:val="20"/>
      <w:szCs w:val="20"/>
      <w:lang w:eastAsia="en-US"/>
    </w:rPr>
  </w:style>
  <w:style w:type="paragraph" w:customStyle="1" w:styleId="A93C9DD577224BF385165062C306EC7611">
    <w:name w:val="A93C9DD577224BF385165062C306EC7611"/>
    <w:rsid w:val="00D32F64"/>
    <w:pPr>
      <w:spacing w:before="200"/>
      <w:jc w:val="both"/>
    </w:pPr>
    <w:rPr>
      <w:sz w:val="20"/>
      <w:szCs w:val="20"/>
      <w:lang w:eastAsia="en-US"/>
    </w:rPr>
  </w:style>
  <w:style w:type="paragraph" w:customStyle="1" w:styleId="E6FB0F2085C54D989E1CB23A0CD9840613">
    <w:name w:val="E6FB0F2085C54D989E1CB23A0CD9840613"/>
    <w:rsid w:val="00D32F64"/>
    <w:pPr>
      <w:spacing w:before="200"/>
      <w:ind w:left="720"/>
      <w:contextualSpacing/>
      <w:jc w:val="both"/>
    </w:pPr>
    <w:rPr>
      <w:sz w:val="20"/>
      <w:szCs w:val="20"/>
      <w:lang w:eastAsia="en-US"/>
    </w:rPr>
  </w:style>
  <w:style w:type="paragraph" w:customStyle="1" w:styleId="6CBE2CF759A445BFA489819DEDB19A8D43">
    <w:name w:val="6CBE2CF759A445BFA489819DEDB19A8D43"/>
    <w:rsid w:val="00D32F64"/>
    <w:pPr>
      <w:spacing w:before="200"/>
      <w:jc w:val="both"/>
    </w:pPr>
    <w:rPr>
      <w:sz w:val="20"/>
      <w:szCs w:val="20"/>
      <w:lang w:eastAsia="en-US"/>
    </w:rPr>
  </w:style>
  <w:style w:type="paragraph" w:customStyle="1" w:styleId="1E216F46E97A4E2A820020C9201A5C7F41">
    <w:name w:val="1E216F46E97A4E2A820020C9201A5C7F41"/>
    <w:rsid w:val="00D32F64"/>
    <w:pPr>
      <w:spacing w:before="200"/>
      <w:jc w:val="both"/>
    </w:pPr>
    <w:rPr>
      <w:sz w:val="20"/>
      <w:szCs w:val="20"/>
      <w:lang w:eastAsia="en-US"/>
    </w:rPr>
  </w:style>
  <w:style w:type="paragraph" w:customStyle="1" w:styleId="5CC33B78C38B4BA9BDBFCA94CA959E6C29">
    <w:name w:val="5CC33B78C38B4BA9BDBFCA94CA959E6C29"/>
    <w:rsid w:val="00D32F64"/>
    <w:pPr>
      <w:spacing w:before="200"/>
      <w:ind w:left="720"/>
      <w:contextualSpacing/>
      <w:jc w:val="both"/>
    </w:pPr>
    <w:rPr>
      <w:sz w:val="20"/>
      <w:szCs w:val="20"/>
      <w:lang w:eastAsia="en-US"/>
    </w:rPr>
  </w:style>
  <w:style w:type="paragraph" w:customStyle="1" w:styleId="AC33F730497E46DFB743E97F78F693E637">
    <w:name w:val="AC33F730497E46DFB743E97F78F693E637"/>
    <w:rsid w:val="00D32F64"/>
    <w:pPr>
      <w:spacing w:before="200"/>
      <w:ind w:left="720"/>
      <w:contextualSpacing/>
      <w:jc w:val="both"/>
    </w:pPr>
    <w:rPr>
      <w:sz w:val="20"/>
      <w:szCs w:val="20"/>
      <w:lang w:eastAsia="en-US"/>
    </w:rPr>
  </w:style>
  <w:style w:type="paragraph" w:customStyle="1" w:styleId="BF209E53D9554F15926253A31A64D38037">
    <w:name w:val="BF209E53D9554F15926253A31A64D38037"/>
    <w:rsid w:val="00D32F64"/>
    <w:pPr>
      <w:spacing w:before="200"/>
      <w:ind w:left="720"/>
      <w:contextualSpacing/>
      <w:jc w:val="both"/>
    </w:pPr>
    <w:rPr>
      <w:sz w:val="20"/>
      <w:szCs w:val="20"/>
      <w:lang w:eastAsia="en-US"/>
    </w:rPr>
  </w:style>
  <w:style w:type="paragraph" w:customStyle="1" w:styleId="BCE9CCA4ADFA4E9CAD949D22C028069A13">
    <w:name w:val="BCE9CCA4ADFA4E9CAD949D22C028069A13"/>
    <w:rsid w:val="00D32F64"/>
    <w:pPr>
      <w:spacing w:before="200"/>
      <w:jc w:val="both"/>
    </w:pPr>
    <w:rPr>
      <w:sz w:val="20"/>
      <w:szCs w:val="20"/>
      <w:lang w:eastAsia="en-US"/>
    </w:rPr>
  </w:style>
  <w:style w:type="paragraph" w:customStyle="1" w:styleId="B8B530D2CCDB4D9CBEDB8DA538FB338A17">
    <w:name w:val="B8B530D2CCDB4D9CBEDB8DA538FB338A17"/>
    <w:rsid w:val="00D32F64"/>
    <w:pPr>
      <w:spacing w:before="200"/>
      <w:jc w:val="both"/>
    </w:pPr>
    <w:rPr>
      <w:sz w:val="20"/>
      <w:szCs w:val="20"/>
      <w:lang w:eastAsia="en-US"/>
    </w:rPr>
  </w:style>
  <w:style w:type="paragraph" w:customStyle="1" w:styleId="23186877384B415DA260AC55EA3CDE8713">
    <w:name w:val="23186877384B415DA260AC55EA3CDE8713"/>
    <w:rsid w:val="00D32F64"/>
    <w:pPr>
      <w:spacing w:before="200"/>
      <w:jc w:val="both"/>
    </w:pPr>
    <w:rPr>
      <w:sz w:val="20"/>
      <w:szCs w:val="20"/>
      <w:lang w:eastAsia="en-US"/>
    </w:rPr>
  </w:style>
  <w:style w:type="paragraph" w:customStyle="1" w:styleId="8524CC90D33746218024E2B9D34712B413">
    <w:name w:val="8524CC90D33746218024E2B9D34712B413"/>
    <w:rsid w:val="00D32F64"/>
    <w:pPr>
      <w:spacing w:before="200"/>
      <w:jc w:val="both"/>
    </w:pPr>
    <w:rPr>
      <w:sz w:val="20"/>
      <w:szCs w:val="20"/>
      <w:lang w:eastAsia="en-US"/>
    </w:rPr>
  </w:style>
  <w:style w:type="paragraph" w:customStyle="1" w:styleId="52F1A891252A4485AA468489F8606A9B12">
    <w:name w:val="52F1A891252A4485AA468489F8606A9B12"/>
    <w:rsid w:val="00D32F64"/>
    <w:pPr>
      <w:spacing w:before="200"/>
      <w:jc w:val="both"/>
    </w:pPr>
    <w:rPr>
      <w:sz w:val="20"/>
      <w:szCs w:val="20"/>
      <w:lang w:eastAsia="en-US"/>
    </w:rPr>
  </w:style>
  <w:style w:type="paragraph" w:customStyle="1" w:styleId="47135C358B564AE886BF5409BAD29C8012">
    <w:name w:val="47135C358B564AE886BF5409BAD29C8012"/>
    <w:rsid w:val="00D32F64"/>
    <w:pPr>
      <w:spacing w:before="200"/>
      <w:jc w:val="both"/>
    </w:pPr>
    <w:rPr>
      <w:sz w:val="20"/>
      <w:szCs w:val="20"/>
      <w:lang w:eastAsia="en-US"/>
    </w:rPr>
  </w:style>
  <w:style w:type="paragraph" w:customStyle="1" w:styleId="7456E4A6D7704A52B4B0AA92E6166F3C12">
    <w:name w:val="7456E4A6D7704A52B4B0AA92E6166F3C12"/>
    <w:rsid w:val="00D32F64"/>
    <w:pPr>
      <w:spacing w:before="200"/>
      <w:jc w:val="both"/>
    </w:pPr>
    <w:rPr>
      <w:sz w:val="20"/>
      <w:szCs w:val="20"/>
      <w:lang w:eastAsia="en-US"/>
    </w:rPr>
  </w:style>
  <w:style w:type="paragraph" w:customStyle="1" w:styleId="065163E7C15A4E6B89B89292F2198D5012">
    <w:name w:val="065163E7C15A4E6B89B89292F2198D5012"/>
    <w:rsid w:val="00D32F64"/>
    <w:pPr>
      <w:spacing w:before="200"/>
      <w:jc w:val="both"/>
    </w:pPr>
    <w:rPr>
      <w:sz w:val="20"/>
      <w:szCs w:val="20"/>
      <w:lang w:eastAsia="en-US"/>
    </w:rPr>
  </w:style>
  <w:style w:type="paragraph" w:customStyle="1" w:styleId="F87CE79C78354AF087D13CD2D6C6404012">
    <w:name w:val="F87CE79C78354AF087D13CD2D6C6404012"/>
    <w:rsid w:val="00D32F64"/>
    <w:pPr>
      <w:spacing w:before="200"/>
      <w:jc w:val="both"/>
    </w:pPr>
    <w:rPr>
      <w:sz w:val="20"/>
      <w:szCs w:val="20"/>
      <w:lang w:eastAsia="en-US"/>
    </w:rPr>
  </w:style>
  <w:style w:type="paragraph" w:customStyle="1" w:styleId="CE8CA2A3AE334A3798DC9772D5FD62D312">
    <w:name w:val="CE8CA2A3AE334A3798DC9772D5FD62D312"/>
    <w:rsid w:val="00D32F64"/>
    <w:pPr>
      <w:spacing w:before="200"/>
      <w:jc w:val="both"/>
    </w:pPr>
    <w:rPr>
      <w:sz w:val="20"/>
      <w:szCs w:val="20"/>
      <w:lang w:eastAsia="en-US"/>
    </w:rPr>
  </w:style>
  <w:style w:type="paragraph" w:customStyle="1" w:styleId="CBAABA495FC24CFCA2ADA16B947ADC2013">
    <w:name w:val="CBAABA495FC24CFCA2ADA16B947ADC2013"/>
    <w:rsid w:val="00D32F64"/>
    <w:pPr>
      <w:spacing w:before="200"/>
      <w:jc w:val="both"/>
    </w:pPr>
    <w:rPr>
      <w:sz w:val="20"/>
      <w:szCs w:val="20"/>
      <w:lang w:eastAsia="en-US"/>
    </w:rPr>
  </w:style>
  <w:style w:type="paragraph" w:customStyle="1" w:styleId="79CC1E041C5A4EDCA2F18EDB0E82C21913">
    <w:name w:val="79CC1E041C5A4EDCA2F18EDB0E82C21913"/>
    <w:rsid w:val="00D32F64"/>
    <w:pPr>
      <w:spacing w:before="200"/>
      <w:jc w:val="both"/>
    </w:pPr>
    <w:rPr>
      <w:sz w:val="20"/>
      <w:szCs w:val="20"/>
      <w:lang w:eastAsia="en-US"/>
    </w:rPr>
  </w:style>
  <w:style w:type="paragraph" w:customStyle="1" w:styleId="521FF8D709934F72B9EECFDB304F615A13">
    <w:name w:val="521FF8D709934F72B9EECFDB304F615A13"/>
    <w:rsid w:val="00D32F64"/>
    <w:pPr>
      <w:spacing w:before="200"/>
      <w:jc w:val="both"/>
    </w:pPr>
    <w:rPr>
      <w:sz w:val="20"/>
      <w:szCs w:val="20"/>
      <w:lang w:eastAsia="en-US"/>
    </w:rPr>
  </w:style>
  <w:style w:type="paragraph" w:customStyle="1" w:styleId="6A4F4052290148FCB648F8E46544DDFD13">
    <w:name w:val="6A4F4052290148FCB648F8E46544DDFD13"/>
    <w:rsid w:val="00D32F64"/>
    <w:pPr>
      <w:spacing w:before="200"/>
      <w:jc w:val="both"/>
    </w:pPr>
    <w:rPr>
      <w:sz w:val="20"/>
      <w:szCs w:val="20"/>
      <w:lang w:eastAsia="en-US"/>
    </w:rPr>
  </w:style>
  <w:style w:type="paragraph" w:customStyle="1" w:styleId="E237D60D564449C29EC0622774653E5912">
    <w:name w:val="E237D60D564449C29EC0622774653E5912"/>
    <w:rsid w:val="00D32F64"/>
    <w:pPr>
      <w:spacing w:before="200"/>
      <w:jc w:val="both"/>
    </w:pPr>
    <w:rPr>
      <w:sz w:val="20"/>
      <w:szCs w:val="20"/>
      <w:lang w:eastAsia="en-US"/>
    </w:rPr>
  </w:style>
  <w:style w:type="paragraph" w:customStyle="1" w:styleId="4A19F3FC9F8C49409952B9D59315915112">
    <w:name w:val="4A19F3FC9F8C49409952B9D59315915112"/>
    <w:rsid w:val="00D32F64"/>
    <w:pPr>
      <w:spacing w:before="200"/>
      <w:jc w:val="both"/>
    </w:pPr>
    <w:rPr>
      <w:sz w:val="20"/>
      <w:szCs w:val="20"/>
      <w:lang w:eastAsia="en-US"/>
    </w:rPr>
  </w:style>
  <w:style w:type="paragraph" w:customStyle="1" w:styleId="735DD2EA7B524181A3BDB7951E6FEB8210">
    <w:name w:val="735DD2EA7B524181A3BDB7951E6FEB8210"/>
    <w:rsid w:val="00D32F64"/>
    <w:pPr>
      <w:spacing w:before="200"/>
      <w:jc w:val="both"/>
    </w:pPr>
    <w:rPr>
      <w:sz w:val="20"/>
      <w:szCs w:val="20"/>
      <w:lang w:eastAsia="en-US"/>
    </w:rPr>
  </w:style>
  <w:style w:type="paragraph" w:customStyle="1" w:styleId="7F3E09E9694F496098F4168B5763828E10">
    <w:name w:val="7F3E09E9694F496098F4168B5763828E10"/>
    <w:rsid w:val="00D32F64"/>
    <w:pPr>
      <w:spacing w:before="200"/>
      <w:jc w:val="both"/>
    </w:pPr>
    <w:rPr>
      <w:sz w:val="20"/>
      <w:szCs w:val="20"/>
      <w:lang w:eastAsia="en-US"/>
    </w:rPr>
  </w:style>
  <w:style w:type="paragraph" w:customStyle="1" w:styleId="1CF304B2A82D4F13A6B4BD11AF17A28210">
    <w:name w:val="1CF304B2A82D4F13A6B4BD11AF17A28210"/>
    <w:rsid w:val="00D32F64"/>
    <w:pPr>
      <w:spacing w:before="200"/>
      <w:jc w:val="both"/>
    </w:pPr>
    <w:rPr>
      <w:sz w:val="20"/>
      <w:szCs w:val="20"/>
      <w:lang w:eastAsia="en-US"/>
    </w:rPr>
  </w:style>
  <w:style w:type="paragraph" w:customStyle="1" w:styleId="6FFC5FE751744E7CB0A168B1052D644710">
    <w:name w:val="6FFC5FE751744E7CB0A168B1052D644710"/>
    <w:rsid w:val="00D32F64"/>
    <w:pPr>
      <w:spacing w:before="200"/>
      <w:jc w:val="both"/>
    </w:pPr>
    <w:rPr>
      <w:sz w:val="20"/>
      <w:szCs w:val="20"/>
      <w:lang w:eastAsia="en-US"/>
    </w:rPr>
  </w:style>
  <w:style w:type="paragraph" w:customStyle="1" w:styleId="FFE3C80C4B7948E88AE0C6A4E942F88A10">
    <w:name w:val="FFE3C80C4B7948E88AE0C6A4E942F88A10"/>
    <w:rsid w:val="00D32F64"/>
    <w:pPr>
      <w:spacing w:before="200"/>
      <w:jc w:val="both"/>
    </w:pPr>
    <w:rPr>
      <w:sz w:val="20"/>
      <w:szCs w:val="20"/>
      <w:lang w:eastAsia="en-US"/>
    </w:rPr>
  </w:style>
  <w:style w:type="paragraph" w:customStyle="1" w:styleId="C22C9798B0C9496E951DFBE55A581E1510">
    <w:name w:val="C22C9798B0C9496E951DFBE55A581E1510"/>
    <w:rsid w:val="00D32F64"/>
    <w:pPr>
      <w:spacing w:before="200"/>
      <w:jc w:val="both"/>
    </w:pPr>
    <w:rPr>
      <w:sz w:val="20"/>
      <w:szCs w:val="20"/>
      <w:lang w:eastAsia="en-US"/>
    </w:rPr>
  </w:style>
  <w:style w:type="paragraph" w:customStyle="1" w:styleId="F46934181BE346C6BE974797EEF5E1B310">
    <w:name w:val="F46934181BE346C6BE974797EEF5E1B310"/>
    <w:rsid w:val="00D32F64"/>
    <w:pPr>
      <w:spacing w:before="200"/>
      <w:jc w:val="both"/>
    </w:pPr>
    <w:rPr>
      <w:sz w:val="20"/>
      <w:szCs w:val="20"/>
      <w:lang w:eastAsia="en-US"/>
    </w:rPr>
  </w:style>
  <w:style w:type="paragraph" w:customStyle="1" w:styleId="C3DDDCFDD81741F3AF63CF4C26A4DA1110">
    <w:name w:val="C3DDDCFDD81741F3AF63CF4C26A4DA1110"/>
    <w:rsid w:val="00D32F64"/>
    <w:pPr>
      <w:spacing w:before="200"/>
      <w:jc w:val="both"/>
    </w:pPr>
    <w:rPr>
      <w:sz w:val="20"/>
      <w:szCs w:val="20"/>
      <w:lang w:eastAsia="en-US"/>
    </w:rPr>
  </w:style>
  <w:style w:type="paragraph" w:customStyle="1" w:styleId="82696AF0A0384E9EAA3827E8881F66E110">
    <w:name w:val="82696AF0A0384E9EAA3827E8881F66E110"/>
    <w:rsid w:val="00D32F64"/>
    <w:pPr>
      <w:spacing w:before="200"/>
      <w:jc w:val="both"/>
    </w:pPr>
    <w:rPr>
      <w:sz w:val="20"/>
      <w:szCs w:val="20"/>
      <w:lang w:eastAsia="en-US"/>
    </w:rPr>
  </w:style>
  <w:style w:type="paragraph" w:customStyle="1" w:styleId="92EB8C3A8B3441F7B0C8E3E6794B3EFD12">
    <w:name w:val="92EB8C3A8B3441F7B0C8E3E6794B3EFD12"/>
    <w:rsid w:val="00D32F64"/>
    <w:pPr>
      <w:spacing w:before="200"/>
      <w:jc w:val="both"/>
    </w:pPr>
    <w:rPr>
      <w:sz w:val="20"/>
      <w:szCs w:val="20"/>
      <w:lang w:eastAsia="en-US"/>
    </w:rPr>
  </w:style>
  <w:style w:type="paragraph" w:customStyle="1" w:styleId="27875CE1EB1E4619BF725755107F496E11">
    <w:name w:val="27875CE1EB1E4619BF725755107F496E11"/>
    <w:rsid w:val="00D32F64"/>
    <w:pPr>
      <w:spacing w:before="200"/>
      <w:ind w:left="720"/>
      <w:contextualSpacing/>
      <w:jc w:val="both"/>
    </w:pPr>
    <w:rPr>
      <w:sz w:val="20"/>
      <w:szCs w:val="20"/>
      <w:lang w:eastAsia="en-US"/>
    </w:rPr>
  </w:style>
  <w:style w:type="paragraph" w:customStyle="1" w:styleId="159B4A40A34B4D27B41DA631F6D4CF197">
    <w:name w:val="159B4A40A34B4D27B41DA631F6D4CF197"/>
    <w:rsid w:val="00D32F64"/>
    <w:pPr>
      <w:spacing w:before="200"/>
      <w:jc w:val="both"/>
    </w:pPr>
    <w:rPr>
      <w:sz w:val="20"/>
      <w:szCs w:val="20"/>
      <w:lang w:eastAsia="en-US"/>
    </w:rPr>
  </w:style>
  <w:style w:type="paragraph" w:customStyle="1" w:styleId="7DD35B7D25724B9FAD52C8B643E46F5F46">
    <w:name w:val="7DD35B7D25724B9FAD52C8B643E46F5F46"/>
    <w:rsid w:val="00D32F64"/>
    <w:pPr>
      <w:spacing w:before="200"/>
      <w:jc w:val="both"/>
    </w:pPr>
    <w:rPr>
      <w:sz w:val="20"/>
      <w:szCs w:val="20"/>
      <w:lang w:eastAsia="en-US"/>
    </w:rPr>
  </w:style>
  <w:style w:type="paragraph" w:customStyle="1" w:styleId="039C4B9B28A646BE8B221772BFD4CF1646">
    <w:name w:val="039C4B9B28A646BE8B221772BFD4CF1646"/>
    <w:rsid w:val="00D32F64"/>
    <w:pPr>
      <w:spacing w:before="200"/>
      <w:jc w:val="both"/>
    </w:pPr>
    <w:rPr>
      <w:sz w:val="20"/>
      <w:szCs w:val="20"/>
      <w:lang w:eastAsia="en-US"/>
    </w:rPr>
  </w:style>
  <w:style w:type="paragraph" w:customStyle="1" w:styleId="75D30373FE814809B8FCCCCFEFDEAF6446">
    <w:name w:val="75D30373FE814809B8FCCCCFEFDEAF6446"/>
    <w:rsid w:val="00D32F64"/>
    <w:pPr>
      <w:spacing w:before="200"/>
      <w:jc w:val="both"/>
    </w:pPr>
    <w:rPr>
      <w:sz w:val="20"/>
      <w:szCs w:val="20"/>
      <w:lang w:eastAsia="en-US"/>
    </w:rPr>
  </w:style>
  <w:style w:type="paragraph" w:customStyle="1" w:styleId="F69469D12B9A42E9B87CA4C463E8317B46">
    <w:name w:val="F69469D12B9A42E9B87CA4C463E8317B46"/>
    <w:rsid w:val="00D32F64"/>
    <w:pPr>
      <w:spacing w:before="200"/>
      <w:jc w:val="both"/>
    </w:pPr>
    <w:rPr>
      <w:sz w:val="20"/>
      <w:szCs w:val="20"/>
      <w:lang w:eastAsia="en-US"/>
    </w:rPr>
  </w:style>
  <w:style w:type="paragraph" w:customStyle="1" w:styleId="64D5C3851FD94B0F9218D7D13EDF151F46">
    <w:name w:val="64D5C3851FD94B0F9218D7D13EDF151F46"/>
    <w:rsid w:val="00D32F64"/>
    <w:pPr>
      <w:spacing w:before="200"/>
      <w:jc w:val="both"/>
    </w:pPr>
    <w:rPr>
      <w:sz w:val="20"/>
      <w:szCs w:val="20"/>
      <w:lang w:eastAsia="en-US"/>
    </w:rPr>
  </w:style>
  <w:style w:type="paragraph" w:customStyle="1" w:styleId="05836086386C4B0D91A49E92E59C978846">
    <w:name w:val="05836086386C4B0D91A49E92E59C978846"/>
    <w:rsid w:val="00D32F64"/>
    <w:pPr>
      <w:spacing w:before="200"/>
      <w:jc w:val="both"/>
    </w:pPr>
    <w:rPr>
      <w:sz w:val="20"/>
      <w:szCs w:val="20"/>
      <w:lang w:eastAsia="en-US"/>
    </w:rPr>
  </w:style>
  <w:style w:type="paragraph" w:customStyle="1" w:styleId="CD4224388659485CB4730BA73AA6E95146">
    <w:name w:val="CD4224388659485CB4730BA73AA6E95146"/>
    <w:rsid w:val="00D32F64"/>
    <w:pPr>
      <w:spacing w:before="200"/>
      <w:jc w:val="both"/>
    </w:pPr>
    <w:rPr>
      <w:sz w:val="20"/>
      <w:szCs w:val="20"/>
      <w:lang w:eastAsia="en-US"/>
    </w:rPr>
  </w:style>
  <w:style w:type="paragraph" w:customStyle="1" w:styleId="7A78F2A5F75944CAAC5B2CDA4B9E85AD46">
    <w:name w:val="7A78F2A5F75944CAAC5B2CDA4B9E85AD46"/>
    <w:rsid w:val="00D32F64"/>
    <w:pPr>
      <w:spacing w:before="200"/>
      <w:jc w:val="both"/>
    </w:pPr>
    <w:rPr>
      <w:sz w:val="20"/>
      <w:szCs w:val="20"/>
      <w:lang w:eastAsia="en-US"/>
    </w:rPr>
  </w:style>
  <w:style w:type="paragraph" w:customStyle="1" w:styleId="D32274DA5D954B17B1A984E2EE5E90FF46">
    <w:name w:val="D32274DA5D954B17B1A984E2EE5E90FF46"/>
    <w:rsid w:val="00D32F64"/>
    <w:pPr>
      <w:spacing w:before="200"/>
      <w:jc w:val="both"/>
    </w:pPr>
    <w:rPr>
      <w:sz w:val="20"/>
      <w:szCs w:val="20"/>
      <w:lang w:eastAsia="en-US"/>
    </w:rPr>
  </w:style>
  <w:style w:type="paragraph" w:customStyle="1" w:styleId="1925D4D60B814649952B3065F6E9F00012">
    <w:name w:val="1925D4D60B814649952B3065F6E9F00012"/>
    <w:rsid w:val="00D32F64"/>
    <w:pPr>
      <w:spacing w:before="200"/>
      <w:jc w:val="both"/>
    </w:pPr>
    <w:rPr>
      <w:sz w:val="20"/>
      <w:szCs w:val="20"/>
      <w:lang w:eastAsia="en-US"/>
    </w:rPr>
  </w:style>
  <w:style w:type="paragraph" w:customStyle="1" w:styleId="E4C65684217F4EBF8F60FF9978FEB99012">
    <w:name w:val="E4C65684217F4EBF8F60FF9978FEB99012"/>
    <w:rsid w:val="00D32F64"/>
    <w:pPr>
      <w:spacing w:before="200"/>
      <w:jc w:val="both"/>
    </w:pPr>
    <w:rPr>
      <w:sz w:val="20"/>
      <w:szCs w:val="20"/>
      <w:lang w:eastAsia="en-US"/>
    </w:rPr>
  </w:style>
  <w:style w:type="paragraph" w:customStyle="1" w:styleId="2D5BD89D56CA4D6CBF8451E4A599AA2428">
    <w:name w:val="2D5BD89D56CA4D6CBF8451E4A599AA2428"/>
    <w:rsid w:val="00D32F64"/>
    <w:pPr>
      <w:spacing w:before="200"/>
      <w:jc w:val="both"/>
    </w:pPr>
    <w:rPr>
      <w:sz w:val="20"/>
      <w:szCs w:val="20"/>
      <w:lang w:eastAsia="en-US"/>
    </w:rPr>
  </w:style>
  <w:style w:type="paragraph" w:customStyle="1" w:styleId="AD47214380C4463BA7FD4A3A341B4DF212">
    <w:name w:val="AD47214380C4463BA7FD4A3A341B4DF212"/>
    <w:rsid w:val="00D32F64"/>
    <w:pPr>
      <w:spacing w:before="200"/>
      <w:jc w:val="both"/>
    </w:pPr>
    <w:rPr>
      <w:sz w:val="20"/>
      <w:szCs w:val="20"/>
      <w:lang w:eastAsia="en-US"/>
    </w:rPr>
  </w:style>
  <w:style w:type="paragraph" w:customStyle="1" w:styleId="15B42FF2BE3F4D80BDDEBB890EFAECC812">
    <w:name w:val="15B42FF2BE3F4D80BDDEBB890EFAECC812"/>
    <w:rsid w:val="00D32F64"/>
    <w:pPr>
      <w:spacing w:before="200"/>
      <w:jc w:val="both"/>
    </w:pPr>
    <w:rPr>
      <w:sz w:val="20"/>
      <w:szCs w:val="20"/>
      <w:lang w:eastAsia="en-US"/>
    </w:rPr>
  </w:style>
  <w:style w:type="paragraph" w:customStyle="1" w:styleId="6FAC7F99F7214D548731B27B6D54FAF228">
    <w:name w:val="6FAC7F99F7214D548731B27B6D54FAF228"/>
    <w:rsid w:val="00D32F64"/>
    <w:pPr>
      <w:spacing w:before="200"/>
      <w:jc w:val="both"/>
    </w:pPr>
    <w:rPr>
      <w:sz w:val="20"/>
      <w:szCs w:val="20"/>
      <w:lang w:eastAsia="en-US"/>
    </w:rPr>
  </w:style>
  <w:style w:type="paragraph" w:customStyle="1" w:styleId="EE216A5359E540BDB5143AD3F4D6730E12">
    <w:name w:val="EE216A5359E540BDB5143AD3F4D6730E12"/>
    <w:rsid w:val="00D32F64"/>
    <w:pPr>
      <w:spacing w:before="200"/>
      <w:jc w:val="both"/>
    </w:pPr>
    <w:rPr>
      <w:sz w:val="20"/>
      <w:szCs w:val="20"/>
      <w:lang w:eastAsia="en-US"/>
    </w:rPr>
  </w:style>
  <w:style w:type="paragraph" w:customStyle="1" w:styleId="A93C9DD577224BF385165062C306EC7612">
    <w:name w:val="A93C9DD577224BF385165062C306EC7612"/>
    <w:rsid w:val="00D32F64"/>
    <w:pPr>
      <w:spacing w:before="200"/>
      <w:jc w:val="both"/>
    </w:pPr>
    <w:rPr>
      <w:sz w:val="20"/>
      <w:szCs w:val="20"/>
      <w:lang w:eastAsia="en-US"/>
    </w:rPr>
  </w:style>
  <w:style w:type="paragraph" w:customStyle="1" w:styleId="E6FB0F2085C54D989E1CB23A0CD9840614">
    <w:name w:val="E6FB0F2085C54D989E1CB23A0CD9840614"/>
    <w:rsid w:val="00D32F64"/>
    <w:pPr>
      <w:spacing w:before="200"/>
      <w:ind w:left="720"/>
      <w:contextualSpacing/>
      <w:jc w:val="both"/>
    </w:pPr>
    <w:rPr>
      <w:sz w:val="20"/>
      <w:szCs w:val="20"/>
      <w:lang w:eastAsia="en-US"/>
    </w:rPr>
  </w:style>
  <w:style w:type="paragraph" w:customStyle="1" w:styleId="6CBE2CF759A445BFA489819DEDB19A8D44">
    <w:name w:val="6CBE2CF759A445BFA489819DEDB19A8D44"/>
    <w:rsid w:val="00D32F64"/>
    <w:pPr>
      <w:spacing w:before="200"/>
      <w:jc w:val="both"/>
    </w:pPr>
    <w:rPr>
      <w:sz w:val="20"/>
      <w:szCs w:val="20"/>
      <w:lang w:eastAsia="en-US"/>
    </w:rPr>
  </w:style>
  <w:style w:type="paragraph" w:customStyle="1" w:styleId="1E216F46E97A4E2A820020C9201A5C7F42">
    <w:name w:val="1E216F46E97A4E2A820020C9201A5C7F42"/>
    <w:rsid w:val="00D32F64"/>
    <w:pPr>
      <w:spacing w:before="200"/>
      <w:jc w:val="both"/>
    </w:pPr>
    <w:rPr>
      <w:sz w:val="20"/>
      <w:szCs w:val="20"/>
      <w:lang w:eastAsia="en-US"/>
    </w:rPr>
  </w:style>
  <w:style w:type="paragraph" w:customStyle="1" w:styleId="5CC33B78C38B4BA9BDBFCA94CA959E6C30">
    <w:name w:val="5CC33B78C38B4BA9BDBFCA94CA959E6C30"/>
    <w:rsid w:val="00D32F64"/>
    <w:pPr>
      <w:spacing w:before="200"/>
      <w:ind w:left="720"/>
      <w:contextualSpacing/>
      <w:jc w:val="both"/>
    </w:pPr>
    <w:rPr>
      <w:sz w:val="20"/>
      <w:szCs w:val="20"/>
      <w:lang w:eastAsia="en-US"/>
    </w:rPr>
  </w:style>
  <w:style w:type="paragraph" w:customStyle="1" w:styleId="AC33F730497E46DFB743E97F78F693E638">
    <w:name w:val="AC33F730497E46DFB743E97F78F693E638"/>
    <w:rsid w:val="00D32F64"/>
    <w:pPr>
      <w:spacing w:before="200"/>
      <w:ind w:left="720"/>
      <w:contextualSpacing/>
      <w:jc w:val="both"/>
    </w:pPr>
    <w:rPr>
      <w:sz w:val="20"/>
      <w:szCs w:val="20"/>
      <w:lang w:eastAsia="en-US"/>
    </w:rPr>
  </w:style>
  <w:style w:type="paragraph" w:customStyle="1" w:styleId="BF209E53D9554F15926253A31A64D38038">
    <w:name w:val="BF209E53D9554F15926253A31A64D38038"/>
    <w:rsid w:val="00D32F64"/>
    <w:pPr>
      <w:spacing w:before="200"/>
      <w:ind w:left="720"/>
      <w:contextualSpacing/>
      <w:jc w:val="both"/>
    </w:pPr>
    <w:rPr>
      <w:sz w:val="20"/>
      <w:szCs w:val="20"/>
      <w:lang w:eastAsia="en-US"/>
    </w:rPr>
  </w:style>
  <w:style w:type="paragraph" w:customStyle="1" w:styleId="BCE9CCA4ADFA4E9CAD949D22C028069A14">
    <w:name w:val="BCE9CCA4ADFA4E9CAD949D22C028069A14"/>
    <w:rsid w:val="00D32F64"/>
    <w:pPr>
      <w:spacing w:before="200"/>
      <w:jc w:val="both"/>
    </w:pPr>
    <w:rPr>
      <w:sz w:val="20"/>
      <w:szCs w:val="20"/>
      <w:lang w:eastAsia="en-US"/>
    </w:rPr>
  </w:style>
  <w:style w:type="paragraph" w:customStyle="1" w:styleId="B8B530D2CCDB4D9CBEDB8DA538FB338A18">
    <w:name w:val="B8B530D2CCDB4D9CBEDB8DA538FB338A18"/>
    <w:rsid w:val="00D32F64"/>
    <w:pPr>
      <w:spacing w:before="200"/>
      <w:jc w:val="both"/>
    </w:pPr>
    <w:rPr>
      <w:sz w:val="20"/>
      <w:szCs w:val="20"/>
      <w:lang w:eastAsia="en-US"/>
    </w:rPr>
  </w:style>
  <w:style w:type="paragraph" w:customStyle="1" w:styleId="23186877384B415DA260AC55EA3CDE8714">
    <w:name w:val="23186877384B415DA260AC55EA3CDE8714"/>
    <w:rsid w:val="00D32F64"/>
    <w:pPr>
      <w:spacing w:before="200"/>
      <w:jc w:val="both"/>
    </w:pPr>
    <w:rPr>
      <w:sz w:val="20"/>
      <w:szCs w:val="20"/>
      <w:lang w:eastAsia="en-US"/>
    </w:rPr>
  </w:style>
  <w:style w:type="paragraph" w:customStyle="1" w:styleId="8524CC90D33746218024E2B9D34712B414">
    <w:name w:val="8524CC90D33746218024E2B9D34712B414"/>
    <w:rsid w:val="00D32F64"/>
    <w:pPr>
      <w:spacing w:before="200"/>
      <w:jc w:val="both"/>
    </w:pPr>
    <w:rPr>
      <w:sz w:val="20"/>
      <w:szCs w:val="20"/>
      <w:lang w:eastAsia="en-US"/>
    </w:rPr>
  </w:style>
  <w:style w:type="paragraph" w:customStyle="1" w:styleId="52F1A891252A4485AA468489F8606A9B13">
    <w:name w:val="52F1A891252A4485AA468489F8606A9B13"/>
    <w:rsid w:val="00D32F64"/>
    <w:pPr>
      <w:spacing w:before="200"/>
      <w:jc w:val="both"/>
    </w:pPr>
    <w:rPr>
      <w:sz w:val="20"/>
      <w:szCs w:val="20"/>
      <w:lang w:eastAsia="en-US"/>
    </w:rPr>
  </w:style>
  <w:style w:type="paragraph" w:customStyle="1" w:styleId="47135C358B564AE886BF5409BAD29C8013">
    <w:name w:val="47135C358B564AE886BF5409BAD29C8013"/>
    <w:rsid w:val="00D32F64"/>
    <w:pPr>
      <w:spacing w:before="200"/>
      <w:jc w:val="both"/>
    </w:pPr>
    <w:rPr>
      <w:sz w:val="20"/>
      <w:szCs w:val="20"/>
      <w:lang w:eastAsia="en-US"/>
    </w:rPr>
  </w:style>
  <w:style w:type="paragraph" w:customStyle="1" w:styleId="7456E4A6D7704A52B4B0AA92E6166F3C13">
    <w:name w:val="7456E4A6D7704A52B4B0AA92E6166F3C13"/>
    <w:rsid w:val="00D32F64"/>
    <w:pPr>
      <w:spacing w:before="200"/>
      <w:jc w:val="both"/>
    </w:pPr>
    <w:rPr>
      <w:sz w:val="20"/>
      <w:szCs w:val="20"/>
      <w:lang w:eastAsia="en-US"/>
    </w:rPr>
  </w:style>
  <w:style w:type="paragraph" w:customStyle="1" w:styleId="065163E7C15A4E6B89B89292F2198D5013">
    <w:name w:val="065163E7C15A4E6B89B89292F2198D5013"/>
    <w:rsid w:val="00D32F64"/>
    <w:pPr>
      <w:spacing w:before="200"/>
      <w:jc w:val="both"/>
    </w:pPr>
    <w:rPr>
      <w:sz w:val="20"/>
      <w:szCs w:val="20"/>
      <w:lang w:eastAsia="en-US"/>
    </w:rPr>
  </w:style>
  <w:style w:type="paragraph" w:customStyle="1" w:styleId="F87CE79C78354AF087D13CD2D6C6404013">
    <w:name w:val="F87CE79C78354AF087D13CD2D6C6404013"/>
    <w:rsid w:val="00D32F64"/>
    <w:pPr>
      <w:spacing w:before="200"/>
      <w:jc w:val="both"/>
    </w:pPr>
    <w:rPr>
      <w:sz w:val="20"/>
      <w:szCs w:val="20"/>
      <w:lang w:eastAsia="en-US"/>
    </w:rPr>
  </w:style>
  <w:style w:type="paragraph" w:customStyle="1" w:styleId="CE8CA2A3AE334A3798DC9772D5FD62D313">
    <w:name w:val="CE8CA2A3AE334A3798DC9772D5FD62D313"/>
    <w:rsid w:val="00D32F64"/>
    <w:pPr>
      <w:spacing w:before="200"/>
      <w:jc w:val="both"/>
    </w:pPr>
    <w:rPr>
      <w:sz w:val="20"/>
      <w:szCs w:val="20"/>
      <w:lang w:eastAsia="en-US"/>
    </w:rPr>
  </w:style>
  <w:style w:type="paragraph" w:customStyle="1" w:styleId="CBAABA495FC24CFCA2ADA16B947ADC2014">
    <w:name w:val="CBAABA495FC24CFCA2ADA16B947ADC2014"/>
    <w:rsid w:val="00D32F64"/>
    <w:pPr>
      <w:spacing w:before="200"/>
      <w:jc w:val="both"/>
    </w:pPr>
    <w:rPr>
      <w:sz w:val="20"/>
      <w:szCs w:val="20"/>
      <w:lang w:eastAsia="en-US"/>
    </w:rPr>
  </w:style>
  <w:style w:type="paragraph" w:customStyle="1" w:styleId="79CC1E041C5A4EDCA2F18EDB0E82C21914">
    <w:name w:val="79CC1E041C5A4EDCA2F18EDB0E82C21914"/>
    <w:rsid w:val="00D32F64"/>
    <w:pPr>
      <w:spacing w:before="200"/>
      <w:jc w:val="both"/>
    </w:pPr>
    <w:rPr>
      <w:sz w:val="20"/>
      <w:szCs w:val="20"/>
      <w:lang w:eastAsia="en-US"/>
    </w:rPr>
  </w:style>
  <w:style w:type="paragraph" w:customStyle="1" w:styleId="521FF8D709934F72B9EECFDB304F615A14">
    <w:name w:val="521FF8D709934F72B9EECFDB304F615A14"/>
    <w:rsid w:val="00D32F64"/>
    <w:pPr>
      <w:spacing w:before="200"/>
      <w:jc w:val="both"/>
    </w:pPr>
    <w:rPr>
      <w:sz w:val="20"/>
      <w:szCs w:val="20"/>
      <w:lang w:eastAsia="en-US"/>
    </w:rPr>
  </w:style>
  <w:style w:type="paragraph" w:customStyle="1" w:styleId="6A4F4052290148FCB648F8E46544DDFD14">
    <w:name w:val="6A4F4052290148FCB648F8E46544DDFD14"/>
    <w:rsid w:val="00D32F64"/>
    <w:pPr>
      <w:spacing w:before="200"/>
      <w:jc w:val="both"/>
    </w:pPr>
    <w:rPr>
      <w:sz w:val="20"/>
      <w:szCs w:val="20"/>
      <w:lang w:eastAsia="en-US"/>
    </w:rPr>
  </w:style>
  <w:style w:type="paragraph" w:customStyle="1" w:styleId="E237D60D564449C29EC0622774653E5913">
    <w:name w:val="E237D60D564449C29EC0622774653E5913"/>
    <w:rsid w:val="00D32F64"/>
    <w:pPr>
      <w:spacing w:before="200"/>
      <w:jc w:val="both"/>
    </w:pPr>
    <w:rPr>
      <w:sz w:val="20"/>
      <w:szCs w:val="20"/>
      <w:lang w:eastAsia="en-US"/>
    </w:rPr>
  </w:style>
  <w:style w:type="paragraph" w:customStyle="1" w:styleId="4A19F3FC9F8C49409952B9D59315915113">
    <w:name w:val="4A19F3FC9F8C49409952B9D59315915113"/>
    <w:rsid w:val="00D32F64"/>
    <w:pPr>
      <w:spacing w:before="200"/>
      <w:jc w:val="both"/>
    </w:pPr>
    <w:rPr>
      <w:sz w:val="20"/>
      <w:szCs w:val="20"/>
      <w:lang w:eastAsia="en-US"/>
    </w:rPr>
  </w:style>
  <w:style w:type="paragraph" w:customStyle="1" w:styleId="735DD2EA7B524181A3BDB7951E6FEB8211">
    <w:name w:val="735DD2EA7B524181A3BDB7951E6FEB8211"/>
    <w:rsid w:val="00D32F64"/>
    <w:pPr>
      <w:spacing w:before="200"/>
      <w:jc w:val="both"/>
    </w:pPr>
    <w:rPr>
      <w:sz w:val="20"/>
      <w:szCs w:val="20"/>
      <w:lang w:eastAsia="en-US"/>
    </w:rPr>
  </w:style>
  <w:style w:type="paragraph" w:customStyle="1" w:styleId="7F3E09E9694F496098F4168B5763828E11">
    <w:name w:val="7F3E09E9694F496098F4168B5763828E11"/>
    <w:rsid w:val="00D32F64"/>
    <w:pPr>
      <w:spacing w:before="200"/>
      <w:jc w:val="both"/>
    </w:pPr>
    <w:rPr>
      <w:sz w:val="20"/>
      <w:szCs w:val="20"/>
      <w:lang w:eastAsia="en-US"/>
    </w:rPr>
  </w:style>
  <w:style w:type="paragraph" w:customStyle="1" w:styleId="1CF304B2A82D4F13A6B4BD11AF17A28211">
    <w:name w:val="1CF304B2A82D4F13A6B4BD11AF17A28211"/>
    <w:rsid w:val="00D32F64"/>
    <w:pPr>
      <w:spacing w:before="200"/>
      <w:jc w:val="both"/>
    </w:pPr>
    <w:rPr>
      <w:sz w:val="20"/>
      <w:szCs w:val="20"/>
      <w:lang w:eastAsia="en-US"/>
    </w:rPr>
  </w:style>
  <w:style w:type="paragraph" w:customStyle="1" w:styleId="6FFC5FE751744E7CB0A168B1052D644711">
    <w:name w:val="6FFC5FE751744E7CB0A168B1052D644711"/>
    <w:rsid w:val="00D32F64"/>
    <w:pPr>
      <w:spacing w:before="200"/>
      <w:jc w:val="both"/>
    </w:pPr>
    <w:rPr>
      <w:sz w:val="20"/>
      <w:szCs w:val="20"/>
      <w:lang w:eastAsia="en-US"/>
    </w:rPr>
  </w:style>
  <w:style w:type="paragraph" w:customStyle="1" w:styleId="FFE3C80C4B7948E88AE0C6A4E942F88A11">
    <w:name w:val="FFE3C80C4B7948E88AE0C6A4E942F88A11"/>
    <w:rsid w:val="00D32F64"/>
    <w:pPr>
      <w:spacing w:before="200"/>
      <w:jc w:val="both"/>
    </w:pPr>
    <w:rPr>
      <w:sz w:val="20"/>
      <w:szCs w:val="20"/>
      <w:lang w:eastAsia="en-US"/>
    </w:rPr>
  </w:style>
  <w:style w:type="paragraph" w:customStyle="1" w:styleId="C22C9798B0C9496E951DFBE55A581E1511">
    <w:name w:val="C22C9798B0C9496E951DFBE55A581E1511"/>
    <w:rsid w:val="00D32F64"/>
    <w:pPr>
      <w:spacing w:before="200"/>
      <w:jc w:val="both"/>
    </w:pPr>
    <w:rPr>
      <w:sz w:val="20"/>
      <w:szCs w:val="20"/>
      <w:lang w:eastAsia="en-US"/>
    </w:rPr>
  </w:style>
  <w:style w:type="paragraph" w:customStyle="1" w:styleId="F46934181BE346C6BE974797EEF5E1B311">
    <w:name w:val="F46934181BE346C6BE974797EEF5E1B311"/>
    <w:rsid w:val="00D32F64"/>
    <w:pPr>
      <w:spacing w:before="200"/>
      <w:jc w:val="both"/>
    </w:pPr>
    <w:rPr>
      <w:sz w:val="20"/>
      <w:szCs w:val="20"/>
      <w:lang w:eastAsia="en-US"/>
    </w:rPr>
  </w:style>
  <w:style w:type="paragraph" w:customStyle="1" w:styleId="C3DDDCFDD81741F3AF63CF4C26A4DA1111">
    <w:name w:val="C3DDDCFDD81741F3AF63CF4C26A4DA1111"/>
    <w:rsid w:val="00D32F64"/>
    <w:pPr>
      <w:spacing w:before="200"/>
      <w:jc w:val="both"/>
    </w:pPr>
    <w:rPr>
      <w:sz w:val="20"/>
      <w:szCs w:val="20"/>
      <w:lang w:eastAsia="en-US"/>
    </w:rPr>
  </w:style>
  <w:style w:type="paragraph" w:customStyle="1" w:styleId="82696AF0A0384E9EAA3827E8881F66E111">
    <w:name w:val="82696AF0A0384E9EAA3827E8881F66E111"/>
    <w:rsid w:val="00D32F64"/>
    <w:pPr>
      <w:spacing w:before="200"/>
      <w:jc w:val="both"/>
    </w:pPr>
    <w:rPr>
      <w:sz w:val="20"/>
      <w:szCs w:val="20"/>
      <w:lang w:eastAsia="en-US"/>
    </w:rPr>
  </w:style>
  <w:style w:type="paragraph" w:customStyle="1" w:styleId="92EB8C3A8B3441F7B0C8E3E6794B3EFD13">
    <w:name w:val="92EB8C3A8B3441F7B0C8E3E6794B3EFD13"/>
    <w:rsid w:val="00D32F64"/>
    <w:pPr>
      <w:spacing w:before="200"/>
      <w:jc w:val="both"/>
    </w:pPr>
    <w:rPr>
      <w:sz w:val="20"/>
      <w:szCs w:val="20"/>
      <w:lang w:eastAsia="en-US"/>
    </w:rPr>
  </w:style>
  <w:style w:type="paragraph" w:customStyle="1" w:styleId="27875CE1EB1E4619BF725755107F496E12">
    <w:name w:val="27875CE1EB1E4619BF725755107F496E12"/>
    <w:rsid w:val="00D32F64"/>
    <w:pPr>
      <w:spacing w:before="200"/>
      <w:ind w:left="720"/>
      <w:contextualSpacing/>
      <w:jc w:val="both"/>
    </w:pPr>
    <w:rPr>
      <w:sz w:val="20"/>
      <w:szCs w:val="20"/>
      <w:lang w:eastAsia="en-US"/>
    </w:rPr>
  </w:style>
  <w:style w:type="paragraph" w:customStyle="1" w:styleId="159B4A40A34B4D27B41DA631F6D4CF198">
    <w:name w:val="159B4A40A34B4D27B41DA631F6D4CF198"/>
    <w:rsid w:val="00D32F64"/>
    <w:pPr>
      <w:spacing w:before="200"/>
      <w:jc w:val="both"/>
    </w:pPr>
    <w:rPr>
      <w:sz w:val="20"/>
      <w:szCs w:val="20"/>
      <w:lang w:eastAsia="en-US"/>
    </w:rPr>
  </w:style>
  <w:style w:type="paragraph" w:customStyle="1" w:styleId="7DD35B7D25724B9FAD52C8B643E46F5F47">
    <w:name w:val="7DD35B7D25724B9FAD52C8B643E46F5F47"/>
    <w:rsid w:val="00EB086B"/>
    <w:pPr>
      <w:spacing w:before="200"/>
      <w:jc w:val="both"/>
    </w:pPr>
    <w:rPr>
      <w:sz w:val="20"/>
      <w:szCs w:val="20"/>
      <w:lang w:eastAsia="en-US"/>
    </w:rPr>
  </w:style>
  <w:style w:type="paragraph" w:customStyle="1" w:styleId="039C4B9B28A646BE8B221772BFD4CF1647">
    <w:name w:val="039C4B9B28A646BE8B221772BFD4CF1647"/>
    <w:rsid w:val="00EB086B"/>
    <w:pPr>
      <w:spacing w:before="200"/>
      <w:jc w:val="both"/>
    </w:pPr>
    <w:rPr>
      <w:sz w:val="20"/>
      <w:szCs w:val="20"/>
      <w:lang w:eastAsia="en-US"/>
    </w:rPr>
  </w:style>
  <w:style w:type="paragraph" w:customStyle="1" w:styleId="75D30373FE814809B8FCCCCFEFDEAF6447">
    <w:name w:val="75D30373FE814809B8FCCCCFEFDEAF6447"/>
    <w:rsid w:val="00EB086B"/>
    <w:pPr>
      <w:spacing w:before="200"/>
      <w:jc w:val="both"/>
    </w:pPr>
    <w:rPr>
      <w:sz w:val="20"/>
      <w:szCs w:val="20"/>
      <w:lang w:eastAsia="en-US"/>
    </w:rPr>
  </w:style>
  <w:style w:type="paragraph" w:customStyle="1" w:styleId="F69469D12B9A42E9B87CA4C463E8317B47">
    <w:name w:val="F69469D12B9A42E9B87CA4C463E8317B47"/>
    <w:rsid w:val="00EB086B"/>
    <w:pPr>
      <w:spacing w:before="200"/>
      <w:jc w:val="both"/>
    </w:pPr>
    <w:rPr>
      <w:sz w:val="20"/>
      <w:szCs w:val="20"/>
      <w:lang w:eastAsia="en-US"/>
    </w:rPr>
  </w:style>
  <w:style w:type="paragraph" w:customStyle="1" w:styleId="64D5C3851FD94B0F9218D7D13EDF151F47">
    <w:name w:val="64D5C3851FD94B0F9218D7D13EDF151F47"/>
    <w:rsid w:val="00EB086B"/>
    <w:pPr>
      <w:spacing w:before="200"/>
      <w:jc w:val="both"/>
    </w:pPr>
    <w:rPr>
      <w:sz w:val="20"/>
      <w:szCs w:val="20"/>
      <w:lang w:eastAsia="en-US"/>
    </w:rPr>
  </w:style>
  <w:style w:type="paragraph" w:customStyle="1" w:styleId="05836086386C4B0D91A49E92E59C978847">
    <w:name w:val="05836086386C4B0D91A49E92E59C978847"/>
    <w:rsid w:val="00EB086B"/>
    <w:pPr>
      <w:spacing w:before="200"/>
      <w:jc w:val="both"/>
    </w:pPr>
    <w:rPr>
      <w:sz w:val="20"/>
      <w:szCs w:val="20"/>
      <w:lang w:eastAsia="en-US"/>
    </w:rPr>
  </w:style>
  <w:style w:type="paragraph" w:customStyle="1" w:styleId="CD4224388659485CB4730BA73AA6E95147">
    <w:name w:val="CD4224388659485CB4730BA73AA6E95147"/>
    <w:rsid w:val="00EB086B"/>
    <w:pPr>
      <w:spacing w:before="200"/>
      <w:jc w:val="both"/>
    </w:pPr>
    <w:rPr>
      <w:sz w:val="20"/>
      <w:szCs w:val="20"/>
      <w:lang w:eastAsia="en-US"/>
    </w:rPr>
  </w:style>
  <w:style w:type="paragraph" w:customStyle="1" w:styleId="7A78F2A5F75944CAAC5B2CDA4B9E85AD47">
    <w:name w:val="7A78F2A5F75944CAAC5B2CDA4B9E85AD47"/>
    <w:rsid w:val="00EB086B"/>
    <w:pPr>
      <w:spacing w:before="200"/>
      <w:jc w:val="both"/>
    </w:pPr>
    <w:rPr>
      <w:sz w:val="20"/>
      <w:szCs w:val="20"/>
      <w:lang w:eastAsia="en-US"/>
    </w:rPr>
  </w:style>
  <w:style w:type="paragraph" w:customStyle="1" w:styleId="D32274DA5D954B17B1A984E2EE5E90FF47">
    <w:name w:val="D32274DA5D954B17B1A984E2EE5E90FF47"/>
    <w:rsid w:val="00EB086B"/>
    <w:pPr>
      <w:spacing w:before="200"/>
      <w:jc w:val="both"/>
    </w:pPr>
    <w:rPr>
      <w:sz w:val="20"/>
      <w:szCs w:val="20"/>
      <w:lang w:eastAsia="en-US"/>
    </w:rPr>
  </w:style>
  <w:style w:type="paragraph" w:customStyle="1" w:styleId="1925D4D60B814649952B3065F6E9F00013">
    <w:name w:val="1925D4D60B814649952B3065F6E9F00013"/>
    <w:rsid w:val="00EB086B"/>
    <w:pPr>
      <w:spacing w:before="200"/>
      <w:jc w:val="both"/>
    </w:pPr>
    <w:rPr>
      <w:sz w:val="20"/>
      <w:szCs w:val="20"/>
      <w:lang w:eastAsia="en-US"/>
    </w:rPr>
  </w:style>
  <w:style w:type="paragraph" w:customStyle="1" w:styleId="E4C65684217F4EBF8F60FF9978FEB99013">
    <w:name w:val="E4C65684217F4EBF8F60FF9978FEB99013"/>
    <w:rsid w:val="00EB086B"/>
    <w:pPr>
      <w:spacing w:before="200"/>
      <w:jc w:val="both"/>
    </w:pPr>
    <w:rPr>
      <w:sz w:val="20"/>
      <w:szCs w:val="20"/>
      <w:lang w:eastAsia="en-US"/>
    </w:rPr>
  </w:style>
  <w:style w:type="paragraph" w:customStyle="1" w:styleId="2D5BD89D56CA4D6CBF8451E4A599AA2429">
    <w:name w:val="2D5BD89D56CA4D6CBF8451E4A599AA2429"/>
    <w:rsid w:val="00EB086B"/>
    <w:pPr>
      <w:spacing w:before="200"/>
      <w:jc w:val="both"/>
    </w:pPr>
    <w:rPr>
      <w:sz w:val="20"/>
      <w:szCs w:val="20"/>
      <w:lang w:eastAsia="en-US"/>
    </w:rPr>
  </w:style>
  <w:style w:type="paragraph" w:customStyle="1" w:styleId="AD47214380C4463BA7FD4A3A341B4DF213">
    <w:name w:val="AD47214380C4463BA7FD4A3A341B4DF213"/>
    <w:rsid w:val="00EB086B"/>
    <w:pPr>
      <w:spacing w:before="200"/>
      <w:jc w:val="both"/>
    </w:pPr>
    <w:rPr>
      <w:sz w:val="20"/>
      <w:szCs w:val="20"/>
      <w:lang w:eastAsia="en-US"/>
    </w:rPr>
  </w:style>
  <w:style w:type="paragraph" w:customStyle="1" w:styleId="15B42FF2BE3F4D80BDDEBB890EFAECC813">
    <w:name w:val="15B42FF2BE3F4D80BDDEBB890EFAECC813"/>
    <w:rsid w:val="00EB086B"/>
    <w:pPr>
      <w:spacing w:before="200"/>
      <w:jc w:val="both"/>
    </w:pPr>
    <w:rPr>
      <w:sz w:val="20"/>
      <w:szCs w:val="20"/>
      <w:lang w:eastAsia="en-US"/>
    </w:rPr>
  </w:style>
  <w:style w:type="paragraph" w:customStyle="1" w:styleId="6FAC7F99F7214D548731B27B6D54FAF229">
    <w:name w:val="6FAC7F99F7214D548731B27B6D54FAF229"/>
    <w:rsid w:val="00EB086B"/>
    <w:pPr>
      <w:spacing w:before="200"/>
      <w:jc w:val="both"/>
    </w:pPr>
    <w:rPr>
      <w:sz w:val="20"/>
      <w:szCs w:val="20"/>
      <w:lang w:eastAsia="en-US"/>
    </w:rPr>
  </w:style>
  <w:style w:type="paragraph" w:customStyle="1" w:styleId="EE216A5359E540BDB5143AD3F4D6730E13">
    <w:name w:val="EE216A5359E540BDB5143AD3F4D6730E13"/>
    <w:rsid w:val="00EB086B"/>
    <w:pPr>
      <w:spacing w:before="200"/>
      <w:jc w:val="both"/>
    </w:pPr>
    <w:rPr>
      <w:sz w:val="20"/>
      <w:szCs w:val="20"/>
      <w:lang w:eastAsia="en-US"/>
    </w:rPr>
  </w:style>
  <w:style w:type="paragraph" w:customStyle="1" w:styleId="A93C9DD577224BF385165062C306EC7613">
    <w:name w:val="A93C9DD577224BF385165062C306EC7613"/>
    <w:rsid w:val="00EB086B"/>
    <w:pPr>
      <w:spacing w:before="200"/>
      <w:jc w:val="both"/>
    </w:pPr>
    <w:rPr>
      <w:sz w:val="20"/>
      <w:szCs w:val="20"/>
      <w:lang w:eastAsia="en-US"/>
    </w:rPr>
  </w:style>
  <w:style w:type="paragraph" w:customStyle="1" w:styleId="E6FB0F2085C54D989E1CB23A0CD9840615">
    <w:name w:val="E6FB0F2085C54D989E1CB23A0CD9840615"/>
    <w:rsid w:val="00EB086B"/>
    <w:pPr>
      <w:spacing w:before="200"/>
      <w:ind w:left="720"/>
      <w:contextualSpacing/>
      <w:jc w:val="both"/>
    </w:pPr>
    <w:rPr>
      <w:sz w:val="20"/>
      <w:szCs w:val="20"/>
      <w:lang w:eastAsia="en-US"/>
    </w:rPr>
  </w:style>
  <w:style w:type="paragraph" w:customStyle="1" w:styleId="6CBE2CF759A445BFA489819DEDB19A8D45">
    <w:name w:val="6CBE2CF759A445BFA489819DEDB19A8D45"/>
    <w:rsid w:val="00EB086B"/>
    <w:pPr>
      <w:spacing w:before="200"/>
      <w:jc w:val="both"/>
    </w:pPr>
    <w:rPr>
      <w:sz w:val="20"/>
      <w:szCs w:val="20"/>
      <w:lang w:eastAsia="en-US"/>
    </w:rPr>
  </w:style>
  <w:style w:type="paragraph" w:customStyle="1" w:styleId="1E216F46E97A4E2A820020C9201A5C7F43">
    <w:name w:val="1E216F46E97A4E2A820020C9201A5C7F43"/>
    <w:rsid w:val="00EB086B"/>
    <w:pPr>
      <w:spacing w:before="200"/>
      <w:jc w:val="both"/>
    </w:pPr>
    <w:rPr>
      <w:sz w:val="20"/>
      <w:szCs w:val="20"/>
      <w:lang w:eastAsia="en-US"/>
    </w:rPr>
  </w:style>
  <w:style w:type="paragraph" w:customStyle="1" w:styleId="5CC33B78C38B4BA9BDBFCA94CA959E6C31">
    <w:name w:val="5CC33B78C38B4BA9BDBFCA94CA959E6C31"/>
    <w:rsid w:val="00EB086B"/>
    <w:pPr>
      <w:spacing w:before="200"/>
      <w:ind w:left="720"/>
      <w:contextualSpacing/>
      <w:jc w:val="both"/>
    </w:pPr>
    <w:rPr>
      <w:sz w:val="20"/>
      <w:szCs w:val="20"/>
      <w:lang w:eastAsia="en-US"/>
    </w:rPr>
  </w:style>
  <w:style w:type="paragraph" w:customStyle="1" w:styleId="AC33F730497E46DFB743E97F78F693E639">
    <w:name w:val="AC33F730497E46DFB743E97F78F693E639"/>
    <w:rsid w:val="00EB086B"/>
    <w:pPr>
      <w:spacing w:before="200"/>
      <w:ind w:left="720"/>
      <w:contextualSpacing/>
      <w:jc w:val="both"/>
    </w:pPr>
    <w:rPr>
      <w:sz w:val="20"/>
      <w:szCs w:val="20"/>
      <w:lang w:eastAsia="en-US"/>
    </w:rPr>
  </w:style>
  <w:style w:type="paragraph" w:customStyle="1" w:styleId="BF209E53D9554F15926253A31A64D38039">
    <w:name w:val="BF209E53D9554F15926253A31A64D38039"/>
    <w:rsid w:val="00EB086B"/>
    <w:pPr>
      <w:spacing w:before="200"/>
      <w:ind w:left="720"/>
      <w:contextualSpacing/>
      <w:jc w:val="both"/>
    </w:pPr>
    <w:rPr>
      <w:sz w:val="20"/>
      <w:szCs w:val="20"/>
      <w:lang w:eastAsia="en-US"/>
    </w:rPr>
  </w:style>
  <w:style w:type="paragraph" w:customStyle="1" w:styleId="BCE9CCA4ADFA4E9CAD949D22C028069A15">
    <w:name w:val="BCE9CCA4ADFA4E9CAD949D22C028069A15"/>
    <w:rsid w:val="00EB086B"/>
    <w:pPr>
      <w:spacing w:before="200"/>
      <w:jc w:val="both"/>
    </w:pPr>
    <w:rPr>
      <w:sz w:val="20"/>
      <w:szCs w:val="20"/>
      <w:lang w:eastAsia="en-US"/>
    </w:rPr>
  </w:style>
  <w:style w:type="paragraph" w:customStyle="1" w:styleId="B8B530D2CCDB4D9CBEDB8DA538FB338A19">
    <w:name w:val="B8B530D2CCDB4D9CBEDB8DA538FB338A19"/>
    <w:rsid w:val="00EB086B"/>
    <w:pPr>
      <w:spacing w:before="200"/>
      <w:jc w:val="both"/>
    </w:pPr>
    <w:rPr>
      <w:sz w:val="20"/>
      <w:szCs w:val="20"/>
      <w:lang w:eastAsia="en-US"/>
    </w:rPr>
  </w:style>
  <w:style w:type="paragraph" w:customStyle="1" w:styleId="23186877384B415DA260AC55EA3CDE8715">
    <w:name w:val="23186877384B415DA260AC55EA3CDE8715"/>
    <w:rsid w:val="00EB086B"/>
    <w:pPr>
      <w:spacing w:before="200"/>
      <w:jc w:val="both"/>
    </w:pPr>
    <w:rPr>
      <w:sz w:val="20"/>
      <w:szCs w:val="20"/>
      <w:lang w:eastAsia="en-US"/>
    </w:rPr>
  </w:style>
  <w:style w:type="paragraph" w:customStyle="1" w:styleId="8524CC90D33746218024E2B9D34712B415">
    <w:name w:val="8524CC90D33746218024E2B9D34712B415"/>
    <w:rsid w:val="00EB086B"/>
    <w:pPr>
      <w:spacing w:before="200"/>
      <w:jc w:val="both"/>
    </w:pPr>
    <w:rPr>
      <w:sz w:val="20"/>
      <w:szCs w:val="20"/>
      <w:lang w:eastAsia="en-US"/>
    </w:rPr>
  </w:style>
  <w:style w:type="paragraph" w:customStyle="1" w:styleId="52F1A891252A4485AA468489F8606A9B14">
    <w:name w:val="52F1A891252A4485AA468489F8606A9B14"/>
    <w:rsid w:val="00EB086B"/>
    <w:pPr>
      <w:spacing w:before="200"/>
      <w:jc w:val="both"/>
    </w:pPr>
    <w:rPr>
      <w:sz w:val="20"/>
      <w:szCs w:val="20"/>
      <w:lang w:eastAsia="en-US"/>
    </w:rPr>
  </w:style>
  <w:style w:type="paragraph" w:customStyle="1" w:styleId="47135C358B564AE886BF5409BAD29C8014">
    <w:name w:val="47135C358B564AE886BF5409BAD29C8014"/>
    <w:rsid w:val="00EB086B"/>
    <w:pPr>
      <w:spacing w:before="200"/>
      <w:jc w:val="both"/>
    </w:pPr>
    <w:rPr>
      <w:sz w:val="20"/>
      <w:szCs w:val="20"/>
      <w:lang w:eastAsia="en-US"/>
    </w:rPr>
  </w:style>
  <w:style w:type="paragraph" w:customStyle="1" w:styleId="7456E4A6D7704A52B4B0AA92E6166F3C14">
    <w:name w:val="7456E4A6D7704A52B4B0AA92E6166F3C14"/>
    <w:rsid w:val="00EB086B"/>
    <w:pPr>
      <w:spacing w:before="200"/>
      <w:jc w:val="both"/>
    </w:pPr>
    <w:rPr>
      <w:sz w:val="20"/>
      <w:szCs w:val="20"/>
      <w:lang w:eastAsia="en-US"/>
    </w:rPr>
  </w:style>
  <w:style w:type="paragraph" w:customStyle="1" w:styleId="065163E7C15A4E6B89B89292F2198D5014">
    <w:name w:val="065163E7C15A4E6B89B89292F2198D5014"/>
    <w:rsid w:val="00EB086B"/>
    <w:pPr>
      <w:spacing w:before="200"/>
      <w:jc w:val="both"/>
    </w:pPr>
    <w:rPr>
      <w:sz w:val="20"/>
      <w:szCs w:val="20"/>
      <w:lang w:eastAsia="en-US"/>
    </w:rPr>
  </w:style>
  <w:style w:type="paragraph" w:customStyle="1" w:styleId="F87CE79C78354AF087D13CD2D6C6404014">
    <w:name w:val="F87CE79C78354AF087D13CD2D6C6404014"/>
    <w:rsid w:val="00EB086B"/>
    <w:pPr>
      <w:spacing w:before="200"/>
      <w:jc w:val="both"/>
    </w:pPr>
    <w:rPr>
      <w:sz w:val="20"/>
      <w:szCs w:val="20"/>
      <w:lang w:eastAsia="en-US"/>
    </w:rPr>
  </w:style>
  <w:style w:type="paragraph" w:customStyle="1" w:styleId="CE8CA2A3AE334A3798DC9772D5FD62D314">
    <w:name w:val="CE8CA2A3AE334A3798DC9772D5FD62D314"/>
    <w:rsid w:val="00EB086B"/>
    <w:pPr>
      <w:spacing w:before="200"/>
      <w:jc w:val="both"/>
    </w:pPr>
    <w:rPr>
      <w:sz w:val="20"/>
      <w:szCs w:val="20"/>
      <w:lang w:eastAsia="en-US"/>
    </w:rPr>
  </w:style>
  <w:style w:type="paragraph" w:customStyle="1" w:styleId="CBAABA495FC24CFCA2ADA16B947ADC2015">
    <w:name w:val="CBAABA495FC24CFCA2ADA16B947ADC2015"/>
    <w:rsid w:val="00EB086B"/>
    <w:pPr>
      <w:spacing w:before="200"/>
      <w:jc w:val="both"/>
    </w:pPr>
    <w:rPr>
      <w:sz w:val="20"/>
      <w:szCs w:val="20"/>
      <w:lang w:eastAsia="en-US"/>
    </w:rPr>
  </w:style>
  <w:style w:type="paragraph" w:customStyle="1" w:styleId="79CC1E041C5A4EDCA2F18EDB0E82C21915">
    <w:name w:val="79CC1E041C5A4EDCA2F18EDB0E82C21915"/>
    <w:rsid w:val="00EB086B"/>
    <w:pPr>
      <w:spacing w:before="200"/>
      <w:jc w:val="both"/>
    </w:pPr>
    <w:rPr>
      <w:sz w:val="20"/>
      <w:szCs w:val="20"/>
      <w:lang w:eastAsia="en-US"/>
    </w:rPr>
  </w:style>
  <w:style w:type="paragraph" w:customStyle="1" w:styleId="521FF8D709934F72B9EECFDB304F615A15">
    <w:name w:val="521FF8D709934F72B9EECFDB304F615A15"/>
    <w:rsid w:val="00EB086B"/>
    <w:pPr>
      <w:spacing w:before="200"/>
      <w:jc w:val="both"/>
    </w:pPr>
    <w:rPr>
      <w:sz w:val="20"/>
      <w:szCs w:val="20"/>
      <w:lang w:eastAsia="en-US"/>
    </w:rPr>
  </w:style>
  <w:style w:type="paragraph" w:customStyle="1" w:styleId="6A4F4052290148FCB648F8E46544DDFD15">
    <w:name w:val="6A4F4052290148FCB648F8E46544DDFD15"/>
    <w:rsid w:val="00EB086B"/>
    <w:pPr>
      <w:spacing w:before="200"/>
      <w:jc w:val="both"/>
    </w:pPr>
    <w:rPr>
      <w:sz w:val="20"/>
      <w:szCs w:val="20"/>
      <w:lang w:eastAsia="en-US"/>
    </w:rPr>
  </w:style>
  <w:style w:type="paragraph" w:customStyle="1" w:styleId="E237D60D564449C29EC0622774653E5914">
    <w:name w:val="E237D60D564449C29EC0622774653E5914"/>
    <w:rsid w:val="00EB086B"/>
    <w:pPr>
      <w:spacing w:before="200"/>
      <w:jc w:val="both"/>
    </w:pPr>
    <w:rPr>
      <w:sz w:val="20"/>
      <w:szCs w:val="20"/>
      <w:lang w:eastAsia="en-US"/>
    </w:rPr>
  </w:style>
  <w:style w:type="paragraph" w:customStyle="1" w:styleId="4A19F3FC9F8C49409952B9D59315915114">
    <w:name w:val="4A19F3FC9F8C49409952B9D59315915114"/>
    <w:rsid w:val="00EB086B"/>
    <w:pPr>
      <w:spacing w:before="200"/>
      <w:jc w:val="both"/>
    </w:pPr>
    <w:rPr>
      <w:sz w:val="20"/>
      <w:szCs w:val="20"/>
      <w:lang w:eastAsia="en-US"/>
    </w:rPr>
  </w:style>
  <w:style w:type="paragraph" w:customStyle="1" w:styleId="735DD2EA7B524181A3BDB7951E6FEB8212">
    <w:name w:val="735DD2EA7B524181A3BDB7951E6FEB8212"/>
    <w:rsid w:val="00EB086B"/>
    <w:pPr>
      <w:spacing w:before="200"/>
      <w:jc w:val="both"/>
    </w:pPr>
    <w:rPr>
      <w:sz w:val="20"/>
      <w:szCs w:val="20"/>
      <w:lang w:eastAsia="en-US"/>
    </w:rPr>
  </w:style>
  <w:style w:type="paragraph" w:customStyle="1" w:styleId="7F3E09E9694F496098F4168B5763828E12">
    <w:name w:val="7F3E09E9694F496098F4168B5763828E12"/>
    <w:rsid w:val="00EB086B"/>
    <w:pPr>
      <w:spacing w:before="200"/>
      <w:jc w:val="both"/>
    </w:pPr>
    <w:rPr>
      <w:sz w:val="20"/>
      <w:szCs w:val="20"/>
      <w:lang w:eastAsia="en-US"/>
    </w:rPr>
  </w:style>
  <w:style w:type="paragraph" w:customStyle="1" w:styleId="1CF304B2A82D4F13A6B4BD11AF17A28212">
    <w:name w:val="1CF304B2A82D4F13A6B4BD11AF17A28212"/>
    <w:rsid w:val="00EB086B"/>
    <w:pPr>
      <w:spacing w:before="200"/>
      <w:jc w:val="both"/>
    </w:pPr>
    <w:rPr>
      <w:sz w:val="20"/>
      <w:szCs w:val="20"/>
      <w:lang w:eastAsia="en-US"/>
    </w:rPr>
  </w:style>
  <w:style w:type="paragraph" w:customStyle="1" w:styleId="6FFC5FE751744E7CB0A168B1052D644712">
    <w:name w:val="6FFC5FE751744E7CB0A168B1052D644712"/>
    <w:rsid w:val="00EB086B"/>
    <w:pPr>
      <w:spacing w:before="200"/>
      <w:jc w:val="both"/>
    </w:pPr>
    <w:rPr>
      <w:sz w:val="20"/>
      <w:szCs w:val="20"/>
      <w:lang w:eastAsia="en-US"/>
    </w:rPr>
  </w:style>
  <w:style w:type="paragraph" w:customStyle="1" w:styleId="FFE3C80C4B7948E88AE0C6A4E942F88A12">
    <w:name w:val="FFE3C80C4B7948E88AE0C6A4E942F88A12"/>
    <w:rsid w:val="00EB086B"/>
    <w:pPr>
      <w:spacing w:before="200"/>
      <w:jc w:val="both"/>
    </w:pPr>
    <w:rPr>
      <w:sz w:val="20"/>
      <w:szCs w:val="20"/>
      <w:lang w:eastAsia="en-US"/>
    </w:rPr>
  </w:style>
  <w:style w:type="paragraph" w:customStyle="1" w:styleId="C22C9798B0C9496E951DFBE55A581E1512">
    <w:name w:val="C22C9798B0C9496E951DFBE55A581E1512"/>
    <w:rsid w:val="00EB086B"/>
    <w:pPr>
      <w:spacing w:before="200"/>
      <w:jc w:val="both"/>
    </w:pPr>
    <w:rPr>
      <w:sz w:val="20"/>
      <w:szCs w:val="20"/>
      <w:lang w:eastAsia="en-US"/>
    </w:rPr>
  </w:style>
  <w:style w:type="paragraph" w:customStyle="1" w:styleId="F46934181BE346C6BE974797EEF5E1B312">
    <w:name w:val="F46934181BE346C6BE974797EEF5E1B312"/>
    <w:rsid w:val="00EB086B"/>
    <w:pPr>
      <w:spacing w:before="200"/>
      <w:jc w:val="both"/>
    </w:pPr>
    <w:rPr>
      <w:sz w:val="20"/>
      <w:szCs w:val="20"/>
      <w:lang w:eastAsia="en-US"/>
    </w:rPr>
  </w:style>
  <w:style w:type="paragraph" w:customStyle="1" w:styleId="C3DDDCFDD81741F3AF63CF4C26A4DA1112">
    <w:name w:val="C3DDDCFDD81741F3AF63CF4C26A4DA1112"/>
    <w:rsid w:val="00EB086B"/>
    <w:pPr>
      <w:spacing w:before="200"/>
      <w:jc w:val="both"/>
    </w:pPr>
    <w:rPr>
      <w:sz w:val="20"/>
      <w:szCs w:val="20"/>
      <w:lang w:eastAsia="en-US"/>
    </w:rPr>
  </w:style>
  <w:style w:type="paragraph" w:customStyle="1" w:styleId="82696AF0A0384E9EAA3827E8881F66E112">
    <w:name w:val="82696AF0A0384E9EAA3827E8881F66E112"/>
    <w:rsid w:val="00EB086B"/>
    <w:pPr>
      <w:spacing w:before="200"/>
      <w:jc w:val="both"/>
    </w:pPr>
    <w:rPr>
      <w:sz w:val="20"/>
      <w:szCs w:val="20"/>
      <w:lang w:eastAsia="en-US"/>
    </w:rPr>
  </w:style>
  <w:style w:type="paragraph" w:customStyle="1" w:styleId="92EB8C3A8B3441F7B0C8E3E6794B3EFD14">
    <w:name w:val="92EB8C3A8B3441F7B0C8E3E6794B3EFD14"/>
    <w:rsid w:val="00EB086B"/>
    <w:pPr>
      <w:spacing w:before="200"/>
      <w:jc w:val="both"/>
    </w:pPr>
    <w:rPr>
      <w:sz w:val="20"/>
      <w:szCs w:val="20"/>
      <w:lang w:eastAsia="en-US"/>
    </w:rPr>
  </w:style>
  <w:style w:type="paragraph" w:customStyle="1" w:styleId="27875CE1EB1E4619BF725755107F496E13">
    <w:name w:val="27875CE1EB1E4619BF725755107F496E13"/>
    <w:rsid w:val="00EB086B"/>
    <w:pPr>
      <w:spacing w:before="200"/>
      <w:ind w:left="720"/>
      <w:contextualSpacing/>
      <w:jc w:val="both"/>
    </w:pPr>
    <w:rPr>
      <w:sz w:val="20"/>
      <w:szCs w:val="20"/>
      <w:lang w:eastAsia="en-US"/>
    </w:rPr>
  </w:style>
  <w:style w:type="paragraph" w:customStyle="1" w:styleId="159B4A40A34B4D27B41DA631F6D4CF199">
    <w:name w:val="159B4A40A34B4D27B41DA631F6D4CF199"/>
    <w:rsid w:val="00EB086B"/>
    <w:pPr>
      <w:spacing w:before="200"/>
      <w:jc w:val="both"/>
    </w:pPr>
    <w:rPr>
      <w:sz w:val="20"/>
      <w:szCs w:val="20"/>
      <w:lang w:eastAsia="en-US"/>
    </w:rPr>
  </w:style>
  <w:style w:type="paragraph" w:customStyle="1" w:styleId="7DD35B7D25724B9FAD52C8B643E46F5F48">
    <w:name w:val="7DD35B7D25724B9FAD52C8B643E46F5F48"/>
    <w:rsid w:val="00EB086B"/>
    <w:pPr>
      <w:spacing w:before="200"/>
      <w:jc w:val="both"/>
    </w:pPr>
    <w:rPr>
      <w:sz w:val="20"/>
      <w:szCs w:val="20"/>
      <w:lang w:eastAsia="en-US"/>
    </w:rPr>
  </w:style>
  <w:style w:type="paragraph" w:customStyle="1" w:styleId="039C4B9B28A646BE8B221772BFD4CF1648">
    <w:name w:val="039C4B9B28A646BE8B221772BFD4CF1648"/>
    <w:rsid w:val="00EB086B"/>
    <w:pPr>
      <w:spacing w:before="200"/>
      <w:jc w:val="both"/>
    </w:pPr>
    <w:rPr>
      <w:sz w:val="20"/>
      <w:szCs w:val="20"/>
      <w:lang w:eastAsia="en-US"/>
    </w:rPr>
  </w:style>
  <w:style w:type="paragraph" w:customStyle="1" w:styleId="75D30373FE814809B8FCCCCFEFDEAF6448">
    <w:name w:val="75D30373FE814809B8FCCCCFEFDEAF6448"/>
    <w:rsid w:val="00EB086B"/>
    <w:pPr>
      <w:spacing w:before="200"/>
      <w:jc w:val="both"/>
    </w:pPr>
    <w:rPr>
      <w:sz w:val="20"/>
      <w:szCs w:val="20"/>
      <w:lang w:eastAsia="en-US"/>
    </w:rPr>
  </w:style>
  <w:style w:type="paragraph" w:customStyle="1" w:styleId="F69469D12B9A42E9B87CA4C463E8317B48">
    <w:name w:val="F69469D12B9A42E9B87CA4C463E8317B48"/>
    <w:rsid w:val="00EB086B"/>
    <w:pPr>
      <w:spacing w:before="200"/>
      <w:jc w:val="both"/>
    </w:pPr>
    <w:rPr>
      <w:sz w:val="20"/>
      <w:szCs w:val="20"/>
      <w:lang w:eastAsia="en-US"/>
    </w:rPr>
  </w:style>
  <w:style w:type="paragraph" w:customStyle="1" w:styleId="64D5C3851FD94B0F9218D7D13EDF151F48">
    <w:name w:val="64D5C3851FD94B0F9218D7D13EDF151F48"/>
    <w:rsid w:val="00EB086B"/>
    <w:pPr>
      <w:spacing w:before="200"/>
      <w:jc w:val="both"/>
    </w:pPr>
    <w:rPr>
      <w:sz w:val="20"/>
      <w:szCs w:val="20"/>
      <w:lang w:eastAsia="en-US"/>
    </w:rPr>
  </w:style>
  <w:style w:type="paragraph" w:customStyle="1" w:styleId="05836086386C4B0D91A49E92E59C978848">
    <w:name w:val="05836086386C4B0D91A49E92E59C978848"/>
    <w:rsid w:val="00EB086B"/>
    <w:pPr>
      <w:spacing w:before="200"/>
      <w:jc w:val="both"/>
    </w:pPr>
    <w:rPr>
      <w:sz w:val="20"/>
      <w:szCs w:val="20"/>
      <w:lang w:eastAsia="en-US"/>
    </w:rPr>
  </w:style>
  <w:style w:type="paragraph" w:customStyle="1" w:styleId="CD4224388659485CB4730BA73AA6E95148">
    <w:name w:val="CD4224388659485CB4730BA73AA6E95148"/>
    <w:rsid w:val="00EB086B"/>
    <w:pPr>
      <w:spacing w:before="200"/>
      <w:jc w:val="both"/>
    </w:pPr>
    <w:rPr>
      <w:sz w:val="20"/>
      <w:szCs w:val="20"/>
      <w:lang w:eastAsia="en-US"/>
    </w:rPr>
  </w:style>
  <w:style w:type="paragraph" w:customStyle="1" w:styleId="7A78F2A5F75944CAAC5B2CDA4B9E85AD48">
    <w:name w:val="7A78F2A5F75944CAAC5B2CDA4B9E85AD48"/>
    <w:rsid w:val="00EB086B"/>
    <w:pPr>
      <w:spacing w:before="200"/>
      <w:jc w:val="both"/>
    </w:pPr>
    <w:rPr>
      <w:sz w:val="20"/>
      <w:szCs w:val="20"/>
      <w:lang w:eastAsia="en-US"/>
    </w:rPr>
  </w:style>
  <w:style w:type="paragraph" w:customStyle="1" w:styleId="D32274DA5D954B17B1A984E2EE5E90FF48">
    <w:name w:val="D32274DA5D954B17B1A984E2EE5E90FF48"/>
    <w:rsid w:val="00EB086B"/>
    <w:pPr>
      <w:spacing w:before="200"/>
      <w:jc w:val="both"/>
    </w:pPr>
    <w:rPr>
      <w:sz w:val="20"/>
      <w:szCs w:val="20"/>
      <w:lang w:eastAsia="en-US"/>
    </w:rPr>
  </w:style>
  <w:style w:type="paragraph" w:customStyle="1" w:styleId="1925D4D60B814649952B3065F6E9F00014">
    <w:name w:val="1925D4D60B814649952B3065F6E9F00014"/>
    <w:rsid w:val="00EB086B"/>
    <w:pPr>
      <w:spacing w:before="200"/>
      <w:jc w:val="both"/>
    </w:pPr>
    <w:rPr>
      <w:sz w:val="20"/>
      <w:szCs w:val="20"/>
      <w:lang w:eastAsia="en-US"/>
    </w:rPr>
  </w:style>
  <w:style w:type="paragraph" w:customStyle="1" w:styleId="E4C65684217F4EBF8F60FF9978FEB99014">
    <w:name w:val="E4C65684217F4EBF8F60FF9978FEB99014"/>
    <w:rsid w:val="00EB086B"/>
    <w:pPr>
      <w:spacing w:before="200"/>
      <w:jc w:val="both"/>
    </w:pPr>
    <w:rPr>
      <w:sz w:val="20"/>
      <w:szCs w:val="20"/>
      <w:lang w:eastAsia="en-US"/>
    </w:rPr>
  </w:style>
  <w:style w:type="paragraph" w:customStyle="1" w:styleId="2D5BD89D56CA4D6CBF8451E4A599AA2430">
    <w:name w:val="2D5BD89D56CA4D6CBF8451E4A599AA2430"/>
    <w:rsid w:val="00EB086B"/>
    <w:pPr>
      <w:spacing w:before="200"/>
      <w:jc w:val="both"/>
    </w:pPr>
    <w:rPr>
      <w:sz w:val="20"/>
      <w:szCs w:val="20"/>
      <w:lang w:eastAsia="en-US"/>
    </w:rPr>
  </w:style>
  <w:style w:type="paragraph" w:customStyle="1" w:styleId="AD47214380C4463BA7FD4A3A341B4DF214">
    <w:name w:val="AD47214380C4463BA7FD4A3A341B4DF214"/>
    <w:rsid w:val="00EB086B"/>
    <w:pPr>
      <w:spacing w:before="200"/>
      <w:jc w:val="both"/>
    </w:pPr>
    <w:rPr>
      <w:sz w:val="20"/>
      <w:szCs w:val="20"/>
      <w:lang w:eastAsia="en-US"/>
    </w:rPr>
  </w:style>
  <w:style w:type="paragraph" w:customStyle="1" w:styleId="15B42FF2BE3F4D80BDDEBB890EFAECC814">
    <w:name w:val="15B42FF2BE3F4D80BDDEBB890EFAECC814"/>
    <w:rsid w:val="00EB086B"/>
    <w:pPr>
      <w:spacing w:before="200"/>
      <w:jc w:val="both"/>
    </w:pPr>
    <w:rPr>
      <w:sz w:val="20"/>
      <w:szCs w:val="20"/>
      <w:lang w:eastAsia="en-US"/>
    </w:rPr>
  </w:style>
  <w:style w:type="paragraph" w:customStyle="1" w:styleId="6FAC7F99F7214D548731B27B6D54FAF230">
    <w:name w:val="6FAC7F99F7214D548731B27B6D54FAF230"/>
    <w:rsid w:val="00EB086B"/>
    <w:pPr>
      <w:spacing w:before="200"/>
      <w:jc w:val="both"/>
    </w:pPr>
    <w:rPr>
      <w:sz w:val="20"/>
      <w:szCs w:val="20"/>
      <w:lang w:eastAsia="en-US"/>
    </w:rPr>
  </w:style>
  <w:style w:type="paragraph" w:customStyle="1" w:styleId="EE216A5359E540BDB5143AD3F4D6730E14">
    <w:name w:val="EE216A5359E540BDB5143AD3F4D6730E14"/>
    <w:rsid w:val="00EB086B"/>
    <w:pPr>
      <w:spacing w:before="200"/>
      <w:jc w:val="both"/>
    </w:pPr>
    <w:rPr>
      <w:sz w:val="20"/>
      <w:szCs w:val="20"/>
      <w:lang w:eastAsia="en-US"/>
    </w:rPr>
  </w:style>
  <w:style w:type="paragraph" w:customStyle="1" w:styleId="A93C9DD577224BF385165062C306EC7614">
    <w:name w:val="A93C9DD577224BF385165062C306EC7614"/>
    <w:rsid w:val="00EB086B"/>
    <w:pPr>
      <w:spacing w:before="200"/>
      <w:jc w:val="both"/>
    </w:pPr>
    <w:rPr>
      <w:sz w:val="20"/>
      <w:szCs w:val="20"/>
      <w:lang w:eastAsia="en-US"/>
    </w:rPr>
  </w:style>
  <w:style w:type="paragraph" w:customStyle="1" w:styleId="E6FB0F2085C54D989E1CB23A0CD9840616">
    <w:name w:val="E6FB0F2085C54D989E1CB23A0CD9840616"/>
    <w:rsid w:val="00EB086B"/>
    <w:pPr>
      <w:spacing w:before="200"/>
      <w:ind w:left="720"/>
      <w:contextualSpacing/>
      <w:jc w:val="both"/>
    </w:pPr>
    <w:rPr>
      <w:sz w:val="20"/>
      <w:szCs w:val="20"/>
      <w:lang w:eastAsia="en-US"/>
    </w:rPr>
  </w:style>
  <w:style w:type="paragraph" w:customStyle="1" w:styleId="6CBE2CF759A445BFA489819DEDB19A8D46">
    <w:name w:val="6CBE2CF759A445BFA489819DEDB19A8D46"/>
    <w:rsid w:val="00EB086B"/>
    <w:pPr>
      <w:spacing w:before="200"/>
      <w:jc w:val="both"/>
    </w:pPr>
    <w:rPr>
      <w:sz w:val="20"/>
      <w:szCs w:val="20"/>
      <w:lang w:eastAsia="en-US"/>
    </w:rPr>
  </w:style>
  <w:style w:type="paragraph" w:customStyle="1" w:styleId="1E216F46E97A4E2A820020C9201A5C7F44">
    <w:name w:val="1E216F46E97A4E2A820020C9201A5C7F44"/>
    <w:rsid w:val="00EB086B"/>
    <w:pPr>
      <w:spacing w:before="200"/>
      <w:jc w:val="both"/>
    </w:pPr>
    <w:rPr>
      <w:sz w:val="20"/>
      <w:szCs w:val="20"/>
      <w:lang w:eastAsia="en-US"/>
    </w:rPr>
  </w:style>
  <w:style w:type="paragraph" w:customStyle="1" w:styleId="5CC33B78C38B4BA9BDBFCA94CA959E6C32">
    <w:name w:val="5CC33B78C38B4BA9BDBFCA94CA959E6C32"/>
    <w:rsid w:val="00EB086B"/>
    <w:pPr>
      <w:spacing w:before="200"/>
      <w:ind w:left="720"/>
      <w:contextualSpacing/>
      <w:jc w:val="both"/>
    </w:pPr>
    <w:rPr>
      <w:sz w:val="20"/>
      <w:szCs w:val="20"/>
      <w:lang w:eastAsia="en-US"/>
    </w:rPr>
  </w:style>
  <w:style w:type="paragraph" w:customStyle="1" w:styleId="AC33F730497E46DFB743E97F78F693E640">
    <w:name w:val="AC33F730497E46DFB743E97F78F693E640"/>
    <w:rsid w:val="00EB086B"/>
    <w:pPr>
      <w:spacing w:before="200"/>
      <w:ind w:left="720"/>
      <w:contextualSpacing/>
      <w:jc w:val="both"/>
    </w:pPr>
    <w:rPr>
      <w:sz w:val="20"/>
      <w:szCs w:val="20"/>
      <w:lang w:eastAsia="en-US"/>
    </w:rPr>
  </w:style>
  <w:style w:type="paragraph" w:customStyle="1" w:styleId="BF209E53D9554F15926253A31A64D38040">
    <w:name w:val="BF209E53D9554F15926253A31A64D38040"/>
    <w:rsid w:val="00EB086B"/>
    <w:pPr>
      <w:spacing w:before="200"/>
      <w:ind w:left="720"/>
      <w:contextualSpacing/>
      <w:jc w:val="both"/>
    </w:pPr>
    <w:rPr>
      <w:sz w:val="20"/>
      <w:szCs w:val="20"/>
      <w:lang w:eastAsia="en-US"/>
    </w:rPr>
  </w:style>
  <w:style w:type="paragraph" w:customStyle="1" w:styleId="BCE9CCA4ADFA4E9CAD949D22C028069A16">
    <w:name w:val="BCE9CCA4ADFA4E9CAD949D22C028069A16"/>
    <w:rsid w:val="00EB086B"/>
    <w:pPr>
      <w:spacing w:before="200"/>
      <w:jc w:val="both"/>
    </w:pPr>
    <w:rPr>
      <w:sz w:val="20"/>
      <w:szCs w:val="20"/>
      <w:lang w:eastAsia="en-US"/>
    </w:rPr>
  </w:style>
  <w:style w:type="paragraph" w:customStyle="1" w:styleId="B8B530D2CCDB4D9CBEDB8DA538FB338A20">
    <w:name w:val="B8B530D2CCDB4D9CBEDB8DA538FB338A20"/>
    <w:rsid w:val="00EB086B"/>
    <w:pPr>
      <w:spacing w:before="200"/>
      <w:jc w:val="both"/>
    </w:pPr>
    <w:rPr>
      <w:sz w:val="20"/>
      <w:szCs w:val="20"/>
      <w:lang w:eastAsia="en-US"/>
    </w:rPr>
  </w:style>
  <w:style w:type="paragraph" w:customStyle="1" w:styleId="23186877384B415DA260AC55EA3CDE8716">
    <w:name w:val="23186877384B415DA260AC55EA3CDE8716"/>
    <w:rsid w:val="00EB086B"/>
    <w:pPr>
      <w:spacing w:before="200"/>
      <w:jc w:val="both"/>
    </w:pPr>
    <w:rPr>
      <w:sz w:val="20"/>
      <w:szCs w:val="20"/>
      <w:lang w:eastAsia="en-US"/>
    </w:rPr>
  </w:style>
  <w:style w:type="paragraph" w:customStyle="1" w:styleId="8524CC90D33746218024E2B9D34712B416">
    <w:name w:val="8524CC90D33746218024E2B9D34712B416"/>
    <w:rsid w:val="00EB086B"/>
    <w:pPr>
      <w:spacing w:before="200"/>
      <w:jc w:val="both"/>
    </w:pPr>
    <w:rPr>
      <w:sz w:val="20"/>
      <w:szCs w:val="20"/>
      <w:lang w:eastAsia="en-US"/>
    </w:rPr>
  </w:style>
  <w:style w:type="paragraph" w:customStyle="1" w:styleId="52F1A891252A4485AA468489F8606A9B15">
    <w:name w:val="52F1A891252A4485AA468489F8606A9B15"/>
    <w:rsid w:val="00EB086B"/>
    <w:pPr>
      <w:spacing w:before="200"/>
      <w:jc w:val="both"/>
    </w:pPr>
    <w:rPr>
      <w:sz w:val="20"/>
      <w:szCs w:val="20"/>
      <w:lang w:eastAsia="en-US"/>
    </w:rPr>
  </w:style>
  <w:style w:type="paragraph" w:customStyle="1" w:styleId="47135C358B564AE886BF5409BAD29C8015">
    <w:name w:val="47135C358B564AE886BF5409BAD29C8015"/>
    <w:rsid w:val="00EB086B"/>
    <w:pPr>
      <w:spacing w:before="200"/>
      <w:jc w:val="both"/>
    </w:pPr>
    <w:rPr>
      <w:sz w:val="20"/>
      <w:szCs w:val="20"/>
      <w:lang w:eastAsia="en-US"/>
    </w:rPr>
  </w:style>
  <w:style w:type="paragraph" w:customStyle="1" w:styleId="7456E4A6D7704A52B4B0AA92E6166F3C15">
    <w:name w:val="7456E4A6D7704A52B4B0AA92E6166F3C15"/>
    <w:rsid w:val="00EB086B"/>
    <w:pPr>
      <w:spacing w:before="200"/>
      <w:jc w:val="both"/>
    </w:pPr>
    <w:rPr>
      <w:sz w:val="20"/>
      <w:szCs w:val="20"/>
      <w:lang w:eastAsia="en-US"/>
    </w:rPr>
  </w:style>
  <w:style w:type="paragraph" w:customStyle="1" w:styleId="065163E7C15A4E6B89B89292F2198D5015">
    <w:name w:val="065163E7C15A4E6B89B89292F2198D5015"/>
    <w:rsid w:val="00EB086B"/>
    <w:pPr>
      <w:spacing w:before="200"/>
      <w:jc w:val="both"/>
    </w:pPr>
    <w:rPr>
      <w:sz w:val="20"/>
      <w:szCs w:val="20"/>
      <w:lang w:eastAsia="en-US"/>
    </w:rPr>
  </w:style>
  <w:style w:type="paragraph" w:customStyle="1" w:styleId="F87CE79C78354AF087D13CD2D6C6404015">
    <w:name w:val="F87CE79C78354AF087D13CD2D6C6404015"/>
    <w:rsid w:val="00EB086B"/>
    <w:pPr>
      <w:spacing w:before="200"/>
      <w:jc w:val="both"/>
    </w:pPr>
    <w:rPr>
      <w:sz w:val="20"/>
      <w:szCs w:val="20"/>
      <w:lang w:eastAsia="en-US"/>
    </w:rPr>
  </w:style>
  <w:style w:type="paragraph" w:customStyle="1" w:styleId="CE8CA2A3AE334A3798DC9772D5FD62D315">
    <w:name w:val="CE8CA2A3AE334A3798DC9772D5FD62D315"/>
    <w:rsid w:val="00EB086B"/>
    <w:pPr>
      <w:spacing w:before="200"/>
      <w:jc w:val="both"/>
    </w:pPr>
    <w:rPr>
      <w:sz w:val="20"/>
      <w:szCs w:val="20"/>
      <w:lang w:eastAsia="en-US"/>
    </w:rPr>
  </w:style>
  <w:style w:type="paragraph" w:customStyle="1" w:styleId="CBAABA495FC24CFCA2ADA16B947ADC2016">
    <w:name w:val="CBAABA495FC24CFCA2ADA16B947ADC2016"/>
    <w:rsid w:val="00EB086B"/>
    <w:pPr>
      <w:spacing w:before="200"/>
      <w:jc w:val="both"/>
    </w:pPr>
    <w:rPr>
      <w:sz w:val="20"/>
      <w:szCs w:val="20"/>
      <w:lang w:eastAsia="en-US"/>
    </w:rPr>
  </w:style>
  <w:style w:type="paragraph" w:customStyle="1" w:styleId="79CC1E041C5A4EDCA2F18EDB0E82C21916">
    <w:name w:val="79CC1E041C5A4EDCA2F18EDB0E82C21916"/>
    <w:rsid w:val="00EB086B"/>
    <w:pPr>
      <w:spacing w:before="200"/>
      <w:jc w:val="both"/>
    </w:pPr>
    <w:rPr>
      <w:sz w:val="20"/>
      <w:szCs w:val="20"/>
      <w:lang w:eastAsia="en-US"/>
    </w:rPr>
  </w:style>
  <w:style w:type="paragraph" w:customStyle="1" w:styleId="521FF8D709934F72B9EECFDB304F615A16">
    <w:name w:val="521FF8D709934F72B9EECFDB304F615A16"/>
    <w:rsid w:val="00EB086B"/>
    <w:pPr>
      <w:spacing w:before="200"/>
      <w:jc w:val="both"/>
    </w:pPr>
    <w:rPr>
      <w:sz w:val="20"/>
      <w:szCs w:val="20"/>
      <w:lang w:eastAsia="en-US"/>
    </w:rPr>
  </w:style>
  <w:style w:type="paragraph" w:customStyle="1" w:styleId="6A4F4052290148FCB648F8E46544DDFD16">
    <w:name w:val="6A4F4052290148FCB648F8E46544DDFD16"/>
    <w:rsid w:val="00EB086B"/>
    <w:pPr>
      <w:spacing w:before="200"/>
      <w:jc w:val="both"/>
    </w:pPr>
    <w:rPr>
      <w:sz w:val="20"/>
      <w:szCs w:val="20"/>
      <w:lang w:eastAsia="en-US"/>
    </w:rPr>
  </w:style>
  <w:style w:type="paragraph" w:customStyle="1" w:styleId="E237D60D564449C29EC0622774653E5915">
    <w:name w:val="E237D60D564449C29EC0622774653E5915"/>
    <w:rsid w:val="00EB086B"/>
    <w:pPr>
      <w:spacing w:before="200"/>
      <w:jc w:val="both"/>
    </w:pPr>
    <w:rPr>
      <w:sz w:val="20"/>
      <w:szCs w:val="20"/>
      <w:lang w:eastAsia="en-US"/>
    </w:rPr>
  </w:style>
  <w:style w:type="paragraph" w:customStyle="1" w:styleId="4A19F3FC9F8C49409952B9D59315915115">
    <w:name w:val="4A19F3FC9F8C49409952B9D59315915115"/>
    <w:rsid w:val="00EB086B"/>
    <w:pPr>
      <w:spacing w:before="200"/>
      <w:jc w:val="both"/>
    </w:pPr>
    <w:rPr>
      <w:sz w:val="20"/>
      <w:szCs w:val="20"/>
      <w:lang w:eastAsia="en-US"/>
    </w:rPr>
  </w:style>
  <w:style w:type="paragraph" w:customStyle="1" w:styleId="735DD2EA7B524181A3BDB7951E6FEB8213">
    <w:name w:val="735DD2EA7B524181A3BDB7951E6FEB8213"/>
    <w:rsid w:val="00EB086B"/>
    <w:pPr>
      <w:spacing w:before="200"/>
      <w:jc w:val="both"/>
    </w:pPr>
    <w:rPr>
      <w:sz w:val="20"/>
      <w:szCs w:val="20"/>
      <w:lang w:eastAsia="en-US"/>
    </w:rPr>
  </w:style>
  <w:style w:type="paragraph" w:customStyle="1" w:styleId="7F3E09E9694F496098F4168B5763828E13">
    <w:name w:val="7F3E09E9694F496098F4168B5763828E13"/>
    <w:rsid w:val="00EB086B"/>
    <w:pPr>
      <w:spacing w:before="200"/>
      <w:jc w:val="both"/>
    </w:pPr>
    <w:rPr>
      <w:sz w:val="20"/>
      <w:szCs w:val="20"/>
      <w:lang w:eastAsia="en-US"/>
    </w:rPr>
  </w:style>
  <w:style w:type="paragraph" w:customStyle="1" w:styleId="1CF304B2A82D4F13A6B4BD11AF17A28213">
    <w:name w:val="1CF304B2A82D4F13A6B4BD11AF17A28213"/>
    <w:rsid w:val="00EB086B"/>
    <w:pPr>
      <w:spacing w:before="200"/>
      <w:jc w:val="both"/>
    </w:pPr>
    <w:rPr>
      <w:sz w:val="20"/>
      <w:szCs w:val="20"/>
      <w:lang w:eastAsia="en-US"/>
    </w:rPr>
  </w:style>
  <w:style w:type="paragraph" w:customStyle="1" w:styleId="6FFC5FE751744E7CB0A168B1052D644713">
    <w:name w:val="6FFC5FE751744E7CB0A168B1052D644713"/>
    <w:rsid w:val="00EB086B"/>
    <w:pPr>
      <w:spacing w:before="200"/>
      <w:jc w:val="both"/>
    </w:pPr>
    <w:rPr>
      <w:sz w:val="20"/>
      <w:szCs w:val="20"/>
      <w:lang w:eastAsia="en-US"/>
    </w:rPr>
  </w:style>
  <w:style w:type="paragraph" w:customStyle="1" w:styleId="FFE3C80C4B7948E88AE0C6A4E942F88A13">
    <w:name w:val="FFE3C80C4B7948E88AE0C6A4E942F88A13"/>
    <w:rsid w:val="00EB086B"/>
    <w:pPr>
      <w:spacing w:before="200"/>
      <w:jc w:val="both"/>
    </w:pPr>
    <w:rPr>
      <w:sz w:val="20"/>
      <w:szCs w:val="20"/>
      <w:lang w:eastAsia="en-US"/>
    </w:rPr>
  </w:style>
  <w:style w:type="paragraph" w:customStyle="1" w:styleId="C22C9798B0C9496E951DFBE55A581E1513">
    <w:name w:val="C22C9798B0C9496E951DFBE55A581E1513"/>
    <w:rsid w:val="00EB086B"/>
    <w:pPr>
      <w:spacing w:before="200"/>
      <w:jc w:val="both"/>
    </w:pPr>
    <w:rPr>
      <w:sz w:val="20"/>
      <w:szCs w:val="20"/>
      <w:lang w:eastAsia="en-US"/>
    </w:rPr>
  </w:style>
  <w:style w:type="paragraph" w:customStyle="1" w:styleId="F46934181BE346C6BE974797EEF5E1B313">
    <w:name w:val="F46934181BE346C6BE974797EEF5E1B313"/>
    <w:rsid w:val="00EB086B"/>
    <w:pPr>
      <w:spacing w:before="200"/>
      <w:jc w:val="both"/>
    </w:pPr>
    <w:rPr>
      <w:sz w:val="20"/>
      <w:szCs w:val="20"/>
      <w:lang w:eastAsia="en-US"/>
    </w:rPr>
  </w:style>
  <w:style w:type="paragraph" w:customStyle="1" w:styleId="C3DDDCFDD81741F3AF63CF4C26A4DA1113">
    <w:name w:val="C3DDDCFDD81741F3AF63CF4C26A4DA1113"/>
    <w:rsid w:val="00EB086B"/>
    <w:pPr>
      <w:spacing w:before="200"/>
      <w:jc w:val="both"/>
    </w:pPr>
    <w:rPr>
      <w:sz w:val="20"/>
      <w:szCs w:val="20"/>
      <w:lang w:eastAsia="en-US"/>
    </w:rPr>
  </w:style>
  <w:style w:type="paragraph" w:customStyle="1" w:styleId="82696AF0A0384E9EAA3827E8881F66E113">
    <w:name w:val="82696AF0A0384E9EAA3827E8881F66E113"/>
    <w:rsid w:val="00EB086B"/>
    <w:pPr>
      <w:spacing w:before="200"/>
      <w:jc w:val="both"/>
    </w:pPr>
    <w:rPr>
      <w:sz w:val="20"/>
      <w:szCs w:val="20"/>
      <w:lang w:eastAsia="en-US"/>
    </w:rPr>
  </w:style>
  <w:style w:type="paragraph" w:customStyle="1" w:styleId="92EB8C3A8B3441F7B0C8E3E6794B3EFD15">
    <w:name w:val="92EB8C3A8B3441F7B0C8E3E6794B3EFD15"/>
    <w:rsid w:val="00EB086B"/>
    <w:pPr>
      <w:spacing w:before="200"/>
      <w:jc w:val="both"/>
    </w:pPr>
    <w:rPr>
      <w:sz w:val="20"/>
      <w:szCs w:val="20"/>
      <w:lang w:eastAsia="en-US"/>
    </w:rPr>
  </w:style>
  <w:style w:type="paragraph" w:customStyle="1" w:styleId="27875CE1EB1E4619BF725755107F496E14">
    <w:name w:val="27875CE1EB1E4619BF725755107F496E14"/>
    <w:rsid w:val="00EB086B"/>
    <w:pPr>
      <w:spacing w:before="200"/>
      <w:ind w:left="720"/>
      <w:contextualSpacing/>
      <w:jc w:val="both"/>
    </w:pPr>
    <w:rPr>
      <w:sz w:val="20"/>
      <w:szCs w:val="20"/>
      <w:lang w:eastAsia="en-US"/>
    </w:rPr>
  </w:style>
  <w:style w:type="paragraph" w:customStyle="1" w:styleId="159B4A40A34B4D27B41DA631F6D4CF1910">
    <w:name w:val="159B4A40A34B4D27B41DA631F6D4CF1910"/>
    <w:rsid w:val="00EB086B"/>
    <w:pPr>
      <w:spacing w:before="200"/>
      <w:jc w:val="both"/>
    </w:pPr>
    <w:rPr>
      <w:sz w:val="20"/>
      <w:szCs w:val="20"/>
      <w:lang w:eastAsia="en-US"/>
    </w:rPr>
  </w:style>
  <w:style w:type="paragraph" w:customStyle="1" w:styleId="7DD35B7D25724B9FAD52C8B643E46F5F49">
    <w:name w:val="7DD35B7D25724B9FAD52C8B643E46F5F49"/>
    <w:rsid w:val="00815172"/>
    <w:pPr>
      <w:spacing w:before="200"/>
      <w:jc w:val="both"/>
    </w:pPr>
    <w:rPr>
      <w:sz w:val="20"/>
      <w:szCs w:val="20"/>
      <w:lang w:eastAsia="en-US"/>
    </w:rPr>
  </w:style>
  <w:style w:type="paragraph" w:customStyle="1" w:styleId="039C4B9B28A646BE8B221772BFD4CF1649">
    <w:name w:val="039C4B9B28A646BE8B221772BFD4CF1649"/>
    <w:rsid w:val="00815172"/>
    <w:pPr>
      <w:spacing w:before="200"/>
      <w:jc w:val="both"/>
    </w:pPr>
    <w:rPr>
      <w:sz w:val="20"/>
      <w:szCs w:val="20"/>
      <w:lang w:eastAsia="en-US"/>
    </w:rPr>
  </w:style>
  <w:style w:type="paragraph" w:customStyle="1" w:styleId="75D30373FE814809B8FCCCCFEFDEAF6449">
    <w:name w:val="75D30373FE814809B8FCCCCFEFDEAF6449"/>
    <w:rsid w:val="00815172"/>
    <w:pPr>
      <w:spacing w:before="200"/>
      <w:jc w:val="both"/>
    </w:pPr>
    <w:rPr>
      <w:sz w:val="20"/>
      <w:szCs w:val="20"/>
      <w:lang w:eastAsia="en-US"/>
    </w:rPr>
  </w:style>
  <w:style w:type="paragraph" w:customStyle="1" w:styleId="F69469D12B9A42E9B87CA4C463E8317B49">
    <w:name w:val="F69469D12B9A42E9B87CA4C463E8317B49"/>
    <w:rsid w:val="00815172"/>
    <w:pPr>
      <w:spacing w:before="200"/>
      <w:jc w:val="both"/>
    </w:pPr>
    <w:rPr>
      <w:sz w:val="20"/>
      <w:szCs w:val="20"/>
      <w:lang w:eastAsia="en-US"/>
    </w:rPr>
  </w:style>
  <w:style w:type="paragraph" w:customStyle="1" w:styleId="64D5C3851FD94B0F9218D7D13EDF151F49">
    <w:name w:val="64D5C3851FD94B0F9218D7D13EDF151F49"/>
    <w:rsid w:val="00815172"/>
    <w:pPr>
      <w:spacing w:before="200"/>
      <w:jc w:val="both"/>
    </w:pPr>
    <w:rPr>
      <w:sz w:val="20"/>
      <w:szCs w:val="20"/>
      <w:lang w:eastAsia="en-US"/>
    </w:rPr>
  </w:style>
  <w:style w:type="paragraph" w:customStyle="1" w:styleId="05836086386C4B0D91A49E92E59C978849">
    <w:name w:val="05836086386C4B0D91A49E92E59C978849"/>
    <w:rsid w:val="00815172"/>
    <w:pPr>
      <w:spacing w:before="200"/>
      <w:jc w:val="both"/>
    </w:pPr>
    <w:rPr>
      <w:sz w:val="20"/>
      <w:szCs w:val="20"/>
      <w:lang w:eastAsia="en-US"/>
    </w:rPr>
  </w:style>
  <w:style w:type="paragraph" w:customStyle="1" w:styleId="CD4224388659485CB4730BA73AA6E95149">
    <w:name w:val="CD4224388659485CB4730BA73AA6E95149"/>
    <w:rsid w:val="00815172"/>
    <w:pPr>
      <w:spacing w:before="200"/>
      <w:jc w:val="both"/>
    </w:pPr>
    <w:rPr>
      <w:sz w:val="20"/>
      <w:szCs w:val="20"/>
      <w:lang w:eastAsia="en-US"/>
    </w:rPr>
  </w:style>
  <w:style w:type="paragraph" w:customStyle="1" w:styleId="7A78F2A5F75944CAAC5B2CDA4B9E85AD49">
    <w:name w:val="7A78F2A5F75944CAAC5B2CDA4B9E85AD49"/>
    <w:rsid w:val="00815172"/>
    <w:pPr>
      <w:spacing w:before="200"/>
      <w:jc w:val="both"/>
    </w:pPr>
    <w:rPr>
      <w:sz w:val="20"/>
      <w:szCs w:val="20"/>
      <w:lang w:eastAsia="en-US"/>
    </w:rPr>
  </w:style>
  <w:style w:type="paragraph" w:customStyle="1" w:styleId="D32274DA5D954B17B1A984E2EE5E90FF49">
    <w:name w:val="D32274DA5D954B17B1A984E2EE5E90FF49"/>
    <w:rsid w:val="00815172"/>
    <w:pPr>
      <w:spacing w:before="200"/>
      <w:jc w:val="both"/>
    </w:pPr>
    <w:rPr>
      <w:sz w:val="20"/>
      <w:szCs w:val="20"/>
      <w:lang w:eastAsia="en-US"/>
    </w:rPr>
  </w:style>
  <w:style w:type="paragraph" w:customStyle="1" w:styleId="1925D4D60B814649952B3065F6E9F00015">
    <w:name w:val="1925D4D60B814649952B3065F6E9F00015"/>
    <w:rsid w:val="00815172"/>
    <w:pPr>
      <w:spacing w:before="200"/>
      <w:jc w:val="both"/>
    </w:pPr>
    <w:rPr>
      <w:sz w:val="20"/>
      <w:szCs w:val="20"/>
      <w:lang w:eastAsia="en-US"/>
    </w:rPr>
  </w:style>
  <w:style w:type="paragraph" w:customStyle="1" w:styleId="E4C65684217F4EBF8F60FF9978FEB99015">
    <w:name w:val="E4C65684217F4EBF8F60FF9978FEB99015"/>
    <w:rsid w:val="00815172"/>
    <w:pPr>
      <w:spacing w:before="200"/>
      <w:jc w:val="both"/>
    </w:pPr>
    <w:rPr>
      <w:sz w:val="20"/>
      <w:szCs w:val="20"/>
      <w:lang w:eastAsia="en-US"/>
    </w:rPr>
  </w:style>
  <w:style w:type="paragraph" w:customStyle="1" w:styleId="2D5BD89D56CA4D6CBF8451E4A599AA2431">
    <w:name w:val="2D5BD89D56CA4D6CBF8451E4A599AA2431"/>
    <w:rsid w:val="00815172"/>
    <w:pPr>
      <w:spacing w:before="200"/>
      <w:jc w:val="both"/>
    </w:pPr>
    <w:rPr>
      <w:sz w:val="20"/>
      <w:szCs w:val="20"/>
      <w:lang w:eastAsia="en-US"/>
    </w:rPr>
  </w:style>
  <w:style w:type="paragraph" w:customStyle="1" w:styleId="AD47214380C4463BA7FD4A3A341B4DF215">
    <w:name w:val="AD47214380C4463BA7FD4A3A341B4DF215"/>
    <w:rsid w:val="00815172"/>
    <w:pPr>
      <w:spacing w:before="200"/>
      <w:jc w:val="both"/>
    </w:pPr>
    <w:rPr>
      <w:sz w:val="20"/>
      <w:szCs w:val="20"/>
      <w:lang w:eastAsia="en-US"/>
    </w:rPr>
  </w:style>
  <w:style w:type="paragraph" w:customStyle="1" w:styleId="15B42FF2BE3F4D80BDDEBB890EFAECC815">
    <w:name w:val="15B42FF2BE3F4D80BDDEBB890EFAECC815"/>
    <w:rsid w:val="00815172"/>
    <w:pPr>
      <w:spacing w:before="200"/>
      <w:jc w:val="both"/>
    </w:pPr>
    <w:rPr>
      <w:sz w:val="20"/>
      <w:szCs w:val="20"/>
      <w:lang w:eastAsia="en-US"/>
    </w:rPr>
  </w:style>
  <w:style w:type="paragraph" w:customStyle="1" w:styleId="6FAC7F99F7214D548731B27B6D54FAF231">
    <w:name w:val="6FAC7F99F7214D548731B27B6D54FAF231"/>
    <w:rsid w:val="00815172"/>
    <w:pPr>
      <w:spacing w:before="200"/>
      <w:jc w:val="both"/>
    </w:pPr>
    <w:rPr>
      <w:sz w:val="20"/>
      <w:szCs w:val="20"/>
      <w:lang w:eastAsia="en-US"/>
    </w:rPr>
  </w:style>
  <w:style w:type="paragraph" w:customStyle="1" w:styleId="EE216A5359E540BDB5143AD3F4D6730E15">
    <w:name w:val="EE216A5359E540BDB5143AD3F4D6730E15"/>
    <w:rsid w:val="00815172"/>
    <w:pPr>
      <w:spacing w:before="200"/>
      <w:jc w:val="both"/>
    </w:pPr>
    <w:rPr>
      <w:sz w:val="20"/>
      <w:szCs w:val="20"/>
      <w:lang w:eastAsia="en-US"/>
    </w:rPr>
  </w:style>
  <w:style w:type="paragraph" w:customStyle="1" w:styleId="A93C9DD577224BF385165062C306EC7615">
    <w:name w:val="A93C9DD577224BF385165062C306EC7615"/>
    <w:rsid w:val="00815172"/>
    <w:pPr>
      <w:spacing w:before="200"/>
      <w:jc w:val="both"/>
    </w:pPr>
    <w:rPr>
      <w:sz w:val="20"/>
      <w:szCs w:val="20"/>
      <w:lang w:eastAsia="en-US"/>
    </w:rPr>
  </w:style>
  <w:style w:type="paragraph" w:customStyle="1" w:styleId="E6FB0F2085C54D989E1CB23A0CD9840617">
    <w:name w:val="E6FB0F2085C54D989E1CB23A0CD9840617"/>
    <w:rsid w:val="00815172"/>
    <w:pPr>
      <w:spacing w:before="200"/>
      <w:ind w:left="720"/>
      <w:contextualSpacing/>
      <w:jc w:val="both"/>
    </w:pPr>
    <w:rPr>
      <w:sz w:val="20"/>
      <w:szCs w:val="20"/>
      <w:lang w:eastAsia="en-US"/>
    </w:rPr>
  </w:style>
  <w:style w:type="paragraph" w:customStyle="1" w:styleId="6CBE2CF759A445BFA489819DEDB19A8D47">
    <w:name w:val="6CBE2CF759A445BFA489819DEDB19A8D47"/>
    <w:rsid w:val="00815172"/>
    <w:pPr>
      <w:spacing w:before="200"/>
      <w:jc w:val="both"/>
    </w:pPr>
    <w:rPr>
      <w:sz w:val="20"/>
      <w:szCs w:val="20"/>
      <w:lang w:eastAsia="en-US"/>
    </w:rPr>
  </w:style>
  <w:style w:type="paragraph" w:customStyle="1" w:styleId="1E216F46E97A4E2A820020C9201A5C7F45">
    <w:name w:val="1E216F46E97A4E2A820020C9201A5C7F45"/>
    <w:rsid w:val="00815172"/>
    <w:pPr>
      <w:spacing w:before="200"/>
      <w:jc w:val="both"/>
    </w:pPr>
    <w:rPr>
      <w:sz w:val="20"/>
      <w:szCs w:val="20"/>
      <w:lang w:eastAsia="en-US"/>
    </w:rPr>
  </w:style>
  <w:style w:type="paragraph" w:customStyle="1" w:styleId="5CC33B78C38B4BA9BDBFCA94CA959E6C33">
    <w:name w:val="5CC33B78C38B4BA9BDBFCA94CA959E6C33"/>
    <w:rsid w:val="00815172"/>
    <w:pPr>
      <w:spacing w:before="200"/>
      <w:ind w:left="720"/>
      <w:contextualSpacing/>
      <w:jc w:val="both"/>
    </w:pPr>
    <w:rPr>
      <w:sz w:val="20"/>
      <w:szCs w:val="20"/>
      <w:lang w:eastAsia="en-US"/>
    </w:rPr>
  </w:style>
  <w:style w:type="paragraph" w:customStyle="1" w:styleId="AC33F730497E46DFB743E97F78F693E641">
    <w:name w:val="AC33F730497E46DFB743E97F78F693E641"/>
    <w:rsid w:val="00815172"/>
    <w:pPr>
      <w:spacing w:before="200"/>
      <w:ind w:left="720"/>
      <w:contextualSpacing/>
      <w:jc w:val="both"/>
    </w:pPr>
    <w:rPr>
      <w:sz w:val="20"/>
      <w:szCs w:val="20"/>
      <w:lang w:eastAsia="en-US"/>
    </w:rPr>
  </w:style>
  <w:style w:type="paragraph" w:customStyle="1" w:styleId="BF209E53D9554F15926253A31A64D38041">
    <w:name w:val="BF209E53D9554F15926253A31A64D38041"/>
    <w:rsid w:val="00815172"/>
    <w:pPr>
      <w:spacing w:before="200"/>
      <w:ind w:left="720"/>
      <w:contextualSpacing/>
      <w:jc w:val="both"/>
    </w:pPr>
    <w:rPr>
      <w:sz w:val="20"/>
      <w:szCs w:val="20"/>
      <w:lang w:eastAsia="en-US"/>
    </w:rPr>
  </w:style>
  <w:style w:type="paragraph" w:customStyle="1" w:styleId="BCE9CCA4ADFA4E9CAD949D22C028069A17">
    <w:name w:val="BCE9CCA4ADFA4E9CAD949D22C028069A17"/>
    <w:rsid w:val="00815172"/>
    <w:pPr>
      <w:spacing w:before="200"/>
      <w:jc w:val="both"/>
    </w:pPr>
    <w:rPr>
      <w:sz w:val="20"/>
      <w:szCs w:val="20"/>
      <w:lang w:eastAsia="en-US"/>
    </w:rPr>
  </w:style>
  <w:style w:type="paragraph" w:customStyle="1" w:styleId="B8B530D2CCDB4D9CBEDB8DA538FB338A21">
    <w:name w:val="B8B530D2CCDB4D9CBEDB8DA538FB338A21"/>
    <w:rsid w:val="00815172"/>
    <w:pPr>
      <w:spacing w:before="200"/>
      <w:jc w:val="both"/>
    </w:pPr>
    <w:rPr>
      <w:sz w:val="20"/>
      <w:szCs w:val="20"/>
      <w:lang w:eastAsia="en-US"/>
    </w:rPr>
  </w:style>
  <w:style w:type="paragraph" w:customStyle="1" w:styleId="23186877384B415DA260AC55EA3CDE8717">
    <w:name w:val="23186877384B415DA260AC55EA3CDE8717"/>
    <w:rsid w:val="00815172"/>
    <w:pPr>
      <w:spacing w:before="200"/>
      <w:jc w:val="both"/>
    </w:pPr>
    <w:rPr>
      <w:sz w:val="20"/>
      <w:szCs w:val="20"/>
      <w:lang w:eastAsia="en-US"/>
    </w:rPr>
  </w:style>
  <w:style w:type="paragraph" w:customStyle="1" w:styleId="8524CC90D33746218024E2B9D34712B417">
    <w:name w:val="8524CC90D33746218024E2B9D34712B417"/>
    <w:rsid w:val="00815172"/>
    <w:pPr>
      <w:spacing w:before="200"/>
      <w:jc w:val="both"/>
    </w:pPr>
    <w:rPr>
      <w:sz w:val="20"/>
      <w:szCs w:val="20"/>
      <w:lang w:eastAsia="en-US"/>
    </w:rPr>
  </w:style>
  <w:style w:type="paragraph" w:customStyle="1" w:styleId="52F1A891252A4485AA468489F8606A9B16">
    <w:name w:val="52F1A891252A4485AA468489F8606A9B16"/>
    <w:rsid w:val="00815172"/>
    <w:pPr>
      <w:spacing w:before="200"/>
      <w:jc w:val="both"/>
    </w:pPr>
    <w:rPr>
      <w:sz w:val="20"/>
      <w:szCs w:val="20"/>
      <w:lang w:eastAsia="en-US"/>
    </w:rPr>
  </w:style>
  <w:style w:type="paragraph" w:customStyle="1" w:styleId="47135C358B564AE886BF5409BAD29C8016">
    <w:name w:val="47135C358B564AE886BF5409BAD29C8016"/>
    <w:rsid w:val="00815172"/>
    <w:pPr>
      <w:spacing w:before="200"/>
      <w:jc w:val="both"/>
    </w:pPr>
    <w:rPr>
      <w:sz w:val="20"/>
      <w:szCs w:val="20"/>
      <w:lang w:eastAsia="en-US"/>
    </w:rPr>
  </w:style>
  <w:style w:type="paragraph" w:customStyle="1" w:styleId="7456E4A6D7704A52B4B0AA92E6166F3C16">
    <w:name w:val="7456E4A6D7704A52B4B0AA92E6166F3C16"/>
    <w:rsid w:val="00815172"/>
    <w:pPr>
      <w:spacing w:before="200"/>
      <w:jc w:val="both"/>
    </w:pPr>
    <w:rPr>
      <w:sz w:val="20"/>
      <w:szCs w:val="20"/>
      <w:lang w:eastAsia="en-US"/>
    </w:rPr>
  </w:style>
  <w:style w:type="paragraph" w:customStyle="1" w:styleId="065163E7C15A4E6B89B89292F2198D5016">
    <w:name w:val="065163E7C15A4E6B89B89292F2198D5016"/>
    <w:rsid w:val="00815172"/>
    <w:pPr>
      <w:spacing w:before="200"/>
      <w:jc w:val="both"/>
    </w:pPr>
    <w:rPr>
      <w:sz w:val="20"/>
      <w:szCs w:val="20"/>
      <w:lang w:eastAsia="en-US"/>
    </w:rPr>
  </w:style>
  <w:style w:type="paragraph" w:customStyle="1" w:styleId="F87CE79C78354AF087D13CD2D6C6404016">
    <w:name w:val="F87CE79C78354AF087D13CD2D6C6404016"/>
    <w:rsid w:val="00815172"/>
    <w:pPr>
      <w:spacing w:before="200"/>
      <w:jc w:val="both"/>
    </w:pPr>
    <w:rPr>
      <w:sz w:val="20"/>
      <w:szCs w:val="20"/>
      <w:lang w:eastAsia="en-US"/>
    </w:rPr>
  </w:style>
  <w:style w:type="paragraph" w:customStyle="1" w:styleId="CE8CA2A3AE334A3798DC9772D5FD62D316">
    <w:name w:val="CE8CA2A3AE334A3798DC9772D5FD62D316"/>
    <w:rsid w:val="00815172"/>
    <w:pPr>
      <w:spacing w:before="200"/>
      <w:jc w:val="both"/>
    </w:pPr>
    <w:rPr>
      <w:sz w:val="20"/>
      <w:szCs w:val="20"/>
      <w:lang w:eastAsia="en-US"/>
    </w:rPr>
  </w:style>
  <w:style w:type="paragraph" w:customStyle="1" w:styleId="CBAABA495FC24CFCA2ADA16B947ADC2017">
    <w:name w:val="CBAABA495FC24CFCA2ADA16B947ADC2017"/>
    <w:rsid w:val="00815172"/>
    <w:pPr>
      <w:spacing w:before="200"/>
      <w:jc w:val="both"/>
    </w:pPr>
    <w:rPr>
      <w:sz w:val="20"/>
      <w:szCs w:val="20"/>
      <w:lang w:eastAsia="en-US"/>
    </w:rPr>
  </w:style>
  <w:style w:type="paragraph" w:customStyle="1" w:styleId="79CC1E041C5A4EDCA2F18EDB0E82C21917">
    <w:name w:val="79CC1E041C5A4EDCA2F18EDB0E82C21917"/>
    <w:rsid w:val="00815172"/>
    <w:pPr>
      <w:spacing w:before="200"/>
      <w:jc w:val="both"/>
    </w:pPr>
    <w:rPr>
      <w:sz w:val="20"/>
      <w:szCs w:val="20"/>
      <w:lang w:eastAsia="en-US"/>
    </w:rPr>
  </w:style>
  <w:style w:type="paragraph" w:customStyle="1" w:styleId="521FF8D709934F72B9EECFDB304F615A17">
    <w:name w:val="521FF8D709934F72B9EECFDB304F615A17"/>
    <w:rsid w:val="00815172"/>
    <w:pPr>
      <w:spacing w:before="200"/>
      <w:jc w:val="both"/>
    </w:pPr>
    <w:rPr>
      <w:sz w:val="20"/>
      <w:szCs w:val="20"/>
      <w:lang w:eastAsia="en-US"/>
    </w:rPr>
  </w:style>
  <w:style w:type="paragraph" w:customStyle="1" w:styleId="6A4F4052290148FCB648F8E46544DDFD17">
    <w:name w:val="6A4F4052290148FCB648F8E46544DDFD17"/>
    <w:rsid w:val="00815172"/>
    <w:pPr>
      <w:spacing w:before="200"/>
      <w:jc w:val="both"/>
    </w:pPr>
    <w:rPr>
      <w:sz w:val="20"/>
      <w:szCs w:val="20"/>
      <w:lang w:eastAsia="en-US"/>
    </w:rPr>
  </w:style>
  <w:style w:type="paragraph" w:customStyle="1" w:styleId="E237D60D564449C29EC0622774653E5916">
    <w:name w:val="E237D60D564449C29EC0622774653E5916"/>
    <w:rsid w:val="00815172"/>
    <w:pPr>
      <w:spacing w:before="200"/>
      <w:jc w:val="both"/>
    </w:pPr>
    <w:rPr>
      <w:sz w:val="20"/>
      <w:szCs w:val="20"/>
      <w:lang w:eastAsia="en-US"/>
    </w:rPr>
  </w:style>
  <w:style w:type="paragraph" w:customStyle="1" w:styleId="4A19F3FC9F8C49409952B9D59315915116">
    <w:name w:val="4A19F3FC9F8C49409952B9D59315915116"/>
    <w:rsid w:val="00815172"/>
    <w:pPr>
      <w:spacing w:before="200"/>
      <w:jc w:val="both"/>
    </w:pPr>
    <w:rPr>
      <w:sz w:val="20"/>
      <w:szCs w:val="20"/>
      <w:lang w:eastAsia="en-US"/>
    </w:rPr>
  </w:style>
  <w:style w:type="paragraph" w:customStyle="1" w:styleId="735DD2EA7B524181A3BDB7951E6FEB8214">
    <w:name w:val="735DD2EA7B524181A3BDB7951E6FEB8214"/>
    <w:rsid w:val="00815172"/>
    <w:pPr>
      <w:spacing w:before="200"/>
      <w:jc w:val="both"/>
    </w:pPr>
    <w:rPr>
      <w:sz w:val="20"/>
      <w:szCs w:val="20"/>
      <w:lang w:eastAsia="en-US"/>
    </w:rPr>
  </w:style>
  <w:style w:type="paragraph" w:customStyle="1" w:styleId="7F3E09E9694F496098F4168B5763828E14">
    <w:name w:val="7F3E09E9694F496098F4168B5763828E14"/>
    <w:rsid w:val="00815172"/>
    <w:pPr>
      <w:spacing w:before="200"/>
      <w:jc w:val="both"/>
    </w:pPr>
    <w:rPr>
      <w:sz w:val="20"/>
      <w:szCs w:val="20"/>
      <w:lang w:eastAsia="en-US"/>
    </w:rPr>
  </w:style>
  <w:style w:type="paragraph" w:customStyle="1" w:styleId="1CF304B2A82D4F13A6B4BD11AF17A28214">
    <w:name w:val="1CF304B2A82D4F13A6B4BD11AF17A28214"/>
    <w:rsid w:val="00815172"/>
    <w:pPr>
      <w:spacing w:before="200"/>
      <w:jc w:val="both"/>
    </w:pPr>
    <w:rPr>
      <w:sz w:val="20"/>
      <w:szCs w:val="20"/>
      <w:lang w:eastAsia="en-US"/>
    </w:rPr>
  </w:style>
  <w:style w:type="paragraph" w:customStyle="1" w:styleId="6FFC5FE751744E7CB0A168B1052D644714">
    <w:name w:val="6FFC5FE751744E7CB0A168B1052D644714"/>
    <w:rsid w:val="00815172"/>
    <w:pPr>
      <w:spacing w:before="200"/>
      <w:jc w:val="both"/>
    </w:pPr>
    <w:rPr>
      <w:sz w:val="20"/>
      <w:szCs w:val="20"/>
      <w:lang w:eastAsia="en-US"/>
    </w:rPr>
  </w:style>
  <w:style w:type="paragraph" w:customStyle="1" w:styleId="FFE3C80C4B7948E88AE0C6A4E942F88A14">
    <w:name w:val="FFE3C80C4B7948E88AE0C6A4E942F88A14"/>
    <w:rsid w:val="00815172"/>
    <w:pPr>
      <w:spacing w:before="200"/>
      <w:jc w:val="both"/>
    </w:pPr>
    <w:rPr>
      <w:sz w:val="20"/>
      <w:szCs w:val="20"/>
      <w:lang w:eastAsia="en-US"/>
    </w:rPr>
  </w:style>
  <w:style w:type="paragraph" w:customStyle="1" w:styleId="C22C9798B0C9496E951DFBE55A581E1514">
    <w:name w:val="C22C9798B0C9496E951DFBE55A581E1514"/>
    <w:rsid w:val="00815172"/>
    <w:pPr>
      <w:spacing w:before="200"/>
      <w:jc w:val="both"/>
    </w:pPr>
    <w:rPr>
      <w:sz w:val="20"/>
      <w:szCs w:val="20"/>
      <w:lang w:eastAsia="en-US"/>
    </w:rPr>
  </w:style>
  <w:style w:type="paragraph" w:customStyle="1" w:styleId="F46934181BE346C6BE974797EEF5E1B314">
    <w:name w:val="F46934181BE346C6BE974797EEF5E1B314"/>
    <w:rsid w:val="00815172"/>
    <w:pPr>
      <w:spacing w:before="200"/>
      <w:jc w:val="both"/>
    </w:pPr>
    <w:rPr>
      <w:sz w:val="20"/>
      <w:szCs w:val="20"/>
      <w:lang w:eastAsia="en-US"/>
    </w:rPr>
  </w:style>
  <w:style w:type="paragraph" w:customStyle="1" w:styleId="C3DDDCFDD81741F3AF63CF4C26A4DA1114">
    <w:name w:val="C3DDDCFDD81741F3AF63CF4C26A4DA1114"/>
    <w:rsid w:val="00815172"/>
    <w:pPr>
      <w:spacing w:before="200"/>
      <w:jc w:val="both"/>
    </w:pPr>
    <w:rPr>
      <w:sz w:val="20"/>
      <w:szCs w:val="20"/>
      <w:lang w:eastAsia="en-US"/>
    </w:rPr>
  </w:style>
  <w:style w:type="paragraph" w:customStyle="1" w:styleId="82696AF0A0384E9EAA3827E8881F66E114">
    <w:name w:val="82696AF0A0384E9EAA3827E8881F66E114"/>
    <w:rsid w:val="00815172"/>
    <w:pPr>
      <w:spacing w:before="200"/>
      <w:jc w:val="both"/>
    </w:pPr>
    <w:rPr>
      <w:sz w:val="20"/>
      <w:szCs w:val="20"/>
      <w:lang w:eastAsia="en-US"/>
    </w:rPr>
  </w:style>
  <w:style w:type="paragraph" w:customStyle="1" w:styleId="92EB8C3A8B3441F7B0C8E3E6794B3EFD16">
    <w:name w:val="92EB8C3A8B3441F7B0C8E3E6794B3EFD16"/>
    <w:rsid w:val="00815172"/>
    <w:pPr>
      <w:spacing w:before="200"/>
      <w:jc w:val="both"/>
    </w:pPr>
    <w:rPr>
      <w:sz w:val="20"/>
      <w:szCs w:val="20"/>
      <w:lang w:eastAsia="en-US"/>
    </w:rPr>
  </w:style>
  <w:style w:type="paragraph" w:customStyle="1" w:styleId="27875CE1EB1E4619BF725755107F496E15">
    <w:name w:val="27875CE1EB1E4619BF725755107F496E15"/>
    <w:rsid w:val="00815172"/>
    <w:pPr>
      <w:spacing w:before="200"/>
      <w:ind w:left="720"/>
      <w:contextualSpacing/>
      <w:jc w:val="both"/>
    </w:pPr>
    <w:rPr>
      <w:sz w:val="20"/>
      <w:szCs w:val="20"/>
      <w:lang w:eastAsia="en-US"/>
    </w:rPr>
  </w:style>
  <w:style w:type="paragraph" w:customStyle="1" w:styleId="159B4A40A34B4D27B41DA631F6D4CF1911">
    <w:name w:val="159B4A40A34B4D27B41DA631F6D4CF1911"/>
    <w:rsid w:val="00815172"/>
    <w:pPr>
      <w:spacing w:before="200"/>
      <w:jc w:val="both"/>
    </w:pPr>
    <w:rPr>
      <w:sz w:val="20"/>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466240582347BAAB1C2A0E8F070CC4">
    <w:name w:val="88466240582347BAAB1C2A0E8F070CC4"/>
    <w:rsid w:val="009B5C8D"/>
  </w:style>
  <w:style w:type="character" w:styleId="PlaceholderText">
    <w:name w:val="Placeholder Text"/>
    <w:basedOn w:val="DefaultParagraphFont"/>
    <w:uiPriority w:val="99"/>
    <w:semiHidden/>
    <w:rsid w:val="00815172"/>
    <w:rPr>
      <w:color w:val="808080"/>
    </w:rPr>
  </w:style>
  <w:style w:type="paragraph" w:customStyle="1" w:styleId="43DFCD13DD2D4D4CAFF02BCAF981B4A1">
    <w:name w:val="43DFCD13DD2D4D4CAFF02BCAF981B4A1"/>
    <w:rsid w:val="009B5C8D"/>
  </w:style>
  <w:style w:type="paragraph" w:customStyle="1" w:styleId="4A213E608EA34595AA6001EF61531F34">
    <w:name w:val="4A213E608EA34595AA6001EF61531F34"/>
    <w:rsid w:val="009B5C8D"/>
    <w:pPr>
      <w:spacing w:before="200"/>
      <w:jc w:val="both"/>
    </w:pPr>
    <w:rPr>
      <w:sz w:val="20"/>
      <w:szCs w:val="20"/>
      <w:lang w:eastAsia="en-US"/>
    </w:rPr>
  </w:style>
  <w:style w:type="paragraph" w:customStyle="1" w:styleId="B7047D8757AD404781F44115D0D356C6">
    <w:name w:val="B7047D8757AD404781F44115D0D356C6"/>
    <w:rsid w:val="009B5C8D"/>
    <w:pPr>
      <w:spacing w:before="200"/>
      <w:jc w:val="both"/>
    </w:pPr>
    <w:rPr>
      <w:sz w:val="20"/>
      <w:szCs w:val="20"/>
      <w:lang w:eastAsia="en-US"/>
    </w:rPr>
  </w:style>
  <w:style w:type="paragraph" w:customStyle="1" w:styleId="E5EEF332B7FF45ECA163CC3337C37534">
    <w:name w:val="E5EEF332B7FF45ECA163CC3337C37534"/>
    <w:rsid w:val="009B5C8D"/>
    <w:pPr>
      <w:spacing w:before="200"/>
      <w:jc w:val="both"/>
    </w:pPr>
    <w:rPr>
      <w:sz w:val="20"/>
      <w:szCs w:val="20"/>
      <w:lang w:eastAsia="en-US"/>
    </w:rPr>
  </w:style>
  <w:style w:type="paragraph" w:customStyle="1" w:styleId="43DFCD13DD2D4D4CAFF02BCAF981B4A11">
    <w:name w:val="43DFCD13DD2D4D4CAFF02BCAF981B4A11"/>
    <w:rsid w:val="009B5C8D"/>
    <w:pPr>
      <w:spacing w:before="200"/>
      <w:jc w:val="both"/>
    </w:pPr>
    <w:rPr>
      <w:sz w:val="20"/>
      <w:szCs w:val="20"/>
      <w:lang w:eastAsia="en-US"/>
    </w:rPr>
  </w:style>
  <w:style w:type="paragraph" w:customStyle="1" w:styleId="B1064CAD3C48411FB573A441FDC7B446">
    <w:name w:val="B1064CAD3C48411FB573A441FDC7B446"/>
    <w:rsid w:val="009B5C8D"/>
    <w:pPr>
      <w:spacing w:before="200"/>
      <w:jc w:val="both"/>
    </w:pPr>
    <w:rPr>
      <w:sz w:val="20"/>
      <w:szCs w:val="20"/>
      <w:lang w:eastAsia="en-US"/>
    </w:rPr>
  </w:style>
  <w:style w:type="paragraph" w:customStyle="1" w:styleId="63EBAD34E6E5489290D6A4000F61A733">
    <w:name w:val="63EBAD34E6E5489290D6A4000F61A733"/>
    <w:rsid w:val="009B5C8D"/>
    <w:pPr>
      <w:spacing w:before="200"/>
      <w:jc w:val="both"/>
    </w:pPr>
    <w:rPr>
      <w:sz w:val="20"/>
      <w:szCs w:val="20"/>
      <w:lang w:eastAsia="en-US"/>
    </w:rPr>
  </w:style>
  <w:style w:type="paragraph" w:customStyle="1" w:styleId="FDB9D67DC6314E5D853A10AFFB51B204">
    <w:name w:val="FDB9D67DC6314E5D853A10AFFB51B204"/>
    <w:rsid w:val="009B5C8D"/>
    <w:pPr>
      <w:spacing w:before="200"/>
      <w:jc w:val="both"/>
    </w:pPr>
    <w:rPr>
      <w:sz w:val="20"/>
      <w:szCs w:val="20"/>
      <w:lang w:eastAsia="en-US"/>
    </w:rPr>
  </w:style>
  <w:style w:type="paragraph" w:customStyle="1" w:styleId="7CE646A068BC43449EB1EB5C2FF08A11">
    <w:name w:val="7CE646A068BC43449EB1EB5C2FF08A11"/>
    <w:rsid w:val="009B5C8D"/>
    <w:pPr>
      <w:spacing w:before="200"/>
      <w:jc w:val="both"/>
    </w:pPr>
    <w:rPr>
      <w:sz w:val="20"/>
      <w:szCs w:val="20"/>
      <w:lang w:eastAsia="en-US"/>
    </w:rPr>
  </w:style>
  <w:style w:type="paragraph" w:customStyle="1" w:styleId="3C381C9C18D04E4B807840FF4AA97D44">
    <w:name w:val="3C381C9C18D04E4B807840FF4AA97D44"/>
    <w:rsid w:val="009B5C8D"/>
    <w:pPr>
      <w:spacing w:before="200"/>
      <w:jc w:val="both"/>
    </w:pPr>
    <w:rPr>
      <w:sz w:val="20"/>
      <w:szCs w:val="20"/>
      <w:lang w:eastAsia="en-US"/>
    </w:rPr>
  </w:style>
  <w:style w:type="paragraph" w:customStyle="1" w:styleId="1E736E3A0DD24F4BBAADE24D857A07D6">
    <w:name w:val="1E736E3A0DD24F4BBAADE24D857A07D6"/>
    <w:rsid w:val="009B5C8D"/>
  </w:style>
  <w:style w:type="paragraph" w:customStyle="1" w:styleId="80EAEBC378264350A922F1AF3120B2DC">
    <w:name w:val="80EAEBC378264350A922F1AF3120B2DC"/>
    <w:rsid w:val="009B5C8D"/>
  </w:style>
  <w:style w:type="paragraph" w:customStyle="1" w:styleId="F46D50E894B54FF79C0788232E0C1B79">
    <w:name w:val="F46D50E894B54FF79C0788232E0C1B79"/>
    <w:rsid w:val="009B5C8D"/>
  </w:style>
  <w:style w:type="paragraph" w:customStyle="1" w:styleId="0F6410672D7241BBBA7671C63CA70E83">
    <w:name w:val="0F6410672D7241BBBA7671C63CA70E83"/>
    <w:rsid w:val="009B5C8D"/>
  </w:style>
  <w:style w:type="paragraph" w:customStyle="1" w:styleId="AEEE3DEBAC934199B64836AAE5B3A1F2">
    <w:name w:val="AEEE3DEBAC934199B64836AAE5B3A1F2"/>
    <w:rsid w:val="009B5C8D"/>
  </w:style>
  <w:style w:type="paragraph" w:customStyle="1" w:styleId="784F82458EC74A3B9FDB2FE15D2475D1">
    <w:name w:val="784F82458EC74A3B9FDB2FE15D2475D1"/>
    <w:rsid w:val="009B5C8D"/>
  </w:style>
  <w:style w:type="paragraph" w:customStyle="1" w:styleId="25AFCD8747FA497C9E15AF2F13C05F9D">
    <w:name w:val="25AFCD8747FA497C9E15AF2F13C05F9D"/>
    <w:rsid w:val="009B5C8D"/>
  </w:style>
  <w:style w:type="paragraph" w:customStyle="1" w:styleId="11A2703F9C584916A953D01CF47A2FA2">
    <w:name w:val="11A2703F9C584916A953D01CF47A2FA2"/>
    <w:rsid w:val="009B5C8D"/>
  </w:style>
  <w:style w:type="paragraph" w:customStyle="1" w:styleId="81C38286BE3B43BAB0129E99A8867157">
    <w:name w:val="81C38286BE3B43BAB0129E99A8867157"/>
    <w:rsid w:val="009B5C8D"/>
  </w:style>
  <w:style w:type="paragraph" w:customStyle="1" w:styleId="8152F17B10244BE8A509FEA3DD7AA5C6">
    <w:name w:val="8152F17B10244BE8A509FEA3DD7AA5C6"/>
    <w:rsid w:val="009B5C8D"/>
  </w:style>
  <w:style w:type="paragraph" w:customStyle="1" w:styleId="0DCC49CF3D7C4B03AB8CBAA99751B1C4">
    <w:name w:val="0DCC49CF3D7C4B03AB8CBAA99751B1C4"/>
    <w:rsid w:val="009B5C8D"/>
  </w:style>
  <w:style w:type="paragraph" w:customStyle="1" w:styleId="CDF17663EF5146BFA4691173F66E449F">
    <w:name w:val="CDF17663EF5146BFA4691173F66E449F"/>
    <w:rsid w:val="009B5C8D"/>
  </w:style>
  <w:style w:type="paragraph" w:customStyle="1" w:styleId="F2D351C3D230414DB7580E87DC052CA9">
    <w:name w:val="F2D351C3D230414DB7580E87DC052CA9"/>
    <w:rsid w:val="009B5C8D"/>
  </w:style>
  <w:style w:type="paragraph" w:customStyle="1" w:styleId="79FEC5ADA62C4BF1BA38A25AD4B49C5E">
    <w:name w:val="79FEC5ADA62C4BF1BA38A25AD4B49C5E"/>
    <w:rsid w:val="009B5C8D"/>
    <w:pPr>
      <w:spacing w:before="200"/>
      <w:jc w:val="both"/>
    </w:pPr>
    <w:rPr>
      <w:sz w:val="20"/>
      <w:szCs w:val="20"/>
      <w:lang w:eastAsia="en-US"/>
    </w:rPr>
  </w:style>
  <w:style w:type="paragraph" w:customStyle="1" w:styleId="4A213E608EA34595AA6001EF61531F341">
    <w:name w:val="4A213E608EA34595AA6001EF61531F341"/>
    <w:rsid w:val="009B5C8D"/>
    <w:pPr>
      <w:spacing w:before="200"/>
      <w:jc w:val="both"/>
    </w:pPr>
    <w:rPr>
      <w:sz w:val="20"/>
      <w:szCs w:val="20"/>
      <w:lang w:eastAsia="en-US"/>
    </w:rPr>
  </w:style>
  <w:style w:type="paragraph" w:customStyle="1" w:styleId="B7047D8757AD404781F44115D0D356C61">
    <w:name w:val="B7047D8757AD404781F44115D0D356C61"/>
    <w:rsid w:val="009B5C8D"/>
    <w:pPr>
      <w:spacing w:before="200"/>
      <w:jc w:val="both"/>
    </w:pPr>
    <w:rPr>
      <w:sz w:val="20"/>
      <w:szCs w:val="20"/>
      <w:lang w:eastAsia="en-US"/>
    </w:rPr>
  </w:style>
  <w:style w:type="paragraph" w:customStyle="1" w:styleId="E5EEF332B7FF45ECA163CC3337C375341">
    <w:name w:val="E5EEF332B7FF45ECA163CC3337C375341"/>
    <w:rsid w:val="009B5C8D"/>
    <w:pPr>
      <w:spacing w:before="200"/>
      <w:jc w:val="both"/>
    </w:pPr>
    <w:rPr>
      <w:sz w:val="20"/>
      <w:szCs w:val="20"/>
      <w:lang w:eastAsia="en-US"/>
    </w:rPr>
  </w:style>
  <w:style w:type="paragraph" w:customStyle="1" w:styleId="43DFCD13DD2D4D4CAFF02BCAF981B4A12">
    <w:name w:val="43DFCD13DD2D4D4CAFF02BCAF981B4A12"/>
    <w:rsid w:val="009B5C8D"/>
    <w:pPr>
      <w:spacing w:before="200"/>
      <w:jc w:val="both"/>
    </w:pPr>
    <w:rPr>
      <w:sz w:val="20"/>
      <w:szCs w:val="20"/>
      <w:lang w:eastAsia="en-US"/>
    </w:rPr>
  </w:style>
  <w:style w:type="paragraph" w:customStyle="1" w:styleId="B1064CAD3C48411FB573A441FDC7B4461">
    <w:name w:val="B1064CAD3C48411FB573A441FDC7B4461"/>
    <w:rsid w:val="009B5C8D"/>
    <w:pPr>
      <w:spacing w:before="200"/>
      <w:jc w:val="both"/>
    </w:pPr>
    <w:rPr>
      <w:sz w:val="20"/>
      <w:szCs w:val="20"/>
      <w:lang w:eastAsia="en-US"/>
    </w:rPr>
  </w:style>
  <w:style w:type="paragraph" w:customStyle="1" w:styleId="63EBAD34E6E5489290D6A4000F61A7331">
    <w:name w:val="63EBAD34E6E5489290D6A4000F61A7331"/>
    <w:rsid w:val="009B5C8D"/>
    <w:pPr>
      <w:spacing w:before="200"/>
      <w:jc w:val="both"/>
    </w:pPr>
    <w:rPr>
      <w:sz w:val="20"/>
      <w:szCs w:val="20"/>
      <w:lang w:eastAsia="en-US"/>
    </w:rPr>
  </w:style>
  <w:style w:type="paragraph" w:customStyle="1" w:styleId="FDB9D67DC6314E5D853A10AFFB51B2041">
    <w:name w:val="FDB9D67DC6314E5D853A10AFFB51B2041"/>
    <w:rsid w:val="009B5C8D"/>
    <w:pPr>
      <w:spacing w:before="200"/>
      <w:jc w:val="both"/>
    </w:pPr>
    <w:rPr>
      <w:sz w:val="20"/>
      <w:szCs w:val="20"/>
      <w:lang w:eastAsia="en-US"/>
    </w:rPr>
  </w:style>
  <w:style w:type="paragraph" w:customStyle="1" w:styleId="7CE646A068BC43449EB1EB5C2FF08A111">
    <w:name w:val="7CE646A068BC43449EB1EB5C2FF08A111"/>
    <w:rsid w:val="009B5C8D"/>
    <w:pPr>
      <w:spacing w:before="200"/>
      <w:jc w:val="both"/>
    </w:pPr>
    <w:rPr>
      <w:sz w:val="20"/>
      <w:szCs w:val="20"/>
      <w:lang w:eastAsia="en-US"/>
    </w:rPr>
  </w:style>
  <w:style w:type="paragraph" w:customStyle="1" w:styleId="3C381C9C18D04E4B807840FF4AA97D441">
    <w:name w:val="3C381C9C18D04E4B807840FF4AA97D441"/>
    <w:rsid w:val="009B5C8D"/>
    <w:pPr>
      <w:spacing w:before="200"/>
      <w:jc w:val="both"/>
    </w:pPr>
    <w:rPr>
      <w:sz w:val="20"/>
      <w:szCs w:val="20"/>
      <w:lang w:eastAsia="en-US"/>
    </w:rPr>
  </w:style>
  <w:style w:type="paragraph" w:customStyle="1" w:styleId="7B924CF6D10C4C36A7DE321B031E7C2E">
    <w:name w:val="7B924CF6D10C4C36A7DE321B031E7C2E"/>
    <w:rsid w:val="009B5C8D"/>
    <w:pPr>
      <w:spacing w:before="200"/>
      <w:jc w:val="both"/>
    </w:pPr>
    <w:rPr>
      <w:sz w:val="20"/>
      <w:szCs w:val="20"/>
      <w:lang w:eastAsia="en-US"/>
    </w:rPr>
  </w:style>
  <w:style w:type="paragraph" w:customStyle="1" w:styleId="11A2703F9C584916A953D01CF47A2FA21">
    <w:name w:val="11A2703F9C584916A953D01CF47A2FA21"/>
    <w:rsid w:val="009B5C8D"/>
    <w:pPr>
      <w:spacing w:before="200"/>
      <w:jc w:val="both"/>
    </w:pPr>
    <w:rPr>
      <w:sz w:val="20"/>
      <w:szCs w:val="20"/>
      <w:lang w:eastAsia="en-US"/>
    </w:rPr>
  </w:style>
  <w:style w:type="paragraph" w:customStyle="1" w:styleId="1E736E3A0DD24F4BBAADE24D857A07D61">
    <w:name w:val="1E736E3A0DD24F4BBAADE24D857A07D61"/>
    <w:rsid w:val="009B5C8D"/>
    <w:pPr>
      <w:spacing w:before="200"/>
      <w:jc w:val="both"/>
    </w:pPr>
    <w:rPr>
      <w:sz w:val="20"/>
      <w:szCs w:val="20"/>
      <w:lang w:eastAsia="en-US"/>
    </w:rPr>
  </w:style>
  <w:style w:type="paragraph" w:customStyle="1" w:styleId="81C38286BE3B43BAB0129E99A88671571">
    <w:name w:val="81C38286BE3B43BAB0129E99A88671571"/>
    <w:rsid w:val="009B5C8D"/>
    <w:pPr>
      <w:spacing w:before="200"/>
      <w:jc w:val="both"/>
    </w:pPr>
    <w:rPr>
      <w:sz w:val="20"/>
      <w:szCs w:val="20"/>
      <w:lang w:eastAsia="en-US"/>
    </w:rPr>
  </w:style>
  <w:style w:type="paragraph" w:customStyle="1" w:styleId="80EAEBC378264350A922F1AF3120B2DC1">
    <w:name w:val="80EAEBC378264350A922F1AF3120B2DC1"/>
    <w:rsid w:val="009B5C8D"/>
    <w:pPr>
      <w:spacing w:before="200"/>
      <w:jc w:val="both"/>
    </w:pPr>
    <w:rPr>
      <w:sz w:val="20"/>
      <w:szCs w:val="20"/>
      <w:lang w:eastAsia="en-US"/>
    </w:rPr>
  </w:style>
  <w:style w:type="paragraph" w:customStyle="1" w:styleId="8152F17B10244BE8A509FEA3DD7AA5C61">
    <w:name w:val="8152F17B10244BE8A509FEA3DD7AA5C61"/>
    <w:rsid w:val="009B5C8D"/>
    <w:pPr>
      <w:spacing w:before="200"/>
      <w:jc w:val="both"/>
    </w:pPr>
    <w:rPr>
      <w:sz w:val="20"/>
      <w:szCs w:val="20"/>
      <w:lang w:eastAsia="en-US"/>
    </w:rPr>
  </w:style>
  <w:style w:type="paragraph" w:customStyle="1" w:styleId="F46D50E894B54FF79C0788232E0C1B791">
    <w:name w:val="F46D50E894B54FF79C0788232E0C1B791"/>
    <w:rsid w:val="009B5C8D"/>
    <w:pPr>
      <w:spacing w:before="200"/>
      <w:jc w:val="both"/>
    </w:pPr>
    <w:rPr>
      <w:sz w:val="20"/>
      <w:szCs w:val="20"/>
      <w:lang w:eastAsia="en-US"/>
    </w:rPr>
  </w:style>
  <w:style w:type="paragraph" w:customStyle="1" w:styleId="0F6410672D7241BBBA7671C63CA70E831">
    <w:name w:val="0F6410672D7241BBBA7671C63CA70E831"/>
    <w:rsid w:val="009B5C8D"/>
    <w:pPr>
      <w:spacing w:before="200"/>
      <w:jc w:val="both"/>
    </w:pPr>
    <w:rPr>
      <w:sz w:val="20"/>
      <w:szCs w:val="20"/>
      <w:lang w:eastAsia="en-US"/>
    </w:rPr>
  </w:style>
  <w:style w:type="paragraph" w:customStyle="1" w:styleId="AEEE3DEBAC934199B64836AAE5B3A1F21">
    <w:name w:val="AEEE3DEBAC934199B64836AAE5B3A1F21"/>
    <w:rsid w:val="009B5C8D"/>
    <w:pPr>
      <w:spacing w:before="200"/>
      <w:jc w:val="both"/>
    </w:pPr>
    <w:rPr>
      <w:sz w:val="20"/>
      <w:szCs w:val="20"/>
      <w:lang w:eastAsia="en-US"/>
    </w:rPr>
  </w:style>
  <w:style w:type="paragraph" w:customStyle="1" w:styleId="0DCC49CF3D7C4B03AB8CBAA99751B1C41">
    <w:name w:val="0DCC49CF3D7C4B03AB8CBAA99751B1C41"/>
    <w:rsid w:val="009B5C8D"/>
    <w:pPr>
      <w:spacing w:before="200"/>
      <w:jc w:val="both"/>
    </w:pPr>
    <w:rPr>
      <w:sz w:val="20"/>
      <w:szCs w:val="20"/>
      <w:lang w:eastAsia="en-US"/>
    </w:rPr>
  </w:style>
  <w:style w:type="paragraph" w:customStyle="1" w:styleId="784F82458EC74A3B9FDB2FE15D2475D11">
    <w:name w:val="784F82458EC74A3B9FDB2FE15D2475D11"/>
    <w:rsid w:val="009B5C8D"/>
    <w:pPr>
      <w:spacing w:before="200"/>
      <w:jc w:val="both"/>
    </w:pPr>
    <w:rPr>
      <w:sz w:val="20"/>
      <w:szCs w:val="20"/>
      <w:lang w:eastAsia="en-US"/>
    </w:rPr>
  </w:style>
  <w:style w:type="paragraph" w:customStyle="1" w:styleId="CDF17663EF5146BFA4691173F66E449F1">
    <w:name w:val="CDF17663EF5146BFA4691173F66E449F1"/>
    <w:rsid w:val="009B5C8D"/>
    <w:pPr>
      <w:spacing w:before="200"/>
      <w:jc w:val="both"/>
    </w:pPr>
    <w:rPr>
      <w:sz w:val="20"/>
      <w:szCs w:val="20"/>
      <w:lang w:eastAsia="en-US"/>
    </w:rPr>
  </w:style>
  <w:style w:type="paragraph" w:customStyle="1" w:styleId="25AFCD8747FA497C9E15AF2F13C05F9D1">
    <w:name w:val="25AFCD8747FA497C9E15AF2F13C05F9D1"/>
    <w:rsid w:val="009B5C8D"/>
    <w:pPr>
      <w:spacing w:before="200"/>
      <w:jc w:val="both"/>
    </w:pPr>
    <w:rPr>
      <w:sz w:val="20"/>
      <w:szCs w:val="20"/>
      <w:lang w:eastAsia="en-US"/>
    </w:rPr>
  </w:style>
  <w:style w:type="paragraph" w:customStyle="1" w:styleId="DD833A76AC7C4B01AAAD9867BB7692D7">
    <w:name w:val="DD833A76AC7C4B01AAAD9867BB7692D7"/>
    <w:rsid w:val="009B5C8D"/>
    <w:pPr>
      <w:spacing w:before="200"/>
      <w:jc w:val="both"/>
    </w:pPr>
    <w:rPr>
      <w:sz w:val="20"/>
      <w:szCs w:val="20"/>
      <w:lang w:eastAsia="en-US"/>
    </w:rPr>
  </w:style>
  <w:style w:type="paragraph" w:customStyle="1" w:styleId="853F87BEA9364D8CAD4523FA465FE4B5">
    <w:name w:val="853F87BEA9364D8CAD4523FA465FE4B5"/>
    <w:rsid w:val="009B5C8D"/>
    <w:pPr>
      <w:spacing w:before="200"/>
      <w:jc w:val="both"/>
    </w:pPr>
    <w:rPr>
      <w:sz w:val="20"/>
      <w:szCs w:val="20"/>
      <w:lang w:eastAsia="en-US"/>
    </w:rPr>
  </w:style>
  <w:style w:type="paragraph" w:customStyle="1" w:styleId="F0510B83EFFB41DFB5E3EDC5F109508F">
    <w:name w:val="F0510B83EFFB41DFB5E3EDC5F109508F"/>
    <w:rsid w:val="009B5C8D"/>
    <w:pPr>
      <w:spacing w:before="200"/>
      <w:jc w:val="both"/>
    </w:pPr>
    <w:rPr>
      <w:sz w:val="20"/>
      <w:szCs w:val="20"/>
      <w:lang w:eastAsia="en-US"/>
    </w:rPr>
  </w:style>
  <w:style w:type="paragraph" w:customStyle="1" w:styleId="A80F724609EE449491547832C3D71371">
    <w:name w:val="A80F724609EE449491547832C3D71371"/>
    <w:rsid w:val="009B5C8D"/>
    <w:pPr>
      <w:spacing w:before="200"/>
      <w:jc w:val="both"/>
    </w:pPr>
    <w:rPr>
      <w:sz w:val="20"/>
      <w:szCs w:val="20"/>
      <w:lang w:eastAsia="en-US"/>
    </w:rPr>
  </w:style>
  <w:style w:type="paragraph" w:customStyle="1" w:styleId="C45FE53D234F4F638465A856BDA21909">
    <w:name w:val="C45FE53D234F4F638465A856BDA21909"/>
    <w:rsid w:val="009B5C8D"/>
    <w:pPr>
      <w:spacing w:before="200"/>
      <w:jc w:val="both"/>
    </w:pPr>
    <w:rPr>
      <w:sz w:val="20"/>
      <w:szCs w:val="20"/>
      <w:lang w:eastAsia="en-US"/>
    </w:rPr>
  </w:style>
  <w:style w:type="paragraph" w:customStyle="1" w:styleId="C79C17405F1846119E54A76B8A8660DD">
    <w:name w:val="C79C17405F1846119E54A76B8A8660DD"/>
    <w:rsid w:val="009B5C8D"/>
    <w:pPr>
      <w:spacing w:before="200"/>
      <w:jc w:val="both"/>
    </w:pPr>
    <w:rPr>
      <w:sz w:val="20"/>
      <w:szCs w:val="20"/>
      <w:lang w:eastAsia="en-US"/>
    </w:rPr>
  </w:style>
  <w:style w:type="paragraph" w:customStyle="1" w:styleId="DA0311940EC24817AFC51C241C5591D0">
    <w:name w:val="DA0311940EC24817AFC51C241C5591D0"/>
    <w:rsid w:val="009B5C8D"/>
    <w:pPr>
      <w:spacing w:before="200"/>
      <w:jc w:val="both"/>
    </w:pPr>
    <w:rPr>
      <w:sz w:val="20"/>
      <w:szCs w:val="20"/>
      <w:lang w:eastAsia="en-US"/>
    </w:rPr>
  </w:style>
  <w:style w:type="paragraph" w:customStyle="1" w:styleId="D36FA3216A6A4252A1FF58495E936F27">
    <w:name w:val="D36FA3216A6A4252A1FF58495E936F27"/>
    <w:rsid w:val="009B5C8D"/>
    <w:pPr>
      <w:spacing w:before="200"/>
      <w:jc w:val="both"/>
    </w:pPr>
    <w:rPr>
      <w:sz w:val="20"/>
      <w:szCs w:val="20"/>
      <w:lang w:eastAsia="en-US"/>
    </w:rPr>
  </w:style>
  <w:style w:type="paragraph" w:customStyle="1" w:styleId="6EEA021DC00748DAA9C33E649A1D3944">
    <w:name w:val="6EEA021DC00748DAA9C33E649A1D3944"/>
    <w:rsid w:val="009B5C8D"/>
    <w:pPr>
      <w:spacing w:before="200"/>
      <w:jc w:val="both"/>
    </w:pPr>
    <w:rPr>
      <w:sz w:val="20"/>
      <w:szCs w:val="20"/>
      <w:lang w:eastAsia="en-US"/>
    </w:rPr>
  </w:style>
  <w:style w:type="paragraph" w:customStyle="1" w:styleId="FDE8429655944244A463798C462350F2">
    <w:name w:val="FDE8429655944244A463798C462350F2"/>
    <w:rsid w:val="009B5C8D"/>
    <w:pPr>
      <w:spacing w:before="200"/>
      <w:jc w:val="both"/>
    </w:pPr>
    <w:rPr>
      <w:sz w:val="20"/>
      <w:szCs w:val="20"/>
      <w:lang w:eastAsia="en-US"/>
    </w:rPr>
  </w:style>
  <w:style w:type="paragraph" w:customStyle="1" w:styleId="8614F479F68D4440851C87EC770C380F">
    <w:name w:val="8614F479F68D4440851C87EC770C380F"/>
    <w:rsid w:val="009B5C8D"/>
    <w:pPr>
      <w:spacing w:before="200"/>
      <w:jc w:val="both"/>
    </w:pPr>
    <w:rPr>
      <w:sz w:val="20"/>
      <w:szCs w:val="20"/>
      <w:lang w:eastAsia="en-US"/>
    </w:rPr>
  </w:style>
  <w:style w:type="paragraph" w:customStyle="1" w:styleId="11FDFC60420F43DBB5C00415422EE187">
    <w:name w:val="11FDFC60420F43DBB5C00415422EE187"/>
    <w:rsid w:val="009B5C8D"/>
    <w:pPr>
      <w:spacing w:before="200"/>
      <w:jc w:val="both"/>
    </w:pPr>
    <w:rPr>
      <w:sz w:val="20"/>
      <w:szCs w:val="20"/>
      <w:lang w:eastAsia="en-US"/>
    </w:rPr>
  </w:style>
  <w:style w:type="paragraph" w:customStyle="1" w:styleId="5321F630865D4C9E9AEA1EF1C5D8CA2F">
    <w:name w:val="5321F630865D4C9E9AEA1EF1C5D8CA2F"/>
    <w:rsid w:val="009B5C8D"/>
    <w:pPr>
      <w:spacing w:before="200"/>
      <w:jc w:val="both"/>
    </w:pPr>
    <w:rPr>
      <w:sz w:val="20"/>
      <w:szCs w:val="20"/>
      <w:lang w:eastAsia="en-US"/>
    </w:rPr>
  </w:style>
  <w:style w:type="paragraph" w:customStyle="1" w:styleId="1EED57BAF6C7480E9BBD0209B1D95A67">
    <w:name w:val="1EED57BAF6C7480E9BBD0209B1D95A67"/>
    <w:rsid w:val="009B5C8D"/>
    <w:pPr>
      <w:spacing w:before="200"/>
      <w:jc w:val="both"/>
    </w:pPr>
    <w:rPr>
      <w:sz w:val="20"/>
      <w:szCs w:val="20"/>
      <w:lang w:eastAsia="en-US"/>
    </w:rPr>
  </w:style>
  <w:style w:type="paragraph" w:customStyle="1" w:styleId="6B16F1984A4A4251AC2CFFE4953C24D0">
    <w:name w:val="6B16F1984A4A4251AC2CFFE4953C24D0"/>
    <w:rsid w:val="009B5C8D"/>
    <w:pPr>
      <w:spacing w:before="200"/>
      <w:jc w:val="both"/>
    </w:pPr>
    <w:rPr>
      <w:sz w:val="20"/>
      <w:szCs w:val="20"/>
      <w:lang w:eastAsia="en-US"/>
    </w:rPr>
  </w:style>
  <w:style w:type="paragraph" w:customStyle="1" w:styleId="84A3794B0B4A4EE6916928708E408F86">
    <w:name w:val="84A3794B0B4A4EE6916928708E408F86"/>
    <w:rsid w:val="009B5C8D"/>
    <w:pPr>
      <w:spacing w:before="200"/>
      <w:jc w:val="both"/>
    </w:pPr>
    <w:rPr>
      <w:sz w:val="20"/>
      <w:szCs w:val="20"/>
      <w:lang w:eastAsia="en-US"/>
    </w:rPr>
  </w:style>
  <w:style w:type="paragraph" w:customStyle="1" w:styleId="3735BA508D784EDDBEB230C1AC77D0C2">
    <w:name w:val="3735BA508D784EDDBEB230C1AC77D0C2"/>
    <w:rsid w:val="009B5C8D"/>
    <w:pPr>
      <w:spacing w:before="200"/>
      <w:jc w:val="both"/>
    </w:pPr>
    <w:rPr>
      <w:sz w:val="20"/>
      <w:szCs w:val="20"/>
      <w:lang w:eastAsia="en-US"/>
    </w:rPr>
  </w:style>
  <w:style w:type="paragraph" w:customStyle="1" w:styleId="F2D351C3D230414DB7580E87DC052CA91">
    <w:name w:val="F2D351C3D230414DB7580E87DC052CA91"/>
    <w:rsid w:val="009B5C8D"/>
    <w:pPr>
      <w:spacing w:before="200"/>
      <w:jc w:val="both"/>
    </w:pPr>
    <w:rPr>
      <w:sz w:val="20"/>
      <w:szCs w:val="20"/>
      <w:lang w:eastAsia="en-US"/>
    </w:rPr>
  </w:style>
  <w:style w:type="paragraph" w:customStyle="1" w:styleId="B56713028E444ACD975E3012832874E7">
    <w:name w:val="B56713028E444ACD975E3012832874E7"/>
    <w:rsid w:val="009B5C8D"/>
    <w:pPr>
      <w:spacing w:before="200"/>
      <w:jc w:val="both"/>
    </w:pPr>
    <w:rPr>
      <w:sz w:val="20"/>
      <w:szCs w:val="20"/>
      <w:lang w:eastAsia="en-US"/>
    </w:rPr>
  </w:style>
  <w:style w:type="paragraph" w:customStyle="1" w:styleId="6755F5463F32498A874E1966668B847E">
    <w:name w:val="6755F5463F32498A874E1966668B847E"/>
    <w:rsid w:val="009B5C8D"/>
    <w:pPr>
      <w:spacing w:before="200"/>
      <w:jc w:val="both"/>
    </w:pPr>
    <w:rPr>
      <w:sz w:val="20"/>
      <w:szCs w:val="20"/>
      <w:lang w:eastAsia="en-US"/>
    </w:rPr>
  </w:style>
  <w:style w:type="paragraph" w:customStyle="1" w:styleId="9C0C82AC24A4448A9781EA4C2919D67E">
    <w:name w:val="9C0C82AC24A4448A9781EA4C2919D67E"/>
    <w:rsid w:val="009B5C8D"/>
    <w:pPr>
      <w:spacing w:before="200"/>
      <w:jc w:val="both"/>
    </w:pPr>
    <w:rPr>
      <w:sz w:val="20"/>
      <w:szCs w:val="20"/>
      <w:lang w:eastAsia="en-US"/>
    </w:rPr>
  </w:style>
  <w:style w:type="paragraph" w:customStyle="1" w:styleId="01CBC51FB89141EFAEB5F5ECCC17B6C6">
    <w:name w:val="01CBC51FB89141EFAEB5F5ECCC17B6C6"/>
    <w:rsid w:val="009B5C8D"/>
    <w:pPr>
      <w:spacing w:before="200"/>
      <w:jc w:val="both"/>
    </w:pPr>
    <w:rPr>
      <w:sz w:val="20"/>
      <w:szCs w:val="20"/>
      <w:lang w:eastAsia="en-US"/>
    </w:rPr>
  </w:style>
  <w:style w:type="paragraph" w:customStyle="1" w:styleId="4A1FA690DC434CB7A0FD594F17A1D964">
    <w:name w:val="4A1FA690DC434CB7A0FD594F17A1D964"/>
    <w:rsid w:val="009B5C8D"/>
    <w:pPr>
      <w:spacing w:before="200"/>
      <w:jc w:val="both"/>
    </w:pPr>
    <w:rPr>
      <w:sz w:val="20"/>
      <w:szCs w:val="20"/>
      <w:lang w:eastAsia="en-US"/>
    </w:rPr>
  </w:style>
  <w:style w:type="paragraph" w:customStyle="1" w:styleId="291B0A156FF147F9BA3D84B1948E76D5">
    <w:name w:val="291B0A156FF147F9BA3D84B1948E76D5"/>
    <w:rsid w:val="009B5C8D"/>
    <w:pPr>
      <w:spacing w:before="200"/>
      <w:jc w:val="both"/>
    </w:pPr>
    <w:rPr>
      <w:sz w:val="20"/>
      <w:szCs w:val="20"/>
      <w:lang w:eastAsia="en-US"/>
    </w:rPr>
  </w:style>
  <w:style w:type="paragraph" w:customStyle="1" w:styleId="F332AADDFB274386A350569A4104E911">
    <w:name w:val="F332AADDFB274386A350569A4104E911"/>
    <w:rsid w:val="009B5C8D"/>
    <w:pPr>
      <w:spacing w:before="200"/>
      <w:jc w:val="both"/>
    </w:pPr>
    <w:rPr>
      <w:sz w:val="20"/>
      <w:szCs w:val="20"/>
      <w:lang w:eastAsia="en-US"/>
    </w:rPr>
  </w:style>
  <w:style w:type="paragraph" w:customStyle="1" w:styleId="5F70012FFA6E467C92991BF1C4C19D8F">
    <w:name w:val="5F70012FFA6E467C92991BF1C4C19D8F"/>
    <w:rsid w:val="009B5C8D"/>
    <w:pPr>
      <w:spacing w:before="200"/>
      <w:jc w:val="both"/>
    </w:pPr>
    <w:rPr>
      <w:sz w:val="20"/>
      <w:szCs w:val="20"/>
      <w:lang w:eastAsia="en-US"/>
    </w:rPr>
  </w:style>
  <w:style w:type="paragraph" w:customStyle="1" w:styleId="FDCB0896C2BB4FB69D8348A15E7F4CE1">
    <w:name w:val="FDCB0896C2BB4FB69D8348A15E7F4CE1"/>
    <w:rsid w:val="009B5C8D"/>
    <w:pPr>
      <w:spacing w:before="200"/>
      <w:jc w:val="both"/>
    </w:pPr>
    <w:rPr>
      <w:sz w:val="20"/>
      <w:szCs w:val="20"/>
      <w:lang w:eastAsia="en-US"/>
    </w:rPr>
  </w:style>
  <w:style w:type="paragraph" w:customStyle="1" w:styleId="5D4A81BE12ED4B9E9E8D347AACE476A0">
    <w:name w:val="5D4A81BE12ED4B9E9E8D347AACE476A0"/>
    <w:rsid w:val="009B5C8D"/>
    <w:pPr>
      <w:spacing w:before="200"/>
      <w:jc w:val="both"/>
    </w:pPr>
    <w:rPr>
      <w:sz w:val="20"/>
      <w:szCs w:val="20"/>
      <w:lang w:eastAsia="en-US"/>
    </w:rPr>
  </w:style>
  <w:style w:type="paragraph" w:customStyle="1" w:styleId="79FEC5ADA62C4BF1BA38A25AD4B49C5E1">
    <w:name w:val="79FEC5ADA62C4BF1BA38A25AD4B49C5E1"/>
    <w:rsid w:val="00942B5F"/>
    <w:pPr>
      <w:spacing w:before="200"/>
      <w:jc w:val="both"/>
    </w:pPr>
    <w:rPr>
      <w:sz w:val="20"/>
      <w:szCs w:val="20"/>
      <w:lang w:eastAsia="en-US"/>
    </w:rPr>
  </w:style>
  <w:style w:type="paragraph" w:customStyle="1" w:styleId="4A213E608EA34595AA6001EF61531F342">
    <w:name w:val="4A213E608EA34595AA6001EF61531F342"/>
    <w:rsid w:val="00942B5F"/>
    <w:pPr>
      <w:spacing w:before="200"/>
      <w:jc w:val="both"/>
    </w:pPr>
    <w:rPr>
      <w:sz w:val="20"/>
      <w:szCs w:val="20"/>
      <w:lang w:eastAsia="en-US"/>
    </w:rPr>
  </w:style>
  <w:style w:type="paragraph" w:customStyle="1" w:styleId="B7047D8757AD404781F44115D0D356C62">
    <w:name w:val="B7047D8757AD404781F44115D0D356C62"/>
    <w:rsid w:val="00942B5F"/>
    <w:pPr>
      <w:spacing w:before="200"/>
      <w:jc w:val="both"/>
    </w:pPr>
    <w:rPr>
      <w:sz w:val="20"/>
      <w:szCs w:val="20"/>
      <w:lang w:eastAsia="en-US"/>
    </w:rPr>
  </w:style>
  <w:style w:type="paragraph" w:customStyle="1" w:styleId="E5EEF332B7FF45ECA163CC3337C375342">
    <w:name w:val="E5EEF332B7FF45ECA163CC3337C375342"/>
    <w:rsid w:val="00942B5F"/>
    <w:pPr>
      <w:spacing w:before="200"/>
      <w:jc w:val="both"/>
    </w:pPr>
    <w:rPr>
      <w:sz w:val="20"/>
      <w:szCs w:val="20"/>
      <w:lang w:eastAsia="en-US"/>
    </w:rPr>
  </w:style>
  <w:style w:type="paragraph" w:customStyle="1" w:styleId="43DFCD13DD2D4D4CAFF02BCAF981B4A13">
    <w:name w:val="43DFCD13DD2D4D4CAFF02BCAF981B4A13"/>
    <w:rsid w:val="00942B5F"/>
    <w:pPr>
      <w:spacing w:before="200"/>
      <w:jc w:val="both"/>
    </w:pPr>
    <w:rPr>
      <w:sz w:val="20"/>
      <w:szCs w:val="20"/>
      <w:lang w:eastAsia="en-US"/>
    </w:rPr>
  </w:style>
  <w:style w:type="paragraph" w:customStyle="1" w:styleId="B1064CAD3C48411FB573A441FDC7B4462">
    <w:name w:val="B1064CAD3C48411FB573A441FDC7B4462"/>
    <w:rsid w:val="00942B5F"/>
    <w:pPr>
      <w:spacing w:before="200"/>
      <w:jc w:val="both"/>
    </w:pPr>
    <w:rPr>
      <w:sz w:val="20"/>
      <w:szCs w:val="20"/>
      <w:lang w:eastAsia="en-US"/>
    </w:rPr>
  </w:style>
  <w:style w:type="paragraph" w:customStyle="1" w:styleId="63EBAD34E6E5489290D6A4000F61A7332">
    <w:name w:val="63EBAD34E6E5489290D6A4000F61A7332"/>
    <w:rsid w:val="00942B5F"/>
    <w:pPr>
      <w:spacing w:before="200"/>
      <w:jc w:val="both"/>
    </w:pPr>
    <w:rPr>
      <w:sz w:val="20"/>
      <w:szCs w:val="20"/>
      <w:lang w:eastAsia="en-US"/>
    </w:rPr>
  </w:style>
  <w:style w:type="paragraph" w:customStyle="1" w:styleId="FDB9D67DC6314E5D853A10AFFB51B2042">
    <w:name w:val="FDB9D67DC6314E5D853A10AFFB51B2042"/>
    <w:rsid w:val="00942B5F"/>
    <w:pPr>
      <w:spacing w:before="200"/>
      <w:jc w:val="both"/>
    </w:pPr>
    <w:rPr>
      <w:sz w:val="20"/>
      <w:szCs w:val="20"/>
      <w:lang w:eastAsia="en-US"/>
    </w:rPr>
  </w:style>
  <w:style w:type="paragraph" w:customStyle="1" w:styleId="7CE646A068BC43449EB1EB5C2FF08A112">
    <w:name w:val="7CE646A068BC43449EB1EB5C2FF08A112"/>
    <w:rsid w:val="00942B5F"/>
    <w:pPr>
      <w:spacing w:before="200"/>
      <w:jc w:val="both"/>
    </w:pPr>
    <w:rPr>
      <w:sz w:val="20"/>
      <w:szCs w:val="20"/>
      <w:lang w:eastAsia="en-US"/>
    </w:rPr>
  </w:style>
  <w:style w:type="paragraph" w:customStyle="1" w:styleId="3C381C9C18D04E4B807840FF4AA97D442">
    <w:name w:val="3C381C9C18D04E4B807840FF4AA97D442"/>
    <w:rsid w:val="00942B5F"/>
    <w:pPr>
      <w:spacing w:before="200"/>
      <w:jc w:val="both"/>
    </w:pPr>
    <w:rPr>
      <w:sz w:val="20"/>
      <w:szCs w:val="20"/>
      <w:lang w:eastAsia="en-US"/>
    </w:rPr>
  </w:style>
  <w:style w:type="paragraph" w:customStyle="1" w:styleId="7B924CF6D10C4C36A7DE321B031E7C2E1">
    <w:name w:val="7B924CF6D10C4C36A7DE321B031E7C2E1"/>
    <w:rsid w:val="00942B5F"/>
    <w:pPr>
      <w:spacing w:before="200"/>
      <w:jc w:val="both"/>
    </w:pPr>
    <w:rPr>
      <w:sz w:val="20"/>
      <w:szCs w:val="20"/>
      <w:lang w:eastAsia="en-US"/>
    </w:rPr>
  </w:style>
  <w:style w:type="paragraph" w:customStyle="1" w:styleId="11A2703F9C584916A953D01CF47A2FA22">
    <w:name w:val="11A2703F9C584916A953D01CF47A2FA22"/>
    <w:rsid w:val="00942B5F"/>
    <w:pPr>
      <w:spacing w:before="200"/>
      <w:jc w:val="both"/>
    </w:pPr>
    <w:rPr>
      <w:sz w:val="20"/>
      <w:szCs w:val="20"/>
      <w:lang w:eastAsia="en-US"/>
    </w:rPr>
  </w:style>
  <w:style w:type="paragraph" w:customStyle="1" w:styleId="1E736E3A0DD24F4BBAADE24D857A07D62">
    <w:name w:val="1E736E3A0DD24F4BBAADE24D857A07D62"/>
    <w:rsid w:val="00942B5F"/>
    <w:pPr>
      <w:spacing w:before="200"/>
      <w:jc w:val="both"/>
    </w:pPr>
    <w:rPr>
      <w:sz w:val="20"/>
      <w:szCs w:val="20"/>
      <w:lang w:eastAsia="en-US"/>
    </w:rPr>
  </w:style>
  <w:style w:type="paragraph" w:customStyle="1" w:styleId="81C38286BE3B43BAB0129E99A88671572">
    <w:name w:val="81C38286BE3B43BAB0129E99A88671572"/>
    <w:rsid w:val="00942B5F"/>
    <w:pPr>
      <w:spacing w:before="200"/>
      <w:jc w:val="both"/>
    </w:pPr>
    <w:rPr>
      <w:sz w:val="20"/>
      <w:szCs w:val="20"/>
      <w:lang w:eastAsia="en-US"/>
    </w:rPr>
  </w:style>
  <w:style w:type="paragraph" w:customStyle="1" w:styleId="80EAEBC378264350A922F1AF3120B2DC2">
    <w:name w:val="80EAEBC378264350A922F1AF3120B2DC2"/>
    <w:rsid w:val="00942B5F"/>
    <w:pPr>
      <w:spacing w:before="200"/>
      <w:jc w:val="both"/>
    </w:pPr>
    <w:rPr>
      <w:sz w:val="20"/>
      <w:szCs w:val="20"/>
      <w:lang w:eastAsia="en-US"/>
    </w:rPr>
  </w:style>
  <w:style w:type="paragraph" w:customStyle="1" w:styleId="8152F17B10244BE8A509FEA3DD7AA5C62">
    <w:name w:val="8152F17B10244BE8A509FEA3DD7AA5C62"/>
    <w:rsid w:val="00942B5F"/>
    <w:pPr>
      <w:spacing w:before="200"/>
      <w:jc w:val="both"/>
    </w:pPr>
    <w:rPr>
      <w:sz w:val="20"/>
      <w:szCs w:val="20"/>
      <w:lang w:eastAsia="en-US"/>
    </w:rPr>
  </w:style>
  <w:style w:type="paragraph" w:customStyle="1" w:styleId="F46D50E894B54FF79C0788232E0C1B792">
    <w:name w:val="F46D50E894B54FF79C0788232E0C1B792"/>
    <w:rsid w:val="00942B5F"/>
    <w:pPr>
      <w:spacing w:before="200"/>
      <w:jc w:val="both"/>
    </w:pPr>
    <w:rPr>
      <w:sz w:val="20"/>
      <w:szCs w:val="20"/>
      <w:lang w:eastAsia="en-US"/>
    </w:rPr>
  </w:style>
  <w:style w:type="paragraph" w:customStyle="1" w:styleId="0F6410672D7241BBBA7671C63CA70E832">
    <w:name w:val="0F6410672D7241BBBA7671C63CA70E832"/>
    <w:rsid w:val="00942B5F"/>
    <w:pPr>
      <w:spacing w:before="200"/>
      <w:jc w:val="both"/>
    </w:pPr>
    <w:rPr>
      <w:sz w:val="20"/>
      <w:szCs w:val="20"/>
      <w:lang w:eastAsia="en-US"/>
    </w:rPr>
  </w:style>
  <w:style w:type="paragraph" w:customStyle="1" w:styleId="AEEE3DEBAC934199B64836AAE5B3A1F22">
    <w:name w:val="AEEE3DEBAC934199B64836AAE5B3A1F22"/>
    <w:rsid w:val="00942B5F"/>
    <w:pPr>
      <w:spacing w:before="200"/>
      <w:jc w:val="both"/>
    </w:pPr>
    <w:rPr>
      <w:sz w:val="20"/>
      <w:szCs w:val="20"/>
      <w:lang w:eastAsia="en-US"/>
    </w:rPr>
  </w:style>
  <w:style w:type="paragraph" w:customStyle="1" w:styleId="0DCC49CF3D7C4B03AB8CBAA99751B1C42">
    <w:name w:val="0DCC49CF3D7C4B03AB8CBAA99751B1C42"/>
    <w:rsid w:val="00942B5F"/>
    <w:pPr>
      <w:spacing w:before="200"/>
      <w:jc w:val="both"/>
    </w:pPr>
    <w:rPr>
      <w:sz w:val="20"/>
      <w:szCs w:val="20"/>
      <w:lang w:eastAsia="en-US"/>
    </w:rPr>
  </w:style>
  <w:style w:type="paragraph" w:customStyle="1" w:styleId="784F82458EC74A3B9FDB2FE15D2475D12">
    <w:name w:val="784F82458EC74A3B9FDB2FE15D2475D12"/>
    <w:rsid w:val="00942B5F"/>
    <w:pPr>
      <w:spacing w:before="200"/>
      <w:jc w:val="both"/>
    </w:pPr>
    <w:rPr>
      <w:sz w:val="20"/>
      <w:szCs w:val="20"/>
      <w:lang w:eastAsia="en-US"/>
    </w:rPr>
  </w:style>
  <w:style w:type="paragraph" w:customStyle="1" w:styleId="CDF17663EF5146BFA4691173F66E449F2">
    <w:name w:val="CDF17663EF5146BFA4691173F66E449F2"/>
    <w:rsid w:val="00942B5F"/>
    <w:pPr>
      <w:spacing w:before="200"/>
      <w:jc w:val="both"/>
    </w:pPr>
    <w:rPr>
      <w:sz w:val="20"/>
      <w:szCs w:val="20"/>
      <w:lang w:eastAsia="en-US"/>
    </w:rPr>
  </w:style>
  <w:style w:type="paragraph" w:customStyle="1" w:styleId="25AFCD8747FA497C9E15AF2F13C05F9D2">
    <w:name w:val="25AFCD8747FA497C9E15AF2F13C05F9D2"/>
    <w:rsid w:val="00942B5F"/>
    <w:pPr>
      <w:spacing w:before="200"/>
      <w:jc w:val="both"/>
    </w:pPr>
    <w:rPr>
      <w:sz w:val="20"/>
      <w:szCs w:val="20"/>
      <w:lang w:eastAsia="en-US"/>
    </w:rPr>
  </w:style>
  <w:style w:type="paragraph" w:customStyle="1" w:styleId="DD833A76AC7C4B01AAAD9867BB7692D71">
    <w:name w:val="DD833A76AC7C4B01AAAD9867BB7692D71"/>
    <w:rsid w:val="00942B5F"/>
    <w:pPr>
      <w:spacing w:before="200"/>
      <w:jc w:val="both"/>
    </w:pPr>
    <w:rPr>
      <w:sz w:val="20"/>
      <w:szCs w:val="20"/>
      <w:lang w:eastAsia="en-US"/>
    </w:rPr>
  </w:style>
  <w:style w:type="paragraph" w:customStyle="1" w:styleId="853F87BEA9364D8CAD4523FA465FE4B51">
    <w:name w:val="853F87BEA9364D8CAD4523FA465FE4B51"/>
    <w:rsid w:val="00942B5F"/>
    <w:pPr>
      <w:spacing w:before="200"/>
      <w:jc w:val="both"/>
    </w:pPr>
    <w:rPr>
      <w:sz w:val="20"/>
      <w:szCs w:val="20"/>
      <w:lang w:eastAsia="en-US"/>
    </w:rPr>
  </w:style>
  <w:style w:type="paragraph" w:customStyle="1" w:styleId="F0510B83EFFB41DFB5E3EDC5F109508F1">
    <w:name w:val="F0510B83EFFB41DFB5E3EDC5F109508F1"/>
    <w:rsid w:val="00942B5F"/>
    <w:pPr>
      <w:spacing w:before="200"/>
      <w:jc w:val="both"/>
    </w:pPr>
    <w:rPr>
      <w:sz w:val="20"/>
      <w:szCs w:val="20"/>
      <w:lang w:eastAsia="en-US"/>
    </w:rPr>
  </w:style>
  <w:style w:type="paragraph" w:customStyle="1" w:styleId="A80F724609EE449491547832C3D713711">
    <w:name w:val="A80F724609EE449491547832C3D713711"/>
    <w:rsid w:val="00942B5F"/>
    <w:pPr>
      <w:spacing w:before="200"/>
      <w:jc w:val="both"/>
    </w:pPr>
    <w:rPr>
      <w:sz w:val="20"/>
      <w:szCs w:val="20"/>
      <w:lang w:eastAsia="en-US"/>
    </w:rPr>
  </w:style>
  <w:style w:type="paragraph" w:customStyle="1" w:styleId="C45FE53D234F4F638465A856BDA219091">
    <w:name w:val="C45FE53D234F4F638465A856BDA219091"/>
    <w:rsid w:val="00942B5F"/>
    <w:pPr>
      <w:spacing w:before="200"/>
      <w:jc w:val="both"/>
    </w:pPr>
    <w:rPr>
      <w:sz w:val="20"/>
      <w:szCs w:val="20"/>
      <w:lang w:eastAsia="en-US"/>
    </w:rPr>
  </w:style>
  <w:style w:type="paragraph" w:customStyle="1" w:styleId="C79C17405F1846119E54A76B8A8660DD1">
    <w:name w:val="C79C17405F1846119E54A76B8A8660DD1"/>
    <w:rsid w:val="00942B5F"/>
    <w:pPr>
      <w:spacing w:before="200"/>
      <w:jc w:val="both"/>
    </w:pPr>
    <w:rPr>
      <w:sz w:val="20"/>
      <w:szCs w:val="20"/>
      <w:lang w:eastAsia="en-US"/>
    </w:rPr>
  </w:style>
  <w:style w:type="paragraph" w:customStyle="1" w:styleId="DA0311940EC24817AFC51C241C5591D01">
    <w:name w:val="DA0311940EC24817AFC51C241C5591D01"/>
    <w:rsid w:val="00942B5F"/>
    <w:pPr>
      <w:spacing w:before="200"/>
      <w:jc w:val="both"/>
    </w:pPr>
    <w:rPr>
      <w:sz w:val="20"/>
      <w:szCs w:val="20"/>
      <w:lang w:eastAsia="en-US"/>
    </w:rPr>
  </w:style>
  <w:style w:type="paragraph" w:customStyle="1" w:styleId="D36FA3216A6A4252A1FF58495E936F271">
    <w:name w:val="D36FA3216A6A4252A1FF58495E936F271"/>
    <w:rsid w:val="00942B5F"/>
    <w:pPr>
      <w:spacing w:before="200"/>
      <w:jc w:val="both"/>
    </w:pPr>
    <w:rPr>
      <w:sz w:val="20"/>
      <w:szCs w:val="20"/>
      <w:lang w:eastAsia="en-US"/>
    </w:rPr>
  </w:style>
  <w:style w:type="paragraph" w:customStyle="1" w:styleId="6EEA021DC00748DAA9C33E649A1D39441">
    <w:name w:val="6EEA021DC00748DAA9C33E649A1D39441"/>
    <w:rsid w:val="00942B5F"/>
    <w:pPr>
      <w:spacing w:before="200"/>
      <w:jc w:val="both"/>
    </w:pPr>
    <w:rPr>
      <w:sz w:val="20"/>
      <w:szCs w:val="20"/>
      <w:lang w:eastAsia="en-US"/>
    </w:rPr>
  </w:style>
  <w:style w:type="paragraph" w:customStyle="1" w:styleId="FDE8429655944244A463798C462350F21">
    <w:name w:val="FDE8429655944244A463798C462350F21"/>
    <w:rsid w:val="00942B5F"/>
    <w:pPr>
      <w:spacing w:before="200"/>
      <w:jc w:val="both"/>
    </w:pPr>
    <w:rPr>
      <w:sz w:val="20"/>
      <w:szCs w:val="20"/>
      <w:lang w:eastAsia="en-US"/>
    </w:rPr>
  </w:style>
  <w:style w:type="paragraph" w:customStyle="1" w:styleId="8614F479F68D4440851C87EC770C380F1">
    <w:name w:val="8614F479F68D4440851C87EC770C380F1"/>
    <w:rsid w:val="00942B5F"/>
    <w:pPr>
      <w:spacing w:before="200"/>
      <w:jc w:val="both"/>
    </w:pPr>
    <w:rPr>
      <w:sz w:val="20"/>
      <w:szCs w:val="20"/>
      <w:lang w:eastAsia="en-US"/>
    </w:rPr>
  </w:style>
  <w:style w:type="paragraph" w:customStyle="1" w:styleId="11FDFC60420F43DBB5C00415422EE1871">
    <w:name w:val="11FDFC60420F43DBB5C00415422EE1871"/>
    <w:rsid w:val="00942B5F"/>
    <w:pPr>
      <w:spacing w:before="200"/>
      <w:jc w:val="both"/>
    </w:pPr>
    <w:rPr>
      <w:sz w:val="20"/>
      <w:szCs w:val="20"/>
      <w:lang w:eastAsia="en-US"/>
    </w:rPr>
  </w:style>
  <w:style w:type="paragraph" w:customStyle="1" w:styleId="5321F630865D4C9E9AEA1EF1C5D8CA2F1">
    <w:name w:val="5321F630865D4C9E9AEA1EF1C5D8CA2F1"/>
    <w:rsid w:val="00942B5F"/>
    <w:pPr>
      <w:spacing w:before="200"/>
      <w:jc w:val="both"/>
    </w:pPr>
    <w:rPr>
      <w:sz w:val="20"/>
      <w:szCs w:val="20"/>
      <w:lang w:eastAsia="en-US"/>
    </w:rPr>
  </w:style>
  <w:style w:type="paragraph" w:customStyle="1" w:styleId="1EED57BAF6C7480E9BBD0209B1D95A671">
    <w:name w:val="1EED57BAF6C7480E9BBD0209B1D95A671"/>
    <w:rsid w:val="00942B5F"/>
    <w:pPr>
      <w:spacing w:before="200"/>
      <w:jc w:val="both"/>
    </w:pPr>
    <w:rPr>
      <w:sz w:val="20"/>
      <w:szCs w:val="20"/>
      <w:lang w:eastAsia="en-US"/>
    </w:rPr>
  </w:style>
  <w:style w:type="paragraph" w:customStyle="1" w:styleId="6B16F1984A4A4251AC2CFFE4953C24D01">
    <w:name w:val="6B16F1984A4A4251AC2CFFE4953C24D01"/>
    <w:rsid w:val="00942B5F"/>
    <w:pPr>
      <w:spacing w:before="200"/>
      <w:jc w:val="both"/>
    </w:pPr>
    <w:rPr>
      <w:sz w:val="20"/>
      <w:szCs w:val="20"/>
      <w:lang w:eastAsia="en-US"/>
    </w:rPr>
  </w:style>
  <w:style w:type="paragraph" w:customStyle="1" w:styleId="84A3794B0B4A4EE6916928708E408F861">
    <w:name w:val="84A3794B0B4A4EE6916928708E408F861"/>
    <w:rsid w:val="00942B5F"/>
    <w:pPr>
      <w:spacing w:before="200"/>
      <w:jc w:val="both"/>
    </w:pPr>
    <w:rPr>
      <w:sz w:val="20"/>
      <w:szCs w:val="20"/>
      <w:lang w:eastAsia="en-US"/>
    </w:rPr>
  </w:style>
  <w:style w:type="paragraph" w:customStyle="1" w:styleId="3735BA508D784EDDBEB230C1AC77D0C21">
    <w:name w:val="3735BA508D784EDDBEB230C1AC77D0C21"/>
    <w:rsid w:val="00942B5F"/>
    <w:pPr>
      <w:spacing w:before="200"/>
      <w:jc w:val="both"/>
    </w:pPr>
    <w:rPr>
      <w:sz w:val="20"/>
      <w:szCs w:val="20"/>
      <w:lang w:eastAsia="en-US"/>
    </w:rPr>
  </w:style>
  <w:style w:type="paragraph" w:customStyle="1" w:styleId="F2D351C3D230414DB7580E87DC052CA92">
    <w:name w:val="F2D351C3D230414DB7580E87DC052CA92"/>
    <w:rsid w:val="00942B5F"/>
    <w:pPr>
      <w:spacing w:before="200"/>
      <w:jc w:val="both"/>
    </w:pPr>
    <w:rPr>
      <w:sz w:val="20"/>
      <w:szCs w:val="20"/>
      <w:lang w:eastAsia="en-US"/>
    </w:rPr>
  </w:style>
  <w:style w:type="paragraph" w:customStyle="1" w:styleId="B56713028E444ACD975E3012832874E71">
    <w:name w:val="B56713028E444ACD975E3012832874E71"/>
    <w:rsid w:val="00942B5F"/>
    <w:pPr>
      <w:spacing w:before="200"/>
      <w:jc w:val="both"/>
    </w:pPr>
    <w:rPr>
      <w:sz w:val="20"/>
      <w:szCs w:val="20"/>
      <w:lang w:eastAsia="en-US"/>
    </w:rPr>
  </w:style>
  <w:style w:type="paragraph" w:customStyle="1" w:styleId="6755F5463F32498A874E1966668B847E1">
    <w:name w:val="6755F5463F32498A874E1966668B847E1"/>
    <w:rsid w:val="00942B5F"/>
    <w:pPr>
      <w:spacing w:before="200"/>
      <w:jc w:val="both"/>
    </w:pPr>
    <w:rPr>
      <w:sz w:val="20"/>
      <w:szCs w:val="20"/>
      <w:lang w:eastAsia="en-US"/>
    </w:rPr>
  </w:style>
  <w:style w:type="paragraph" w:customStyle="1" w:styleId="9C0C82AC24A4448A9781EA4C2919D67E1">
    <w:name w:val="9C0C82AC24A4448A9781EA4C2919D67E1"/>
    <w:rsid w:val="00942B5F"/>
    <w:pPr>
      <w:spacing w:before="200"/>
      <w:jc w:val="both"/>
    </w:pPr>
    <w:rPr>
      <w:sz w:val="20"/>
      <w:szCs w:val="20"/>
      <w:lang w:eastAsia="en-US"/>
    </w:rPr>
  </w:style>
  <w:style w:type="paragraph" w:customStyle="1" w:styleId="01CBC51FB89141EFAEB5F5ECCC17B6C61">
    <w:name w:val="01CBC51FB89141EFAEB5F5ECCC17B6C61"/>
    <w:rsid w:val="00942B5F"/>
    <w:pPr>
      <w:spacing w:before="200"/>
      <w:jc w:val="both"/>
    </w:pPr>
    <w:rPr>
      <w:sz w:val="20"/>
      <w:szCs w:val="20"/>
      <w:lang w:eastAsia="en-US"/>
    </w:rPr>
  </w:style>
  <w:style w:type="paragraph" w:customStyle="1" w:styleId="4A1FA690DC434CB7A0FD594F17A1D9641">
    <w:name w:val="4A1FA690DC434CB7A0FD594F17A1D9641"/>
    <w:rsid w:val="00942B5F"/>
    <w:pPr>
      <w:spacing w:before="200"/>
      <w:jc w:val="both"/>
    </w:pPr>
    <w:rPr>
      <w:sz w:val="20"/>
      <w:szCs w:val="20"/>
      <w:lang w:eastAsia="en-US"/>
    </w:rPr>
  </w:style>
  <w:style w:type="paragraph" w:customStyle="1" w:styleId="291B0A156FF147F9BA3D84B1948E76D51">
    <w:name w:val="291B0A156FF147F9BA3D84B1948E76D51"/>
    <w:rsid w:val="00942B5F"/>
    <w:pPr>
      <w:spacing w:before="200"/>
      <w:jc w:val="both"/>
    </w:pPr>
    <w:rPr>
      <w:sz w:val="20"/>
      <w:szCs w:val="20"/>
      <w:lang w:eastAsia="en-US"/>
    </w:rPr>
  </w:style>
  <w:style w:type="paragraph" w:customStyle="1" w:styleId="F332AADDFB274386A350569A4104E9111">
    <w:name w:val="F332AADDFB274386A350569A4104E9111"/>
    <w:rsid w:val="00942B5F"/>
    <w:pPr>
      <w:spacing w:before="200"/>
      <w:jc w:val="both"/>
    </w:pPr>
    <w:rPr>
      <w:sz w:val="20"/>
      <w:szCs w:val="20"/>
      <w:lang w:eastAsia="en-US"/>
    </w:rPr>
  </w:style>
  <w:style w:type="paragraph" w:customStyle="1" w:styleId="5F70012FFA6E467C92991BF1C4C19D8F1">
    <w:name w:val="5F70012FFA6E467C92991BF1C4C19D8F1"/>
    <w:rsid w:val="00942B5F"/>
    <w:pPr>
      <w:spacing w:before="200"/>
      <w:jc w:val="both"/>
    </w:pPr>
    <w:rPr>
      <w:sz w:val="20"/>
      <w:szCs w:val="20"/>
      <w:lang w:eastAsia="en-US"/>
    </w:rPr>
  </w:style>
  <w:style w:type="paragraph" w:customStyle="1" w:styleId="FDCB0896C2BB4FB69D8348A15E7F4CE11">
    <w:name w:val="FDCB0896C2BB4FB69D8348A15E7F4CE11"/>
    <w:rsid w:val="00942B5F"/>
    <w:pPr>
      <w:spacing w:before="200"/>
      <w:jc w:val="both"/>
    </w:pPr>
    <w:rPr>
      <w:sz w:val="20"/>
      <w:szCs w:val="20"/>
      <w:lang w:eastAsia="en-US"/>
    </w:rPr>
  </w:style>
  <w:style w:type="paragraph" w:customStyle="1" w:styleId="5D4A81BE12ED4B9E9E8D347AACE476A01">
    <w:name w:val="5D4A81BE12ED4B9E9E8D347AACE476A01"/>
    <w:rsid w:val="00942B5F"/>
    <w:pPr>
      <w:spacing w:before="200"/>
      <w:jc w:val="both"/>
    </w:pPr>
    <w:rPr>
      <w:sz w:val="20"/>
      <w:szCs w:val="20"/>
      <w:lang w:eastAsia="en-US"/>
    </w:rPr>
  </w:style>
  <w:style w:type="paragraph" w:customStyle="1" w:styleId="F998F710CD374F6C89325501D1619EC4">
    <w:name w:val="F998F710CD374F6C89325501D1619EC4"/>
    <w:rsid w:val="006C5F84"/>
  </w:style>
  <w:style w:type="paragraph" w:customStyle="1" w:styleId="E00080D91BF64000BF644210D896CA4C">
    <w:name w:val="E00080D91BF64000BF644210D896CA4C"/>
    <w:rsid w:val="006C5F84"/>
  </w:style>
  <w:style w:type="paragraph" w:customStyle="1" w:styleId="04261CDB78EE49B5B7D495149BAAD4DC">
    <w:name w:val="04261CDB78EE49B5B7D495149BAAD4DC"/>
    <w:rsid w:val="006C5F84"/>
  </w:style>
  <w:style w:type="paragraph" w:customStyle="1" w:styleId="F0510B83EFFB41DFB5E3EDC5F109508F2">
    <w:name w:val="F0510B83EFFB41DFB5E3EDC5F109508F2"/>
    <w:rsid w:val="006C5F84"/>
    <w:pPr>
      <w:spacing w:before="200"/>
      <w:jc w:val="both"/>
    </w:pPr>
    <w:rPr>
      <w:sz w:val="20"/>
      <w:szCs w:val="20"/>
      <w:lang w:eastAsia="en-US"/>
    </w:rPr>
  </w:style>
  <w:style w:type="paragraph" w:customStyle="1" w:styleId="04261CDB78EE49B5B7D495149BAAD4DC1">
    <w:name w:val="04261CDB78EE49B5B7D495149BAAD4DC1"/>
    <w:rsid w:val="006C5F84"/>
    <w:pPr>
      <w:spacing w:before="200"/>
      <w:jc w:val="both"/>
    </w:pPr>
    <w:rPr>
      <w:sz w:val="20"/>
      <w:szCs w:val="20"/>
      <w:lang w:eastAsia="en-US"/>
    </w:rPr>
  </w:style>
  <w:style w:type="paragraph" w:customStyle="1" w:styleId="F998F710CD374F6C89325501D1619EC41">
    <w:name w:val="F998F710CD374F6C89325501D1619EC41"/>
    <w:rsid w:val="006C5F84"/>
    <w:pPr>
      <w:spacing w:before="200"/>
      <w:jc w:val="both"/>
    </w:pPr>
    <w:rPr>
      <w:sz w:val="20"/>
      <w:szCs w:val="20"/>
      <w:lang w:eastAsia="en-US"/>
    </w:rPr>
  </w:style>
  <w:style w:type="paragraph" w:customStyle="1" w:styleId="E00080D91BF64000BF644210D896CA4C1">
    <w:name w:val="E00080D91BF64000BF644210D896CA4C1"/>
    <w:rsid w:val="006C5F84"/>
    <w:pPr>
      <w:spacing w:before="200"/>
      <w:jc w:val="both"/>
    </w:pPr>
    <w:rPr>
      <w:sz w:val="20"/>
      <w:szCs w:val="20"/>
      <w:lang w:eastAsia="en-US"/>
    </w:rPr>
  </w:style>
  <w:style w:type="paragraph" w:customStyle="1" w:styleId="A80F724609EE449491547832C3D713712">
    <w:name w:val="A80F724609EE449491547832C3D713712"/>
    <w:rsid w:val="006C5F84"/>
    <w:pPr>
      <w:spacing w:before="200"/>
      <w:jc w:val="both"/>
    </w:pPr>
    <w:rPr>
      <w:sz w:val="20"/>
      <w:szCs w:val="20"/>
      <w:lang w:eastAsia="en-US"/>
    </w:rPr>
  </w:style>
  <w:style w:type="paragraph" w:customStyle="1" w:styleId="C45FE53D234F4F638465A856BDA219092">
    <w:name w:val="C45FE53D234F4F638465A856BDA219092"/>
    <w:rsid w:val="006C5F84"/>
    <w:pPr>
      <w:spacing w:before="200"/>
      <w:jc w:val="both"/>
    </w:pPr>
    <w:rPr>
      <w:sz w:val="20"/>
      <w:szCs w:val="20"/>
      <w:lang w:eastAsia="en-US"/>
    </w:rPr>
  </w:style>
  <w:style w:type="paragraph" w:customStyle="1" w:styleId="C79C17405F1846119E54A76B8A8660DD2">
    <w:name w:val="C79C17405F1846119E54A76B8A8660DD2"/>
    <w:rsid w:val="006C5F84"/>
    <w:pPr>
      <w:spacing w:before="200"/>
      <w:jc w:val="both"/>
    </w:pPr>
    <w:rPr>
      <w:sz w:val="20"/>
      <w:szCs w:val="20"/>
      <w:lang w:eastAsia="en-US"/>
    </w:rPr>
  </w:style>
  <w:style w:type="paragraph" w:customStyle="1" w:styleId="6EEA021DC00748DAA9C33E649A1D39442">
    <w:name w:val="6EEA021DC00748DAA9C33E649A1D39442"/>
    <w:rsid w:val="006C5F84"/>
    <w:pPr>
      <w:spacing w:before="200"/>
      <w:jc w:val="both"/>
    </w:pPr>
    <w:rPr>
      <w:sz w:val="20"/>
      <w:szCs w:val="20"/>
      <w:lang w:eastAsia="en-US"/>
    </w:rPr>
  </w:style>
  <w:style w:type="paragraph" w:customStyle="1" w:styleId="FDE8429655944244A463798C462350F22">
    <w:name w:val="FDE8429655944244A463798C462350F22"/>
    <w:rsid w:val="006C5F84"/>
    <w:pPr>
      <w:spacing w:before="200"/>
      <w:jc w:val="both"/>
    </w:pPr>
    <w:rPr>
      <w:sz w:val="20"/>
      <w:szCs w:val="20"/>
      <w:lang w:eastAsia="en-US"/>
    </w:rPr>
  </w:style>
  <w:style w:type="paragraph" w:customStyle="1" w:styleId="1EED57BAF6C7480E9BBD0209B1D95A672">
    <w:name w:val="1EED57BAF6C7480E9BBD0209B1D95A672"/>
    <w:rsid w:val="006C5F84"/>
    <w:pPr>
      <w:spacing w:before="200"/>
      <w:jc w:val="both"/>
    </w:pPr>
    <w:rPr>
      <w:sz w:val="20"/>
      <w:szCs w:val="20"/>
      <w:lang w:eastAsia="en-US"/>
    </w:rPr>
  </w:style>
  <w:style w:type="paragraph" w:customStyle="1" w:styleId="6B16F1984A4A4251AC2CFFE4953C24D02">
    <w:name w:val="6B16F1984A4A4251AC2CFFE4953C24D02"/>
    <w:rsid w:val="006C5F84"/>
    <w:pPr>
      <w:spacing w:before="200"/>
      <w:jc w:val="both"/>
    </w:pPr>
    <w:rPr>
      <w:sz w:val="20"/>
      <w:szCs w:val="20"/>
      <w:lang w:eastAsia="en-US"/>
    </w:rPr>
  </w:style>
  <w:style w:type="paragraph" w:customStyle="1" w:styleId="84A3794B0B4A4EE6916928708E408F862">
    <w:name w:val="84A3794B0B4A4EE6916928708E408F862"/>
    <w:rsid w:val="006C5F84"/>
    <w:pPr>
      <w:spacing w:before="200"/>
      <w:jc w:val="both"/>
    </w:pPr>
    <w:rPr>
      <w:sz w:val="20"/>
      <w:szCs w:val="20"/>
      <w:lang w:eastAsia="en-US"/>
    </w:rPr>
  </w:style>
  <w:style w:type="paragraph" w:customStyle="1" w:styleId="3735BA508D784EDDBEB230C1AC77D0C22">
    <w:name w:val="3735BA508D784EDDBEB230C1AC77D0C22"/>
    <w:rsid w:val="006C5F84"/>
    <w:pPr>
      <w:spacing w:before="200"/>
      <w:jc w:val="both"/>
    </w:pPr>
    <w:rPr>
      <w:sz w:val="20"/>
      <w:szCs w:val="20"/>
      <w:lang w:eastAsia="en-US"/>
    </w:rPr>
  </w:style>
  <w:style w:type="paragraph" w:customStyle="1" w:styleId="F2D351C3D230414DB7580E87DC052CA93">
    <w:name w:val="F2D351C3D230414DB7580E87DC052CA93"/>
    <w:rsid w:val="006C5F84"/>
    <w:pPr>
      <w:spacing w:before="200"/>
      <w:jc w:val="both"/>
    </w:pPr>
    <w:rPr>
      <w:sz w:val="20"/>
      <w:szCs w:val="20"/>
      <w:lang w:eastAsia="en-US"/>
    </w:rPr>
  </w:style>
  <w:style w:type="paragraph" w:customStyle="1" w:styleId="B56713028E444ACD975E3012832874E72">
    <w:name w:val="B56713028E444ACD975E3012832874E72"/>
    <w:rsid w:val="006C5F84"/>
    <w:pPr>
      <w:spacing w:before="200"/>
      <w:jc w:val="both"/>
    </w:pPr>
    <w:rPr>
      <w:sz w:val="20"/>
      <w:szCs w:val="20"/>
      <w:lang w:eastAsia="en-US"/>
    </w:rPr>
  </w:style>
  <w:style w:type="paragraph" w:customStyle="1" w:styleId="6755F5463F32498A874E1966668B847E2">
    <w:name w:val="6755F5463F32498A874E1966668B847E2"/>
    <w:rsid w:val="006C5F84"/>
    <w:pPr>
      <w:spacing w:before="200"/>
      <w:jc w:val="both"/>
    </w:pPr>
    <w:rPr>
      <w:sz w:val="20"/>
      <w:szCs w:val="20"/>
      <w:lang w:eastAsia="en-US"/>
    </w:rPr>
  </w:style>
  <w:style w:type="paragraph" w:customStyle="1" w:styleId="9C0C82AC24A4448A9781EA4C2919D67E2">
    <w:name w:val="9C0C82AC24A4448A9781EA4C2919D67E2"/>
    <w:rsid w:val="006C5F84"/>
    <w:pPr>
      <w:spacing w:before="200"/>
      <w:jc w:val="both"/>
    </w:pPr>
    <w:rPr>
      <w:sz w:val="20"/>
      <w:szCs w:val="20"/>
      <w:lang w:eastAsia="en-US"/>
    </w:rPr>
  </w:style>
  <w:style w:type="paragraph" w:customStyle="1" w:styleId="01CBC51FB89141EFAEB5F5ECCC17B6C62">
    <w:name w:val="01CBC51FB89141EFAEB5F5ECCC17B6C62"/>
    <w:rsid w:val="006C5F84"/>
    <w:pPr>
      <w:spacing w:before="200"/>
      <w:jc w:val="both"/>
    </w:pPr>
    <w:rPr>
      <w:sz w:val="20"/>
      <w:szCs w:val="20"/>
      <w:lang w:eastAsia="en-US"/>
    </w:rPr>
  </w:style>
  <w:style w:type="paragraph" w:customStyle="1" w:styleId="4A1FA690DC434CB7A0FD594F17A1D9642">
    <w:name w:val="4A1FA690DC434CB7A0FD594F17A1D9642"/>
    <w:rsid w:val="006C5F84"/>
    <w:pPr>
      <w:spacing w:before="200"/>
      <w:jc w:val="both"/>
    </w:pPr>
    <w:rPr>
      <w:sz w:val="20"/>
      <w:szCs w:val="20"/>
      <w:lang w:eastAsia="en-US"/>
    </w:rPr>
  </w:style>
  <w:style w:type="paragraph" w:customStyle="1" w:styleId="291B0A156FF147F9BA3D84B1948E76D52">
    <w:name w:val="291B0A156FF147F9BA3D84B1948E76D52"/>
    <w:rsid w:val="006C5F84"/>
    <w:pPr>
      <w:spacing w:before="200"/>
      <w:jc w:val="both"/>
    </w:pPr>
    <w:rPr>
      <w:sz w:val="20"/>
      <w:szCs w:val="20"/>
      <w:lang w:eastAsia="en-US"/>
    </w:rPr>
  </w:style>
  <w:style w:type="paragraph" w:customStyle="1" w:styleId="F332AADDFB274386A350569A4104E9112">
    <w:name w:val="F332AADDFB274386A350569A4104E9112"/>
    <w:rsid w:val="006C5F84"/>
    <w:pPr>
      <w:spacing w:before="200"/>
      <w:jc w:val="both"/>
    </w:pPr>
    <w:rPr>
      <w:sz w:val="20"/>
      <w:szCs w:val="20"/>
      <w:lang w:eastAsia="en-US"/>
    </w:rPr>
  </w:style>
  <w:style w:type="paragraph" w:customStyle="1" w:styleId="5F70012FFA6E467C92991BF1C4C19D8F2">
    <w:name w:val="5F70012FFA6E467C92991BF1C4C19D8F2"/>
    <w:rsid w:val="006C5F84"/>
    <w:pPr>
      <w:spacing w:before="200"/>
      <w:jc w:val="both"/>
    </w:pPr>
    <w:rPr>
      <w:sz w:val="20"/>
      <w:szCs w:val="20"/>
      <w:lang w:eastAsia="en-US"/>
    </w:rPr>
  </w:style>
  <w:style w:type="paragraph" w:customStyle="1" w:styleId="FDCB0896C2BB4FB69D8348A15E7F4CE12">
    <w:name w:val="FDCB0896C2BB4FB69D8348A15E7F4CE12"/>
    <w:rsid w:val="006C5F84"/>
    <w:pPr>
      <w:spacing w:before="200"/>
      <w:jc w:val="both"/>
    </w:pPr>
    <w:rPr>
      <w:sz w:val="20"/>
      <w:szCs w:val="20"/>
      <w:lang w:eastAsia="en-US"/>
    </w:rPr>
  </w:style>
  <w:style w:type="paragraph" w:customStyle="1" w:styleId="5D4A81BE12ED4B9E9E8D347AACE476A02">
    <w:name w:val="5D4A81BE12ED4B9E9E8D347AACE476A02"/>
    <w:rsid w:val="006C5F84"/>
    <w:pPr>
      <w:spacing w:before="200"/>
      <w:jc w:val="both"/>
    </w:pPr>
    <w:rPr>
      <w:sz w:val="20"/>
      <w:szCs w:val="20"/>
      <w:lang w:eastAsia="en-US"/>
    </w:rPr>
  </w:style>
  <w:style w:type="paragraph" w:customStyle="1" w:styleId="D4F6349F0C564EB499CB3E1DDEC2F04B">
    <w:name w:val="D4F6349F0C564EB499CB3E1DDEC2F04B"/>
    <w:rsid w:val="006C5F84"/>
  </w:style>
  <w:style w:type="paragraph" w:customStyle="1" w:styleId="A497924EB4BA4707BBCFFD718A4CDFF6">
    <w:name w:val="A497924EB4BA4707BBCFFD718A4CDFF6"/>
    <w:rsid w:val="006C5F84"/>
  </w:style>
  <w:style w:type="paragraph" w:customStyle="1" w:styleId="96C7B64F0DCD448B923125446D094376">
    <w:name w:val="96C7B64F0DCD448B923125446D094376"/>
    <w:rsid w:val="006C5F84"/>
  </w:style>
  <w:style w:type="paragraph" w:customStyle="1" w:styleId="92E0F22D2D4D4B91B6F5FCF75EB74673">
    <w:name w:val="92E0F22D2D4D4B91B6F5FCF75EB74673"/>
    <w:rsid w:val="006C5F84"/>
  </w:style>
  <w:style w:type="paragraph" w:customStyle="1" w:styleId="0A0DA4C67360471D91660F440DB02BB4">
    <w:name w:val="0A0DA4C67360471D91660F440DB02BB4"/>
    <w:rsid w:val="006C5F84"/>
  </w:style>
  <w:style w:type="paragraph" w:customStyle="1" w:styleId="B28E2A1CBF38469B8411673190348A90">
    <w:name w:val="B28E2A1CBF38469B8411673190348A90"/>
    <w:rsid w:val="006C5F84"/>
  </w:style>
  <w:style w:type="paragraph" w:customStyle="1" w:styleId="F0510B83EFFB41DFB5E3EDC5F109508F3">
    <w:name w:val="F0510B83EFFB41DFB5E3EDC5F109508F3"/>
    <w:rsid w:val="006C5F84"/>
    <w:pPr>
      <w:spacing w:before="200"/>
      <w:jc w:val="both"/>
    </w:pPr>
    <w:rPr>
      <w:sz w:val="20"/>
      <w:szCs w:val="20"/>
      <w:lang w:eastAsia="en-US"/>
    </w:rPr>
  </w:style>
  <w:style w:type="paragraph" w:customStyle="1" w:styleId="04261CDB78EE49B5B7D495149BAAD4DC2">
    <w:name w:val="04261CDB78EE49B5B7D495149BAAD4DC2"/>
    <w:rsid w:val="006C5F84"/>
    <w:pPr>
      <w:spacing w:before="200"/>
      <w:jc w:val="both"/>
    </w:pPr>
    <w:rPr>
      <w:sz w:val="20"/>
      <w:szCs w:val="20"/>
      <w:lang w:eastAsia="en-US"/>
    </w:rPr>
  </w:style>
  <w:style w:type="paragraph" w:customStyle="1" w:styleId="F998F710CD374F6C89325501D1619EC42">
    <w:name w:val="F998F710CD374F6C89325501D1619EC42"/>
    <w:rsid w:val="006C5F84"/>
    <w:pPr>
      <w:spacing w:before="200"/>
      <w:jc w:val="both"/>
    </w:pPr>
    <w:rPr>
      <w:sz w:val="20"/>
      <w:szCs w:val="20"/>
      <w:lang w:eastAsia="en-US"/>
    </w:rPr>
  </w:style>
  <w:style w:type="paragraph" w:customStyle="1" w:styleId="E00080D91BF64000BF644210D896CA4C2">
    <w:name w:val="E00080D91BF64000BF644210D896CA4C2"/>
    <w:rsid w:val="006C5F84"/>
    <w:pPr>
      <w:spacing w:before="200"/>
      <w:jc w:val="both"/>
    </w:pPr>
    <w:rPr>
      <w:sz w:val="20"/>
      <w:szCs w:val="20"/>
      <w:lang w:eastAsia="en-US"/>
    </w:rPr>
  </w:style>
  <w:style w:type="paragraph" w:customStyle="1" w:styleId="D4F6349F0C564EB499CB3E1DDEC2F04B1">
    <w:name w:val="D4F6349F0C564EB499CB3E1DDEC2F04B1"/>
    <w:rsid w:val="006C5F84"/>
    <w:pPr>
      <w:spacing w:before="200"/>
      <w:jc w:val="both"/>
    </w:pPr>
    <w:rPr>
      <w:sz w:val="20"/>
      <w:szCs w:val="20"/>
      <w:lang w:eastAsia="en-US"/>
    </w:rPr>
  </w:style>
  <w:style w:type="paragraph" w:customStyle="1" w:styleId="A497924EB4BA4707BBCFFD718A4CDFF61">
    <w:name w:val="A497924EB4BA4707BBCFFD718A4CDFF61"/>
    <w:rsid w:val="006C5F84"/>
    <w:pPr>
      <w:spacing w:before="200"/>
      <w:jc w:val="both"/>
    </w:pPr>
    <w:rPr>
      <w:sz w:val="20"/>
      <w:szCs w:val="20"/>
      <w:lang w:eastAsia="en-US"/>
    </w:rPr>
  </w:style>
  <w:style w:type="paragraph" w:customStyle="1" w:styleId="96C7B64F0DCD448B923125446D0943761">
    <w:name w:val="96C7B64F0DCD448B923125446D0943761"/>
    <w:rsid w:val="006C5F84"/>
    <w:pPr>
      <w:spacing w:before="200"/>
      <w:jc w:val="both"/>
    </w:pPr>
    <w:rPr>
      <w:sz w:val="20"/>
      <w:szCs w:val="20"/>
      <w:lang w:eastAsia="en-US"/>
    </w:rPr>
  </w:style>
  <w:style w:type="paragraph" w:customStyle="1" w:styleId="92E0F22D2D4D4B91B6F5FCF75EB746731">
    <w:name w:val="92E0F22D2D4D4B91B6F5FCF75EB746731"/>
    <w:rsid w:val="006C5F84"/>
    <w:pPr>
      <w:spacing w:before="200"/>
      <w:jc w:val="both"/>
    </w:pPr>
    <w:rPr>
      <w:sz w:val="20"/>
      <w:szCs w:val="20"/>
      <w:lang w:eastAsia="en-US"/>
    </w:rPr>
  </w:style>
  <w:style w:type="paragraph" w:customStyle="1" w:styleId="0A0DA4C67360471D91660F440DB02BB41">
    <w:name w:val="0A0DA4C67360471D91660F440DB02BB41"/>
    <w:rsid w:val="006C5F84"/>
    <w:pPr>
      <w:spacing w:before="200"/>
      <w:jc w:val="both"/>
    </w:pPr>
    <w:rPr>
      <w:sz w:val="20"/>
      <w:szCs w:val="20"/>
      <w:lang w:eastAsia="en-US"/>
    </w:rPr>
  </w:style>
  <w:style w:type="paragraph" w:customStyle="1" w:styleId="B28E2A1CBF38469B8411673190348A901">
    <w:name w:val="B28E2A1CBF38469B8411673190348A901"/>
    <w:rsid w:val="006C5F84"/>
    <w:pPr>
      <w:spacing w:before="200"/>
      <w:jc w:val="both"/>
    </w:pPr>
    <w:rPr>
      <w:sz w:val="20"/>
      <w:szCs w:val="20"/>
      <w:lang w:eastAsia="en-US"/>
    </w:rPr>
  </w:style>
  <w:style w:type="paragraph" w:customStyle="1" w:styleId="1EED57BAF6C7480E9BBD0209B1D95A673">
    <w:name w:val="1EED57BAF6C7480E9BBD0209B1D95A673"/>
    <w:rsid w:val="006C5F84"/>
    <w:pPr>
      <w:spacing w:before="200"/>
      <w:jc w:val="both"/>
    </w:pPr>
    <w:rPr>
      <w:sz w:val="20"/>
      <w:szCs w:val="20"/>
      <w:lang w:eastAsia="en-US"/>
    </w:rPr>
  </w:style>
  <w:style w:type="paragraph" w:customStyle="1" w:styleId="6B16F1984A4A4251AC2CFFE4953C24D03">
    <w:name w:val="6B16F1984A4A4251AC2CFFE4953C24D03"/>
    <w:rsid w:val="006C5F84"/>
    <w:pPr>
      <w:spacing w:before="200"/>
      <w:jc w:val="both"/>
    </w:pPr>
    <w:rPr>
      <w:sz w:val="20"/>
      <w:szCs w:val="20"/>
      <w:lang w:eastAsia="en-US"/>
    </w:rPr>
  </w:style>
  <w:style w:type="paragraph" w:customStyle="1" w:styleId="84A3794B0B4A4EE6916928708E408F863">
    <w:name w:val="84A3794B0B4A4EE6916928708E408F863"/>
    <w:rsid w:val="006C5F84"/>
    <w:pPr>
      <w:spacing w:before="200"/>
      <w:jc w:val="both"/>
    </w:pPr>
    <w:rPr>
      <w:sz w:val="20"/>
      <w:szCs w:val="20"/>
      <w:lang w:eastAsia="en-US"/>
    </w:rPr>
  </w:style>
  <w:style w:type="paragraph" w:customStyle="1" w:styleId="3735BA508D784EDDBEB230C1AC77D0C23">
    <w:name w:val="3735BA508D784EDDBEB230C1AC77D0C23"/>
    <w:rsid w:val="006C5F84"/>
    <w:pPr>
      <w:spacing w:before="200"/>
      <w:jc w:val="both"/>
    </w:pPr>
    <w:rPr>
      <w:sz w:val="20"/>
      <w:szCs w:val="20"/>
      <w:lang w:eastAsia="en-US"/>
    </w:rPr>
  </w:style>
  <w:style w:type="paragraph" w:customStyle="1" w:styleId="F2D351C3D230414DB7580E87DC052CA94">
    <w:name w:val="F2D351C3D230414DB7580E87DC052CA94"/>
    <w:rsid w:val="006C5F84"/>
    <w:pPr>
      <w:spacing w:before="200"/>
      <w:jc w:val="both"/>
    </w:pPr>
    <w:rPr>
      <w:sz w:val="20"/>
      <w:szCs w:val="20"/>
      <w:lang w:eastAsia="en-US"/>
    </w:rPr>
  </w:style>
  <w:style w:type="paragraph" w:customStyle="1" w:styleId="B56713028E444ACD975E3012832874E73">
    <w:name w:val="B56713028E444ACD975E3012832874E73"/>
    <w:rsid w:val="006C5F84"/>
    <w:pPr>
      <w:spacing w:before="200"/>
      <w:jc w:val="both"/>
    </w:pPr>
    <w:rPr>
      <w:sz w:val="20"/>
      <w:szCs w:val="20"/>
      <w:lang w:eastAsia="en-US"/>
    </w:rPr>
  </w:style>
  <w:style w:type="paragraph" w:customStyle="1" w:styleId="6755F5463F32498A874E1966668B847E3">
    <w:name w:val="6755F5463F32498A874E1966668B847E3"/>
    <w:rsid w:val="006C5F84"/>
    <w:pPr>
      <w:spacing w:before="200"/>
      <w:jc w:val="both"/>
    </w:pPr>
    <w:rPr>
      <w:sz w:val="20"/>
      <w:szCs w:val="20"/>
      <w:lang w:eastAsia="en-US"/>
    </w:rPr>
  </w:style>
  <w:style w:type="paragraph" w:customStyle="1" w:styleId="9C0C82AC24A4448A9781EA4C2919D67E3">
    <w:name w:val="9C0C82AC24A4448A9781EA4C2919D67E3"/>
    <w:rsid w:val="006C5F84"/>
    <w:pPr>
      <w:spacing w:before="200"/>
      <w:jc w:val="both"/>
    </w:pPr>
    <w:rPr>
      <w:sz w:val="20"/>
      <w:szCs w:val="20"/>
      <w:lang w:eastAsia="en-US"/>
    </w:rPr>
  </w:style>
  <w:style w:type="paragraph" w:customStyle="1" w:styleId="01CBC51FB89141EFAEB5F5ECCC17B6C63">
    <w:name w:val="01CBC51FB89141EFAEB5F5ECCC17B6C63"/>
    <w:rsid w:val="006C5F84"/>
    <w:pPr>
      <w:spacing w:before="200"/>
      <w:jc w:val="both"/>
    </w:pPr>
    <w:rPr>
      <w:sz w:val="20"/>
      <w:szCs w:val="20"/>
      <w:lang w:eastAsia="en-US"/>
    </w:rPr>
  </w:style>
  <w:style w:type="paragraph" w:customStyle="1" w:styleId="4A1FA690DC434CB7A0FD594F17A1D9643">
    <w:name w:val="4A1FA690DC434CB7A0FD594F17A1D9643"/>
    <w:rsid w:val="006C5F84"/>
    <w:pPr>
      <w:spacing w:before="200"/>
      <w:jc w:val="both"/>
    </w:pPr>
    <w:rPr>
      <w:sz w:val="20"/>
      <w:szCs w:val="20"/>
      <w:lang w:eastAsia="en-US"/>
    </w:rPr>
  </w:style>
  <w:style w:type="paragraph" w:customStyle="1" w:styleId="291B0A156FF147F9BA3D84B1948E76D53">
    <w:name w:val="291B0A156FF147F9BA3D84B1948E76D53"/>
    <w:rsid w:val="006C5F84"/>
    <w:pPr>
      <w:spacing w:before="200"/>
      <w:jc w:val="both"/>
    </w:pPr>
    <w:rPr>
      <w:sz w:val="20"/>
      <w:szCs w:val="20"/>
      <w:lang w:eastAsia="en-US"/>
    </w:rPr>
  </w:style>
  <w:style w:type="paragraph" w:customStyle="1" w:styleId="F332AADDFB274386A350569A4104E9113">
    <w:name w:val="F332AADDFB274386A350569A4104E9113"/>
    <w:rsid w:val="006C5F84"/>
    <w:pPr>
      <w:spacing w:before="200"/>
      <w:jc w:val="both"/>
    </w:pPr>
    <w:rPr>
      <w:sz w:val="20"/>
      <w:szCs w:val="20"/>
      <w:lang w:eastAsia="en-US"/>
    </w:rPr>
  </w:style>
  <w:style w:type="paragraph" w:customStyle="1" w:styleId="5F70012FFA6E467C92991BF1C4C19D8F3">
    <w:name w:val="5F70012FFA6E467C92991BF1C4C19D8F3"/>
    <w:rsid w:val="006C5F84"/>
    <w:pPr>
      <w:spacing w:before="200"/>
      <w:jc w:val="both"/>
    </w:pPr>
    <w:rPr>
      <w:sz w:val="20"/>
      <w:szCs w:val="20"/>
      <w:lang w:eastAsia="en-US"/>
    </w:rPr>
  </w:style>
  <w:style w:type="paragraph" w:customStyle="1" w:styleId="FDCB0896C2BB4FB69D8348A15E7F4CE13">
    <w:name w:val="FDCB0896C2BB4FB69D8348A15E7F4CE13"/>
    <w:rsid w:val="006C5F84"/>
    <w:pPr>
      <w:spacing w:before="200"/>
      <w:jc w:val="both"/>
    </w:pPr>
    <w:rPr>
      <w:sz w:val="20"/>
      <w:szCs w:val="20"/>
      <w:lang w:eastAsia="en-US"/>
    </w:rPr>
  </w:style>
  <w:style w:type="paragraph" w:customStyle="1" w:styleId="5D4A81BE12ED4B9E9E8D347AACE476A03">
    <w:name w:val="5D4A81BE12ED4B9E9E8D347AACE476A03"/>
    <w:rsid w:val="006C5F84"/>
    <w:pPr>
      <w:spacing w:before="200"/>
      <w:jc w:val="both"/>
    </w:pPr>
    <w:rPr>
      <w:sz w:val="20"/>
      <w:szCs w:val="20"/>
      <w:lang w:eastAsia="en-US"/>
    </w:rPr>
  </w:style>
  <w:style w:type="paragraph" w:customStyle="1" w:styleId="9E1288C297124A2B9DF837A1BC65A6B8">
    <w:name w:val="9E1288C297124A2B9DF837A1BC65A6B8"/>
    <w:rsid w:val="00A845EC"/>
  </w:style>
  <w:style w:type="paragraph" w:customStyle="1" w:styleId="2CCDDC3FCB7F4A09B3803FF0E66E5B4C">
    <w:name w:val="2CCDDC3FCB7F4A09B3803FF0E66E5B4C"/>
    <w:rsid w:val="00A845EC"/>
  </w:style>
  <w:style w:type="paragraph" w:customStyle="1" w:styleId="CEA3804D29074F268BA0D039FF65A114">
    <w:name w:val="CEA3804D29074F268BA0D039FF65A114"/>
    <w:rsid w:val="00A845EC"/>
  </w:style>
  <w:style w:type="paragraph" w:customStyle="1" w:styleId="F0510B83EFFB41DFB5E3EDC5F109508F4">
    <w:name w:val="F0510B83EFFB41DFB5E3EDC5F109508F4"/>
    <w:rsid w:val="001239B3"/>
    <w:pPr>
      <w:spacing w:before="200"/>
      <w:jc w:val="both"/>
    </w:pPr>
    <w:rPr>
      <w:sz w:val="20"/>
      <w:szCs w:val="20"/>
      <w:lang w:eastAsia="en-US"/>
    </w:rPr>
  </w:style>
  <w:style w:type="paragraph" w:customStyle="1" w:styleId="04261CDB78EE49B5B7D495149BAAD4DC3">
    <w:name w:val="04261CDB78EE49B5B7D495149BAAD4DC3"/>
    <w:rsid w:val="001239B3"/>
    <w:pPr>
      <w:spacing w:before="200"/>
      <w:jc w:val="both"/>
    </w:pPr>
    <w:rPr>
      <w:sz w:val="20"/>
      <w:szCs w:val="20"/>
      <w:lang w:eastAsia="en-US"/>
    </w:rPr>
  </w:style>
  <w:style w:type="paragraph" w:customStyle="1" w:styleId="F998F710CD374F6C89325501D1619EC43">
    <w:name w:val="F998F710CD374F6C89325501D1619EC43"/>
    <w:rsid w:val="001239B3"/>
    <w:pPr>
      <w:spacing w:before="200"/>
      <w:jc w:val="both"/>
    </w:pPr>
    <w:rPr>
      <w:sz w:val="20"/>
      <w:szCs w:val="20"/>
      <w:lang w:eastAsia="en-US"/>
    </w:rPr>
  </w:style>
  <w:style w:type="paragraph" w:customStyle="1" w:styleId="E00080D91BF64000BF644210D896CA4C3">
    <w:name w:val="E00080D91BF64000BF644210D896CA4C3"/>
    <w:rsid w:val="001239B3"/>
    <w:pPr>
      <w:spacing w:before="200"/>
      <w:jc w:val="both"/>
    </w:pPr>
    <w:rPr>
      <w:sz w:val="20"/>
      <w:szCs w:val="20"/>
      <w:lang w:eastAsia="en-US"/>
    </w:rPr>
  </w:style>
  <w:style w:type="paragraph" w:customStyle="1" w:styleId="D4F6349F0C564EB499CB3E1DDEC2F04B2">
    <w:name w:val="D4F6349F0C564EB499CB3E1DDEC2F04B2"/>
    <w:rsid w:val="001239B3"/>
    <w:pPr>
      <w:spacing w:before="200"/>
      <w:jc w:val="both"/>
    </w:pPr>
    <w:rPr>
      <w:sz w:val="20"/>
      <w:szCs w:val="20"/>
      <w:lang w:eastAsia="en-US"/>
    </w:rPr>
  </w:style>
  <w:style w:type="paragraph" w:customStyle="1" w:styleId="2CCDDC3FCB7F4A09B3803FF0E66E5B4C1">
    <w:name w:val="2CCDDC3FCB7F4A09B3803FF0E66E5B4C1"/>
    <w:rsid w:val="001239B3"/>
    <w:pPr>
      <w:spacing w:before="200"/>
      <w:jc w:val="both"/>
    </w:pPr>
    <w:rPr>
      <w:sz w:val="20"/>
      <w:szCs w:val="20"/>
      <w:lang w:eastAsia="en-US"/>
    </w:rPr>
  </w:style>
  <w:style w:type="paragraph" w:customStyle="1" w:styleId="A497924EB4BA4707BBCFFD718A4CDFF62">
    <w:name w:val="A497924EB4BA4707BBCFFD718A4CDFF62"/>
    <w:rsid w:val="001239B3"/>
    <w:pPr>
      <w:spacing w:before="200"/>
      <w:jc w:val="both"/>
    </w:pPr>
    <w:rPr>
      <w:sz w:val="20"/>
      <w:szCs w:val="20"/>
      <w:lang w:eastAsia="en-US"/>
    </w:rPr>
  </w:style>
  <w:style w:type="paragraph" w:customStyle="1" w:styleId="96C7B64F0DCD448B923125446D0943762">
    <w:name w:val="96C7B64F0DCD448B923125446D0943762"/>
    <w:rsid w:val="001239B3"/>
    <w:pPr>
      <w:spacing w:before="200"/>
      <w:jc w:val="both"/>
    </w:pPr>
    <w:rPr>
      <w:sz w:val="20"/>
      <w:szCs w:val="20"/>
      <w:lang w:eastAsia="en-US"/>
    </w:rPr>
  </w:style>
  <w:style w:type="paragraph" w:customStyle="1" w:styleId="92E0F22D2D4D4B91B6F5FCF75EB746732">
    <w:name w:val="92E0F22D2D4D4B91B6F5FCF75EB746732"/>
    <w:rsid w:val="001239B3"/>
    <w:pPr>
      <w:spacing w:before="200"/>
      <w:jc w:val="both"/>
    </w:pPr>
    <w:rPr>
      <w:sz w:val="20"/>
      <w:szCs w:val="20"/>
      <w:lang w:eastAsia="en-US"/>
    </w:rPr>
  </w:style>
  <w:style w:type="paragraph" w:customStyle="1" w:styleId="9E1288C297124A2B9DF837A1BC65A6B81">
    <w:name w:val="9E1288C297124A2B9DF837A1BC65A6B81"/>
    <w:rsid w:val="001239B3"/>
    <w:pPr>
      <w:spacing w:before="200"/>
      <w:jc w:val="both"/>
    </w:pPr>
    <w:rPr>
      <w:sz w:val="20"/>
      <w:szCs w:val="20"/>
      <w:lang w:eastAsia="en-US"/>
    </w:rPr>
  </w:style>
  <w:style w:type="paragraph" w:customStyle="1" w:styleId="0A0DA4C67360471D91660F440DB02BB42">
    <w:name w:val="0A0DA4C67360471D91660F440DB02BB42"/>
    <w:rsid w:val="001239B3"/>
    <w:pPr>
      <w:spacing w:before="200"/>
      <w:jc w:val="both"/>
    </w:pPr>
    <w:rPr>
      <w:sz w:val="20"/>
      <w:szCs w:val="20"/>
      <w:lang w:eastAsia="en-US"/>
    </w:rPr>
  </w:style>
  <w:style w:type="paragraph" w:customStyle="1" w:styleId="B28E2A1CBF38469B8411673190348A902">
    <w:name w:val="B28E2A1CBF38469B8411673190348A902"/>
    <w:rsid w:val="001239B3"/>
    <w:pPr>
      <w:spacing w:before="200"/>
      <w:jc w:val="both"/>
    </w:pPr>
    <w:rPr>
      <w:sz w:val="20"/>
      <w:szCs w:val="20"/>
      <w:lang w:eastAsia="en-US"/>
    </w:rPr>
  </w:style>
  <w:style w:type="paragraph" w:customStyle="1" w:styleId="CEA3804D29074F268BA0D039FF65A1141">
    <w:name w:val="CEA3804D29074F268BA0D039FF65A1141"/>
    <w:rsid w:val="001239B3"/>
    <w:pPr>
      <w:spacing w:before="200"/>
      <w:jc w:val="both"/>
    </w:pPr>
    <w:rPr>
      <w:sz w:val="20"/>
      <w:szCs w:val="20"/>
      <w:lang w:eastAsia="en-US"/>
    </w:rPr>
  </w:style>
  <w:style w:type="paragraph" w:customStyle="1" w:styleId="70640473CE7249C2997263AE14B3AC42">
    <w:name w:val="70640473CE7249C2997263AE14B3AC42"/>
    <w:rsid w:val="001239B3"/>
    <w:pPr>
      <w:spacing w:before="200"/>
      <w:jc w:val="both"/>
    </w:pPr>
    <w:rPr>
      <w:sz w:val="20"/>
      <w:szCs w:val="20"/>
      <w:lang w:eastAsia="en-US"/>
    </w:rPr>
  </w:style>
  <w:style w:type="paragraph" w:customStyle="1" w:styleId="6B16F1984A4A4251AC2CFFE4953C24D04">
    <w:name w:val="6B16F1984A4A4251AC2CFFE4953C24D04"/>
    <w:rsid w:val="001239B3"/>
    <w:pPr>
      <w:spacing w:before="200"/>
      <w:jc w:val="both"/>
    </w:pPr>
    <w:rPr>
      <w:sz w:val="20"/>
      <w:szCs w:val="20"/>
      <w:lang w:eastAsia="en-US"/>
    </w:rPr>
  </w:style>
  <w:style w:type="paragraph" w:customStyle="1" w:styleId="3735BA508D784EDDBEB230C1AC77D0C24">
    <w:name w:val="3735BA508D784EDDBEB230C1AC77D0C24"/>
    <w:rsid w:val="001239B3"/>
    <w:pPr>
      <w:spacing w:before="200"/>
      <w:jc w:val="both"/>
    </w:pPr>
    <w:rPr>
      <w:sz w:val="20"/>
      <w:szCs w:val="20"/>
      <w:lang w:eastAsia="en-US"/>
    </w:rPr>
  </w:style>
  <w:style w:type="paragraph" w:customStyle="1" w:styleId="F2D351C3D230414DB7580E87DC052CA95">
    <w:name w:val="F2D351C3D230414DB7580E87DC052CA95"/>
    <w:rsid w:val="001239B3"/>
    <w:pPr>
      <w:spacing w:before="200"/>
      <w:jc w:val="both"/>
    </w:pPr>
    <w:rPr>
      <w:sz w:val="20"/>
      <w:szCs w:val="20"/>
      <w:lang w:eastAsia="en-US"/>
    </w:rPr>
  </w:style>
  <w:style w:type="paragraph" w:customStyle="1" w:styleId="B56713028E444ACD975E3012832874E74">
    <w:name w:val="B56713028E444ACD975E3012832874E74"/>
    <w:rsid w:val="001239B3"/>
    <w:pPr>
      <w:spacing w:before="200"/>
      <w:jc w:val="both"/>
    </w:pPr>
    <w:rPr>
      <w:sz w:val="20"/>
      <w:szCs w:val="20"/>
      <w:lang w:eastAsia="en-US"/>
    </w:rPr>
  </w:style>
  <w:style w:type="paragraph" w:customStyle="1" w:styleId="6755F5463F32498A874E1966668B847E4">
    <w:name w:val="6755F5463F32498A874E1966668B847E4"/>
    <w:rsid w:val="001239B3"/>
    <w:pPr>
      <w:spacing w:before="200"/>
      <w:jc w:val="both"/>
    </w:pPr>
    <w:rPr>
      <w:sz w:val="20"/>
      <w:szCs w:val="20"/>
      <w:lang w:eastAsia="en-US"/>
    </w:rPr>
  </w:style>
  <w:style w:type="paragraph" w:customStyle="1" w:styleId="9C0C82AC24A4448A9781EA4C2919D67E4">
    <w:name w:val="9C0C82AC24A4448A9781EA4C2919D67E4"/>
    <w:rsid w:val="001239B3"/>
    <w:pPr>
      <w:spacing w:before="200"/>
      <w:jc w:val="both"/>
    </w:pPr>
    <w:rPr>
      <w:sz w:val="20"/>
      <w:szCs w:val="20"/>
      <w:lang w:eastAsia="en-US"/>
    </w:rPr>
  </w:style>
  <w:style w:type="paragraph" w:customStyle="1" w:styleId="01CBC51FB89141EFAEB5F5ECCC17B6C64">
    <w:name w:val="01CBC51FB89141EFAEB5F5ECCC17B6C64"/>
    <w:rsid w:val="001239B3"/>
    <w:pPr>
      <w:spacing w:before="200"/>
      <w:jc w:val="both"/>
    </w:pPr>
    <w:rPr>
      <w:sz w:val="20"/>
      <w:szCs w:val="20"/>
      <w:lang w:eastAsia="en-US"/>
    </w:rPr>
  </w:style>
  <w:style w:type="paragraph" w:customStyle="1" w:styleId="4A1FA690DC434CB7A0FD594F17A1D9644">
    <w:name w:val="4A1FA690DC434CB7A0FD594F17A1D9644"/>
    <w:rsid w:val="001239B3"/>
    <w:pPr>
      <w:spacing w:before="200"/>
      <w:jc w:val="both"/>
    </w:pPr>
    <w:rPr>
      <w:sz w:val="20"/>
      <w:szCs w:val="20"/>
      <w:lang w:eastAsia="en-US"/>
    </w:rPr>
  </w:style>
  <w:style w:type="paragraph" w:customStyle="1" w:styleId="291B0A156FF147F9BA3D84B1948E76D54">
    <w:name w:val="291B0A156FF147F9BA3D84B1948E76D54"/>
    <w:rsid w:val="001239B3"/>
    <w:pPr>
      <w:spacing w:before="200"/>
      <w:jc w:val="both"/>
    </w:pPr>
    <w:rPr>
      <w:sz w:val="20"/>
      <w:szCs w:val="20"/>
      <w:lang w:eastAsia="en-US"/>
    </w:rPr>
  </w:style>
  <w:style w:type="paragraph" w:customStyle="1" w:styleId="F332AADDFB274386A350569A4104E9114">
    <w:name w:val="F332AADDFB274386A350569A4104E9114"/>
    <w:rsid w:val="001239B3"/>
    <w:pPr>
      <w:spacing w:before="200"/>
      <w:jc w:val="both"/>
    </w:pPr>
    <w:rPr>
      <w:sz w:val="20"/>
      <w:szCs w:val="20"/>
      <w:lang w:eastAsia="en-US"/>
    </w:rPr>
  </w:style>
  <w:style w:type="paragraph" w:customStyle="1" w:styleId="5F70012FFA6E467C92991BF1C4C19D8F4">
    <w:name w:val="5F70012FFA6E467C92991BF1C4C19D8F4"/>
    <w:rsid w:val="001239B3"/>
    <w:pPr>
      <w:spacing w:before="200"/>
      <w:jc w:val="both"/>
    </w:pPr>
    <w:rPr>
      <w:sz w:val="20"/>
      <w:szCs w:val="20"/>
      <w:lang w:eastAsia="en-US"/>
    </w:rPr>
  </w:style>
  <w:style w:type="paragraph" w:customStyle="1" w:styleId="FDCB0896C2BB4FB69D8348A15E7F4CE14">
    <w:name w:val="FDCB0896C2BB4FB69D8348A15E7F4CE14"/>
    <w:rsid w:val="001239B3"/>
    <w:pPr>
      <w:spacing w:before="200"/>
      <w:jc w:val="both"/>
    </w:pPr>
    <w:rPr>
      <w:sz w:val="20"/>
      <w:szCs w:val="20"/>
      <w:lang w:eastAsia="en-US"/>
    </w:rPr>
  </w:style>
  <w:style w:type="paragraph" w:customStyle="1" w:styleId="5D4A81BE12ED4B9E9E8D347AACE476A04">
    <w:name w:val="5D4A81BE12ED4B9E9E8D347AACE476A04"/>
    <w:rsid w:val="001239B3"/>
    <w:pPr>
      <w:spacing w:before="200"/>
      <w:jc w:val="both"/>
    </w:pPr>
    <w:rPr>
      <w:sz w:val="20"/>
      <w:szCs w:val="20"/>
      <w:lang w:eastAsia="en-US"/>
    </w:rPr>
  </w:style>
  <w:style w:type="paragraph" w:customStyle="1" w:styleId="6892ECD2B937476EBB21022597A774BF">
    <w:name w:val="6892ECD2B937476EBB21022597A774BF"/>
    <w:rsid w:val="001239B3"/>
  </w:style>
  <w:style w:type="paragraph" w:customStyle="1" w:styleId="9E3FF59391614160BF29A3046FDF378A">
    <w:name w:val="9E3FF59391614160BF29A3046FDF378A"/>
    <w:rsid w:val="001239B3"/>
  </w:style>
  <w:style w:type="paragraph" w:customStyle="1" w:styleId="1B5A5685B83A4A2195D6E1974C42B7EE">
    <w:name w:val="1B5A5685B83A4A2195D6E1974C42B7EE"/>
    <w:rsid w:val="003B58B1"/>
  </w:style>
  <w:style w:type="paragraph" w:customStyle="1" w:styleId="F09ADFDB633D455484E8ACECB826F72A">
    <w:name w:val="F09ADFDB633D455484E8ACECB826F72A"/>
    <w:rsid w:val="002655F8"/>
  </w:style>
  <w:style w:type="paragraph" w:customStyle="1" w:styleId="8B9FFCB69BE4451499391C2246AE5FED">
    <w:name w:val="8B9FFCB69BE4451499391C2246AE5FED"/>
    <w:rsid w:val="002655F8"/>
  </w:style>
  <w:style w:type="paragraph" w:customStyle="1" w:styleId="E71173A9B85B47A686F435C13ADA44BF">
    <w:name w:val="E71173A9B85B47A686F435C13ADA44BF"/>
    <w:rsid w:val="002655F8"/>
  </w:style>
  <w:style w:type="paragraph" w:customStyle="1" w:styleId="8B699CB9E4CA4CE48AD48219DA8E3F30">
    <w:name w:val="8B699CB9E4CA4CE48AD48219DA8E3F30"/>
    <w:rsid w:val="002655F8"/>
  </w:style>
  <w:style w:type="paragraph" w:customStyle="1" w:styleId="F7BE5F199423498B84111A7AE00C39C4">
    <w:name w:val="F7BE5F199423498B84111A7AE00C39C4"/>
    <w:rsid w:val="002655F8"/>
  </w:style>
  <w:style w:type="paragraph" w:customStyle="1" w:styleId="FE56005832A643309853BB84F7AB6956">
    <w:name w:val="FE56005832A643309853BB84F7AB6956"/>
    <w:rsid w:val="002655F8"/>
  </w:style>
  <w:style w:type="paragraph" w:customStyle="1" w:styleId="23192FFBBBC541CD9B6CE61F6E2D8669">
    <w:name w:val="23192FFBBBC541CD9B6CE61F6E2D8669"/>
    <w:rsid w:val="002655F8"/>
  </w:style>
  <w:style w:type="paragraph" w:customStyle="1" w:styleId="03373DADFA7142C4A60AB1692CE04561">
    <w:name w:val="03373DADFA7142C4A60AB1692CE04561"/>
    <w:rsid w:val="002655F8"/>
  </w:style>
  <w:style w:type="paragraph" w:customStyle="1" w:styleId="2E781A9CD33D49DB83EEC6473CA686C6">
    <w:name w:val="2E781A9CD33D49DB83EEC6473CA686C6"/>
    <w:rsid w:val="002655F8"/>
  </w:style>
  <w:style w:type="paragraph" w:customStyle="1" w:styleId="90F41E4BEE844CFB82C61C9B24756717">
    <w:name w:val="90F41E4BEE844CFB82C61C9B24756717"/>
    <w:rsid w:val="002655F8"/>
  </w:style>
  <w:style w:type="paragraph" w:customStyle="1" w:styleId="03373DADFA7142C4A60AB1692CE045611">
    <w:name w:val="03373DADFA7142C4A60AB1692CE045611"/>
    <w:rsid w:val="002655F8"/>
    <w:pPr>
      <w:spacing w:before="200"/>
      <w:jc w:val="both"/>
    </w:pPr>
    <w:rPr>
      <w:sz w:val="20"/>
      <w:szCs w:val="20"/>
      <w:lang w:eastAsia="en-US"/>
    </w:rPr>
  </w:style>
  <w:style w:type="paragraph" w:customStyle="1" w:styleId="FE56005832A643309853BB84F7AB69561">
    <w:name w:val="FE56005832A643309853BB84F7AB69561"/>
    <w:rsid w:val="002655F8"/>
    <w:pPr>
      <w:spacing w:before="200"/>
      <w:jc w:val="both"/>
    </w:pPr>
    <w:rPr>
      <w:sz w:val="20"/>
      <w:szCs w:val="20"/>
      <w:lang w:eastAsia="en-US"/>
    </w:rPr>
  </w:style>
  <w:style w:type="paragraph" w:customStyle="1" w:styleId="23192FFBBBC541CD9B6CE61F6E2D86691">
    <w:name w:val="23192FFBBBC541CD9B6CE61F6E2D86691"/>
    <w:rsid w:val="002655F8"/>
    <w:pPr>
      <w:spacing w:before="200"/>
      <w:jc w:val="both"/>
    </w:pPr>
    <w:rPr>
      <w:sz w:val="20"/>
      <w:szCs w:val="20"/>
      <w:lang w:eastAsia="en-US"/>
    </w:rPr>
  </w:style>
  <w:style w:type="paragraph" w:customStyle="1" w:styleId="2E781A9CD33D49DB83EEC6473CA686C61">
    <w:name w:val="2E781A9CD33D49DB83EEC6473CA686C61"/>
    <w:rsid w:val="002655F8"/>
    <w:pPr>
      <w:spacing w:before="200"/>
      <w:jc w:val="both"/>
    </w:pPr>
    <w:rPr>
      <w:sz w:val="20"/>
      <w:szCs w:val="20"/>
      <w:lang w:eastAsia="en-US"/>
    </w:rPr>
  </w:style>
  <w:style w:type="paragraph" w:customStyle="1" w:styleId="90F41E4BEE844CFB82C61C9B247567171">
    <w:name w:val="90F41E4BEE844CFB82C61C9B247567171"/>
    <w:rsid w:val="002655F8"/>
    <w:pPr>
      <w:spacing w:before="200"/>
      <w:jc w:val="both"/>
    </w:pPr>
    <w:rPr>
      <w:sz w:val="20"/>
      <w:szCs w:val="20"/>
      <w:lang w:eastAsia="en-US"/>
    </w:rPr>
  </w:style>
  <w:style w:type="paragraph" w:customStyle="1" w:styleId="F0510B83EFFB41DFB5E3EDC5F109508F5">
    <w:name w:val="F0510B83EFFB41DFB5E3EDC5F109508F5"/>
    <w:rsid w:val="002655F8"/>
    <w:pPr>
      <w:spacing w:before="200"/>
      <w:jc w:val="both"/>
    </w:pPr>
    <w:rPr>
      <w:sz w:val="20"/>
      <w:szCs w:val="20"/>
      <w:lang w:eastAsia="en-US"/>
    </w:rPr>
  </w:style>
  <w:style w:type="paragraph" w:customStyle="1" w:styleId="04261CDB78EE49B5B7D495149BAAD4DC4">
    <w:name w:val="04261CDB78EE49B5B7D495149BAAD4DC4"/>
    <w:rsid w:val="002655F8"/>
    <w:pPr>
      <w:spacing w:before="200"/>
      <w:jc w:val="both"/>
    </w:pPr>
    <w:rPr>
      <w:sz w:val="20"/>
      <w:szCs w:val="20"/>
      <w:lang w:eastAsia="en-US"/>
    </w:rPr>
  </w:style>
  <w:style w:type="paragraph" w:customStyle="1" w:styleId="E00080D91BF64000BF644210D896CA4C4">
    <w:name w:val="E00080D91BF64000BF644210D896CA4C4"/>
    <w:rsid w:val="002655F8"/>
    <w:pPr>
      <w:spacing w:before="200"/>
      <w:jc w:val="both"/>
    </w:pPr>
    <w:rPr>
      <w:sz w:val="20"/>
      <w:szCs w:val="20"/>
      <w:lang w:eastAsia="en-US"/>
    </w:rPr>
  </w:style>
  <w:style w:type="paragraph" w:customStyle="1" w:styleId="96C7B64F0DCD448B923125446D0943763">
    <w:name w:val="96C7B64F0DCD448B923125446D0943763"/>
    <w:rsid w:val="002655F8"/>
    <w:pPr>
      <w:spacing w:before="200"/>
      <w:jc w:val="both"/>
    </w:pPr>
    <w:rPr>
      <w:sz w:val="20"/>
      <w:szCs w:val="20"/>
      <w:lang w:eastAsia="en-US"/>
    </w:rPr>
  </w:style>
  <w:style w:type="paragraph" w:customStyle="1" w:styleId="92E0F22D2D4D4B91B6F5FCF75EB746733">
    <w:name w:val="92E0F22D2D4D4B91B6F5FCF75EB746733"/>
    <w:rsid w:val="002655F8"/>
    <w:pPr>
      <w:spacing w:before="200"/>
      <w:jc w:val="both"/>
    </w:pPr>
    <w:rPr>
      <w:sz w:val="20"/>
      <w:szCs w:val="20"/>
      <w:lang w:eastAsia="en-US"/>
    </w:rPr>
  </w:style>
  <w:style w:type="paragraph" w:customStyle="1" w:styleId="8B699CB9E4CA4CE48AD48219DA8E3F301">
    <w:name w:val="8B699CB9E4CA4CE48AD48219DA8E3F301"/>
    <w:rsid w:val="002655F8"/>
    <w:pPr>
      <w:spacing w:before="200"/>
      <w:jc w:val="both"/>
    </w:pPr>
    <w:rPr>
      <w:sz w:val="20"/>
      <w:szCs w:val="20"/>
      <w:lang w:eastAsia="en-US"/>
    </w:rPr>
  </w:style>
  <w:style w:type="paragraph" w:customStyle="1" w:styleId="8B9FFCB69BE4451499391C2246AE5FED1">
    <w:name w:val="8B9FFCB69BE4451499391C2246AE5FED1"/>
    <w:rsid w:val="002655F8"/>
    <w:pPr>
      <w:spacing w:before="200"/>
      <w:jc w:val="both"/>
    </w:pPr>
    <w:rPr>
      <w:sz w:val="20"/>
      <w:szCs w:val="20"/>
      <w:lang w:eastAsia="en-US"/>
    </w:rPr>
  </w:style>
  <w:style w:type="paragraph" w:customStyle="1" w:styleId="F09ADFDB633D455484E8ACECB826F72A1">
    <w:name w:val="F09ADFDB633D455484E8ACECB826F72A1"/>
    <w:rsid w:val="002655F8"/>
    <w:pPr>
      <w:spacing w:before="200"/>
      <w:jc w:val="both"/>
    </w:pPr>
    <w:rPr>
      <w:sz w:val="20"/>
      <w:szCs w:val="20"/>
      <w:lang w:eastAsia="en-US"/>
    </w:rPr>
  </w:style>
  <w:style w:type="paragraph" w:customStyle="1" w:styleId="6892ECD2B937476EBB21022597A774BF1">
    <w:name w:val="6892ECD2B937476EBB21022597A774BF1"/>
    <w:rsid w:val="002655F8"/>
    <w:pPr>
      <w:spacing w:before="200"/>
      <w:jc w:val="both"/>
    </w:pPr>
    <w:rPr>
      <w:sz w:val="20"/>
      <w:szCs w:val="20"/>
      <w:lang w:eastAsia="en-US"/>
    </w:rPr>
  </w:style>
  <w:style w:type="paragraph" w:customStyle="1" w:styleId="9E3FF59391614160BF29A3046FDF378A1">
    <w:name w:val="9E3FF59391614160BF29A3046FDF378A1"/>
    <w:rsid w:val="002655F8"/>
    <w:pPr>
      <w:spacing w:before="200"/>
      <w:jc w:val="both"/>
    </w:pPr>
    <w:rPr>
      <w:sz w:val="20"/>
      <w:szCs w:val="20"/>
      <w:lang w:eastAsia="en-US"/>
    </w:rPr>
  </w:style>
  <w:style w:type="paragraph" w:customStyle="1" w:styleId="1B5A5685B83A4A2195D6E1974C42B7EE1">
    <w:name w:val="1B5A5685B83A4A2195D6E1974C42B7EE1"/>
    <w:rsid w:val="002655F8"/>
    <w:pPr>
      <w:spacing w:before="200"/>
      <w:jc w:val="both"/>
    </w:pPr>
    <w:rPr>
      <w:sz w:val="20"/>
      <w:szCs w:val="20"/>
      <w:lang w:eastAsia="en-US"/>
    </w:rPr>
  </w:style>
  <w:style w:type="paragraph" w:customStyle="1" w:styleId="CEA3804D29074F268BA0D039FF65A1142">
    <w:name w:val="CEA3804D29074F268BA0D039FF65A1142"/>
    <w:rsid w:val="002655F8"/>
    <w:pPr>
      <w:spacing w:before="200"/>
      <w:jc w:val="both"/>
    </w:pPr>
    <w:rPr>
      <w:sz w:val="20"/>
      <w:szCs w:val="20"/>
      <w:lang w:eastAsia="en-US"/>
    </w:rPr>
  </w:style>
  <w:style w:type="paragraph" w:customStyle="1" w:styleId="03373DADFA7142C4A60AB1692CE045612">
    <w:name w:val="03373DADFA7142C4A60AB1692CE045612"/>
    <w:rsid w:val="002655F8"/>
    <w:pPr>
      <w:spacing w:before="200"/>
      <w:jc w:val="both"/>
    </w:pPr>
    <w:rPr>
      <w:sz w:val="20"/>
      <w:szCs w:val="20"/>
      <w:lang w:eastAsia="en-US"/>
    </w:rPr>
  </w:style>
  <w:style w:type="paragraph" w:customStyle="1" w:styleId="FE56005832A643309853BB84F7AB69562">
    <w:name w:val="FE56005832A643309853BB84F7AB69562"/>
    <w:rsid w:val="002655F8"/>
    <w:pPr>
      <w:spacing w:before="200"/>
      <w:jc w:val="both"/>
    </w:pPr>
    <w:rPr>
      <w:sz w:val="20"/>
      <w:szCs w:val="20"/>
      <w:lang w:eastAsia="en-US"/>
    </w:rPr>
  </w:style>
  <w:style w:type="paragraph" w:customStyle="1" w:styleId="23192FFBBBC541CD9B6CE61F6E2D86692">
    <w:name w:val="23192FFBBBC541CD9B6CE61F6E2D86692"/>
    <w:rsid w:val="002655F8"/>
    <w:pPr>
      <w:spacing w:before="200"/>
      <w:jc w:val="both"/>
    </w:pPr>
    <w:rPr>
      <w:sz w:val="20"/>
      <w:szCs w:val="20"/>
      <w:lang w:eastAsia="en-US"/>
    </w:rPr>
  </w:style>
  <w:style w:type="paragraph" w:customStyle="1" w:styleId="2E781A9CD33D49DB83EEC6473CA686C62">
    <w:name w:val="2E781A9CD33D49DB83EEC6473CA686C62"/>
    <w:rsid w:val="002655F8"/>
    <w:pPr>
      <w:spacing w:before="200"/>
      <w:jc w:val="both"/>
    </w:pPr>
    <w:rPr>
      <w:sz w:val="20"/>
      <w:szCs w:val="20"/>
      <w:lang w:eastAsia="en-US"/>
    </w:rPr>
  </w:style>
  <w:style w:type="paragraph" w:customStyle="1" w:styleId="90F41E4BEE844CFB82C61C9B247567172">
    <w:name w:val="90F41E4BEE844CFB82C61C9B247567172"/>
    <w:rsid w:val="002655F8"/>
    <w:pPr>
      <w:spacing w:before="200"/>
      <w:jc w:val="both"/>
    </w:pPr>
    <w:rPr>
      <w:sz w:val="20"/>
      <w:szCs w:val="20"/>
      <w:lang w:eastAsia="en-US"/>
    </w:rPr>
  </w:style>
  <w:style w:type="paragraph" w:customStyle="1" w:styleId="F0510B83EFFB41DFB5E3EDC5F109508F6">
    <w:name w:val="F0510B83EFFB41DFB5E3EDC5F109508F6"/>
    <w:rsid w:val="002655F8"/>
    <w:pPr>
      <w:spacing w:before="200"/>
      <w:jc w:val="both"/>
    </w:pPr>
    <w:rPr>
      <w:sz w:val="20"/>
      <w:szCs w:val="20"/>
      <w:lang w:eastAsia="en-US"/>
    </w:rPr>
  </w:style>
  <w:style w:type="paragraph" w:customStyle="1" w:styleId="04261CDB78EE49B5B7D495149BAAD4DC5">
    <w:name w:val="04261CDB78EE49B5B7D495149BAAD4DC5"/>
    <w:rsid w:val="002655F8"/>
    <w:pPr>
      <w:spacing w:before="200"/>
      <w:jc w:val="both"/>
    </w:pPr>
    <w:rPr>
      <w:sz w:val="20"/>
      <w:szCs w:val="20"/>
      <w:lang w:eastAsia="en-US"/>
    </w:rPr>
  </w:style>
  <w:style w:type="paragraph" w:customStyle="1" w:styleId="E00080D91BF64000BF644210D896CA4C5">
    <w:name w:val="E00080D91BF64000BF644210D896CA4C5"/>
    <w:rsid w:val="002655F8"/>
    <w:pPr>
      <w:spacing w:before="200"/>
      <w:jc w:val="both"/>
    </w:pPr>
    <w:rPr>
      <w:sz w:val="20"/>
      <w:szCs w:val="20"/>
      <w:lang w:eastAsia="en-US"/>
    </w:rPr>
  </w:style>
  <w:style w:type="paragraph" w:customStyle="1" w:styleId="96C7B64F0DCD448B923125446D0943764">
    <w:name w:val="96C7B64F0DCD448B923125446D0943764"/>
    <w:rsid w:val="002655F8"/>
    <w:pPr>
      <w:spacing w:before="200"/>
      <w:jc w:val="both"/>
    </w:pPr>
    <w:rPr>
      <w:sz w:val="20"/>
      <w:szCs w:val="20"/>
      <w:lang w:eastAsia="en-US"/>
    </w:rPr>
  </w:style>
  <w:style w:type="paragraph" w:customStyle="1" w:styleId="92E0F22D2D4D4B91B6F5FCF75EB746734">
    <w:name w:val="92E0F22D2D4D4B91B6F5FCF75EB746734"/>
    <w:rsid w:val="002655F8"/>
    <w:pPr>
      <w:spacing w:before="200"/>
      <w:jc w:val="both"/>
    </w:pPr>
    <w:rPr>
      <w:sz w:val="20"/>
      <w:szCs w:val="20"/>
      <w:lang w:eastAsia="en-US"/>
    </w:rPr>
  </w:style>
  <w:style w:type="paragraph" w:customStyle="1" w:styleId="8B699CB9E4CA4CE48AD48219DA8E3F302">
    <w:name w:val="8B699CB9E4CA4CE48AD48219DA8E3F302"/>
    <w:rsid w:val="002655F8"/>
    <w:pPr>
      <w:spacing w:before="200"/>
      <w:jc w:val="both"/>
    </w:pPr>
    <w:rPr>
      <w:sz w:val="20"/>
      <w:szCs w:val="20"/>
      <w:lang w:eastAsia="en-US"/>
    </w:rPr>
  </w:style>
  <w:style w:type="paragraph" w:customStyle="1" w:styleId="8B9FFCB69BE4451499391C2246AE5FED2">
    <w:name w:val="8B9FFCB69BE4451499391C2246AE5FED2"/>
    <w:rsid w:val="002655F8"/>
    <w:pPr>
      <w:spacing w:before="200"/>
      <w:jc w:val="both"/>
    </w:pPr>
    <w:rPr>
      <w:sz w:val="20"/>
      <w:szCs w:val="20"/>
      <w:lang w:eastAsia="en-US"/>
    </w:rPr>
  </w:style>
  <w:style w:type="paragraph" w:customStyle="1" w:styleId="F09ADFDB633D455484E8ACECB826F72A2">
    <w:name w:val="F09ADFDB633D455484E8ACECB826F72A2"/>
    <w:rsid w:val="002655F8"/>
    <w:pPr>
      <w:spacing w:before="200"/>
      <w:jc w:val="both"/>
    </w:pPr>
    <w:rPr>
      <w:sz w:val="20"/>
      <w:szCs w:val="20"/>
      <w:lang w:eastAsia="en-US"/>
    </w:rPr>
  </w:style>
  <w:style w:type="paragraph" w:customStyle="1" w:styleId="6892ECD2B937476EBB21022597A774BF2">
    <w:name w:val="6892ECD2B937476EBB21022597A774BF2"/>
    <w:rsid w:val="002655F8"/>
    <w:pPr>
      <w:spacing w:before="200"/>
      <w:jc w:val="both"/>
    </w:pPr>
    <w:rPr>
      <w:sz w:val="20"/>
      <w:szCs w:val="20"/>
      <w:lang w:eastAsia="en-US"/>
    </w:rPr>
  </w:style>
  <w:style w:type="paragraph" w:customStyle="1" w:styleId="9E3FF59391614160BF29A3046FDF378A2">
    <w:name w:val="9E3FF59391614160BF29A3046FDF378A2"/>
    <w:rsid w:val="002655F8"/>
    <w:pPr>
      <w:spacing w:before="200"/>
      <w:jc w:val="both"/>
    </w:pPr>
    <w:rPr>
      <w:sz w:val="20"/>
      <w:szCs w:val="20"/>
      <w:lang w:eastAsia="en-US"/>
    </w:rPr>
  </w:style>
  <w:style w:type="paragraph" w:customStyle="1" w:styleId="1B5A5685B83A4A2195D6E1974C42B7EE2">
    <w:name w:val="1B5A5685B83A4A2195D6E1974C42B7EE2"/>
    <w:rsid w:val="002655F8"/>
    <w:pPr>
      <w:spacing w:before="200"/>
      <w:jc w:val="both"/>
    </w:pPr>
    <w:rPr>
      <w:sz w:val="20"/>
      <w:szCs w:val="20"/>
      <w:lang w:eastAsia="en-US"/>
    </w:rPr>
  </w:style>
  <w:style w:type="paragraph" w:customStyle="1" w:styleId="CEA3804D29074F268BA0D039FF65A1143">
    <w:name w:val="CEA3804D29074F268BA0D039FF65A1143"/>
    <w:rsid w:val="002655F8"/>
    <w:pPr>
      <w:spacing w:before="200"/>
      <w:jc w:val="both"/>
    </w:pPr>
    <w:rPr>
      <w:sz w:val="20"/>
      <w:szCs w:val="20"/>
      <w:lang w:eastAsia="en-US"/>
    </w:rPr>
  </w:style>
  <w:style w:type="paragraph" w:customStyle="1" w:styleId="25A617DEAB5B41F4910E6AC03FA1F4FA">
    <w:name w:val="25A617DEAB5B41F4910E6AC03FA1F4FA"/>
    <w:rsid w:val="002655F8"/>
  </w:style>
  <w:style w:type="paragraph" w:customStyle="1" w:styleId="315E2E3018F342FDA8FC038F97E3506B">
    <w:name w:val="315E2E3018F342FDA8FC038F97E3506B"/>
    <w:rsid w:val="002655F8"/>
  </w:style>
  <w:style w:type="paragraph" w:customStyle="1" w:styleId="03373DADFA7142C4A60AB1692CE045613">
    <w:name w:val="03373DADFA7142C4A60AB1692CE045613"/>
    <w:rsid w:val="002655F8"/>
    <w:pPr>
      <w:spacing w:before="200"/>
      <w:jc w:val="both"/>
    </w:pPr>
    <w:rPr>
      <w:sz w:val="20"/>
      <w:szCs w:val="20"/>
      <w:lang w:eastAsia="en-US"/>
    </w:rPr>
  </w:style>
  <w:style w:type="paragraph" w:customStyle="1" w:styleId="FE56005832A643309853BB84F7AB69563">
    <w:name w:val="FE56005832A643309853BB84F7AB69563"/>
    <w:rsid w:val="002655F8"/>
    <w:pPr>
      <w:spacing w:before="200"/>
      <w:jc w:val="both"/>
    </w:pPr>
    <w:rPr>
      <w:sz w:val="20"/>
      <w:szCs w:val="20"/>
      <w:lang w:eastAsia="en-US"/>
    </w:rPr>
  </w:style>
  <w:style w:type="paragraph" w:customStyle="1" w:styleId="23192FFBBBC541CD9B6CE61F6E2D86693">
    <w:name w:val="23192FFBBBC541CD9B6CE61F6E2D86693"/>
    <w:rsid w:val="002655F8"/>
    <w:pPr>
      <w:spacing w:before="200"/>
      <w:jc w:val="both"/>
    </w:pPr>
    <w:rPr>
      <w:sz w:val="20"/>
      <w:szCs w:val="20"/>
      <w:lang w:eastAsia="en-US"/>
    </w:rPr>
  </w:style>
  <w:style w:type="paragraph" w:customStyle="1" w:styleId="2E781A9CD33D49DB83EEC6473CA686C63">
    <w:name w:val="2E781A9CD33D49DB83EEC6473CA686C63"/>
    <w:rsid w:val="002655F8"/>
    <w:pPr>
      <w:spacing w:before="200"/>
      <w:jc w:val="both"/>
    </w:pPr>
    <w:rPr>
      <w:sz w:val="20"/>
      <w:szCs w:val="20"/>
      <w:lang w:eastAsia="en-US"/>
    </w:rPr>
  </w:style>
  <w:style w:type="paragraph" w:customStyle="1" w:styleId="90F41E4BEE844CFB82C61C9B247567173">
    <w:name w:val="90F41E4BEE844CFB82C61C9B247567173"/>
    <w:rsid w:val="002655F8"/>
    <w:pPr>
      <w:spacing w:before="200"/>
      <w:jc w:val="both"/>
    </w:pPr>
    <w:rPr>
      <w:sz w:val="20"/>
      <w:szCs w:val="20"/>
      <w:lang w:eastAsia="en-US"/>
    </w:rPr>
  </w:style>
  <w:style w:type="paragraph" w:customStyle="1" w:styleId="315E2E3018F342FDA8FC038F97E3506B1">
    <w:name w:val="315E2E3018F342FDA8FC038F97E3506B1"/>
    <w:rsid w:val="002655F8"/>
    <w:pPr>
      <w:spacing w:before="200"/>
      <w:jc w:val="both"/>
    </w:pPr>
    <w:rPr>
      <w:sz w:val="20"/>
      <w:szCs w:val="20"/>
      <w:lang w:eastAsia="en-US"/>
    </w:rPr>
  </w:style>
  <w:style w:type="paragraph" w:customStyle="1" w:styleId="F0510B83EFFB41DFB5E3EDC5F109508F7">
    <w:name w:val="F0510B83EFFB41DFB5E3EDC5F109508F7"/>
    <w:rsid w:val="002655F8"/>
    <w:pPr>
      <w:spacing w:before="200"/>
      <w:jc w:val="both"/>
    </w:pPr>
    <w:rPr>
      <w:sz w:val="20"/>
      <w:szCs w:val="20"/>
      <w:lang w:eastAsia="en-US"/>
    </w:rPr>
  </w:style>
  <w:style w:type="paragraph" w:customStyle="1" w:styleId="04261CDB78EE49B5B7D495149BAAD4DC6">
    <w:name w:val="04261CDB78EE49B5B7D495149BAAD4DC6"/>
    <w:rsid w:val="002655F8"/>
    <w:pPr>
      <w:spacing w:before="200"/>
      <w:jc w:val="both"/>
    </w:pPr>
    <w:rPr>
      <w:sz w:val="20"/>
      <w:szCs w:val="20"/>
      <w:lang w:eastAsia="en-US"/>
    </w:rPr>
  </w:style>
  <w:style w:type="paragraph" w:customStyle="1" w:styleId="E00080D91BF64000BF644210D896CA4C6">
    <w:name w:val="E00080D91BF64000BF644210D896CA4C6"/>
    <w:rsid w:val="002655F8"/>
    <w:pPr>
      <w:spacing w:before="200"/>
      <w:jc w:val="both"/>
    </w:pPr>
    <w:rPr>
      <w:sz w:val="20"/>
      <w:szCs w:val="20"/>
      <w:lang w:eastAsia="en-US"/>
    </w:rPr>
  </w:style>
  <w:style w:type="paragraph" w:customStyle="1" w:styleId="96C7B64F0DCD448B923125446D0943765">
    <w:name w:val="96C7B64F0DCD448B923125446D0943765"/>
    <w:rsid w:val="002655F8"/>
    <w:pPr>
      <w:spacing w:before="200"/>
      <w:jc w:val="both"/>
    </w:pPr>
    <w:rPr>
      <w:sz w:val="20"/>
      <w:szCs w:val="20"/>
      <w:lang w:eastAsia="en-US"/>
    </w:rPr>
  </w:style>
  <w:style w:type="paragraph" w:customStyle="1" w:styleId="92E0F22D2D4D4B91B6F5FCF75EB746735">
    <w:name w:val="92E0F22D2D4D4B91B6F5FCF75EB746735"/>
    <w:rsid w:val="002655F8"/>
    <w:pPr>
      <w:spacing w:before="200"/>
      <w:jc w:val="both"/>
    </w:pPr>
    <w:rPr>
      <w:sz w:val="20"/>
      <w:szCs w:val="20"/>
      <w:lang w:eastAsia="en-US"/>
    </w:rPr>
  </w:style>
  <w:style w:type="paragraph" w:customStyle="1" w:styleId="8B699CB9E4CA4CE48AD48219DA8E3F303">
    <w:name w:val="8B699CB9E4CA4CE48AD48219DA8E3F303"/>
    <w:rsid w:val="002655F8"/>
    <w:pPr>
      <w:spacing w:before="200"/>
      <w:jc w:val="both"/>
    </w:pPr>
    <w:rPr>
      <w:sz w:val="20"/>
      <w:szCs w:val="20"/>
      <w:lang w:eastAsia="en-US"/>
    </w:rPr>
  </w:style>
  <w:style w:type="paragraph" w:customStyle="1" w:styleId="8B9FFCB69BE4451499391C2246AE5FED3">
    <w:name w:val="8B9FFCB69BE4451499391C2246AE5FED3"/>
    <w:rsid w:val="002655F8"/>
    <w:pPr>
      <w:spacing w:before="200"/>
      <w:jc w:val="both"/>
    </w:pPr>
    <w:rPr>
      <w:sz w:val="20"/>
      <w:szCs w:val="20"/>
      <w:lang w:eastAsia="en-US"/>
    </w:rPr>
  </w:style>
  <w:style w:type="paragraph" w:customStyle="1" w:styleId="F09ADFDB633D455484E8ACECB826F72A3">
    <w:name w:val="F09ADFDB633D455484E8ACECB826F72A3"/>
    <w:rsid w:val="002655F8"/>
    <w:pPr>
      <w:spacing w:before="200"/>
      <w:jc w:val="both"/>
    </w:pPr>
    <w:rPr>
      <w:sz w:val="20"/>
      <w:szCs w:val="20"/>
      <w:lang w:eastAsia="en-US"/>
    </w:rPr>
  </w:style>
  <w:style w:type="paragraph" w:customStyle="1" w:styleId="6892ECD2B937476EBB21022597A774BF3">
    <w:name w:val="6892ECD2B937476EBB21022597A774BF3"/>
    <w:rsid w:val="002655F8"/>
    <w:pPr>
      <w:spacing w:before="200"/>
      <w:jc w:val="both"/>
    </w:pPr>
    <w:rPr>
      <w:sz w:val="20"/>
      <w:szCs w:val="20"/>
      <w:lang w:eastAsia="en-US"/>
    </w:rPr>
  </w:style>
  <w:style w:type="paragraph" w:customStyle="1" w:styleId="9E3FF59391614160BF29A3046FDF378A3">
    <w:name w:val="9E3FF59391614160BF29A3046FDF378A3"/>
    <w:rsid w:val="002655F8"/>
    <w:pPr>
      <w:spacing w:before="200"/>
      <w:jc w:val="both"/>
    </w:pPr>
    <w:rPr>
      <w:sz w:val="20"/>
      <w:szCs w:val="20"/>
      <w:lang w:eastAsia="en-US"/>
    </w:rPr>
  </w:style>
  <w:style w:type="paragraph" w:customStyle="1" w:styleId="1B5A5685B83A4A2195D6E1974C42B7EE3">
    <w:name w:val="1B5A5685B83A4A2195D6E1974C42B7EE3"/>
    <w:rsid w:val="002655F8"/>
    <w:pPr>
      <w:spacing w:before="200"/>
      <w:jc w:val="both"/>
    </w:pPr>
    <w:rPr>
      <w:sz w:val="20"/>
      <w:szCs w:val="20"/>
      <w:lang w:eastAsia="en-US"/>
    </w:rPr>
  </w:style>
  <w:style w:type="paragraph" w:customStyle="1" w:styleId="CEA3804D29074F268BA0D039FF65A1144">
    <w:name w:val="CEA3804D29074F268BA0D039FF65A1144"/>
    <w:rsid w:val="002655F8"/>
    <w:pPr>
      <w:spacing w:before="200"/>
      <w:jc w:val="both"/>
    </w:pPr>
    <w:rPr>
      <w:sz w:val="20"/>
      <w:szCs w:val="20"/>
      <w:lang w:eastAsia="en-US"/>
    </w:rPr>
  </w:style>
  <w:style w:type="paragraph" w:customStyle="1" w:styleId="03373DADFA7142C4A60AB1692CE045614">
    <w:name w:val="03373DADFA7142C4A60AB1692CE045614"/>
    <w:rsid w:val="002655F8"/>
    <w:pPr>
      <w:spacing w:before="200"/>
      <w:jc w:val="both"/>
    </w:pPr>
    <w:rPr>
      <w:sz w:val="20"/>
      <w:szCs w:val="20"/>
      <w:lang w:eastAsia="en-US"/>
    </w:rPr>
  </w:style>
  <w:style w:type="paragraph" w:customStyle="1" w:styleId="FE56005832A643309853BB84F7AB69564">
    <w:name w:val="FE56005832A643309853BB84F7AB69564"/>
    <w:rsid w:val="002655F8"/>
    <w:pPr>
      <w:spacing w:before="200"/>
      <w:jc w:val="both"/>
    </w:pPr>
    <w:rPr>
      <w:sz w:val="20"/>
      <w:szCs w:val="20"/>
      <w:lang w:eastAsia="en-US"/>
    </w:rPr>
  </w:style>
  <w:style w:type="paragraph" w:customStyle="1" w:styleId="23192FFBBBC541CD9B6CE61F6E2D86694">
    <w:name w:val="23192FFBBBC541CD9B6CE61F6E2D86694"/>
    <w:rsid w:val="002655F8"/>
    <w:pPr>
      <w:spacing w:before="200"/>
      <w:jc w:val="both"/>
    </w:pPr>
    <w:rPr>
      <w:sz w:val="20"/>
      <w:szCs w:val="20"/>
      <w:lang w:eastAsia="en-US"/>
    </w:rPr>
  </w:style>
  <w:style w:type="paragraph" w:customStyle="1" w:styleId="2E781A9CD33D49DB83EEC6473CA686C64">
    <w:name w:val="2E781A9CD33D49DB83EEC6473CA686C64"/>
    <w:rsid w:val="002655F8"/>
    <w:pPr>
      <w:spacing w:before="200"/>
      <w:jc w:val="both"/>
    </w:pPr>
    <w:rPr>
      <w:sz w:val="20"/>
      <w:szCs w:val="20"/>
      <w:lang w:eastAsia="en-US"/>
    </w:rPr>
  </w:style>
  <w:style w:type="paragraph" w:customStyle="1" w:styleId="90F41E4BEE844CFB82C61C9B247567174">
    <w:name w:val="90F41E4BEE844CFB82C61C9B247567174"/>
    <w:rsid w:val="002655F8"/>
    <w:pPr>
      <w:spacing w:before="200"/>
      <w:jc w:val="both"/>
    </w:pPr>
    <w:rPr>
      <w:sz w:val="20"/>
      <w:szCs w:val="20"/>
      <w:lang w:eastAsia="en-US"/>
    </w:rPr>
  </w:style>
  <w:style w:type="paragraph" w:customStyle="1" w:styleId="315E2E3018F342FDA8FC038F97E3506B2">
    <w:name w:val="315E2E3018F342FDA8FC038F97E3506B2"/>
    <w:rsid w:val="002655F8"/>
    <w:pPr>
      <w:spacing w:before="200"/>
      <w:jc w:val="both"/>
    </w:pPr>
    <w:rPr>
      <w:sz w:val="20"/>
      <w:szCs w:val="20"/>
      <w:lang w:eastAsia="en-US"/>
    </w:rPr>
  </w:style>
  <w:style w:type="paragraph" w:customStyle="1" w:styleId="F0510B83EFFB41DFB5E3EDC5F109508F8">
    <w:name w:val="F0510B83EFFB41DFB5E3EDC5F109508F8"/>
    <w:rsid w:val="002655F8"/>
    <w:pPr>
      <w:spacing w:before="200"/>
      <w:jc w:val="both"/>
    </w:pPr>
    <w:rPr>
      <w:sz w:val="20"/>
      <w:szCs w:val="20"/>
      <w:lang w:eastAsia="en-US"/>
    </w:rPr>
  </w:style>
  <w:style w:type="paragraph" w:customStyle="1" w:styleId="04261CDB78EE49B5B7D495149BAAD4DC7">
    <w:name w:val="04261CDB78EE49B5B7D495149BAAD4DC7"/>
    <w:rsid w:val="002655F8"/>
    <w:pPr>
      <w:spacing w:before="200"/>
      <w:jc w:val="both"/>
    </w:pPr>
    <w:rPr>
      <w:sz w:val="20"/>
      <w:szCs w:val="20"/>
      <w:lang w:eastAsia="en-US"/>
    </w:rPr>
  </w:style>
  <w:style w:type="paragraph" w:customStyle="1" w:styleId="E00080D91BF64000BF644210D896CA4C7">
    <w:name w:val="E00080D91BF64000BF644210D896CA4C7"/>
    <w:rsid w:val="002655F8"/>
    <w:pPr>
      <w:spacing w:before="200"/>
      <w:jc w:val="both"/>
    </w:pPr>
    <w:rPr>
      <w:sz w:val="20"/>
      <w:szCs w:val="20"/>
      <w:lang w:eastAsia="en-US"/>
    </w:rPr>
  </w:style>
  <w:style w:type="paragraph" w:customStyle="1" w:styleId="96C7B64F0DCD448B923125446D0943766">
    <w:name w:val="96C7B64F0DCD448B923125446D0943766"/>
    <w:rsid w:val="002655F8"/>
    <w:pPr>
      <w:spacing w:before="200"/>
      <w:jc w:val="both"/>
    </w:pPr>
    <w:rPr>
      <w:sz w:val="20"/>
      <w:szCs w:val="20"/>
      <w:lang w:eastAsia="en-US"/>
    </w:rPr>
  </w:style>
  <w:style w:type="paragraph" w:customStyle="1" w:styleId="92E0F22D2D4D4B91B6F5FCF75EB746736">
    <w:name w:val="92E0F22D2D4D4B91B6F5FCF75EB746736"/>
    <w:rsid w:val="002655F8"/>
    <w:pPr>
      <w:spacing w:before="200"/>
      <w:jc w:val="both"/>
    </w:pPr>
    <w:rPr>
      <w:sz w:val="20"/>
      <w:szCs w:val="20"/>
      <w:lang w:eastAsia="en-US"/>
    </w:rPr>
  </w:style>
  <w:style w:type="paragraph" w:customStyle="1" w:styleId="8B699CB9E4CA4CE48AD48219DA8E3F304">
    <w:name w:val="8B699CB9E4CA4CE48AD48219DA8E3F304"/>
    <w:rsid w:val="002655F8"/>
    <w:pPr>
      <w:spacing w:before="200"/>
      <w:jc w:val="both"/>
    </w:pPr>
    <w:rPr>
      <w:sz w:val="20"/>
      <w:szCs w:val="20"/>
      <w:lang w:eastAsia="en-US"/>
    </w:rPr>
  </w:style>
  <w:style w:type="paragraph" w:customStyle="1" w:styleId="8B9FFCB69BE4451499391C2246AE5FED4">
    <w:name w:val="8B9FFCB69BE4451499391C2246AE5FED4"/>
    <w:rsid w:val="002655F8"/>
    <w:pPr>
      <w:spacing w:before="200"/>
      <w:jc w:val="both"/>
    </w:pPr>
    <w:rPr>
      <w:sz w:val="20"/>
      <w:szCs w:val="20"/>
      <w:lang w:eastAsia="en-US"/>
    </w:rPr>
  </w:style>
  <w:style w:type="paragraph" w:customStyle="1" w:styleId="F09ADFDB633D455484E8ACECB826F72A4">
    <w:name w:val="F09ADFDB633D455484E8ACECB826F72A4"/>
    <w:rsid w:val="002655F8"/>
    <w:pPr>
      <w:spacing w:before="200"/>
      <w:jc w:val="both"/>
    </w:pPr>
    <w:rPr>
      <w:sz w:val="20"/>
      <w:szCs w:val="20"/>
      <w:lang w:eastAsia="en-US"/>
    </w:rPr>
  </w:style>
  <w:style w:type="paragraph" w:customStyle="1" w:styleId="6892ECD2B937476EBB21022597A774BF4">
    <w:name w:val="6892ECD2B937476EBB21022597A774BF4"/>
    <w:rsid w:val="002655F8"/>
    <w:pPr>
      <w:spacing w:before="200"/>
      <w:jc w:val="both"/>
    </w:pPr>
    <w:rPr>
      <w:sz w:val="20"/>
      <w:szCs w:val="20"/>
      <w:lang w:eastAsia="en-US"/>
    </w:rPr>
  </w:style>
  <w:style w:type="paragraph" w:customStyle="1" w:styleId="9E3FF59391614160BF29A3046FDF378A4">
    <w:name w:val="9E3FF59391614160BF29A3046FDF378A4"/>
    <w:rsid w:val="002655F8"/>
    <w:pPr>
      <w:spacing w:before="200"/>
      <w:jc w:val="both"/>
    </w:pPr>
    <w:rPr>
      <w:sz w:val="20"/>
      <w:szCs w:val="20"/>
      <w:lang w:eastAsia="en-US"/>
    </w:rPr>
  </w:style>
  <w:style w:type="paragraph" w:customStyle="1" w:styleId="1B5A5685B83A4A2195D6E1974C42B7EE4">
    <w:name w:val="1B5A5685B83A4A2195D6E1974C42B7EE4"/>
    <w:rsid w:val="002655F8"/>
    <w:pPr>
      <w:spacing w:before="200"/>
      <w:jc w:val="both"/>
    </w:pPr>
    <w:rPr>
      <w:sz w:val="20"/>
      <w:szCs w:val="20"/>
      <w:lang w:eastAsia="en-US"/>
    </w:rPr>
  </w:style>
  <w:style w:type="paragraph" w:customStyle="1" w:styleId="70640473CE7249C2997263AE14B3AC421">
    <w:name w:val="70640473CE7249C2997263AE14B3AC421"/>
    <w:rsid w:val="002655F8"/>
    <w:pPr>
      <w:spacing w:before="200"/>
      <w:jc w:val="both"/>
    </w:pPr>
    <w:rPr>
      <w:sz w:val="20"/>
      <w:szCs w:val="20"/>
      <w:lang w:eastAsia="en-US"/>
    </w:rPr>
  </w:style>
  <w:style w:type="paragraph" w:customStyle="1" w:styleId="18ED18A1FD02482AA273A2D71EB29B41">
    <w:name w:val="18ED18A1FD02482AA273A2D71EB29B41"/>
    <w:rsid w:val="002655F8"/>
  </w:style>
  <w:style w:type="paragraph" w:customStyle="1" w:styleId="0A9DFD0839E148AEBF120BEA03F19AFB">
    <w:name w:val="0A9DFD0839E148AEBF120BEA03F19AFB"/>
    <w:rsid w:val="002655F8"/>
  </w:style>
  <w:style w:type="paragraph" w:customStyle="1" w:styleId="03373DADFA7142C4A60AB1692CE045615">
    <w:name w:val="03373DADFA7142C4A60AB1692CE045615"/>
    <w:rsid w:val="002655F8"/>
    <w:pPr>
      <w:spacing w:before="200"/>
      <w:jc w:val="both"/>
    </w:pPr>
    <w:rPr>
      <w:sz w:val="20"/>
      <w:szCs w:val="20"/>
      <w:lang w:eastAsia="en-US"/>
    </w:rPr>
  </w:style>
  <w:style w:type="paragraph" w:customStyle="1" w:styleId="FE56005832A643309853BB84F7AB69565">
    <w:name w:val="FE56005832A643309853BB84F7AB69565"/>
    <w:rsid w:val="002655F8"/>
    <w:pPr>
      <w:spacing w:before="200"/>
      <w:jc w:val="both"/>
    </w:pPr>
    <w:rPr>
      <w:sz w:val="20"/>
      <w:szCs w:val="20"/>
      <w:lang w:eastAsia="en-US"/>
    </w:rPr>
  </w:style>
  <w:style w:type="paragraph" w:customStyle="1" w:styleId="23192FFBBBC541CD9B6CE61F6E2D86695">
    <w:name w:val="23192FFBBBC541CD9B6CE61F6E2D86695"/>
    <w:rsid w:val="002655F8"/>
    <w:pPr>
      <w:spacing w:before="200"/>
      <w:jc w:val="both"/>
    </w:pPr>
    <w:rPr>
      <w:sz w:val="20"/>
      <w:szCs w:val="20"/>
      <w:lang w:eastAsia="en-US"/>
    </w:rPr>
  </w:style>
  <w:style w:type="paragraph" w:customStyle="1" w:styleId="2E781A9CD33D49DB83EEC6473CA686C65">
    <w:name w:val="2E781A9CD33D49DB83EEC6473CA686C65"/>
    <w:rsid w:val="002655F8"/>
    <w:pPr>
      <w:spacing w:before="200"/>
      <w:jc w:val="both"/>
    </w:pPr>
    <w:rPr>
      <w:sz w:val="20"/>
      <w:szCs w:val="20"/>
      <w:lang w:eastAsia="en-US"/>
    </w:rPr>
  </w:style>
  <w:style w:type="paragraph" w:customStyle="1" w:styleId="90F41E4BEE844CFB82C61C9B247567175">
    <w:name w:val="90F41E4BEE844CFB82C61C9B247567175"/>
    <w:rsid w:val="002655F8"/>
    <w:pPr>
      <w:spacing w:before="200"/>
      <w:jc w:val="both"/>
    </w:pPr>
    <w:rPr>
      <w:sz w:val="20"/>
      <w:szCs w:val="20"/>
      <w:lang w:eastAsia="en-US"/>
    </w:rPr>
  </w:style>
  <w:style w:type="paragraph" w:customStyle="1" w:styleId="315E2E3018F342FDA8FC038F97E3506B3">
    <w:name w:val="315E2E3018F342FDA8FC038F97E3506B3"/>
    <w:rsid w:val="002655F8"/>
    <w:pPr>
      <w:spacing w:before="200"/>
      <w:jc w:val="both"/>
    </w:pPr>
    <w:rPr>
      <w:sz w:val="20"/>
      <w:szCs w:val="20"/>
      <w:lang w:eastAsia="en-US"/>
    </w:rPr>
  </w:style>
  <w:style w:type="paragraph" w:customStyle="1" w:styleId="F0510B83EFFB41DFB5E3EDC5F109508F9">
    <w:name w:val="F0510B83EFFB41DFB5E3EDC5F109508F9"/>
    <w:rsid w:val="002655F8"/>
    <w:pPr>
      <w:spacing w:before="200"/>
      <w:jc w:val="both"/>
    </w:pPr>
    <w:rPr>
      <w:sz w:val="20"/>
      <w:szCs w:val="20"/>
      <w:lang w:eastAsia="en-US"/>
    </w:rPr>
  </w:style>
  <w:style w:type="paragraph" w:customStyle="1" w:styleId="04261CDB78EE49B5B7D495149BAAD4DC8">
    <w:name w:val="04261CDB78EE49B5B7D495149BAAD4DC8"/>
    <w:rsid w:val="002655F8"/>
    <w:pPr>
      <w:spacing w:before="200"/>
      <w:jc w:val="both"/>
    </w:pPr>
    <w:rPr>
      <w:sz w:val="20"/>
      <w:szCs w:val="20"/>
      <w:lang w:eastAsia="en-US"/>
    </w:rPr>
  </w:style>
  <w:style w:type="paragraph" w:customStyle="1" w:styleId="E00080D91BF64000BF644210D896CA4C8">
    <w:name w:val="E00080D91BF64000BF644210D896CA4C8"/>
    <w:rsid w:val="002655F8"/>
    <w:pPr>
      <w:spacing w:before="200"/>
      <w:jc w:val="both"/>
    </w:pPr>
    <w:rPr>
      <w:sz w:val="20"/>
      <w:szCs w:val="20"/>
      <w:lang w:eastAsia="en-US"/>
    </w:rPr>
  </w:style>
  <w:style w:type="paragraph" w:customStyle="1" w:styleId="96C7B64F0DCD448B923125446D0943767">
    <w:name w:val="96C7B64F0DCD448B923125446D0943767"/>
    <w:rsid w:val="002655F8"/>
    <w:pPr>
      <w:spacing w:before="200"/>
      <w:jc w:val="both"/>
    </w:pPr>
    <w:rPr>
      <w:sz w:val="20"/>
      <w:szCs w:val="20"/>
      <w:lang w:eastAsia="en-US"/>
    </w:rPr>
  </w:style>
  <w:style w:type="paragraph" w:customStyle="1" w:styleId="92E0F22D2D4D4B91B6F5FCF75EB746737">
    <w:name w:val="92E0F22D2D4D4B91B6F5FCF75EB746737"/>
    <w:rsid w:val="002655F8"/>
    <w:pPr>
      <w:spacing w:before="200"/>
      <w:jc w:val="both"/>
    </w:pPr>
    <w:rPr>
      <w:sz w:val="20"/>
      <w:szCs w:val="20"/>
      <w:lang w:eastAsia="en-US"/>
    </w:rPr>
  </w:style>
  <w:style w:type="paragraph" w:customStyle="1" w:styleId="8B699CB9E4CA4CE48AD48219DA8E3F305">
    <w:name w:val="8B699CB9E4CA4CE48AD48219DA8E3F305"/>
    <w:rsid w:val="002655F8"/>
    <w:pPr>
      <w:spacing w:before="200"/>
      <w:jc w:val="both"/>
    </w:pPr>
    <w:rPr>
      <w:sz w:val="20"/>
      <w:szCs w:val="20"/>
      <w:lang w:eastAsia="en-US"/>
    </w:rPr>
  </w:style>
  <w:style w:type="paragraph" w:customStyle="1" w:styleId="0A9DFD0839E148AEBF120BEA03F19AFB1">
    <w:name w:val="0A9DFD0839E148AEBF120BEA03F19AFB1"/>
    <w:rsid w:val="002655F8"/>
    <w:pPr>
      <w:spacing w:before="200"/>
      <w:jc w:val="both"/>
    </w:pPr>
    <w:rPr>
      <w:sz w:val="20"/>
      <w:szCs w:val="20"/>
      <w:lang w:eastAsia="en-US"/>
    </w:rPr>
  </w:style>
  <w:style w:type="paragraph" w:customStyle="1" w:styleId="8B9FFCB69BE4451499391C2246AE5FED5">
    <w:name w:val="8B9FFCB69BE4451499391C2246AE5FED5"/>
    <w:rsid w:val="002655F8"/>
    <w:pPr>
      <w:spacing w:before="200"/>
      <w:jc w:val="both"/>
    </w:pPr>
    <w:rPr>
      <w:sz w:val="20"/>
      <w:szCs w:val="20"/>
      <w:lang w:eastAsia="en-US"/>
    </w:rPr>
  </w:style>
  <w:style w:type="paragraph" w:customStyle="1" w:styleId="F09ADFDB633D455484E8ACECB826F72A5">
    <w:name w:val="F09ADFDB633D455484E8ACECB826F72A5"/>
    <w:rsid w:val="002655F8"/>
    <w:pPr>
      <w:spacing w:before="200"/>
      <w:jc w:val="both"/>
    </w:pPr>
    <w:rPr>
      <w:sz w:val="20"/>
      <w:szCs w:val="20"/>
      <w:lang w:eastAsia="en-US"/>
    </w:rPr>
  </w:style>
  <w:style w:type="paragraph" w:customStyle="1" w:styleId="6892ECD2B937476EBB21022597A774BF5">
    <w:name w:val="6892ECD2B937476EBB21022597A774BF5"/>
    <w:rsid w:val="002655F8"/>
    <w:pPr>
      <w:spacing w:before="200"/>
      <w:jc w:val="both"/>
    </w:pPr>
    <w:rPr>
      <w:sz w:val="20"/>
      <w:szCs w:val="20"/>
      <w:lang w:eastAsia="en-US"/>
    </w:rPr>
  </w:style>
  <w:style w:type="paragraph" w:customStyle="1" w:styleId="9E3FF59391614160BF29A3046FDF378A5">
    <w:name w:val="9E3FF59391614160BF29A3046FDF378A5"/>
    <w:rsid w:val="002655F8"/>
    <w:pPr>
      <w:spacing w:before="200"/>
      <w:jc w:val="both"/>
    </w:pPr>
    <w:rPr>
      <w:sz w:val="20"/>
      <w:szCs w:val="20"/>
      <w:lang w:eastAsia="en-US"/>
    </w:rPr>
  </w:style>
  <w:style w:type="paragraph" w:customStyle="1" w:styleId="70640473CE7249C2997263AE14B3AC422">
    <w:name w:val="70640473CE7249C2997263AE14B3AC422"/>
    <w:rsid w:val="002655F8"/>
    <w:pPr>
      <w:spacing w:before="200"/>
      <w:jc w:val="both"/>
    </w:pPr>
    <w:rPr>
      <w:sz w:val="20"/>
      <w:szCs w:val="20"/>
      <w:lang w:eastAsia="en-US"/>
    </w:rPr>
  </w:style>
  <w:style w:type="paragraph" w:customStyle="1" w:styleId="4A23DC13EBBE49C18AE33ADD54AFE005">
    <w:name w:val="4A23DC13EBBE49C18AE33ADD54AFE005"/>
    <w:rsid w:val="002655F8"/>
  </w:style>
  <w:style w:type="paragraph" w:customStyle="1" w:styleId="607E9941125E443DB541F9500ECCAFD3">
    <w:name w:val="607E9941125E443DB541F9500ECCAFD3"/>
    <w:rsid w:val="002655F8"/>
  </w:style>
  <w:style w:type="paragraph" w:customStyle="1" w:styleId="76DA2C935CA748AD8659CB2ABCB2508A">
    <w:name w:val="76DA2C935CA748AD8659CB2ABCB2508A"/>
    <w:rsid w:val="002655F8"/>
  </w:style>
  <w:style w:type="paragraph" w:customStyle="1" w:styleId="DF9CBB7AC9B74FDCAD58D4FD2609A378">
    <w:name w:val="DF9CBB7AC9B74FDCAD58D4FD2609A378"/>
    <w:rsid w:val="002655F8"/>
  </w:style>
  <w:style w:type="paragraph" w:customStyle="1" w:styleId="03373DADFA7142C4A60AB1692CE045616">
    <w:name w:val="03373DADFA7142C4A60AB1692CE045616"/>
    <w:rsid w:val="002655F8"/>
    <w:pPr>
      <w:spacing w:before="200"/>
      <w:jc w:val="both"/>
    </w:pPr>
    <w:rPr>
      <w:sz w:val="20"/>
      <w:szCs w:val="20"/>
      <w:lang w:eastAsia="en-US"/>
    </w:rPr>
  </w:style>
  <w:style w:type="paragraph" w:customStyle="1" w:styleId="FE56005832A643309853BB84F7AB69566">
    <w:name w:val="FE56005832A643309853BB84F7AB69566"/>
    <w:rsid w:val="002655F8"/>
    <w:pPr>
      <w:spacing w:before="200"/>
      <w:jc w:val="both"/>
    </w:pPr>
    <w:rPr>
      <w:sz w:val="20"/>
      <w:szCs w:val="20"/>
      <w:lang w:eastAsia="en-US"/>
    </w:rPr>
  </w:style>
  <w:style w:type="paragraph" w:customStyle="1" w:styleId="23192FFBBBC541CD9B6CE61F6E2D86696">
    <w:name w:val="23192FFBBBC541CD9B6CE61F6E2D86696"/>
    <w:rsid w:val="002655F8"/>
    <w:pPr>
      <w:spacing w:before="200"/>
      <w:jc w:val="both"/>
    </w:pPr>
    <w:rPr>
      <w:sz w:val="20"/>
      <w:szCs w:val="20"/>
      <w:lang w:eastAsia="en-US"/>
    </w:rPr>
  </w:style>
  <w:style w:type="paragraph" w:customStyle="1" w:styleId="2E781A9CD33D49DB83EEC6473CA686C66">
    <w:name w:val="2E781A9CD33D49DB83EEC6473CA686C66"/>
    <w:rsid w:val="002655F8"/>
    <w:pPr>
      <w:spacing w:before="200"/>
      <w:jc w:val="both"/>
    </w:pPr>
    <w:rPr>
      <w:sz w:val="20"/>
      <w:szCs w:val="20"/>
      <w:lang w:eastAsia="en-US"/>
    </w:rPr>
  </w:style>
  <w:style w:type="paragraph" w:customStyle="1" w:styleId="90F41E4BEE844CFB82C61C9B247567176">
    <w:name w:val="90F41E4BEE844CFB82C61C9B247567176"/>
    <w:rsid w:val="002655F8"/>
    <w:pPr>
      <w:spacing w:before="200"/>
      <w:jc w:val="both"/>
    </w:pPr>
    <w:rPr>
      <w:sz w:val="20"/>
      <w:szCs w:val="20"/>
      <w:lang w:eastAsia="en-US"/>
    </w:rPr>
  </w:style>
  <w:style w:type="paragraph" w:customStyle="1" w:styleId="315E2E3018F342FDA8FC038F97E3506B4">
    <w:name w:val="315E2E3018F342FDA8FC038F97E3506B4"/>
    <w:rsid w:val="002655F8"/>
    <w:pPr>
      <w:spacing w:before="200"/>
      <w:jc w:val="both"/>
    </w:pPr>
    <w:rPr>
      <w:sz w:val="20"/>
      <w:szCs w:val="20"/>
      <w:lang w:eastAsia="en-US"/>
    </w:rPr>
  </w:style>
  <w:style w:type="paragraph" w:customStyle="1" w:styleId="F0510B83EFFB41DFB5E3EDC5F109508F10">
    <w:name w:val="F0510B83EFFB41DFB5E3EDC5F109508F10"/>
    <w:rsid w:val="002655F8"/>
    <w:pPr>
      <w:spacing w:before="200"/>
      <w:jc w:val="both"/>
    </w:pPr>
    <w:rPr>
      <w:sz w:val="20"/>
      <w:szCs w:val="20"/>
      <w:lang w:eastAsia="en-US"/>
    </w:rPr>
  </w:style>
  <w:style w:type="paragraph" w:customStyle="1" w:styleId="DF9CBB7AC9B74FDCAD58D4FD2609A3781">
    <w:name w:val="DF9CBB7AC9B74FDCAD58D4FD2609A3781"/>
    <w:rsid w:val="002655F8"/>
    <w:pPr>
      <w:spacing w:before="200"/>
      <w:jc w:val="both"/>
    </w:pPr>
    <w:rPr>
      <w:sz w:val="20"/>
      <w:szCs w:val="20"/>
      <w:lang w:eastAsia="en-US"/>
    </w:rPr>
  </w:style>
  <w:style w:type="paragraph" w:customStyle="1" w:styleId="04261CDB78EE49B5B7D495149BAAD4DC9">
    <w:name w:val="04261CDB78EE49B5B7D495149BAAD4DC9"/>
    <w:rsid w:val="002655F8"/>
    <w:pPr>
      <w:spacing w:before="200"/>
      <w:jc w:val="both"/>
    </w:pPr>
    <w:rPr>
      <w:sz w:val="20"/>
      <w:szCs w:val="20"/>
      <w:lang w:eastAsia="en-US"/>
    </w:rPr>
  </w:style>
  <w:style w:type="paragraph" w:customStyle="1" w:styleId="96C7B64F0DCD448B923125446D0943768">
    <w:name w:val="96C7B64F0DCD448B923125446D0943768"/>
    <w:rsid w:val="002655F8"/>
    <w:pPr>
      <w:spacing w:before="200"/>
      <w:jc w:val="both"/>
    </w:pPr>
    <w:rPr>
      <w:sz w:val="20"/>
      <w:szCs w:val="20"/>
      <w:lang w:eastAsia="en-US"/>
    </w:rPr>
  </w:style>
  <w:style w:type="paragraph" w:customStyle="1" w:styleId="8B699CB9E4CA4CE48AD48219DA8E3F306">
    <w:name w:val="8B699CB9E4CA4CE48AD48219DA8E3F306"/>
    <w:rsid w:val="002655F8"/>
    <w:pPr>
      <w:spacing w:before="200"/>
      <w:jc w:val="both"/>
    </w:pPr>
    <w:rPr>
      <w:sz w:val="20"/>
      <w:szCs w:val="20"/>
      <w:lang w:eastAsia="en-US"/>
    </w:rPr>
  </w:style>
  <w:style w:type="paragraph" w:customStyle="1" w:styleId="0A9DFD0839E148AEBF120BEA03F19AFB2">
    <w:name w:val="0A9DFD0839E148AEBF120BEA03F19AFB2"/>
    <w:rsid w:val="002655F8"/>
    <w:pPr>
      <w:spacing w:before="200"/>
      <w:jc w:val="both"/>
    </w:pPr>
    <w:rPr>
      <w:sz w:val="20"/>
      <w:szCs w:val="20"/>
      <w:lang w:eastAsia="en-US"/>
    </w:rPr>
  </w:style>
  <w:style w:type="paragraph" w:customStyle="1" w:styleId="8B9FFCB69BE4451499391C2246AE5FED6">
    <w:name w:val="8B9FFCB69BE4451499391C2246AE5FED6"/>
    <w:rsid w:val="002655F8"/>
    <w:pPr>
      <w:spacing w:before="200"/>
      <w:jc w:val="both"/>
    </w:pPr>
    <w:rPr>
      <w:sz w:val="20"/>
      <w:szCs w:val="20"/>
      <w:lang w:eastAsia="en-US"/>
    </w:rPr>
  </w:style>
  <w:style w:type="paragraph" w:customStyle="1" w:styleId="F09ADFDB633D455484E8ACECB826F72A6">
    <w:name w:val="F09ADFDB633D455484E8ACECB826F72A6"/>
    <w:rsid w:val="002655F8"/>
    <w:pPr>
      <w:spacing w:before="200"/>
      <w:jc w:val="both"/>
    </w:pPr>
    <w:rPr>
      <w:sz w:val="20"/>
      <w:szCs w:val="20"/>
      <w:lang w:eastAsia="en-US"/>
    </w:rPr>
  </w:style>
  <w:style w:type="paragraph" w:customStyle="1" w:styleId="607E9941125E443DB541F9500ECCAFD31">
    <w:name w:val="607E9941125E443DB541F9500ECCAFD31"/>
    <w:rsid w:val="002655F8"/>
    <w:pPr>
      <w:spacing w:before="200"/>
      <w:jc w:val="both"/>
    </w:pPr>
    <w:rPr>
      <w:sz w:val="20"/>
      <w:szCs w:val="20"/>
      <w:lang w:eastAsia="en-US"/>
    </w:rPr>
  </w:style>
  <w:style w:type="paragraph" w:customStyle="1" w:styleId="55863072880E4C1A9C3DC51BAE798257">
    <w:name w:val="55863072880E4C1A9C3DC51BAE798257"/>
    <w:rsid w:val="002655F8"/>
    <w:pPr>
      <w:spacing w:before="200"/>
      <w:jc w:val="both"/>
    </w:pPr>
    <w:rPr>
      <w:sz w:val="20"/>
      <w:szCs w:val="20"/>
      <w:lang w:eastAsia="en-US"/>
    </w:rPr>
  </w:style>
  <w:style w:type="paragraph" w:customStyle="1" w:styleId="6892ECD2B937476EBB21022597A774BF6">
    <w:name w:val="6892ECD2B937476EBB21022597A774BF6"/>
    <w:rsid w:val="002655F8"/>
    <w:pPr>
      <w:spacing w:before="200"/>
      <w:jc w:val="both"/>
    </w:pPr>
    <w:rPr>
      <w:sz w:val="20"/>
      <w:szCs w:val="20"/>
      <w:lang w:eastAsia="en-US"/>
    </w:rPr>
  </w:style>
  <w:style w:type="paragraph" w:customStyle="1" w:styleId="9E3FF59391614160BF29A3046FDF378A6">
    <w:name w:val="9E3FF59391614160BF29A3046FDF378A6"/>
    <w:rsid w:val="002655F8"/>
    <w:pPr>
      <w:spacing w:before="200"/>
      <w:jc w:val="both"/>
    </w:pPr>
    <w:rPr>
      <w:sz w:val="20"/>
      <w:szCs w:val="20"/>
      <w:lang w:eastAsia="en-US"/>
    </w:rPr>
  </w:style>
  <w:style w:type="paragraph" w:customStyle="1" w:styleId="70640473CE7249C2997263AE14B3AC423">
    <w:name w:val="70640473CE7249C2997263AE14B3AC423"/>
    <w:rsid w:val="002655F8"/>
    <w:pPr>
      <w:spacing w:before="200"/>
      <w:jc w:val="both"/>
    </w:pPr>
    <w:rPr>
      <w:sz w:val="20"/>
      <w:szCs w:val="20"/>
      <w:lang w:eastAsia="en-US"/>
    </w:rPr>
  </w:style>
  <w:style w:type="paragraph" w:customStyle="1" w:styleId="00BB201FDB164FBBBDF19722B16B7993">
    <w:name w:val="00BB201FDB164FBBBDF19722B16B7993"/>
    <w:rsid w:val="002655F8"/>
  </w:style>
  <w:style w:type="paragraph" w:customStyle="1" w:styleId="03373DADFA7142C4A60AB1692CE045617">
    <w:name w:val="03373DADFA7142C4A60AB1692CE045617"/>
    <w:rsid w:val="002655F8"/>
    <w:pPr>
      <w:spacing w:before="200"/>
      <w:jc w:val="both"/>
    </w:pPr>
    <w:rPr>
      <w:sz w:val="20"/>
      <w:szCs w:val="20"/>
      <w:lang w:eastAsia="en-US"/>
    </w:rPr>
  </w:style>
  <w:style w:type="paragraph" w:customStyle="1" w:styleId="FE56005832A643309853BB84F7AB69567">
    <w:name w:val="FE56005832A643309853BB84F7AB69567"/>
    <w:rsid w:val="002655F8"/>
    <w:pPr>
      <w:spacing w:before="200"/>
      <w:jc w:val="both"/>
    </w:pPr>
    <w:rPr>
      <w:sz w:val="20"/>
      <w:szCs w:val="20"/>
      <w:lang w:eastAsia="en-US"/>
    </w:rPr>
  </w:style>
  <w:style w:type="paragraph" w:customStyle="1" w:styleId="23192FFBBBC541CD9B6CE61F6E2D86697">
    <w:name w:val="23192FFBBBC541CD9B6CE61F6E2D86697"/>
    <w:rsid w:val="002655F8"/>
    <w:pPr>
      <w:spacing w:before="200"/>
      <w:jc w:val="both"/>
    </w:pPr>
    <w:rPr>
      <w:sz w:val="20"/>
      <w:szCs w:val="20"/>
      <w:lang w:eastAsia="en-US"/>
    </w:rPr>
  </w:style>
  <w:style w:type="paragraph" w:customStyle="1" w:styleId="2E781A9CD33D49DB83EEC6473CA686C67">
    <w:name w:val="2E781A9CD33D49DB83EEC6473CA686C67"/>
    <w:rsid w:val="002655F8"/>
    <w:pPr>
      <w:spacing w:before="200"/>
      <w:jc w:val="both"/>
    </w:pPr>
    <w:rPr>
      <w:sz w:val="20"/>
      <w:szCs w:val="20"/>
      <w:lang w:eastAsia="en-US"/>
    </w:rPr>
  </w:style>
  <w:style w:type="paragraph" w:customStyle="1" w:styleId="90F41E4BEE844CFB82C61C9B247567177">
    <w:name w:val="90F41E4BEE844CFB82C61C9B247567177"/>
    <w:rsid w:val="002655F8"/>
    <w:pPr>
      <w:spacing w:before="200"/>
      <w:jc w:val="both"/>
    </w:pPr>
    <w:rPr>
      <w:sz w:val="20"/>
      <w:szCs w:val="20"/>
      <w:lang w:eastAsia="en-US"/>
    </w:rPr>
  </w:style>
  <w:style w:type="paragraph" w:customStyle="1" w:styleId="315E2E3018F342FDA8FC038F97E3506B5">
    <w:name w:val="315E2E3018F342FDA8FC038F97E3506B5"/>
    <w:rsid w:val="002655F8"/>
    <w:pPr>
      <w:spacing w:before="200"/>
      <w:jc w:val="both"/>
    </w:pPr>
    <w:rPr>
      <w:sz w:val="20"/>
      <w:szCs w:val="20"/>
      <w:lang w:eastAsia="en-US"/>
    </w:rPr>
  </w:style>
  <w:style w:type="paragraph" w:customStyle="1" w:styleId="F0510B83EFFB41DFB5E3EDC5F109508F11">
    <w:name w:val="F0510B83EFFB41DFB5E3EDC5F109508F11"/>
    <w:rsid w:val="002655F8"/>
    <w:pPr>
      <w:spacing w:before="200"/>
      <w:jc w:val="both"/>
    </w:pPr>
    <w:rPr>
      <w:sz w:val="20"/>
      <w:szCs w:val="20"/>
      <w:lang w:eastAsia="en-US"/>
    </w:rPr>
  </w:style>
  <w:style w:type="paragraph" w:customStyle="1" w:styleId="00BB201FDB164FBBBDF19722B16B79931">
    <w:name w:val="00BB201FDB164FBBBDF19722B16B79931"/>
    <w:rsid w:val="002655F8"/>
    <w:pPr>
      <w:spacing w:before="200"/>
      <w:jc w:val="both"/>
    </w:pPr>
    <w:rPr>
      <w:sz w:val="20"/>
      <w:szCs w:val="20"/>
      <w:lang w:eastAsia="en-US"/>
    </w:rPr>
  </w:style>
  <w:style w:type="paragraph" w:customStyle="1" w:styleId="DF9CBB7AC9B74FDCAD58D4FD2609A3782">
    <w:name w:val="DF9CBB7AC9B74FDCAD58D4FD2609A3782"/>
    <w:rsid w:val="002655F8"/>
    <w:pPr>
      <w:spacing w:before="200"/>
      <w:jc w:val="both"/>
    </w:pPr>
    <w:rPr>
      <w:sz w:val="20"/>
      <w:szCs w:val="20"/>
      <w:lang w:eastAsia="en-US"/>
    </w:rPr>
  </w:style>
  <w:style w:type="paragraph" w:customStyle="1" w:styleId="8B699CB9E4CA4CE48AD48219DA8E3F307">
    <w:name w:val="8B699CB9E4CA4CE48AD48219DA8E3F307"/>
    <w:rsid w:val="002655F8"/>
    <w:pPr>
      <w:spacing w:before="200"/>
      <w:jc w:val="both"/>
    </w:pPr>
    <w:rPr>
      <w:sz w:val="20"/>
      <w:szCs w:val="20"/>
      <w:lang w:eastAsia="en-US"/>
    </w:rPr>
  </w:style>
  <w:style w:type="paragraph" w:customStyle="1" w:styleId="0A9DFD0839E148AEBF120BEA03F19AFB3">
    <w:name w:val="0A9DFD0839E148AEBF120BEA03F19AFB3"/>
    <w:rsid w:val="002655F8"/>
    <w:pPr>
      <w:spacing w:before="200"/>
      <w:jc w:val="both"/>
    </w:pPr>
    <w:rPr>
      <w:sz w:val="20"/>
      <w:szCs w:val="20"/>
      <w:lang w:eastAsia="en-US"/>
    </w:rPr>
  </w:style>
  <w:style w:type="paragraph" w:customStyle="1" w:styleId="8B9FFCB69BE4451499391C2246AE5FED7">
    <w:name w:val="8B9FFCB69BE4451499391C2246AE5FED7"/>
    <w:rsid w:val="002655F8"/>
    <w:pPr>
      <w:spacing w:before="200"/>
      <w:jc w:val="both"/>
    </w:pPr>
    <w:rPr>
      <w:sz w:val="20"/>
      <w:szCs w:val="20"/>
      <w:lang w:eastAsia="en-US"/>
    </w:rPr>
  </w:style>
  <w:style w:type="paragraph" w:customStyle="1" w:styleId="F09ADFDB633D455484E8ACECB826F72A7">
    <w:name w:val="F09ADFDB633D455484E8ACECB826F72A7"/>
    <w:rsid w:val="002655F8"/>
    <w:pPr>
      <w:spacing w:before="200"/>
      <w:jc w:val="both"/>
    </w:pPr>
    <w:rPr>
      <w:sz w:val="20"/>
      <w:szCs w:val="20"/>
      <w:lang w:eastAsia="en-US"/>
    </w:rPr>
  </w:style>
  <w:style w:type="paragraph" w:customStyle="1" w:styleId="607E9941125E443DB541F9500ECCAFD32">
    <w:name w:val="607E9941125E443DB541F9500ECCAFD32"/>
    <w:rsid w:val="002655F8"/>
    <w:pPr>
      <w:spacing w:before="200"/>
      <w:jc w:val="both"/>
    </w:pPr>
    <w:rPr>
      <w:sz w:val="20"/>
      <w:szCs w:val="20"/>
      <w:lang w:eastAsia="en-US"/>
    </w:rPr>
  </w:style>
  <w:style w:type="paragraph" w:customStyle="1" w:styleId="55863072880E4C1A9C3DC51BAE7982571">
    <w:name w:val="55863072880E4C1A9C3DC51BAE7982571"/>
    <w:rsid w:val="002655F8"/>
    <w:pPr>
      <w:spacing w:before="200"/>
      <w:jc w:val="both"/>
    </w:pPr>
    <w:rPr>
      <w:sz w:val="20"/>
      <w:szCs w:val="20"/>
      <w:lang w:eastAsia="en-US"/>
    </w:rPr>
  </w:style>
  <w:style w:type="paragraph" w:customStyle="1" w:styleId="6892ECD2B937476EBB21022597A774BF7">
    <w:name w:val="6892ECD2B937476EBB21022597A774BF7"/>
    <w:rsid w:val="002655F8"/>
    <w:pPr>
      <w:spacing w:before="200"/>
      <w:jc w:val="both"/>
    </w:pPr>
    <w:rPr>
      <w:sz w:val="20"/>
      <w:szCs w:val="20"/>
      <w:lang w:eastAsia="en-US"/>
    </w:rPr>
  </w:style>
  <w:style w:type="paragraph" w:customStyle="1" w:styleId="9E3FF59391614160BF29A3046FDF378A7">
    <w:name w:val="9E3FF59391614160BF29A3046FDF378A7"/>
    <w:rsid w:val="002655F8"/>
    <w:pPr>
      <w:spacing w:before="200"/>
      <w:jc w:val="both"/>
    </w:pPr>
    <w:rPr>
      <w:sz w:val="20"/>
      <w:szCs w:val="20"/>
      <w:lang w:eastAsia="en-US"/>
    </w:rPr>
  </w:style>
  <w:style w:type="paragraph" w:customStyle="1" w:styleId="70640473CE7249C2997263AE14B3AC424">
    <w:name w:val="70640473CE7249C2997263AE14B3AC424"/>
    <w:rsid w:val="002655F8"/>
    <w:pPr>
      <w:spacing w:before="200"/>
      <w:jc w:val="both"/>
    </w:pPr>
    <w:rPr>
      <w:sz w:val="20"/>
      <w:szCs w:val="20"/>
      <w:lang w:eastAsia="en-US"/>
    </w:rPr>
  </w:style>
  <w:style w:type="paragraph" w:customStyle="1" w:styleId="AF3AC648B161440FA7CA8FD8E2CB5CCB">
    <w:name w:val="AF3AC648B161440FA7CA8FD8E2CB5CCB"/>
    <w:rsid w:val="002655F8"/>
  </w:style>
  <w:style w:type="paragraph" w:customStyle="1" w:styleId="03373DADFA7142C4A60AB1692CE045618">
    <w:name w:val="03373DADFA7142C4A60AB1692CE045618"/>
    <w:rsid w:val="002655F8"/>
    <w:pPr>
      <w:spacing w:before="200"/>
      <w:jc w:val="both"/>
    </w:pPr>
    <w:rPr>
      <w:sz w:val="20"/>
      <w:szCs w:val="20"/>
      <w:lang w:eastAsia="en-US"/>
    </w:rPr>
  </w:style>
  <w:style w:type="paragraph" w:customStyle="1" w:styleId="FE56005832A643309853BB84F7AB69568">
    <w:name w:val="FE56005832A643309853BB84F7AB69568"/>
    <w:rsid w:val="002655F8"/>
    <w:pPr>
      <w:spacing w:before="200"/>
      <w:jc w:val="both"/>
    </w:pPr>
    <w:rPr>
      <w:sz w:val="20"/>
      <w:szCs w:val="20"/>
      <w:lang w:eastAsia="en-US"/>
    </w:rPr>
  </w:style>
  <w:style w:type="paragraph" w:customStyle="1" w:styleId="23192FFBBBC541CD9B6CE61F6E2D86698">
    <w:name w:val="23192FFBBBC541CD9B6CE61F6E2D86698"/>
    <w:rsid w:val="002655F8"/>
    <w:pPr>
      <w:spacing w:before="200"/>
      <w:jc w:val="both"/>
    </w:pPr>
    <w:rPr>
      <w:sz w:val="20"/>
      <w:szCs w:val="20"/>
      <w:lang w:eastAsia="en-US"/>
    </w:rPr>
  </w:style>
  <w:style w:type="paragraph" w:customStyle="1" w:styleId="2E781A9CD33D49DB83EEC6473CA686C68">
    <w:name w:val="2E781A9CD33D49DB83EEC6473CA686C68"/>
    <w:rsid w:val="002655F8"/>
    <w:pPr>
      <w:spacing w:before="200"/>
      <w:jc w:val="both"/>
    </w:pPr>
    <w:rPr>
      <w:sz w:val="20"/>
      <w:szCs w:val="20"/>
      <w:lang w:eastAsia="en-US"/>
    </w:rPr>
  </w:style>
  <w:style w:type="paragraph" w:customStyle="1" w:styleId="90F41E4BEE844CFB82C61C9B247567178">
    <w:name w:val="90F41E4BEE844CFB82C61C9B247567178"/>
    <w:rsid w:val="002655F8"/>
    <w:pPr>
      <w:spacing w:before="200"/>
      <w:jc w:val="both"/>
    </w:pPr>
    <w:rPr>
      <w:sz w:val="20"/>
      <w:szCs w:val="20"/>
      <w:lang w:eastAsia="en-US"/>
    </w:rPr>
  </w:style>
  <w:style w:type="paragraph" w:customStyle="1" w:styleId="315E2E3018F342FDA8FC038F97E3506B6">
    <w:name w:val="315E2E3018F342FDA8FC038F97E3506B6"/>
    <w:rsid w:val="002655F8"/>
    <w:pPr>
      <w:spacing w:before="200"/>
      <w:jc w:val="both"/>
    </w:pPr>
    <w:rPr>
      <w:sz w:val="20"/>
      <w:szCs w:val="20"/>
      <w:lang w:eastAsia="en-US"/>
    </w:rPr>
  </w:style>
  <w:style w:type="paragraph" w:customStyle="1" w:styleId="F0510B83EFFB41DFB5E3EDC5F109508F12">
    <w:name w:val="F0510B83EFFB41DFB5E3EDC5F109508F12"/>
    <w:rsid w:val="002655F8"/>
    <w:pPr>
      <w:spacing w:before="200"/>
      <w:jc w:val="both"/>
    </w:pPr>
    <w:rPr>
      <w:sz w:val="20"/>
      <w:szCs w:val="20"/>
      <w:lang w:eastAsia="en-US"/>
    </w:rPr>
  </w:style>
  <w:style w:type="paragraph" w:customStyle="1" w:styleId="00BB201FDB164FBBBDF19722B16B79932">
    <w:name w:val="00BB201FDB164FBBBDF19722B16B79932"/>
    <w:rsid w:val="002655F8"/>
    <w:pPr>
      <w:spacing w:before="200"/>
      <w:jc w:val="both"/>
    </w:pPr>
    <w:rPr>
      <w:sz w:val="20"/>
      <w:szCs w:val="20"/>
      <w:lang w:eastAsia="en-US"/>
    </w:rPr>
  </w:style>
  <w:style w:type="paragraph" w:customStyle="1" w:styleId="DF9CBB7AC9B74FDCAD58D4FD2609A3783">
    <w:name w:val="DF9CBB7AC9B74FDCAD58D4FD2609A3783"/>
    <w:rsid w:val="002655F8"/>
    <w:pPr>
      <w:spacing w:before="200"/>
      <w:jc w:val="both"/>
    </w:pPr>
    <w:rPr>
      <w:sz w:val="20"/>
      <w:szCs w:val="20"/>
      <w:lang w:eastAsia="en-US"/>
    </w:rPr>
  </w:style>
  <w:style w:type="paragraph" w:customStyle="1" w:styleId="8B699CB9E4CA4CE48AD48219DA8E3F308">
    <w:name w:val="8B699CB9E4CA4CE48AD48219DA8E3F308"/>
    <w:rsid w:val="002655F8"/>
    <w:pPr>
      <w:spacing w:before="200"/>
      <w:jc w:val="both"/>
    </w:pPr>
    <w:rPr>
      <w:sz w:val="20"/>
      <w:szCs w:val="20"/>
      <w:lang w:eastAsia="en-US"/>
    </w:rPr>
  </w:style>
  <w:style w:type="paragraph" w:customStyle="1" w:styleId="0A9DFD0839E148AEBF120BEA03F19AFB4">
    <w:name w:val="0A9DFD0839E148AEBF120BEA03F19AFB4"/>
    <w:rsid w:val="002655F8"/>
    <w:pPr>
      <w:spacing w:before="200"/>
      <w:jc w:val="both"/>
    </w:pPr>
    <w:rPr>
      <w:sz w:val="20"/>
      <w:szCs w:val="20"/>
      <w:lang w:eastAsia="en-US"/>
    </w:rPr>
  </w:style>
  <w:style w:type="paragraph" w:customStyle="1" w:styleId="8B9FFCB69BE4451499391C2246AE5FED8">
    <w:name w:val="8B9FFCB69BE4451499391C2246AE5FED8"/>
    <w:rsid w:val="002655F8"/>
    <w:pPr>
      <w:spacing w:before="200"/>
      <w:jc w:val="both"/>
    </w:pPr>
    <w:rPr>
      <w:sz w:val="20"/>
      <w:szCs w:val="20"/>
      <w:lang w:eastAsia="en-US"/>
    </w:rPr>
  </w:style>
  <w:style w:type="paragraph" w:customStyle="1" w:styleId="F09ADFDB633D455484E8ACECB826F72A8">
    <w:name w:val="F09ADFDB633D455484E8ACECB826F72A8"/>
    <w:rsid w:val="002655F8"/>
    <w:pPr>
      <w:spacing w:before="200"/>
      <w:jc w:val="both"/>
    </w:pPr>
    <w:rPr>
      <w:sz w:val="20"/>
      <w:szCs w:val="20"/>
      <w:lang w:eastAsia="en-US"/>
    </w:rPr>
  </w:style>
  <w:style w:type="paragraph" w:customStyle="1" w:styleId="607E9941125E443DB541F9500ECCAFD33">
    <w:name w:val="607E9941125E443DB541F9500ECCAFD33"/>
    <w:rsid w:val="002655F8"/>
    <w:pPr>
      <w:spacing w:before="200"/>
      <w:jc w:val="both"/>
    </w:pPr>
    <w:rPr>
      <w:sz w:val="20"/>
      <w:szCs w:val="20"/>
      <w:lang w:eastAsia="en-US"/>
    </w:rPr>
  </w:style>
  <w:style w:type="paragraph" w:customStyle="1" w:styleId="55863072880E4C1A9C3DC51BAE7982572">
    <w:name w:val="55863072880E4C1A9C3DC51BAE7982572"/>
    <w:rsid w:val="002655F8"/>
    <w:pPr>
      <w:spacing w:before="200"/>
      <w:jc w:val="both"/>
    </w:pPr>
    <w:rPr>
      <w:sz w:val="20"/>
      <w:szCs w:val="20"/>
      <w:lang w:eastAsia="en-US"/>
    </w:rPr>
  </w:style>
  <w:style w:type="paragraph" w:customStyle="1" w:styleId="AF3AC648B161440FA7CA8FD8E2CB5CCB1">
    <w:name w:val="AF3AC648B161440FA7CA8FD8E2CB5CCB1"/>
    <w:rsid w:val="002655F8"/>
    <w:pPr>
      <w:spacing w:before="200"/>
      <w:jc w:val="both"/>
    </w:pPr>
    <w:rPr>
      <w:sz w:val="20"/>
      <w:szCs w:val="20"/>
      <w:lang w:eastAsia="en-US"/>
    </w:rPr>
  </w:style>
  <w:style w:type="paragraph" w:customStyle="1" w:styleId="6892ECD2B937476EBB21022597A774BF8">
    <w:name w:val="6892ECD2B937476EBB21022597A774BF8"/>
    <w:rsid w:val="002655F8"/>
    <w:pPr>
      <w:spacing w:before="200"/>
      <w:jc w:val="both"/>
    </w:pPr>
    <w:rPr>
      <w:sz w:val="20"/>
      <w:szCs w:val="20"/>
      <w:lang w:eastAsia="en-US"/>
    </w:rPr>
  </w:style>
  <w:style w:type="paragraph" w:customStyle="1" w:styleId="9E3FF59391614160BF29A3046FDF378A8">
    <w:name w:val="9E3FF59391614160BF29A3046FDF378A8"/>
    <w:rsid w:val="002655F8"/>
    <w:pPr>
      <w:spacing w:before="200"/>
      <w:jc w:val="both"/>
    </w:pPr>
    <w:rPr>
      <w:sz w:val="20"/>
      <w:szCs w:val="20"/>
      <w:lang w:eastAsia="en-US"/>
    </w:rPr>
  </w:style>
  <w:style w:type="paragraph" w:customStyle="1" w:styleId="70640473CE7249C2997263AE14B3AC425">
    <w:name w:val="70640473CE7249C2997263AE14B3AC425"/>
    <w:rsid w:val="002655F8"/>
    <w:pPr>
      <w:spacing w:before="200"/>
      <w:jc w:val="both"/>
    </w:pPr>
    <w:rPr>
      <w:sz w:val="20"/>
      <w:szCs w:val="20"/>
      <w:lang w:eastAsia="en-US"/>
    </w:rPr>
  </w:style>
  <w:style w:type="paragraph" w:customStyle="1" w:styleId="7DD35B7D25724B9FAD52C8B643E46F5F">
    <w:name w:val="7DD35B7D25724B9FAD52C8B643E46F5F"/>
    <w:rsid w:val="002655F8"/>
  </w:style>
  <w:style w:type="paragraph" w:customStyle="1" w:styleId="039C4B9B28A646BE8B221772BFD4CF16">
    <w:name w:val="039C4B9B28A646BE8B221772BFD4CF16"/>
    <w:rsid w:val="002655F8"/>
  </w:style>
  <w:style w:type="paragraph" w:customStyle="1" w:styleId="75D30373FE814809B8FCCCCFEFDEAF64">
    <w:name w:val="75D30373FE814809B8FCCCCFEFDEAF64"/>
    <w:rsid w:val="002655F8"/>
  </w:style>
  <w:style w:type="paragraph" w:customStyle="1" w:styleId="F69469D12B9A42E9B87CA4C463E8317B">
    <w:name w:val="F69469D12B9A42E9B87CA4C463E8317B"/>
    <w:rsid w:val="002655F8"/>
  </w:style>
  <w:style w:type="paragraph" w:customStyle="1" w:styleId="64D5C3851FD94B0F9218D7D13EDF151F">
    <w:name w:val="64D5C3851FD94B0F9218D7D13EDF151F"/>
    <w:rsid w:val="002655F8"/>
  </w:style>
  <w:style w:type="paragraph" w:customStyle="1" w:styleId="05836086386C4B0D91A49E92E59C9788">
    <w:name w:val="05836086386C4B0D91A49E92E59C9788"/>
    <w:rsid w:val="002655F8"/>
  </w:style>
  <w:style w:type="paragraph" w:customStyle="1" w:styleId="CD4224388659485CB4730BA73AA6E951">
    <w:name w:val="CD4224388659485CB4730BA73AA6E951"/>
    <w:rsid w:val="002655F8"/>
  </w:style>
  <w:style w:type="paragraph" w:customStyle="1" w:styleId="7A78F2A5F75944CAAC5B2CDA4B9E85AD">
    <w:name w:val="7A78F2A5F75944CAAC5B2CDA4B9E85AD"/>
    <w:rsid w:val="002655F8"/>
  </w:style>
  <w:style w:type="paragraph" w:customStyle="1" w:styleId="D32274DA5D954B17B1A984E2EE5E90FF">
    <w:name w:val="D32274DA5D954B17B1A984E2EE5E90FF"/>
    <w:rsid w:val="002655F8"/>
  </w:style>
  <w:style w:type="paragraph" w:customStyle="1" w:styleId="657FE7EA56C94B7982BF4D95FC134A48">
    <w:name w:val="657FE7EA56C94B7982BF4D95FC134A48"/>
    <w:rsid w:val="002655F8"/>
  </w:style>
  <w:style w:type="paragraph" w:customStyle="1" w:styleId="14EA58DD5C394D3C8859A8597511E731">
    <w:name w:val="14EA58DD5C394D3C8859A8597511E731"/>
    <w:rsid w:val="002655F8"/>
  </w:style>
  <w:style w:type="paragraph" w:customStyle="1" w:styleId="CA828613275F49C3B83BFD04483C72BB">
    <w:name w:val="CA828613275F49C3B83BFD04483C72BB"/>
    <w:rsid w:val="002655F8"/>
  </w:style>
  <w:style w:type="paragraph" w:customStyle="1" w:styleId="0AC307A11B384803B6A16E979CF74B66">
    <w:name w:val="0AC307A11B384803B6A16E979CF74B66"/>
    <w:rsid w:val="002655F8"/>
  </w:style>
  <w:style w:type="paragraph" w:customStyle="1" w:styleId="BF209E53D9554F15926253A31A64D380">
    <w:name w:val="BF209E53D9554F15926253A31A64D380"/>
    <w:rsid w:val="002655F8"/>
  </w:style>
  <w:style w:type="paragraph" w:customStyle="1" w:styleId="3AA33318528E47E08A4587C729DF9764">
    <w:name w:val="3AA33318528E47E08A4587C729DF9764"/>
    <w:rsid w:val="002655F8"/>
  </w:style>
  <w:style w:type="paragraph" w:customStyle="1" w:styleId="046107C2E8224F8D887827B52BFB30FD">
    <w:name w:val="046107C2E8224F8D887827B52BFB30FD"/>
    <w:rsid w:val="002655F8"/>
  </w:style>
  <w:style w:type="paragraph" w:customStyle="1" w:styleId="88A2809A9E4048AEAF6F22B90786802A">
    <w:name w:val="88A2809A9E4048AEAF6F22B90786802A"/>
    <w:rsid w:val="002655F8"/>
  </w:style>
  <w:style w:type="paragraph" w:customStyle="1" w:styleId="D4CA8730CD174E68B5118FB061F8C43D">
    <w:name w:val="D4CA8730CD174E68B5118FB061F8C43D"/>
    <w:rsid w:val="002655F8"/>
  </w:style>
  <w:style w:type="paragraph" w:customStyle="1" w:styleId="255235C208694CA1B0E096A7F0634C00">
    <w:name w:val="255235C208694CA1B0E096A7F0634C00"/>
    <w:rsid w:val="002655F8"/>
  </w:style>
  <w:style w:type="paragraph" w:customStyle="1" w:styleId="9AD9A73EDFEE4A8BAF5CEE670570F0F9">
    <w:name w:val="9AD9A73EDFEE4A8BAF5CEE670570F0F9"/>
    <w:rsid w:val="002655F8"/>
  </w:style>
  <w:style w:type="paragraph" w:customStyle="1" w:styleId="108147A9B5B54388A99C07F9BB0DCCB6">
    <w:name w:val="108147A9B5B54388A99C07F9BB0DCCB6"/>
    <w:rsid w:val="002655F8"/>
  </w:style>
  <w:style w:type="paragraph" w:customStyle="1" w:styleId="FB6E71E3FD41460BB23F4336C16BFB57">
    <w:name w:val="FB6E71E3FD41460BB23F4336C16BFB57"/>
    <w:rsid w:val="002655F8"/>
  </w:style>
  <w:style w:type="paragraph" w:customStyle="1" w:styleId="D8273F8EB46C48FCA059A1B21E98F00B">
    <w:name w:val="D8273F8EB46C48FCA059A1B21E98F00B"/>
    <w:rsid w:val="002655F8"/>
  </w:style>
  <w:style w:type="paragraph" w:customStyle="1" w:styleId="85E48FD9271A450199C1964ECCC64695">
    <w:name w:val="85E48FD9271A450199C1964ECCC64695"/>
    <w:rsid w:val="002655F8"/>
  </w:style>
  <w:style w:type="paragraph" w:customStyle="1" w:styleId="69F268E523B44CC1A8F3C18E30161C8F">
    <w:name w:val="69F268E523B44CC1A8F3C18E30161C8F"/>
    <w:rsid w:val="002655F8"/>
  </w:style>
  <w:style w:type="paragraph" w:customStyle="1" w:styleId="27C202C677004E879539171A49680DD0">
    <w:name w:val="27C202C677004E879539171A49680DD0"/>
    <w:rsid w:val="002655F8"/>
  </w:style>
  <w:style w:type="paragraph" w:customStyle="1" w:styleId="6FE12568E673421588ED40D24AEB9336">
    <w:name w:val="6FE12568E673421588ED40D24AEB9336"/>
    <w:rsid w:val="002655F8"/>
  </w:style>
  <w:style w:type="paragraph" w:customStyle="1" w:styleId="73429C5EA2AE454FB722EEB1BA964FB7">
    <w:name w:val="73429C5EA2AE454FB722EEB1BA964FB7"/>
    <w:rsid w:val="002655F8"/>
  </w:style>
  <w:style w:type="paragraph" w:customStyle="1" w:styleId="7D904ADC4B8C4F5A85D6328681A2E48D">
    <w:name w:val="7D904ADC4B8C4F5A85D6328681A2E48D"/>
    <w:rsid w:val="002655F8"/>
  </w:style>
  <w:style w:type="paragraph" w:customStyle="1" w:styleId="2BA7E2A2F8E84B098778DEECBCBA1D1E">
    <w:name w:val="2BA7E2A2F8E84B098778DEECBCBA1D1E"/>
    <w:rsid w:val="002655F8"/>
  </w:style>
  <w:style w:type="paragraph" w:customStyle="1" w:styleId="05A028FCFC894D3581D90BE872995A85">
    <w:name w:val="05A028FCFC894D3581D90BE872995A85"/>
    <w:rsid w:val="002655F8"/>
  </w:style>
  <w:style w:type="paragraph" w:customStyle="1" w:styleId="7DD35B7D25724B9FAD52C8B643E46F5F1">
    <w:name w:val="7DD35B7D25724B9FAD52C8B643E46F5F1"/>
    <w:rsid w:val="002655F8"/>
    <w:pPr>
      <w:spacing w:before="200"/>
      <w:jc w:val="both"/>
    </w:pPr>
    <w:rPr>
      <w:sz w:val="20"/>
      <w:szCs w:val="20"/>
      <w:lang w:eastAsia="en-US"/>
    </w:rPr>
  </w:style>
  <w:style w:type="paragraph" w:customStyle="1" w:styleId="039C4B9B28A646BE8B221772BFD4CF161">
    <w:name w:val="039C4B9B28A646BE8B221772BFD4CF161"/>
    <w:rsid w:val="002655F8"/>
    <w:pPr>
      <w:spacing w:before="200"/>
      <w:jc w:val="both"/>
    </w:pPr>
    <w:rPr>
      <w:sz w:val="20"/>
      <w:szCs w:val="20"/>
      <w:lang w:eastAsia="en-US"/>
    </w:rPr>
  </w:style>
  <w:style w:type="paragraph" w:customStyle="1" w:styleId="75D30373FE814809B8FCCCCFEFDEAF641">
    <w:name w:val="75D30373FE814809B8FCCCCFEFDEAF641"/>
    <w:rsid w:val="002655F8"/>
    <w:pPr>
      <w:spacing w:before="200"/>
      <w:jc w:val="both"/>
    </w:pPr>
    <w:rPr>
      <w:sz w:val="20"/>
      <w:szCs w:val="20"/>
      <w:lang w:eastAsia="en-US"/>
    </w:rPr>
  </w:style>
  <w:style w:type="paragraph" w:customStyle="1" w:styleId="F69469D12B9A42E9B87CA4C463E8317B1">
    <w:name w:val="F69469D12B9A42E9B87CA4C463E8317B1"/>
    <w:rsid w:val="002655F8"/>
    <w:pPr>
      <w:spacing w:before="200"/>
      <w:jc w:val="both"/>
    </w:pPr>
    <w:rPr>
      <w:sz w:val="20"/>
      <w:szCs w:val="20"/>
      <w:lang w:eastAsia="en-US"/>
    </w:rPr>
  </w:style>
  <w:style w:type="paragraph" w:customStyle="1" w:styleId="64D5C3851FD94B0F9218D7D13EDF151F1">
    <w:name w:val="64D5C3851FD94B0F9218D7D13EDF151F1"/>
    <w:rsid w:val="002655F8"/>
    <w:pPr>
      <w:spacing w:before="200"/>
      <w:jc w:val="both"/>
    </w:pPr>
    <w:rPr>
      <w:sz w:val="20"/>
      <w:szCs w:val="20"/>
      <w:lang w:eastAsia="en-US"/>
    </w:rPr>
  </w:style>
  <w:style w:type="paragraph" w:customStyle="1" w:styleId="05836086386C4B0D91A49E92E59C97881">
    <w:name w:val="05836086386C4B0D91A49E92E59C97881"/>
    <w:rsid w:val="002655F8"/>
    <w:pPr>
      <w:spacing w:before="200"/>
      <w:jc w:val="both"/>
    </w:pPr>
    <w:rPr>
      <w:sz w:val="20"/>
      <w:szCs w:val="20"/>
      <w:lang w:eastAsia="en-US"/>
    </w:rPr>
  </w:style>
  <w:style w:type="paragraph" w:customStyle="1" w:styleId="CD4224388659485CB4730BA73AA6E9511">
    <w:name w:val="CD4224388659485CB4730BA73AA6E9511"/>
    <w:rsid w:val="002655F8"/>
    <w:pPr>
      <w:spacing w:before="200"/>
      <w:jc w:val="both"/>
    </w:pPr>
    <w:rPr>
      <w:sz w:val="20"/>
      <w:szCs w:val="20"/>
      <w:lang w:eastAsia="en-US"/>
    </w:rPr>
  </w:style>
  <w:style w:type="paragraph" w:customStyle="1" w:styleId="7A78F2A5F75944CAAC5B2CDA4B9E85AD1">
    <w:name w:val="7A78F2A5F75944CAAC5B2CDA4B9E85AD1"/>
    <w:rsid w:val="002655F8"/>
    <w:pPr>
      <w:spacing w:before="200"/>
      <w:jc w:val="both"/>
    </w:pPr>
    <w:rPr>
      <w:sz w:val="20"/>
      <w:szCs w:val="20"/>
      <w:lang w:eastAsia="en-US"/>
    </w:rPr>
  </w:style>
  <w:style w:type="paragraph" w:customStyle="1" w:styleId="D32274DA5D954B17B1A984E2EE5E90FF1">
    <w:name w:val="D32274DA5D954B17B1A984E2EE5E90FF1"/>
    <w:rsid w:val="002655F8"/>
    <w:pPr>
      <w:spacing w:before="200"/>
      <w:jc w:val="both"/>
    </w:pPr>
    <w:rPr>
      <w:sz w:val="20"/>
      <w:szCs w:val="20"/>
      <w:lang w:eastAsia="en-US"/>
    </w:rPr>
  </w:style>
  <w:style w:type="paragraph" w:customStyle="1" w:styleId="657FE7EA56C94B7982BF4D95FC134A481">
    <w:name w:val="657FE7EA56C94B7982BF4D95FC134A481"/>
    <w:rsid w:val="002655F8"/>
    <w:pPr>
      <w:spacing w:before="200"/>
      <w:jc w:val="both"/>
    </w:pPr>
    <w:rPr>
      <w:sz w:val="20"/>
      <w:szCs w:val="20"/>
      <w:lang w:eastAsia="en-US"/>
    </w:rPr>
  </w:style>
  <w:style w:type="paragraph" w:customStyle="1" w:styleId="4BACF690E74145B18613ECB7E6416EB7">
    <w:name w:val="4BACF690E74145B18613ECB7E6416EB7"/>
    <w:rsid w:val="002655F8"/>
    <w:pPr>
      <w:spacing w:before="200"/>
      <w:jc w:val="both"/>
    </w:pPr>
    <w:rPr>
      <w:sz w:val="20"/>
      <w:szCs w:val="20"/>
      <w:lang w:eastAsia="en-US"/>
    </w:rPr>
  </w:style>
  <w:style w:type="paragraph" w:customStyle="1" w:styleId="AC33F730497E46DFB743E97F78F693E6">
    <w:name w:val="AC33F730497E46DFB743E97F78F693E6"/>
    <w:rsid w:val="002655F8"/>
    <w:pPr>
      <w:spacing w:before="200"/>
      <w:jc w:val="both"/>
    </w:pPr>
    <w:rPr>
      <w:sz w:val="20"/>
      <w:szCs w:val="20"/>
      <w:lang w:eastAsia="en-US"/>
    </w:rPr>
  </w:style>
  <w:style w:type="paragraph" w:customStyle="1" w:styleId="0AC307A11B384803B6A16E979CF74B661">
    <w:name w:val="0AC307A11B384803B6A16E979CF74B661"/>
    <w:rsid w:val="002655F8"/>
    <w:pPr>
      <w:spacing w:before="200"/>
      <w:jc w:val="both"/>
    </w:pPr>
    <w:rPr>
      <w:sz w:val="20"/>
      <w:szCs w:val="20"/>
      <w:lang w:eastAsia="en-US"/>
    </w:rPr>
  </w:style>
  <w:style w:type="paragraph" w:customStyle="1" w:styleId="BF209E53D9554F15926253A31A64D3801">
    <w:name w:val="BF209E53D9554F15926253A31A64D3801"/>
    <w:rsid w:val="002655F8"/>
    <w:pPr>
      <w:spacing w:before="200"/>
      <w:jc w:val="both"/>
    </w:pPr>
    <w:rPr>
      <w:sz w:val="20"/>
      <w:szCs w:val="20"/>
      <w:lang w:eastAsia="en-US"/>
    </w:rPr>
  </w:style>
  <w:style w:type="paragraph" w:customStyle="1" w:styleId="046107C2E8224F8D887827B52BFB30FD1">
    <w:name w:val="046107C2E8224F8D887827B52BFB30FD1"/>
    <w:rsid w:val="002655F8"/>
    <w:pPr>
      <w:spacing w:before="200"/>
      <w:jc w:val="both"/>
    </w:pPr>
    <w:rPr>
      <w:sz w:val="20"/>
      <w:szCs w:val="20"/>
      <w:lang w:eastAsia="en-US"/>
    </w:rPr>
  </w:style>
  <w:style w:type="paragraph" w:customStyle="1" w:styleId="88A2809A9E4048AEAF6F22B90786802A1">
    <w:name w:val="88A2809A9E4048AEAF6F22B90786802A1"/>
    <w:rsid w:val="002655F8"/>
    <w:pPr>
      <w:spacing w:before="200"/>
      <w:jc w:val="both"/>
    </w:pPr>
    <w:rPr>
      <w:sz w:val="20"/>
      <w:szCs w:val="20"/>
      <w:lang w:eastAsia="en-US"/>
    </w:rPr>
  </w:style>
  <w:style w:type="paragraph" w:customStyle="1" w:styleId="D4CA8730CD174E68B5118FB061F8C43D1">
    <w:name w:val="D4CA8730CD174E68B5118FB061F8C43D1"/>
    <w:rsid w:val="002655F8"/>
    <w:pPr>
      <w:spacing w:before="200"/>
      <w:jc w:val="both"/>
    </w:pPr>
    <w:rPr>
      <w:sz w:val="20"/>
      <w:szCs w:val="20"/>
      <w:lang w:eastAsia="en-US"/>
    </w:rPr>
  </w:style>
  <w:style w:type="paragraph" w:customStyle="1" w:styleId="255235C208694CA1B0E096A7F0634C001">
    <w:name w:val="255235C208694CA1B0E096A7F0634C001"/>
    <w:rsid w:val="002655F8"/>
    <w:pPr>
      <w:spacing w:before="200"/>
      <w:jc w:val="both"/>
    </w:pPr>
    <w:rPr>
      <w:sz w:val="20"/>
      <w:szCs w:val="20"/>
      <w:lang w:eastAsia="en-US"/>
    </w:rPr>
  </w:style>
  <w:style w:type="paragraph" w:customStyle="1" w:styleId="FB6E71E3FD41460BB23F4336C16BFB571">
    <w:name w:val="FB6E71E3FD41460BB23F4336C16BFB571"/>
    <w:rsid w:val="002655F8"/>
    <w:pPr>
      <w:spacing w:before="200"/>
      <w:jc w:val="both"/>
    </w:pPr>
    <w:rPr>
      <w:sz w:val="20"/>
      <w:szCs w:val="20"/>
      <w:lang w:eastAsia="en-US"/>
    </w:rPr>
  </w:style>
  <w:style w:type="paragraph" w:customStyle="1" w:styleId="D8273F8EB46C48FCA059A1B21E98F00B1">
    <w:name w:val="D8273F8EB46C48FCA059A1B21E98F00B1"/>
    <w:rsid w:val="002655F8"/>
    <w:pPr>
      <w:spacing w:before="200"/>
      <w:jc w:val="both"/>
    </w:pPr>
    <w:rPr>
      <w:sz w:val="20"/>
      <w:szCs w:val="20"/>
      <w:lang w:eastAsia="en-US"/>
    </w:rPr>
  </w:style>
  <w:style w:type="paragraph" w:customStyle="1" w:styleId="85E48FD9271A450199C1964ECCC646951">
    <w:name w:val="85E48FD9271A450199C1964ECCC646951"/>
    <w:rsid w:val="002655F8"/>
    <w:pPr>
      <w:spacing w:before="200"/>
      <w:jc w:val="both"/>
    </w:pPr>
    <w:rPr>
      <w:sz w:val="20"/>
      <w:szCs w:val="20"/>
      <w:lang w:eastAsia="en-US"/>
    </w:rPr>
  </w:style>
  <w:style w:type="paragraph" w:customStyle="1" w:styleId="69F268E523B44CC1A8F3C18E30161C8F1">
    <w:name w:val="69F268E523B44CC1A8F3C18E30161C8F1"/>
    <w:rsid w:val="002655F8"/>
    <w:pPr>
      <w:spacing w:before="200"/>
      <w:jc w:val="both"/>
    </w:pPr>
    <w:rPr>
      <w:sz w:val="20"/>
      <w:szCs w:val="20"/>
      <w:lang w:eastAsia="en-US"/>
    </w:rPr>
  </w:style>
  <w:style w:type="paragraph" w:customStyle="1" w:styleId="27C202C677004E879539171A49680DD01">
    <w:name w:val="27C202C677004E879539171A49680DD01"/>
    <w:rsid w:val="002655F8"/>
    <w:pPr>
      <w:spacing w:before="200"/>
      <w:jc w:val="both"/>
    </w:pPr>
    <w:rPr>
      <w:sz w:val="20"/>
      <w:szCs w:val="20"/>
      <w:lang w:eastAsia="en-US"/>
    </w:rPr>
  </w:style>
  <w:style w:type="paragraph" w:customStyle="1" w:styleId="6FE12568E673421588ED40D24AEB93361">
    <w:name w:val="6FE12568E673421588ED40D24AEB93361"/>
    <w:rsid w:val="002655F8"/>
    <w:pPr>
      <w:spacing w:before="200"/>
      <w:jc w:val="both"/>
    </w:pPr>
    <w:rPr>
      <w:sz w:val="20"/>
      <w:szCs w:val="20"/>
      <w:lang w:eastAsia="en-US"/>
    </w:rPr>
  </w:style>
  <w:style w:type="paragraph" w:customStyle="1" w:styleId="73429C5EA2AE454FB722EEB1BA964FB71">
    <w:name w:val="73429C5EA2AE454FB722EEB1BA964FB71"/>
    <w:rsid w:val="002655F8"/>
    <w:pPr>
      <w:spacing w:before="200"/>
      <w:jc w:val="both"/>
    </w:pPr>
    <w:rPr>
      <w:sz w:val="20"/>
      <w:szCs w:val="20"/>
      <w:lang w:eastAsia="en-US"/>
    </w:rPr>
  </w:style>
  <w:style w:type="paragraph" w:customStyle="1" w:styleId="7D904ADC4B8C4F5A85D6328681A2E48D1">
    <w:name w:val="7D904ADC4B8C4F5A85D6328681A2E48D1"/>
    <w:rsid w:val="002655F8"/>
    <w:pPr>
      <w:spacing w:before="200"/>
      <w:jc w:val="both"/>
    </w:pPr>
    <w:rPr>
      <w:sz w:val="20"/>
      <w:szCs w:val="20"/>
      <w:lang w:eastAsia="en-US"/>
    </w:rPr>
  </w:style>
  <w:style w:type="paragraph" w:customStyle="1" w:styleId="7DD35B7D25724B9FAD52C8B643E46F5F2">
    <w:name w:val="7DD35B7D25724B9FAD52C8B643E46F5F2"/>
    <w:rsid w:val="002655F8"/>
    <w:pPr>
      <w:spacing w:before="200"/>
      <w:jc w:val="both"/>
    </w:pPr>
    <w:rPr>
      <w:sz w:val="20"/>
      <w:szCs w:val="20"/>
      <w:lang w:eastAsia="en-US"/>
    </w:rPr>
  </w:style>
  <w:style w:type="paragraph" w:customStyle="1" w:styleId="039C4B9B28A646BE8B221772BFD4CF162">
    <w:name w:val="039C4B9B28A646BE8B221772BFD4CF162"/>
    <w:rsid w:val="002655F8"/>
    <w:pPr>
      <w:spacing w:before="200"/>
      <w:jc w:val="both"/>
    </w:pPr>
    <w:rPr>
      <w:sz w:val="20"/>
      <w:szCs w:val="20"/>
      <w:lang w:eastAsia="en-US"/>
    </w:rPr>
  </w:style>
  <w:style w:type="paragraph" w:customStyle="1" w:styleId="75D30373FE814809B8FCCCCFEFDEAF642">
    <w:name w:val="75D30373FE814809B8FCCCCFEFDEAF642"/>
    <w:rsid w:val="002655F8"/>
    <w:pPr>
      <w:spacing w:before="200"/>
      <w:jc w:val="both"/>
    </w:pPr>
    <w:rPr>
      <w:sz w:val="20"/>
      <w:szCs w:val="20"/>
      <w:lang w:eastAsia="en-US"/>
    </w:rPr>
  </w:style>
  <w:style w:type="paragraph" w:customStyle="1" w:styleId="F69469D12B9A42E9B87CA4C463E8317B2">
    <w:name w:val="F69469D12B9A42E9B87CA4C463E8317B2"/>
    <w:rsid w:val="002655F8"/>
    <w:pPr>
      <w:spacing w:before="200"/>
      <w:jc w:val="both"/>
    </w:pPr>
    <w:rPr>
      <w:sz w:val="20"/>
      <w:szCs w:val="20"/>
      <w:lang w:eastAsia="en-US"/>
    </w:rPr>
  </w:style>
  <w:style w:type="paragraph" w:customStyle="1" w:styleId="64D5C3851FD94B0F9218D7D13EDF151F2">
    <w:name w:val="64D5C3851FD94B0F9218D7D13EDF151F2"/>
    <w:rsid w:val="002655F8"/>
    <w:pPr>
      <w:spacing w:before="200"/>
      <w:jc w:val="both"/>
    </w:pPr>
    <w:rPr>
      <w:sz w:val="20"/>
      <w:szCs w:val="20"/>
      <w:lang w:eastAsia="en-US"/>
    </w:rPr>
  </w:style>
  <w:style w:type="paragraph" w:customStyle="1" w:styleId="05836086386C4B0D91A49E92E59C97882">
    <w:name w:val="05836086386C4B0D91A49E92E59C97882"/>
    <w:rsid w:val="002655F8"/>
    <w:pPr>
      <w:spacing w:before="200"/>
      <w:jc w:val="both"/>
    </w:pPr>
    <w:rPr>
      <w:sz w:val="20"/>
      <w:szCs w:val="20"/>
      <w:lang w:eastAsia="en-US"/>
    </w:rPr>
  </w:style>
  <w:style w:type="paragraph" w:customStyle="1" w:styleId="CD4224388659485CB4730BA73AA6E9512">
    <w:name w:val="CD4224388659485CB4730BA73AA6E9512"/>
    <w:rsid w:val="002655F8"/>
    <w:pPr>
      <w:spacing w:before="200"/>
      <w:jc w:val="both"/>
    </w:pPr>
    <w:rPr>
      <w:sz w:val="20"/>
      <w:szCs w:val="20"/>
      <w:lang w:eastAsia="en-US"/>
    </w:rPr>
  </w:style>
  <w:style w:type="paragraph" w:customStyle="1" w:styleId="7A78F2A5F75944CAAC5B2CDA4B9E85AD2">
    <w:name w:val="7A78F2A5F75944CAAC5B2CDA4B9E85AD2"/>
    <w:rsid w:val="002655F8"/>
    <w:pPr>
      <w:spacing w:before="200"/>
      <w:jc w:val="both"/>
    </w:pPr>
    <w:rPr>
      <w:sz w:val="20"/>
      <w:szCs w:val="20"/>
      <w:lang w:eastAsia="en-US"/>
    </w:rPr>
  </w:style>
  <w:style w:type="paragraph" w:customStyle="1" w:styleId="D32274DA5D954B17B1A984E2EE5E90FF2">
    <w:name w:val="D32274DA5D954B17B1A984E2EE5E90FF2"/>
    <w:rsid w:val="002655F8"/>
    <w:pPr>
      <w:spacing w:before="200"/>
      <w:jc w:val="both"/>
    </w:pPr>
    <w:rPr>
      <w:sz w:val="20"/>
      <w:szCs w:val="20"/>
      <w:lang w:eastAsia="en-US"/>
    </w:rPr>
  </w:style>
  <w:style w:type="paragraph" w:customStyle="1" w:styleId="657FE7EA56C94B7982BF4D95FC134A482">
    <w:name w:val="657FE7EA56C94B7982BF4D95FC134A482"/>
    <w:rsid w:val="002655F8"/>
    <w:pPr>
      <w:spacing w:before="200"/>
      <w:jc w:val="both"/>
    </w:pPr>
    <w:rPr>
      <w:sz w:val="20"/>
      <w:szCs w:val="20"/>
      <w:lang w:eastAsia="en-US"/>
    </w:rPr>
  </w:style>
  <w:style w:type="paragraph" w:customStyle="1" w:styleId="99061AD19A914F9DB94261C3748B3594">
    <w:name w:val="99061AD19A914F9DB94261C3748B3594"/>
    <w:rsid w:val="002655F8"/>
    <w:pPr>
      <w:spacing w:before="200"/>
      <w:jc w:val="both"/>
    </w:pPr>
    <w:rPr>
      <w:sz w:val="20"/>
      <w:szCs w:val="20"/>
      <w:lang w:eastAsia="en-US"/>
    </w:rPr>
  </w:style>
  <w:style w:type="paragraph" w:customStyle="1" w:styleId="4BACF690E74145B18613ECB7E6416EB71">
    <w:name w:val="4BACF690E74145B18613ECB7E6416EB71"/>
    <w:rsid w:val="002655F8"/>
    <w:pPr>
      <w:spacing w:before="200"/>
      <w:jc w:val="both"/>
    </w:pPr>
    <w:rPr>
      <w:sz w:val="20"/>
      <w:szCs w:val="20"/>
      <w:lang w:eastAsia="en-US"/>
    </w:rPr>
  </w:style>
  <w:style w:type="paragraph" w:customStyle="1" w:styleId="AC33F730497E46DFB743E97F78F693E61">
    <w:name w:val="AC33F730497E46DFB743E97F78F693E61"/>
    <w:rsid w:val="002655F8"/>
    <w:pPr>
      <w:spacing w:before="200"/>
      <w:jc w:val="both"/>
    </w:pPr>
    <w:rPr>
      <w:sz w:val="20"/>
      <w:szCs w:val="20"/>
      <w:lang w:eastAsia="en-US"/>
    </w:rPr>
  </w:style>
  <w:style w:type="paragraph" w:customStyle="1" w:styleId="0AC307A11B384803B6A16E979CF74B662">
    <w:name w:val="0AC307A11B384803B6A16E979CF74B662"/>
    <w:rsid w:val="002655F8"/>
    <w:pPr>
      <w:spacing w:before="200"/>
      <w:jc w:val="both"/>
    </w:pPr>
    <w:rPr>
      <w:sz w:val="20"/>
      <w:szCs w:val="20"/>
      <w:lang w:eastAsia="en-US"/>
    </w:rPr>
  </w:style>
  <w:style w:type="paragraph" w:customStyle="1" w:styleId="BF209E53D9554F15926253A31A64D3802">
    <w:name w:val="BF209E53D9554F15926253A31A64D3802"/>
    <w:rsid w:val="002655F8"/>
    <w:pPr>
      <w:spacing w:before="200"/>
      <w:jc w:val="both"/>
    </w:pPr>
    <w:rPr>
      <w:sz w:val="20"/>
      <w:szCs w:val="20"/>
      <w:lang w:eastAsia="en-US"/>
    </w:rPr>
  </w:style>
  <w:style w:type="paragraph" w:customStyle="1" w:styleId="046107C2E8224F8D887827B52BFB30FD2">
    <w:name w:val="046107C2E8224F8D887827B52BFB30FD2"/>
    <w:rsid w:val="002655F8"/>
    <w:pPr>
      <w:spacing w:before="200"/>
      <w:jc w:val="both"/>
    </w:pPr>
    <w:rPr>
      <w:sz w:val="20"/>
      <w:szCs w:val="20"/>
      <w:lang w:eastAsia="en-US"/>
    </w:rPr>
  </w:style>
  <w:style w:type="paragraph" w:customStyle="1" w:styleId="88A2809A9E4048AEAF6F22B90786802A2">
    <w:name w:val="88A2809A9E4048AEAF6F22B90786802A2"/>
    <w:rsid w:val="002655F8"/>
    <w:pPr>
      <w:spacing w:before="200"/>
      <w:jc w:val="both"/>
    </w:pPr>
    <w:rPr>
      <w:sz w:val="20"/>
      <w:szCs w:val="20"/>
      <w:lang w:eastAsia="en-US"/>
    </w:rPr>
  </w:style>
  <w:style w:type="paragraph" w:customStyle="1" w:styleId="D4CA8730CD174E68B5118FB061F8C43D2">
    <w:name w:val="D4CA8730CD174E68B5118FB061F8C43D2"/>
    <w:rsid w:val="002655F8"/>
    <w:pPr>
      <w:spacing w:before="200"/>
      <w:jc w:val="both"/>
    </w:pPr>
    <w:rPr>
      <w:sz w:val="20"/>
      <w:szCs w:val="20"/>
      <w:lang w:eastAsia="en-US"/>
    </w:rPr>
  </w:style>
  <w:style w:type="paragraph" w:customStyle="1" w:styleId="255235C208694CA1B0E096A7F0634C002">
    <w:name w:val="255235C208694CA1B0E096A7F0634C002"/>
    <w:rsid w:val="002655F8"/>
    <w:pPr>
      <w:spacing w:before="200"/>
      <w:jc w:val="both"/>
    </w:pPr>
    <w:rPr>
      <w:sz w:val="20"/>
      <w:szCs w:val="20"/>
      <w:lang w:eastAsia="en-US"/>
    </w:rPr>
  </w:style>
  <w:style w:type="paragraph" w:customStyle="1" w:styleId="FB6E71E3FD41460BB23F4336C16BFB572">
    <w:name w:val="FB6E71E3FD41460BB23F4336C16BFB572"/>
    <w:rsid w:val="002655F8"/>
    <w:pPr>
      <w:spacing w:before="200"/>
      <w:jc w:val="both"/>
    </w:pPr>
    <w:rPr>
      <w:sz w:val="20"/>
      <w:szCs w:val="20"/>
      <w:lang w:eastAsia="en-US"/>
    </w:rPr>
  </w:style>
  <w:style w:type="paragraph" w:customStyle="1" w:styleId="D8273F8EB46C48FCA059A1B21E98F00B2">
    <w:name w:val="D8273F8EB46C48FCA059A1B21E98F00B2"/>
    <w:rsid w:val="002655F8"/>
    <w:pPr>
      <w:spacing w:before="200"/>
      <w:jc w:val="both"/>
    </w:pPr>
    <w:rPr>
      <w:sz w:val="20"/>
      <w:szCs w:val="20"/>
      <w:lang w:eastAsia="en-US"/>
    </w:rPr>
  </w:style>
  <w:style w:type="paragraph" w:customStyle="1" w:styleId="85E48FD9271A450199C1964ECCC646952">
    <w:name w:val="85E48FD9271A450199C1964ECCC646952"/>
    <w:rsid w:val="002655F8"/>
    <w:pPr>
      <w:spacing w:before="200"/>
      <w:jc w:val="both"/>
    </w:pPr>
    <w:rPr>
      <w:sz w:val="20"/>
      <w:szCs w:val="20"/>
      <w:lang w:eastAsia="en-US"/>
    </w:rPr>
  </w:style>
  <w:style w:type="paragraph" w:customStyle="1" w:styleId="69F268E523B44CC1A8F3C18E30161C8F2">
    <w:name w:val="69F268E523B44CC1A8F3C18E30161C8F2"/>
    <w:rsid w:val="002655F8"/>
    <w:pPr>
      <w:spacing w:before="200"/>
      <w:jc w:val="both"/>
    </w:pPr>
    <w:rPr>
      <w:sz w:val="20"/>
      <w:szCs w:val="20"/>
      <w:lang w:eastAsia="en-US"/>
    </w:rPr>
  </w:style>
  <w:style w:type="paragraph" w:customStyle="1" w:styleId="27C202C677004E879539171A49680DD02">
    <w:name w:val="27C202C677004E879539171A49680DD02"/>
    <w:rsid w:val="002655F8"/>
    <w:pPr>
      <w:spacing w:before="200"/>
      <w:jc w:val="both"/>
    </w:pPr>
    <w:rPr>
      <w:sz w:val="20"/>
      <w:szCs w:val="20"/>
      <w:lang w:eastAsia="en-US"/>
    </w:rPr>
  </w:style>
  <w:style w:type="paragraph" w:customStyle="1" w:styleId="6FE12568E673421588ED40D24AEB93362">
    <w:name w:val="6FE12568E673421588ED40D24AEB93362"/>
    <w:rsid w:val="002655F8"/>
    <w:pPr>
      <w:spacing w:before="200"/>
      <w:jc w:val="both"/>
    </w:pPr>
    <w:rPr>
      <w:sz w:val="20"/>
      <w:szCs w:val="20"/>
      <w:lang w:eastAsia="en-US"/>
    </w:rPr>
  </w:style>
  <w:style w:type="paragraph" w:customStyle="1" w:styleId="73429C5EA2AE454FB722EEB1BA964FB72">
    <w:name w:val="73429C5EA2AE454FB722EEB1BA964FB72"/>
    <w:rsid w:val="002655F8"/>
    <w:pPr>
      <w:spacing w:before="200"/>
      <w:jc w:val="both"/>
    </w:pPr>
    <w:rPr>
      <w:sz w:val="20"/>
      <w:szCs w:val="20"/>
      <w:lang w:eastAsia="en-US"/>
    </w:rPr>
  </w:style>
  <w:style w:type="paragraph" w:customStyle="1" w:styleId="7D904ADC4B8C4F5A85D6328681A2E48D2">
    <w:name w:val="7D904ADC4B8C4F5A85D6328681A2E48D2"/>
    <w:rsid w:val="002655F8"/>
    <w:pPr>
      <w:spacing w:before="200"/>
      <w:jc w:val="both"/>
    </w:pPr>
    <w:rPr>
      <w:sz w:val="20"/>
      <w:szCs w:val="20"/>
      <w:lang w:eastAsia="en-US"/>
    </w:rPr>
  </w:style>
  <w:style w:type="paragraph" w:customStyle="1" w:styleId="6CBE2CF759A445BFA489819DEDB19A8D">
    <w:name w:val="6CBE2CF759A445BFA489819DEDB19A8D"/>
    <w:rsid w:val="002655F8"/>
  </w:style>
  <w:style w:type="paragraph" w:customStyle="1" w:styleId="E0508882C21E40D99A140F1899DF7765">
    <w:name w:val="E0508882C21E40D99A140F1899DF7765"/>
    <w:rsid w:val="002655F8"/>
  </w:style>
  <w:style w:type="paragraph" w:customStyle="1" w:styleId="6CA338A19EFF4C399CCB2C255C3A9C1C">
    <w:name w:val="6CA338A19EFF4C399CCB2C255C3A9C1C"/>
    <w:rsid w:val="002655F8"/>
  </w:style>
  <w:style w:type="paragraph" w:customStyle="1" w:styleId="BF1A169109114327984D49E0DCB0DE9A">
    <w:name w:val="BF1A169109114327984D49E0DCB0DE9A"/>
    <w:rsid w:val="002655F8"/>
  </w:style>
  <w:style w:type="paragraph" w:customStyle="1" w:styleId="B6AA2956923A4CFF9259A583873764BC">
    <w:name w:val="B6AA2956923A4CFF9259A583873764BC"/>
    <w:rsid w:val="002655F8"/>
  </w:style>
  <w:style w:type="paragraph" w:customStyle="1" w:styleId="7DD35B7D25724B9FAD52C8B643E46F5F3">
    <w:name w:val="7DD35B7D25724B9FAD52C8B643E46F5F3"/>
    <w:rsid w:val="002655F8"/>
    <w:pPr>
      <w:spacing w:before="200"/>
      <w:jc w:val="both"/>
    </w:pPr>
    <w:rPr>
      <w:sz w:val="20"/>
      <w:szCs w:val="20"/>
      <w:lang w:eastAsia="en-US"/>
    </w:rPr>
  </w:style>
  <w:style w:type="paragraph" w:customStyle="1" w:styleId="039C4B9B28A646BE8B221772BFD4CF163">
    <w:name w:val="039C4B9B28A646BE8B221772BFD4CF163"/>
    <w:rsid w:val="002655F8"/>
    <w:pPr>
      <w:spacing w:before="200"/>
      <w:jc w:val="both"/>
    </w:pPr>
    <w:rPr>
      <w:sz w:val="20"/>
      <w:szCs w:val="20"/>
      <w:lang w:eastAsia="en-US"/>
    </w:rPr>
  </w:style>
  <w:style w:type="paragraph" w:customStyle="1" w:styleId="75D30373FE814809B8FCCCCFEFDEAF643">
    <w:name w:val="75D30373FE814809B8FCCCCFEFDEAF643"/>
    <w:rsid w:val="002655F8"/>
    <w:pPr>
      <w:spacing w:before="200"/>
      <w:jc w:val="both"/>
    </w:pPr>
    <w:rPr>
      <w:sz w:val="20"/>
      <w:szCs w:val="20"/>
      <w:lang w:eastAsia="en-US"/>
    </w:rPr>
  </w:style>
  <w:style w:type="paragraph" w:customStyle="1" w:styleId="F69469D12B9A42E9B87CA4C463E8317B3">
    <w:name w:val="F69469D12B9A42E9B87CA4C463E8317B3"/>
    <w:rsid w:val="002655F8"/>
    <w:pPr>
      <w:spacing w:before="200"/>
      <w:jc w:val="both"/>
    </w:pPr>
    <w:rPr>
      <w:sz w:val="20"/>
      <w:szCs w:val="20"/>
      <w:lang w:eastAsia="en-US"/>
    </w:rPr>
  </w:style>
  <w:style w:type="paragraph" w:customStyle="1" w:styleId="64D5C3851FD94B0F9218D7D13EDF151F3">
    <w:name w:val="64D5C3851FD94B0F9218D7D13EDF151F3"/>
    <w:rsid w:val="002655F8"/>
    <w:pPr>
      <w:spacing w:before="200"/>
      <w:jc w:val="both"/>
    </w:pPr>
    <w:rPr>
      <w:sz w:val="20"/>
      <w:szCs w:val="20"/>
      <w:lang w:eastAsia="en-US"/>
    </w:rPr>
  </w:style>
  <w:style w:type="paragraph" w:customStyle="1" w:styleId="05836086386C4B0D91A49E92E59C97883">
    <w:name w:val="05836086386C4B0D91A49E92E59C97883"/>
    <w:rsid w:val="002655F8"/>
    <w:pPr>
      <w:spacing w:before="200"/>
      <w:jc w:val="both"/>
    </w:pPr>
    <w:rPr>
      <w:sz w:val="20"/>
      <w:szCs w:val="20"/>
      <w:lang w:eastAsia="en-US"/>
    </w:rPr>
  </w:style>
  <w:style w:type="paragraph" w:customStyle="1" w:styleId="CD4224388659485CB4730BA73AA6E9513">
    <w:name w:val="CD4224388659485CB4730BA73AA6E9513"/>
    <w:rsid w:val="002655F8"/>
    <w:pPr>
      <w:spacing w:before="200"/>
      <w:jc w:val="both"/>
    </w:pPr>
    <w:rPr>
      <w:sz w:val="20"/>
      <w:szCs w:val="20"/>
      <w:lang w:eastAsia="en-US"/>
    </w:rPr>
  </w:style>
  <w:style w:type="paragraph" w:customStyle="1" w:styleId="7A78F2A5F75944CAAC5B2CDA4B9E85AD3">
    <w:name w:val="7A78F2A5F75944CAAC5B2CDA4B9E85AD3"/>
    <w:rsid w:val="002655F8"/>
    <w:pPr>
      <w:spacing w:before="200"/>
      <w:jc w:val="both"/>
    </w:pPr>
    <w:rPr>
      <w:sz w:val="20"/>
      <w:szCs w:val="20"/>
      <w:lang w:eastAsia="en-US"/>
    </w:rPr>
  </w:style>
  <w:style w:type="paragraph" w:customStyle="1" w:styleId="D32274DA5D954B17B1A984E2EE5E90FF3">
    <w:name w:val="D32274DA5D954B17B1A984E2EE5E90FF3"/>
    <w:rsid w:val="002655F8"/>
    <w:pPr>
      <w:spacing w:before="200"/>
      <w:jc w:val="both"/>
    </w:pPr>
    <w:rPr>
      <w:sz w:val="20"/>
      <w:szCs w:val="20"/>
      <w:lang w:eastAsia="en-US"/>
    </w:rPr>
  </w:style>
  <w:style w:type="paragraph" w:customStyle="1" w:styleId="657FE7EA56C94B7982BF4D95FC134A483">
    <w:name w:val="657FE7EA56C94B7982BF4D95FC134A483"/>
    <w:rsid w:val="002655F8"/>
    <w:pPr>
      <w:spacing w:before="200"/>
      <w:jc w:val="both"/>
    </w:pPr>
    <w:rPr>
      <w:sz w:val="20"/>
      <w:szCs w:val="20"/>
      <w:lang w:eastAsia="en-US"/>
    </w:rPr>
  </w:style>
  <w:style w:type="paragraph" w:customStyle="1" w:styleId="6CBE2CF759A445BFA489819DEDB19A8D1">
    <w:name w:val="6CBE2CF759A445BFA489819DEDB19A8D1"/>
    <w:rsid w:val="002655F8"/>
    <w:pPr>
      <w:spacing w:before="200"/>
      <w:jc w:val="both"/>
    </w:pPr>
    <w:rPr>
      <w:sz w:val="20"/>
      <w:szCs w:val="20"/>
      <w:lang w:eastAsia="en-US"/>
    </w:rPr>
  </w:style>
  <w:style w:type="paragraph" w:customStyle="1" w:styleId="4BACF690E74145B18613ECB7E6416EB72">
    <w:name w:val="4BACF690E74145B18613ECB7E6416EB72"/>
    <w:rsid w:val="002655F8"/>
    <w:pPr>
      <w:spacing w:before="200"/>
      <w:jc w:val="both"/>
    </w:pPr>
    <w:rPr>
      <w:sz w:val="20"/>
      <w:szCs w:val="20"/>
      <w:lang w:eastAsia="en-US"/>
    </w:rPr>
  </w:style>
  <w:style w:type="paragraph" w:customStyle="1" w:styleId="AC33F730497E46DFB743E97F78F693E62">
    <w:name w:val="AC33F730497E46DFB743E97F78F693E62"/>
    <w:rsid w:val="002655F8"/>
    <w:pPr>
      <w:spacing w:before="200"/>
      <w:jc w:val="both"/>
    </w:pPr>
    <w:rPr>
      <w:sz w:val="20"/>
      <w:szCs w:val="20"/>
      <w:lang w:eastAsia="en-US"/>
    </w:rPr>
  </w:style>
  <w:style w:type="paragraph" w:customStyle="1" w:styleId="0AC307A11B384803B6A16E979CF74B663">
    <w:name w:val="0AC307A11B384803B6A16E979CF74B663"/>
    <w:rsid w:val="002655F8"/>
    <w:pPr>
      <w:spacing w:before="200"/>
      <w:jc w:val="both"/>
    </w:pPr>
    <w:rPr>
      <w:sz w:val="20"/>
      <w:szCs w:val="20"/>
      <w:lang w:eastAsia="en-US"/>
    </w:rPr>
  </w:style>
  <w:style w:type="paragraph" w:customStyle="1" w:styleId="BF209E53D9554F15926253A31A64D3803">
    <w:name w:val="BF209E53D9554F15926253A31A64D3803"/>
    <w:rsid w:val="002655F8"/>
    <w:pPr>
      <w:spacing w:before="200"/>
      <w:jc w:val="both"/>
    </w:pPr>
    <w:rPr>
      <w:sz w:val="20"/>
      <w:szCs w:val="20"/>
      <w:lang w:eastAsia="en-US"/>
    </w:rPr>
  </w:style>
  <w:style w:type="paragraph" w:customStyle="1" w:styleId="046107C2E8224F8D887827B52BFB30FD3">
    <w:name w:val="046107C2E8224F8D887827B52BFB30FD3"/>
    <w:rsid w:val="002655F8"/>
    <w:pPr>
      <w:spacing w:before="200"/>
      <w:jc w:val="both"/>
    </w:pPr>
    <w:rPr>
      <w:sz w:val="20"/>
      <w:szCs w:val="20"/>
      <w:lang w:eastAsia="en-US"/>
    </w:rPr>
  </w:style>
  <w:style w:type="paragraph" w:customStyle="1" w:styleId="88A2809A9E4048AEAF6F22B90786802A3">
    <w:name w:val="88A2809A9E4048AEAF6F22B90786802A3"/>
    <w:rsid w:val="002655F8"/>
    <w:pPr>
      <w:spacing w:before="200"/>
      <w:jc w:val="both"/>
    </w:pPr>
    <w:rPr>
      <w:sz w:val="20"/>
      <w:szCs w:val="20"/>
      <w:lang w:eastAsia="en-US"/>
    </w:rPr>
  </w:style>
  <w:style w:type="paragraph" w:customStyle="1" w:styleId="D4CA8730CD174E68B5118FB061F8C43D3">
    <w:name w:val="D4CA8730CD174E68B5118FB061F8C43D3"/>
    <w:rsid w:val="002655F8"/>
    <w:pPr>
      <w:spacing w:before="200"/>
      <w:jc w:val="both"/>
    </w:pPr>
    <w:rPr>
      <w:sz w:val="20"/>
      <w:szCs w:val="20"/>
      <w:lang w:eastAsia="en-US"/>
    </w:rPr>
  </w:style>
  <w:style w:type="paragraph" w:customStyle="1" w:styleId="9975D2AEE9FC47FDB5D76B873524606C">
    <w:name w:val="9975D2AEE9FC47FDB5D76B873524606C"/>
    <w:rsid w:val="002655F8"/>
    <w:pPr>
      <w:spacing w:before="200"/>
      <w:jc w:val="both"/>
    </w:pPr>
    <w:rPr>
      <w:sz w:val="20"/>
      <w:szCs w:val="20"/>
      <w:lang w:eastAsia="en-US"/>
    </w:rPr>
  </w:style>
  <w:style w:type="paragraph" w:customStyle="1" w:styleId="FB6E71E3FD41460BB23F4336C16BFB573">
    <w:name w:val="FB6E71E3FD41460BB23F4336C16BFB573"/>
    <w:rsid w:val="002655F8"/>
    <w:pPr>
      <w:spacing w:before="200"/>
      <w:jc w:val="both"/>
    </w:pPr>
    <w:rPr>
      <w:sz w:val="20"/>
      <w:szCs w:val="20"/>
      <w:lang w:eastAsia="en-US"/>
    </w:rPr>
  </w:style>
  <w:style w:type="paragraph" w:customStyle="1" w:styleId="BF1A169109114327984D49E0DCB0DE9A1">
    <w:name w:val="BF1A169109114327984D49E0DCB0DE9A1"/>
    <w:rsid w:val="002655F8"/>
    <w:pPr>
      <w:spacing w:before="200"/>
      <w:jc w:val="both"/>
    </w:pPr>
    <w:rPr>
      <w:sz w:val="20"/>
      <w:szCs w:val="20"/>
      <w:lang w:eastAsia="en-US"/>
    </w:rPr>
  </w:style>
  <w:style w:type="paragraph" w:customStyle="1" w:styleId="B6AA2956923A4CFF9259A583873764BC1">
    <w:name w:val="B6AA2956923A4CFF9259A583873764BC1"/>
    <w:rsid w:val="002655F8"/>
    <w:pPr>
      <w:spacing w:before="200"/>
      <w:jc w:val="both"/>
    </w:pPr>
    <w:rPr>
      <w:sz w:val="20"/>
      <w:szCs w:val="20"/>
      <w:lang w:eastAsia="en-US"/>
    </w:rPr>
  </w:style>
  <w:style w:type="paragraph" w:customStyle="1" w:styleId="69F268E523B44CC1A8F3C18E30161C8F3">
    <w:name w:val="69F268E523B44CC1A8F3C18E30161C8F3"/>
    <w:rsid w:val="002655F8"/>
    <w:pPr>
      <w:spacing w:before="200"/>
      <w:jc w:val="both"/>
    </w:pPr>
    <w:rPr>
      <w:sz w:val="20"/>
      <w:szCs w:val="20"/>
      <w:lang w:eastAsia="en-US"/>
    </w:rPr>
  </w:style>
  <w:style w:type="paragraph" w:customStyle="1" w:styleId="27C202C677004E879539171A49680DD03">
    <w:name w:val="27C202C677004E879539171A49680DD03"/>
    <w:rsid w:val="002655F8"/>
    <w:pPr>
      <w:spacing w:before="200"/>
      <w:jc w:val="both"/>
    </w:pPr>
    <w:rPr>
      <w:sz w:val="20"/>
      <w:szCs w:val="20"/>
      <w:lang w:eastAsia="en-US"/>
    </w:rPr>
  </w:style>
  <w:style w:type="paragraph" w:customStyle="1" w:styleId="6FE12568E673421588ED40D24AEB93363">
    <w:name w:val="6FE12568E673421588ED40D24AEB93363"/>
    <w:rsid w:val="002655F8"/>
    <w:pPr>
      <w:spacing w:before="200"/>
      <w:jc w:val="both"/>
    </w:pPr>
    <w:rPr>
      <w:sz w:val="20"/>
      <w:szCs w:val="20"/>
      <w:lang w:eastAsia="en-US"/>
    </w:rPr>
  </w:style>
  <w:style w:type="paragraph" w:customStyle="1" w:styleId="73429C5EA2AE454FB722EEB1BA964FB73">
    <w:name w:val="73429C5EA2AE454FB722EEB1BA964FB73"/>
    <w:rsid w:val="002655F8"/>
    <w:pPr>
      <w:spacing w:before="200"/>
      <w:jc w:val="both"/>
    </w:pPr>
    <w:rPr>
      <w:sz w:val="20"/>
      <w:szCs w:val="20"/>
      <w:lang w:eastAsia="en-US"/>
    </w:rPr>
  </w:style>
  <w:style w:type="paragraph" w:customStyle="1" w:styleId="7D904ADC4B8C4F5A85D6328681A2E48D3">
    <w:name w:val="7D904ADC4B8C4F5A85D6328681A2E48D3"/>
    <w:rsid w:val="002655F8"/>
    <w:pPr>
      <w:spacing w:before="200"/>
      <w:jc w:val="both"/>
    </w:pPr>
    <w:rPr>
      <w:sz w:val="20"/>
      <w:szCs w:val="20"/>
      <w:lang w:eastAsia="en-US"/>
    </w:rPr>
  </w:style>
  <w:style w:type="paragraph" w:customStyle="1" w:styleId="7DD35B7D25724B9FAD52C8B643E46F5F4">
    <w:name w:val="7DD35B7D25724B9FAD52C8B643E46F5F4"/>
    <w:rsid w:val="00CF08BC"/>
    <w:pPr>
      <w:spacing w:before="200"/>
      <w:jc w:val="both"/>
    </w:pPr>
    <w:rPr>
      <w:sz w:val="20"/>
      <w:szCs w:val="20"/>
      <w:lang w:eastAsia="en-US"/>
    </w:rPr>
  </w:style>
  <w:style w:type="paragraph" w:customStyle="1" w:styleId="039C4B9B28A646BE8B221772BFD4CF164">
    <w:name w:val="039C4B9B28A646BE8B221772BFD4CF164"/>
    <w:rsid w:val="00CF08BC"/>
    <w:pPr>
      <w:spacing w:before="200"/>
      <w:jc w:val="both"/>
    </w:pPr>
    <w:rPr>
      <w:sz w:val="20"/>
      <w:szCs w:val="20"/>
      <w:lang w:eastAsia="en-US"/>
    </w:rPr>
  </w:style>
  <w:style w:type="paragraph" w:customStyle="1" w:styleId="75D30373FE814809B8FCCCCFEFDEAF644">
    <w:name w:val="75D30373FE814809B8FCCCCFEFDEAF644"/>
    <w:rsid w:val="00CF08BC"/>
    <w:pPr>
      <w:spacing w:before="200"/>
      <w:jc w:val="both"/>
    </w:pPr>
    <w:rPr>
      <w:sz w:val="20"/>
      <w:szCs w:val="20"/>
      <w:lang w:eastAsia="en-US"/>
    </w:rPr>
  </w:style>
  <w:style w:type="paragraph" w:customStyle="1" w:styleId="F69469D12B9A42E9B87CA4C463E8317B4">
    <w:name w:val="F69469D12B9A42E9B87CA4C463E8317B4"/>
    <w:rsid w:val="00CF08BC"/>
    <w:pPr>
      <w:spacing w:before="200"/>
      <w:jc w:val="both"/>
    </w:pPr>
    <w:rPr>
      <w:sz w:val="20"/>
      <w:szCs w:val="20"/>
      <w:lang w:eastAsia="en-US"/>
    </w:rPr>
  </w:style>
  <w:style w:type="paragraph" w:customStyle="1" w:styleId="64D5C3851FD94B0F9218D7D13EDF151F4">
    <w:name w:val="64D5C3851FD94B0F9218D7D13EDF151F4"/>
    <w:rsid w:val="00CF08BC"/>
    <w:pPr>
      <w:spacing w:before="200"/>
      <w:jc w:val="both"/>
    </w:pPr>
    <w:rPr>
      <w:sz w:val="20"/>
      <w:szCs w:val="20"/>
      <w:lang w:eastAsia="en-US"/>
    </w:rPr>
  </w:style>
  <w:style w:type="paragraph" w:customStyle="1" w:styleId="05836086386C4B0D91A49E92E59C97884">
    <w:name w:val="05836086386C4B0D91A49E92E59C97884"/>
    <w:rsid w:val="00CF08BC"/>
    <w:pPr>
      <w:spacing w:before="200"/>
      <w:jc w:val="both"/>
    </w:pPr>
    <w:rPr>
      <w:sz w:val="20"/>
      <w:szCs w:val="20"/>
      <w:lang w:eastAsia="en-US"/>
    </w:rPr>
  </w:style>
  <w:style w:type="paragraph" w:customStyle="1" w:styleId="CD4224388659485CB4730BA73AA6E9514">
    <w:name w:val="CD4224388659485CB4730BA73AA6E9514"/>
    <w:rsid w:val="00CF08BC"/>
    <w:pPr>
      <w:spacing w:before="200"/>
      <w:jc w:val="both"/>
    </w:pPr>
    <w:rPr>
      <w:sz w:val="20"/>
      <w:szCs w:val="20"/>
      <w:lang w:eastAsia="en-US"/>
    </w:rPr>
  </w:style>
  <w:style w:type="paragraph" w:customStyle="1" w:styleId="7A78F2A5F75944CAAC5B2CDA4B9E85AD4">
    <w:name w:val="7A78F2A5F75944CAAC5B2CDA4B9E85AD4"/>
    <w:rsid w:val="00CF08BC"/>
    <w:pPr>
      <w:spacing w:before="200"/>
      <w:jc w:val="both"/>
    </w:pPr>
    <w:rPr>
      <w:sz w:val="20"/>
      <w:szCs w:val="20"/>
      <w:lang w:eastAsia="en-US"/>
    </w:rPr>
  </w:style>
  <w:style w:type="paragraph" w:customStyle="1" w:styleId="D32274DA5D954B17B1A984E2EE5E90FF4">
    <w:name w:val="D32274DA5D954B17B1A984E2EE5E90FF4"/>
    <w:rsid w:val="00CF08BC"/>
    <w:pPr>
      <w:spacing w:before="200"/>
      <w:jc w:val="both"/>
    </w:pPr>
    <w:rPr>
      <w:sz w:val="20"/>
      <w:szCs w:val="20"/>
      <w:lang w:eastAsia="en-US"/>
    </w:rPr>
  </w:style>
  <w:style w:type="paragraph" w:customStyle="1" w:styleId="657FE7EA56C94B7982BF4D95FC134A484">
    <w:name w:val="657FE7EA56C94B7982BF4D95FC134A484"/>
    <w:rsid w:val="00CF08BC"/>
    <w:pPr>
      <w:spacing w:before="200"/>
      <w:jc w:val="both"/>
    </w:pPr>
    <w:rPr>
      <w:sz w:val="20"/>
      <w:szCs w:val="20"/>
      <w:lang w:eastAsia="en-US"/>
    </w:rPr>
  </w:style>
  <w:style w:type="paragraph" w:customStyle="1" w:styleId="6CBE2CF759A445BFA489819DEDB19A8D2">
    <w:name w:val="6CBE2CF759A445BFA489819DEDB19A8D2"/>
    <w:rsid w:val="00CF08BC"/>
    <w:pPr>
      <w:spacing w:before="200"/>
      <w:jc w:val="both"/>
    </w:pPr>
    <w:rPr>
      <w:sz w:val="20"/>
      <w:szCs w:val="20"/>
      <w:lang w:eastAsia="en-US"/>
    </w:rPr>
  </w:style>
  <w:style w:type="paragraph" w:customStyle="1" w:styleId="1E216F46E97A4E2A820020C9201A5C7F">
    <w:name w:val="1E216F46E97A4E2A820020C9201A5C7F"/>
    <w:rsid w:val="00CF08BC"/>
    <w:pPr>
      <w:spacing w:before="200"/>
      <w:jc w:val="both"/>
    </w:pPr>
    <w:rPr>
      <w:sz w:val="20"/>
      <w:szCs w:val="20"/>
      <w:lang w:eastAsia="en-US"/>
    </w:rPr>
  </w:style>
  <w:style w:type="paragraph" w:customStyle="1" w:styleId="5CC33B78C38B4BA9BDBFCA94CA959E6C">
    <w:name w:val="5CC33B78C38B4BA9BDBFCA94CA959E6C"/>
    <w:rsid w:val="00CF08BC"/>
    <w:pPr>
      <w:spacing w:before="200"/>
      <w:jc w:val="both"/>
    </w:pPr>
    <w:rPr>
      <w:sz w:val="20"/>
      <w:szCs w:val="20"/>
      <w:lang w:eastAsia="en-US"/>
    </w:rPr>
  </w:style>
  <w:style w:type="paragraph" w:customStyle="1" w:styleId="4BACF690E74145B18613ECB7E6416EB73">
    <w:name w:val="4BACF690E74145B18613ECB7E6416EB73"/>
    <w:rsid w:val="00CF08BC"/>
    <w:pPr>
      <w:spacing w:before="200"/>
      <w:jc w:val="both"/>
    </w:pPr>
    <w:rPr>
      <w:sz w:val="20"/>
      <w:szCs w:val="20"/>
      <w:lang w:eastAsia="en-US"/>
    </w:rPr>
  </w:style>
  <w:style w:type="paragraph" w:customStyle="1" w:styleId="AC33F730497E46DFB743E97F78F693E63">
    <w:name w:val="AC33F730497E46DFB743E97F78F693E63"/>
    <w:rsid w:val="00CF08BC"/>
    <w:pPr>
      <w:spacing w:before="200"/>
      <w:jc w:val="both"/>
    </w:pPr>
    <w:rPr>
      <w:sz w:val="20"/>
      <w:szCs w:val="20"/>
      <w:lang w:eastAsia="en-US"/>
    </w:rPr>
  </w:style>
  <w:style w:type="paragraph" w:customStyle="1" w:styleId="0AC307A11B384803B6A16E979CF74B664">
    <w:name w:val="0AC307A11B384803B6A16E979CF74B664"/>
    <w:rsid w:val="00CF08BC"/>
    <w:pPr>
      <w:spacing w:before="200"/>
      <w:jc w:val="both"/>
    </w:pPr>
    <w:rPr>
      <w:sz w:val="20"/>
      <w:szCs w:val="20"/>
      <w:lang w:eastAsia="en-US"/>
    </w:rPr>
  </w:style>
  <w:style w:type="paragraph" w:customStyle="1" w:styleId="BF209E53D9554F15926253A31A64D3804">
    <w:name w:val="BF209E53D9554F15926253A31A64D3804"/>
    <w:rsid w:val="00CF08BC"/>
    <w:pPr>
      <w:spacing w:before="200"/>
      <w:jc w:val="both"/>
    </w:pPr>
    <w:rPr>
      <w:sz w:val="20"/>
      <w:szCs w:val="20"/>
      <w:lang w:eastAsia="en-US"/>
    </w:rPr>
  </w:style>
  <w:style w:type="paragraph" w:customStyle="1" w:styleId="046107C2E8224F8D887827B52BFB30FD4">
    <w:name w:val="046107C2E8224F8D887827B52BFB30FD4"/>
    <w:rsid w:val="00CF08BC"/>
    <w:pPr>
      <w:spacing w:before="200"/>
      <w:jc w:val="both"/>
    </w:pPr>
    <w:rPr>
      <w:sz w:val="20"/>
      <w:szCs w:val="20"/>
      <w:lang w:eastAsia="en-US"/>
    </w:rPr>
  </w:style>
  <w:style w:type="paragraph" w:customStyle="1" w:styleId="88A2809A9E4048AEAF6F22B90786802A4">
    <w:name w:val="88A2809A9E4048AEAF6F22B90786802A4"/>
    <w:rsid w:val="00CF08BC"/>
    <w:pPr>
      <w:spacing w:before="200"/>
      <w:jc w:val="both"/>
    </w:pPr>
    <w:rPr>
      <w:sz w:val="20"/>
      <w:szCs w:val="20"/>
      <w:lang w:eastAsia="en-US"/>
    </w:rPr>
  </w:style>
  <w:style w:type="paragraph" w:customStyle="1" w:styleId="D4CA8730CD174E68B5118FB061F8C43D4">
    <w:name w:val="D4CA8730CD174E68B5118FB061F8C43D4"/>
    <w:rsid w:val="00CF08BC"/>
    <w:pPr>
      <w:spacing w:before="200"/>
      <w:jc w:val="both"/>
    </w:pPr>
    <w:rPr>
      <w:sz w:val="20"/>
      <w:szCs w:val="20"/>
      <w:lang w:eastAsia="en-US"/>
    </w:rPr>
  </w:style>
  <w:style w:type="paragraph" w:customStyle="1" w:styleId="9975D2AEE9FC47FDB5D76B873524606C1">
    <w:name w:val="9975D2AEE9FC47FDB5D76B873524606C1"/>
    <w:rsid w:val="00CF08BC"/>
    <w:pPr>
      <w:spacing w:before="200"/>
      <w:jc w:val="both"/>
    </w:pPr>
    <w:rPr>
      <w:sz w:val="20"/>
      <w:szCs w:val="20"/>
      <w:lang w:eastAsia="en-US"/>
    </w:rPr>
  </w:style>
  <w:style w:type="paragraph" w:customStyle="1" w:styleId="FB6E71E3FD41460BB23F4336C16BFB574">
    <w:name w:val="FB6E71E3FD41460BB23F4336C16BFB574"/>
    <w:rsid w:val="00CF08BC"/>
    <w:pPr>
      <w:spacing w:before="200"/>
      <w:jc w:val="both"/>
    </w:pPr>
    <w:rPr>
      <w:sz w:val="20"/>
      <w:szCs w:val="20"/>
      <w:lang w:eastAsia="en-US"/>
    </w:rPr>
  </w:style>
  <w:style w:type="paragraph" w:customStyle="1" w:styleId="BF1A169109114327984D49E0DCB0DE9A2">
    <w:name w:val="BF1A169109114327984D49E0DCB0DE9A2"/>
    <w:rsid w:val="00CF08BC"/>
    <w:pPr>
      <w:spacing w:before="200"/>
      <w:jc w:val="both"/>
    </w:pPr>
    <w:rPr>
      <w:sz w:val="20"/>
      <w:szCs w:val="20"/>
      <w:lang w:eastAsia="en-US"/>
    </w:rPr>
  </w:style>
  <w:style w:type="paragraph" w:customStyle="1" w:styleId="B6AA2956923A4CFF9259A583873764BC2">
    <w:name w:val="B6AA2956923A4CFF9259A583873764BC2"/>
    <w:rsid w:val="00CF08BC"/>
    <w:pPr>
      <w:spacing w:before="200"/>
      <w:jc w:val="both"/>
    </w:pPr>
    <w:rPr>
      <w:sz w:val="20"/>
      <w:szCs w:val="20"/>
      <w:lang w:eastAsia="en-US"/>
    </w:rPr>
  </w:style>
  <w:style w:type="paragraph" w:customStyle="1" w:styleId="69F268E523B44CC1A8F3C18E30161C8F4">
    <w:name w:val="69F268E523B44CC1A8F3C18E30161C8F4"/>
    <w:rsid w:val="00CF08BC"/>
    <w:pPr>
      <w:spacing w:before="200"/>
      <w:jc w:val="both"/>
    </w:pPr>
    <w:rPr>
      <w:sz w:val="20"/>
      <w:szCs w:val="20"/>
      <w:lang w:eastAsia="en-US"/>
    </w:rPr>
  </w:style>
  <w:style w:type="paragraph" w:customStyle="1" w:styleId="27C202C677004E879539171A49680DD04">
    <w:name w:val="27C202C677004E879539171A49680DD04"/>
    <w:rsid w:val="00CF08BC"/>
    <w:pPr>
      <w:spacing w:before="200"/>
      <w:jc w:val="both"/>
    </w:pPr>
    <w:rPr>
      <w:sz w:val="20"/>
      <w:szCs w:val="20"/>
      <w:lang w:eastAsia="en-US"/>
    </w:rPr>
  </w:style>
  <w:style w:type="paragraph" w:customStyle="1" w:styleId="6FE12568E673421588ED40D24AEB93364">
    <w:name w:val="6FE12568E673421588ED40D24AEB93364"/>
    <w:rsid w:val="00CF08BC"/>
    <w:pPr>
      <w:spacing w:before="200"/>
      <w:jc w:val="both"/>
    </w:pPr>
    <w:rPr>
      <w:sz w:val="20"/>
      <w:szCs w:val="20"/>
      <w:lang w:eastAsia="en-US"/>
    </w:rPr>
  </w:style>
  <w:style w:type="paragraph" w:customStyle="1" w:styleId="73429C5EA2AE454FB722EEB1BA964FB74">
    <w:name w:val="73429C5EA2AE454FB722EEB1BA964FB74"/>
    <w:rsid w:val="00CF08BC"/>
    <w:pPr>
      <w:spacing w:before="200"/>
      <w:jc w:val="both"/>
    </w:pPr>
    <w:rPr>
      <w:sz w:val="20"/>
      <w:szCs w:val="20"/>
      <w:lang w:eastAsia="en-US"/>
    </w:rPr>
  </w:style>
  <w:style w:type="paragraph" w:customStyle="1" w:styleId="7D904ADC4B8C4F5A85D6328681A2E48D4">
    <w:name w:val="7D904ADC4B8C4F5A85D6328681A2E48D4"/>
    <w:rsid w:val="00CF08BC"/>
    <w:pPr>
      <w:spacing w:before="200"/>
      <w:jc w:val="both"/>
    </w:pPr>
    <w:rPr>
      <w:sz w:val="20"/>
      <w:szCs w:val="20"/>
      <w:lang w:eastAsia="en-US"/>
    </w:rPr>
  </w:style>
  <w:style w:type="paragraph" w:customStyle="1" w:styleId="7DD35B7D25724B9FAD52C8B643E46F5F5">
    <w:name w:val="7DD35B7D25724B9FAD52C8B643E46F5F5"/>
    <w:rsid w:val="00CF08BC"/>
    <w:pPr>
      <w:spacing w:before="200"/>
      <w:jc w:val="both"/>
    </w:pPr>
    <w:rPr>
      <w:sz w:val="20"/>
      <w:szCs w:val="20"/>
      <w:lang w:eastAsia="en-US"/>
    </w:rPr>
  </w:style>
  <w:style w:type="paragraph" w:customStyle="1" w:styleId="039C4B9B28A646BE8B221772BFD4CF165">
    <w:name w:val="039C4B9B28A646BE8B221772BFD4CF165"/>
    <w:rsid w:val="00CF08BC"/>
    <w:pPr>
      <w:spacing w:before="200"/>
      <w:jc w:val="both"/>
    </w:pPr>
    <w:rPr>
      <w:sz w:val="20"/>
      <w:szCs w:val="20"/>
      <w:lang w:eastAsia="en-US"/>
    </w:rPr>
  </w:style>
  <w:style w:type="paragraph" w:customStyle="1" w:styleId="75D30373FE814809B8FCCCCFEFDEAF645">
    <w:name w:val="75D30373FE814809B8FCCCCFEFDEAF645"/>
    <w:rsid w:val="00CF08BC"/>
    <w:pPr>
      <w:spacing w:before="200"/>
      <w:jc w:val="both"/>
    </w:pPr>
    <w:rPr>
      <w:sz w:val="20"/>
      <w:szCs w:val="20"/>
      <w:lang w:eastAsia="en-US"/>
    </w:rPr>
  </w:style>
  <w:style w:type="paragraph" w:customStyle="1" w:styleId="F69469D12B9A42E9B87CA4C463E8317B5">
    <w:name w:val="F69469D12B9A42E9B87CA4C463E8317B5"/>
    <w:rsid w:val="00CF08BC"/>
    <w:pPr>
      <w:spacing w:before="200"/>
      <w:jc w:val="both"/>
    </w:pPr>
    <w:rPr>
      <w:sz w:val="20"/>
      <w:szCs w:val="20"/>
      <w:lang w:eastAsia="en-US"/>
    </w:rPr>
  </w:style>
  <w:style w:type="paragraph" w:customStyle="1" w:styleId="64D5C3851FD94B0F9218D7D13EDF151F5">
    <w:name w:val="64D5C3851FD94B0F9218D7D13EDF151F5"/>
    <w:rsid w:val="00CF08BC"/>
    <w:pPr>
      <w:spacing w:before="200"/>
      <w:jc w:val="both"/>
    </w:pPr>
    <w:rPr>
      <w:sz w:val="20"/>
      <w:szCs w:val="20"/>
      <w:lang w:eastAsia="en-US"/>
    </w:rPr>
  </w:style>
  <w:style w:type="paragraph" w:customStyle="1" w:styleId="05836086386C4B0D91A49E92E59C97885">
    <w:name w:val="05836086386C4B0D91A49E92E59C97885"/>
    <w:rsid w:val="00CF08BC"/>
    <w:pPr>
      <w:spacing w:before="200"/>
      <w:jc w:val="both"/>
    </w:pPr>
    <w:rPr>
      <w:sz w:val="20"/>
      <w:szCs w:val="20"/>
      <w:lang w:eastAsia="en-US"/>
    </w:rPr>
  </w:style>
  <w:style w:type="paragraph" w:customStyle="1" w:styleId="CD4224388659485CB4730BA73AA6E9515">
    <w:name w:val="CD4224388659485CB4730BA73AA6E9515"/>
    <w:rsid w:val="00CF08BC"/>
    <w:pPr>
      <w:spacing w:before="200"/>
      <w:jc w:val="both"/>
    </w:pPr>
    <w:rPr>
      <w:sz w:val="20"/>
      <w:szCs w:val="20"/>
      <w:lang w:eastAsia="en-US"/>
    </w:rPr>
  </w:style>
  <w:style w:type="paragraph" w:customStyle="1" w:styleId="7A78F2A5F75944CAAC5B2CDA4B9E85AD5">
    <w:name w:val="7A78F2A5F75944CAAC5B2CDA4B9E85AD5"/>
    <w:rsid w:val="00CF08BC"/>
    <w:pPr>
      <w:spacing w:before="200"/>
      <w:jc w:val="both"/>
    </w:pPr>
    <w:rPr>
      <w:sz w:val="20"/>
      <w:szCs w:val="20"/>
      <w:lang w:eastAsia="en-US"/>
    </w:rPr>
  </w:style>
  <w:style w:type="paragraph" w:customStyle="1" w:styleId="D32274DA5D954B17B1A984E2EE5E90FF5">
    <w:name w:val="D32274DA5D954B17B1A984E2EE5E90FF5"/>
    <w:rsid w:val="00CF08BC"/>
    <w:pPr>
      <w:spacing w:before="200"/>
      <w:jc w:val="both"/>
    </w:pPr>
    <w:rPr>
      <w:sz w:val="20"/>
      <w:szCs w:val="20"/>
      <w:lang w:eastAsia="en-US"/>
    </w:rPr>
  </w:style>
  <w:style w:type="paragraph" w:customStyle="1" w:styleId="657FE7EA56C94B7982BF4D95FC134A485">
    <w:name w:val="657FE7EA56C94B7982BF4D95FC134A485"/>
    <w:rsid w:val="00CF08BC"/>
    <w:pPr>
      <w:spacing w:before="200"/>
      <w:jc w:val="both"/>
    </w:pPr>
    <w:rPr>
      <w:sz w:val="20"/>
      <w:szCs w:val="20"/>
      <w:lang w:eastAsia="en-US"/>
    </w:rPr>
  </w:style>
  <w:style w:type="paragraph" w:styleId="ListParagraph">
    <w:name w:val="List Paragraph"/>
    <w:basedOn w:val="Normal"/>
    <w:uiPriority w:val="34"/>
    <w:qFormat/>
    <w:rsid w:val="00815172"/>
    <w:pPr>
      <w:spacing w:before="200"/>
      <w:ind w:left="720"/>
      <w:contextualSpacing/>
      <w:jc w:val="both"/>
    </w:pPr>
    <w:rPr>
      <w:sz w:val="20"/>
      <w:szCs w:val="20"/>
      <w:lang w:eastAsia="en-US"/>
    </w:rPr>
  </w:style>
  <w:style w:type="paragraph" w:customStyle="1" w:styleId="E6FB0F2085C54D989E1CB23A0CD98406">
    <w:name w:val="E6FB0F2085C54D989E1CB23A0CD98406"/>
    <w:rsid w:val="00CF08BC"/>
    <w:pPr>
      <w:spacing w:before="200"/>
      <w:ind w:left="720"/>
      <w:contextualSpacing/>
      <w:jc w:val="both"/>
    </w:pPr>
    <w:rPr>
      <w:sz w:val="20"/>
      <w:szCs w:val="20"/>
      <w:lang w:eastAsia="en-US"/>
    </w:rPr>
  </w:style>
  <w:style w:type="paragraph" w:customStyle="1" w:styleId="0BEAABC9F5B84CDBAD9069871EAA1A97">
    <w:name w:val="0BEAABC9F5B84CDBAD9069871EAA1A97"/>
    <w:rsid w:val="00CF08BC"/>
    <w:pPr>
      <w:spacing w:before="200"/>
      <w:ind w:left="720"/>
      <w:contextualSpacing/>
      <w:jc w:val="both"/>
    </w:pPr>
    <w:rPr>
      <w:sz w:val="20"/>
      <w:szCs w:val="20"/>
      <w:lang w:eastAsia="en-US"/>
    </w:rPr>
  </w:style>
  <w:style w:type="paragraph" w:customStyle="1" w:styleId="5B1175EC1CEF471C90CF849C70FEB952">
    <w:name w:val="5B1175EC1CEF471C90CF849C70FEB952"/>
    <w:rsid w:val="00CF08BC"/>
    <w:pPr>
      <w:spacing w:before="200"/>
      <w:ind w:left="720"/>
      <w:contextualSpacing/>
      <w:jc w:val="both"/>
    </w:pPr>
    <w:rPr>
      <w:sz w:val="20"/>
      <w:szCs w:val="20"/>
      <w:lang w:eastAsia="en-US"/>
    </w:rPr>
  </w:style>
  <w:style w:type="paragraph" w:customStyle="1" w:styleId="6CBE2CF759A445BFA489819DEDB19A8D3">
    <w:name w:val="6CBE2CF759A445BFA489819DEDB19A8D3"/>
    <w:rsid w:val="00CF08BC"/>
    <w:pPr>
      <w:spacing w:before="200"/>
      <w:jc w:val="both"/>
    </w:pPr>
    <w:rPr>
      <w:sz w:val="20"/>
      <w:szCs w:val="20"/>
      <w:lang w:eastAsia="en-US"/>
    </w:rPr>
  </w:style>
  <w:style w:type="paragraph" w:customStyle="1" w:styleId="1E216F46E97A4E2A820020C9201A5C7F1">
    <w:name w:val="1E216F46E97A4E2A820020C9201A5C7F1"/>
    <w:rsid w:val="00CF08BC"/>
    <w:pPr>
      <w:spacing w:before="200"/>
      <w:jc w:val="both"/>
    </w:pPr>
    <w:rPr>
      <w:sz w:val="20"/>
      <w:szCs w:val="20"/>
      <w:lang w:eastAsia="en-US"/>
    </w:rPr>
  </w:style>
  <w:style w:type="paragraph" w:customStyle="1" w:styleId="5CC33B78C38B4BA9BDBFCA94CA959E6C1">
    <w:name w:val="5CC33B78C38B4BA9BDBFCA94CA959E6C1"/>
    <w:rsid w:val="00CF08BC"/>
    <w:pPr>
      <w:spacing w:before="200"/>
      <w:jc w:val="both"/>
    </w:pPr>
    <w:rPr>
      <w:sz w:val="20"/>
      <w:szCs w:val="20"/>
      <w:lang w:eastAsia="en-US"/>
    </w:rPr>
  </w:style>
  <w:style w:type="paragraph" w:customStyle="1" w:styleId="4BACF690E74145B18613ECB7E6416EB74">
    <w:name w:val="4BACF690E74145B18613ECB7E6416EB74"/>
    <w:rsid w:val="00CF08BC"/>
    <w:pPr>
      <w:spacing w:before="200"/>
      <w:jc w:val="both"/>
    </w:pPr>
    <w:rPr>
      <w:sz w:val="20"/>
      <w:szCs w:val="20"/>
      <w:lang w:eastAsia="en-US"/>
    </w:rPr>
  </w:style>
  <w:style w:type="paragraph" w:customStyle="1" w:styleId="AC33F730497E46DFB743E97F78F693E64">
    <w:name w:val="AC33F730497E46DFB743E97F78F693E64"/>
    <w:rsid w:val="00CF08BC"/>
    <w:pPr>
      <w:spacing w:before="200"/>
      <w:jc w:val="both"/>
    </w:pPr>
    <w:rPr>
      <w:sz w:val="20"/>
      <w:szCs w:val="20"/>
      <w:lang w:eastAsia="en-US"/>
    </w:rPr>
  </w:style>
  <w:style w:type="paragraph" w:customStyle="1" w:styleId="0AC307A11B384803B6A16E979CF74B665">
    <w:name w:val="0AC307A11B384803B6A16E979CF74B665"/>
    <w:rsid w:val="00CF08BC"/>
    <w:pPr>
      <w:spacing w:before="200"/>
      <w:jc w:val="both"/>
    </w:pPr>
    <w:rPr>
      <w:sz w:val="20"/>
      <w:szCs w:val="20"/>
      <w:lang w:eastAsia="en-US"/>
    </w:rPr>
  </w:style>
  <w:style w:type="paragraph" w:customStyle="1" w:styleId="BF209E53D9554F15926253A31A64D3805">
    <w:name w:val="BF209E53D9554F15926253A31A64D3805"/>
    <w:rsid w:val="00CF08BC"/>
    <w:pPr>
      <w:spacing w:before="200"/>
      <w:jc w:val="both"/>
    </w:pPr>
    <w:rPr>
      <w:sz w:val="20"/>
      <w:szCs w:val="20"/>
      <w:lang w:eastAsia="en-US"/>
    </w:rPr>
  </w:style>
  <w:style w:type="paragraph" w:customStyle="1" w:styleId="046107C2E8224F8D887827B52BFB30FD5">
    <w:name w:val="046107C2E8224F8D887827B52BFB30FD5"/>
    <w:rsid w:val="00CF08BC"/>
    <w:pPr>
      <w:spacing w:before="200"/>
      <w:jc w:val="both"/>
    </w:pPr>
    <w:rPr>
      <w:sz w:val="20"/>
      <w:szCs w:val="20"/>
      <w:lang w:eastAsia="en-US"/>
    </w:rPr>
  </w:style>
  <w:style w:type="paragraph" w:customStyle="1" w:styleId="88A2809A9E4048AEAF6F22B90786802A5">
    <w:name w:val="88A2809A9E4048AEAF6F22B90786802A5"/>
    <w:rsid w:val="00CF08BC"/>
    <w:pPr>
      <w:spacing w:before="200"/>
      <w:jc w:val="both"/>
    </w:pPr>
    <w:rPr>
      <w:sz w:val="20"/>
      <w:szCs w:val="20"/>
      <w:lang w:eastAsia="en-US"/>
    </w:rPr>
  </w:style>
  <w:style w:type="paragraph" w:customStyle="1" w:styleId="D4CA8730CD174E68B5118FB061F8C43D5">
    <w:name w:val="D4CA8730CD174E68B5118FB061F8C43D5"/>
    <w:rsid w:val="00CF08BC"/>
    <w:pPr>
      <w:spacing w:before="200"/>
      <w:jc w:val="both"/>
    </w:pPr>
    <w:rPr>
      <w:sz w:val="20"/>
      <w:szCs w:val="20"/>
      <w:lang w:eastAsia="en-US"/>
    </w:rPr>
  </w:style>
  <w:style w:type="paragraph" w:customStyle="1" w:styleId="9975D2AEE9FC47FDB5D76B873524606C2">
    <w:name w:val="9975D2AEE9FC47FDB5D76B873524606C2"/>
    <w:rsid w:val="00CF08BC"/>
    <w:pPr>
      <w:spacing w:before="200"/>
      <w:jc w:val="both"/>
    </w:pPr>
    <w:rPr>
      <w:sz w:val="20"/>
      <w:szCs w:val="20"/>
      <w:lang w:eastAsia="en-US"/>
    </w:rPr>
  </w:style>
  <w:style w:type="paragraph" w:customStyle="1" w:styleId="FB6E71E3FD41460BB23F4336C16BFB575">
    <w:name w:val="FB6E71E3FD41460BB23F4336C16BFB575"/>
    <w:rsid w:val="00CF08BC"/>
    <w:pPr>
      <w:spacing w:before="200"/>
      <w:jc w:val="both"/>
    </w:pPr>
    <w:rPr>
      <w:sz w:val="20"/>
      <w:szCs w:val="20"/>
      <w:lang w:eastAsia="en-US"/>
    </w:rPr>
  </w:style>
  <w:style w:type="paragraph" w:customStyle="1" w:styleId="BF1A169109114327984D49E0DCB0DE9A3">
    <w:name w:val="BF1A169109114327984D49E0DCB0DE9A3"/>
    <w:rsid w:val="00CF08BC"/>
    <w:pPr>
      <w:spacing w:before="200"/>
      <w:jc w:val="both"/>
    </w:pPr>
    <w:rPr>
      <w:sz w:val="20"/>
      <w:szCs w:val="20"/>
      <w:lang w:eastAsia="en-US"/>
    </w:rPr>
  </w:style>
  <w:style w:type="paragraph" w:customStyle="1" w:styleId="B6AA2956923A4CFF9259A583873764BC3">
    <w:name w:val="B6AA2956923A4CFF9259A583873764BC3"/>
    <w:rsid w:val="00CF08BC"/>
    <w:pPr>
      <w:spacing w:before="200"/>
      <w:jc w:val="both"/>
    </w:pPr>
    <w:rPr>
      <w:sz w:val="20"/>
      <w:szCs w:val="20"/>
      <w:lang w:eastAsia="en-US"/>
    </w:rPr>
  </w:style>
  <w:style w:type="paragraph" w:customStyle="1" w:styleId="69F268E523B44CC1A8F3C18E30161C8F5">
    <w:name w:val="69F268E523B44CC1A8F3C18E30161C8F5"/>
    <w:rsid w:val="00CF08BC"/>
    <w:pPr>
      <w:spacing w:before="200"/>
      <w:jc w:val="both"/>
    </w:pPr>
    <w:rPr>
      <w:sz w:val="20"/>
      <w:szCs w:val="20"/>
      <w:lang w:eastAsia="en-US"/>
    </w:rPr>
  </w:style>
  <w:style w:type="paragraph" w:customStyle="1" w:styleId="27C202C677004E879539171A49680DD05">
    <w:name w:val="27C202C677004E879539171A49680DD05"/>
    <w:rsid w:val="00CF08BC"/>
    <w:pPr>
      <w:spacing w:before="200"/>
      <w:jc w:val="both"/>
    </w:pPr>
    <w:rPr>
      <w:sz w:val="20"/>
      <w:szCs w:val="20"/>
      <w:lang w:eastAsia="en-US"/>
    </w:rPr>
  </w:style>
  <w:style w:type="paragraph" w:customStyle="1" w:styleId="6FE12568E673421588ED40D24AEB93365">
    <w:name w:val="6FE12568E673421588ED40D24AEB93365"/>
    <w:rsid w:val="00CF08BC"/>
    <w:pPr>
      <w:spacing w:before="200"/>
      <w:jc w:val="both"/>
    </w:pPr>
    <w:rPr>
      <w:sz w:val="20"/>
      <w:szCs w:val="20"/>
      <w:lang w:eastAsia="en-US"/>
    </w:rPr>
  </w:style>
  <w:style w:type="paragraph" w:customStyle="1" w:styleId="73429C5EA2AE454FB722EEB1BA964FB75">
    <w:name w:val="73429C5EA2AE454FB722EEB1BA964FB75"/>
    <w:rsid w:val="00CF08BC"/>
    <w:pPr>
      <w:spacing w:before="200"/>
      <w:jc w:val="both"/>
    </w:pPr>
    <w:rPr>
      <w:sz w:val="20"/>
      <w:szCs w:val="20"/>
      <w:lang w:eastAsia="en-US"/>
    </w:rPr>
  </w:style>
  <w:style w:type="paragraph" w:customStyle="1" w:styleId="7D904ADC4B8C4F5A85D6328681A2E48D5">
    <w:name w:val="7D904ADC4B8C4F5A85D6328681A2E48D5"/>
    <w:rsid w:val="00CF08BC"/>
    <w:pPr>
      <w:spacing w:before="200"/>
      <w:jc w:val="both"/>
    </w:pPr>
    <w:rPr>
      <w:sz w:val="20"/>
      <w:szCs w:val="20"/>
      <w:lang w:eastAsia="en-US"/>
    </w:rPr>
  </w:style>
  <w:style w:type="paragraph" w:customStyle="1" w:styleId="941A170DE68C423892C9B00BAD625AAC">
    <w:name w:val="941A170DE68C423892C9B00BAD625AAC"/>
    <w:rsid w:val="00D6732B"/>
  </w:style>
  <w:style w:type="paragraph" w:customStyle="1" w:styleId="7DD35B7D25724B9FAD52C8B643E46F5F6">
    <w:name w:val="7DD35B7D25724B9FAD52C8B643E46F5F6"/>
    <w:rsid w:val="0064648D"/>
    <w:pPr>
      <w:spacing w:before="200"/>
      <w:jc w:val="both"/>
    </w:pPr>
    <w:rPr>
      <w:sz w:val="20"/>
      <w:szCs w:val="20"/>
      <w:lang w:eastAsia="en-US"/>
    </w:rPr>
  </w:style>
  <w:style w:type="paragraph" w:customStyle="1" w:styleId="039C4B9B28A646BE8B221772BFD4CF166">
    <w:name w:val="039C4B9B28A646BE8B221772BFD4CF166"/>
    <w:rsid w:val="0064648D"/>
    <w:pPr>
      <w:spacing w:before="200"/>
      <w:jc w:val="both"/>
    </w:pPr>
    <w:rPr>
      <w:sz w:val="20"/>
      <w:szCs w:val="20"/>
      <w:lang w:eastAsia="en-US"/>
    </w:rPr>
  </w:style>
  <w:style w:type="paragraph" w:customStyle="1" w:styleId="75D30373FE814809B8FCCCCFEFDEAF646">
    <w:name w:val="75D30373FE814809B8FCCCCFEFDEAF646"/>
    <w:rsid w:val="0064648D"/>
    <w:pPr>
      <w:spacing w:before="200"/>
      <w:jc w:val="both"/>
    </w:pPr>
    <w:rPr>
      <w:sz w:val="20"/>
      <w:szCs w:val="20"/>
      <w:lang w:eastAsia="en-US"/>
    </w:rPr>
  </w:style>
  <w:style w:type="paragraph" w:customStyle="1" w:styleId="F69469D12B9A42E9B87CA4C463E8317B6">
    <w:name w:val="F69469D12B9A42E9B87CA4C463E8317B6"/>
    <w:rsid w:val="0064648D"/>
    <w:pPr>
      <w:spacing w:before="200"/>
      <w:jc w:val="both"/>
    </w:pPr>
    <w:rPr>
      <w:sz w:val="20"/>
      <w:szCs w:val="20"/>
      <w:lang w:eastAsia="en-US"/>
    </w:rPr>
  </w:style>
  <w:style w:type="paragraph" w:customStyle="1" w:styleId="64D5C3851FD94B0F9218D7D13EDF151F6">
    <w:name w:val="64D5C3851FD94B0F9218D7D13EDF151F6"/>
    <w:rsid w:val="0064648D"/>
    <w:pPr>
      <w:spacing w:before="200"/>
      <w:jc w:val="both"/>
    </w:pPr>
    <w:rPr>
      <w:sz w:val="20"/>
      <w:szCs w:val="20"/>
      <w:lang w:eastAsia="en-US"/>
    </w:rPr>
  </w:style>
  <w:style w:type="paragraph" w:customStyle="1" w:styleId="05836086386C4B0D91A49E92E59C97886">
    <w:name w:val="05836086386C4B0D91A49E92E59C97886"/>
    <w:rsid w:val="0064648D"/>
    <w:pPr>
      <w:spacing w:before="200"/>
      <w:jc w:val="both"/>
    </w:pPr>
    <w:rPr>
      <w:sz w:val="20"/>
      <w:szCs w:val="20"/>
      <w:lang w:eastAsia="en-US"/>
    </w:rPr>
  </w:style>
  <w:style w:type="paragraph" w:customStyle="1" w:styleId="CD4224388659485CB4730BA73AA6E9516">
    <w:name w:val="CD4224388659485CB4730BA73AA6E9516"/>
    <w:rsid w:val="0064648D"/>
    <w:pPr>
      <w:spacing w:before="200"/>
      <w:jc w:val="both"/>
    </w:pPr>
    <w:rPr>
      <w:sz w:val="20"/>
      <w:szCs w:val="20"/>
      <w:lang w:eastAsia="en-US"/>
    </w:rPr>
  </w:style>
  <w:style w:type="paragraph" w:customStyle="1" w:styleId="7A78F2A5F75944CAAC5B2CDA4B9E85AD6">
    <w:name w:val="7A78F2A5F75944CAAC5B2CDA4B9E85AD6"/>
    <w:rsid w:val="0064648D"/>
    <w:pPr>
      <w:spacing w:before="200"/>
      <w:jc w:val="both"/>
    </w:pPr>
    <w:rPr>
      <w:sz w:val="20"/>
      <w:szCs w:val="20"/>
      <w:lang w:eastAsia="en-US"/>
    </w:rPr>
  </w:style>
  <w:style w:type="paragraph" w:customStyle="1" w:styleId="D32274DA5D954B17B1A984E2EE5E90FF6">
    <w:name w:val="D32274DA5D954B17B1A984E2EE5E90FF6"/>
    <w:rsid w:val="0064648D"/>
    <w:pPr>
      <w:spacing w:before="200"/>
      <w:jc w:val="both"/>
    </w:pPr>
    <w:rPr>
      <w:sz w:val="20"/>
      <w:szCs w:val="20"/>
      <w:lang w:eastAsia="en-US"/>
    </w:rPr>
  </w:style>
  <w:style w:type="paragraph" w:customStyle="1" w:styleId="657FE7EA56C94B7982BF4D95FC134A486">
    <w:name w:val="657FE7EA56C94B7982BF4D95FC134A486"/>
    <w:rsid w:val="0064648D"/>
    <w:pPr>
      <w:spacing w:before="200"/>
      <w:jc w:val="both"/>
    </w:pPr>
    <w:rPr>
      <w:sz w:val="20"/>
      <w:szCs w:val="20"/>
      <w:lang w:eastAsia="en-US"/>
    </w:rPr>
  </w:style>
  <w:style w:type="paragraph" w:customStyle="1" w:styleId="E6FB0F2085C54D989E1CB23A0CD984061">
    <w:name w:val="E6FB0F2085C54D989E1CB23A0CD984061"/>
    <w:rsid w:val="0064648D"/>
    <w:pPr>
      <w:spacing w:before="200"/>
      <w:ind w:left="720"/>
      <w:contextualSpacing/>
      <w:jc w:val="both"/>
    </w:pPr>
    <w:rPr>
      <w:sz w:val="20"/>
      <w:szCs w:val="20"/>
      <w:lang w:eastAsia="en-US"/>
    </w:rPr>
  </w:style>
  <w:style w:type="paragraph" w:customStyle="1" w:styleId="0BEAABC9F5B84CDBAD9069871EAA1A971">
    <w:name w:val="0BEAABC9F5B84CDBAD9069871EAA1A971"/>
    <w:rsid w:val="0064648D"/>
    <w:pPr>
      <w:spacing w:before="200"/>
      <w:ind w:left="720"/>
      <w:contextualSpacing/>
      <w:jc w:val="both"/>
    </w:pPr>
    <w:rPr>
      <w:sz w:val="20"/>
      <w:szCs w:val="20"/>
      <w:lang w:eastAsia="en-US"/>
    </w:rPr>
  </w:style>
  <w:style w:type="paragraph" w:customStyle="1" w:styleId="5B1175EC1CEF471C90CF849C70FEB9521">
    <w:name w:val="5B1175EC1CEF471C90CF849C70FEB9521"/>
    <w:rsid w:val="0064648D"/>
    <w:pPr>
      <w:spacing w:before="200"/>
      <w:ind w:left="720"/>
      <w:contextualSpacing/>
      <w:jc w:val="both"/>
    </w:pPr>
    <w:rPr>
      <w:sz w:val="20"/>
      <w:szCs w:val="20"/>
      <w:lang w:eastAsia="en-US"/>
    </w:rPr>
  </w:style>
  <w:style w:type="paragraph" w:customStyle="1" w:styleId="6CBE2CF759A445BFA489819DEDB19A8D4">
    <w:name w:val="6CBE2CF759A445BFA489819DEDB19A8D4"/>
    <w:rsid w:val="0064648D"/>
    <w:pPr>
      <w:spacing w:before="200"/>
      <w:jc w:val="both"/>
    </w:pPr>
    <w:rPr>
      <w:sz w:val="20"/>
      <w:szCs w:val="20"/>
      <w:lang w:eastAsia="en-US"/>
    </w:rPr>
  </w:style>
  <w:style w:type="paragraph" w:customStyle="1" w:styleId="1E216F46E97A4E2A820020C9201A5C7F2">
    <w:name w:val="1E216F46E97A4E2A820020C9201A5C7F2"/>
    <w:rsid w:val="0064648D"/>
    <w:pPr>
      <w:spacing w:before="200"/>
      <w:jc w:val="both"/>
    </w:pPr>
    <w:rPr>
      <w:sz w:val="20"/>
      <w:szCs w:val="20"/>
      <w:lang w:eastAsia="en-US"/>
    </w:rPr>
  </w:style>
  <w:style w:type="paragraph" w:customStyle="1" w:styleId="5CC33B78C38B4BA9BDBFCA94CA959E6C2">
    <w:name w:val="5CC33B78C38B4BA9BDBFCA94CA959E6C2"/>
    <w:rsid w:val="0064648D"/>
    <w:pPr>
      <w:spacing w:before="200"/>
      <w:jc w:val="both"/>
    </w:pPr>
    <w:rPr>
      <w:sz w:val="20"/>
      <w:szCs w:val="20"/>
      <w:lang w:eastAsia="en-US"/>
    </w:rPr>
  </w:style>
  <w:style w:type="paragraph" w:customStyle="1" w:styleId="4BACF690E74145B18613ECB7E6416EB75">
    <w:name w:val="4BACF690E74145B18613ECB7E6416EB75"/>
    <w:rsid w:val="0064648D"/>
    <w:pPr>
      <w:spacing w:before="200"/>
      <w:jc w:val="both"/>
    </w:pPr>
    <w:rPr>
      <w:sz w:val="20"/>
      <w:szCs w:val="20"/>
      <w:lang w:eastAsia="en-US"/>
    </w:rPr>
  </w:style>
  <w:style w:type="paragraph" w:customStyle="1" w:styleId="941A170DE68C423892C9B00BAD625AAC1">
    <w:name w:val="941A170DE68C423892C9B00BAD625AAC1"/>
    <w:rsid w:val="0064648D"/>
    <w:pPr>
      <w:spacing w:before="200"/>
      <w:jc w:val="both"/>
    </w:pPr>
    <w:rPr>
      <w:sz w:val="20"/>
      <w:szCs w:val="20"/>
      <w:lang w:eastAsia="en-US"/>
    </w:rPr>
  </w:style>
  <w:style w:type="paragraph" w:customStyle="1" w:styleId="AC33F730497E46DFB743E97F78F693E65">
    <w:name w:val="AC33F730497E46DFB743E97F78F693E65"/>
    <w:rsid w:val="0064648D"/>
    <w:pPr>
      <w:spacing w:before="200"/>
      <w:jc w:val="both"/>
    </w:pPr>
    <w:rPr>
      <w:sz w:val="20"/>
      <w:szCs w:val="20"/>
      <w:lang w:eastAsia="en-US"/>
    </w:rPr>
  </w:style>
  <w:style w:type="paragraph" w:customStyle="1" w:styleId="0AC307A11B384803B6A16E979CF74B666">
    <w:name w:val="0AC307A11B384803B6A16E979CF74B666"/>
    <w:rsid w:val="0064648D"/>
    <w:pPr>
      <w:spacing w:before="200"/>
      <w:jc w:val="both"/>
    </w:pPr>
    <w:rPr>
      <w:sz w:val="20"/>
      <w:szCs w:val="20"/>
      <w:lang w:eastAsia="en-US"/>
    </w:rPr>
  </w:style>
  <w:style w:type="paragraph" w:customStyle="1" w:styleId="BF209E53D9554F15926253A31A64D3806">
    <w:name w:val="BF209E53D9554F15926253A31A64D3806"/>
    <w:rsid w:val="0064648D"/>
    <w:pPr>
      <w:spacing w:before="200"/>
      <w:jc w:val="both"/>
    </w:pPr>
    <w:rPr>
      <w:sz w:val="20"/>
      <w:szCs w:val="20"/>
      <w:lang w:eastAsia="en-US"/>
    </w:rPr>
  </w:style>
  <w:style w:type="paragraph" w:customStyle="1" w:styleId="046107C2E8224F8D887827B52BFB30FD6">
    <w:name w:val="046107C2E8224F8D887827B52BFB30FD6"/>
    <w:rsid w:val="0064648D"/>
    <w:pPr>
      <w:spacing w:before="200"/>
      <w:jc w:val="both"/>
    </w:pPr>
    <w:rPr>
      <w:sz w:val="20"/>
      <w:szCs w:val="20"/>
      <w:lang w:eastAsia="en-US"/>
    </w:rPr>
  </w:style>
  <w:style w:type="paragraph" w:customStyle="1" w:styleId="88A2809A9E4048AEAF6F22B90786802A6">
    <w:name w:val="88A2809A9E4048AEAF6F22B90786802A6"/>
    <w:rsid w:val="0064648D"/>
    <w:pPr>
      <w:spacing w:before="200"/>
      <w:jc w:val="both"/>
    </w:pPr>
    <w:rPr>
      <w:sz w:val="20"/>
      <w:szCs w:val="20"/>
      <w:lang w:eastAsia="en-US"/>
    </w:rPr>
  </w:style>
  <w:style w:type="paragraph" w:customStyle="1" w:styleId="D4CA8730CD174E68B5118FB061F8C43D6">
    <w:name w:val="D4CA8730CD174E68B5118FB061F8C43D6"/>
    <w:rsid w:val="0064648D"/>
    <w:pPr>
      <w:spacing w:before="200"/>
      <w:jc w:val="both"/>
    </w:pPr>
    <w:rPr>
      <w:sz w:val="20"/>
      <w:szCs w:val="20"/>
      <w:lang w:eastAsia="en-US"/>
    </w:rPr>
  </w:style>
  <w:style w:type="paragraph" w:customStyle="1" w:styleId="9975D2AEE9FC47FDB5D76B873524606C3">
    <w:name w:val="9975D2AEE9FC47FDB5D76B873524606C3"/>
    <w:rsid w:val="0064648D"/>
    <w:pPr>
      <w:spacing w:before="200"/>
      <w:jc w:val="both"/>
    </w:pPr>
    <w:rPr>
      <w:sz w:val="20"/>
      <w:szCs w:val="20"/>
      <w:lang w:eastAsia="en-US"/>
    </w:rPr>
  </w:style>
  <w:style w:type="paragraph" w:customStyle="1" w:styleId="FB6E71E3FD41460BB23F4336C16BFB576">
    <w:name w:val="FB6E71E3FD41460BB23F4336C16BFB576"/>
    <w:rsid w:val="0064648D"/>
    <w:pPr>
      <w:spacing w:before="200"/>
      <w:jc w:val="both"/>
    </w:pPr>
    <w:rPr>
      <w:sz w:val="20"/>
      <w:szCs w:val="20"/>
      <w:lang w:eastAsia="en-US"/>
    </w:rPr>
  </w:style>
  <w:style w:type="paragraph" w:customStyle="1" w:styleId="BF1A169109114327984D49E0DCB0DE9A4">
    <w:name w:val="BF1A169109114327984D49E0DCB0DE9A4"/>
    <w:rsid w:val="0064648D"/>
    <w:pPr>
      <w:spacing w:before="200"/>
      <w:jc w:val="both"/>
    </w:pPr>
    <w:rPr>
      <w:sz w:val="20"/>
      <w:szCs w:val="20"/>
      <w:lang w:eastAsia="en-US"/>
    </w:rPr>
  </w:style>
  <w:style w:type="paragraph" w:customStyle="1" w:styleId="B6AA2956923A4CFF9259A583873764BC4">
    <w:name w:val="B6AA2956923A4CFF9259A583873764BC4"/>
    <w:rsid w:val="0064648D"/>
    <w:pPr>
      <w:spacing w:before="200"/>
      <w:jc w:val="both"/>
    </w:pPr>
    <w:rPr>
      <w:sz w:val="20"/>
      <w:szCs w:val="20"/>
      <w:lang w:eastAsia="en-US"/>
    </w:rPr>
  </w:style>
  <w:style w:type="paragraph" w:customStyle="1" w:styleId="69F268E523B44CC1A8F3C18E30161C8F6">
    <w:name w:val="69F268E523B44CC1A8F3C18E30161C8F6"/>
    <w:rsid w:val="0064648D"/>
    <w:pPr>
      <w:spacing w:before="200"/>
      <w:jc w:val="both"/>
    </w:pPr>
    <w:rPr>
      <w:sz w:val="20"/>
      <w:szCs w:val="20"/>
      <w:lang w:eastAsia="en-US"/>
    </w:rPr>
  </w:style>
  <w:style w:type="paragraph" w:customStyle="1" w:styleId="27C202C677004E879539171A49680DD06">
    <w:name w:val="27C202C677004E879539171A49680DD06"/>
    <w:rsid w:val="0064648D"/>
    <w:pPr>
      <w:spacing w:before="200"/>
      <w:jc w:val="both"/>
    </w:pPr>
    <w:rPr>
      <w:sz w:val="20"/>
      <w:szCs w:val="20"/>
      <w:lang w:eastAsia="en-US"/>
    </w:rPr>
  </w:style>
  <w:style w:type="paragraph" w:customStyle="1" w:styleId="6FE12568E673421588ED40D24AEB93366">
    <w:name w:val="6FE12568E673421588ED40D24AEB93366"/>
    <w:rsid w:val="0064648D"/>
    <w:pPr>
      <w:spacing w:before="200"/>
      <w:jc w:val="both"/>
    </w:pPr>
    <w:rPr>
      <w:sz w:val="20"/>
      <w:szCs w:val="20"/>
      <w:lang w:eastAsia="en-US"/>
    </w:rPr>
  </w:style>
  <w:style w:type="paragraph" w:customStyle="1" w:styleId="73429C5EA2AE454FB722EEB1BA964FB76">
    <w:name w:val="73429C5EA2AE454FB722EEB1BA964FB76"/>
    <w:rsid w:val="0064648D"/>
    <w:pPr>
      <w:spacing w:before="200"/>
      <w:jc w:val="both"/>
    </w:pPr>
    <w:rPr>
      <w:sz w:val="20"/>
      <w:szCs w:val="20"/>
      <w:lang w:eastAsia="en-US"/>
    </w:rPr>
  </w:style>
  <w:style w:type="paragraph" w:customStyle="1" w:styleId="D80232B7227C47419DB43D58D53C67CE">
    <w:name w:val="D80232B7227C47419DB43D58D53C67CE"/>
    <w:rsid w:val="0064648D"/>
    <w:pPr>
      <w:spacing w:before="200"/>
      <w:jc w:val="both"/>
    </w:pPr>
    <w:rPr>
      <w:sz w:val="20"/>
      <w:szCs w:val="20"/>
      <w:lang w:eastAsia="en-US"/>
    </w:rPr>
  </w:style>
  <w:style w:type="paragraph" w:customStyle="1" w:styleId="7DD35B7D25724B9FAD52C8B643E46F5F7">
    <w:name w:val="7DD35B7D25724B9FAD52C8B643E46F5F7"/>
    <w:rsid w:val="00523535"/>
    <w:pPr>
      <w:spacing w:before="200"/>
      <w:jc w:val="both"/>
    </w:pPr>
    <w:rPr>
      <w:sz w:val="20"/>
      <w:szCs w:val="20"/>
      <w:lang w:eastAsia="en-US"/>
    </w:rPr>
  </w:style>
  <w:style w:type="paragraph" w:customStyle="1" w:styleId="039C4B9B28A646BE8B221772BFD4CF167">
    <w:name w:val="039C4B9B28A646BE8B221772BFD4CF167"/>
    <w:rsid w:val="00523535"/>
    <w:pPr>
      <w:spacing w:before="200"/>
      <w:jc w:val="both"/>
    </w:pPr>
    <w:rPr>
      <w:sz w:val="20"/>
      <w:szCs w:val="20"/>
      <w:lang w:eastAsia="en-US"/>
    </w:rPr>
  </w:style>
  <w:style w:type="paragraph" w:customStyle="1" w:styleId="75D30373FE814809B8FCCCCFEFDEAF647">
    <w:name w:val="75D30373FE814809B8FCCCCFEFDEAF647"/>
    <w:rsid w:val="00523535"/>
    <w:pPr>
      <w:spacing w:before="200"/>
      <w:jc w:val="both"/>
    </w:pPr>
    <w:rPr>
      <w:sz w:val="20"/>
      <w:szCs w:val="20"/>
      <w:lang w:eastAsia="en-US"/>
    </w:rPr>
  </w:style>
  <w:style w:type="paragraph" w:customStyle="1" w:styleId="F69469D12B9A42E9B87CA4C463E8317B7">
    <w:name w:val="F69469D12B9A42E9B87CA4C463E8317B7"/>
    <w:rsid w:val="00523535"/>
    <w:pPr>
      <w:spacing w:before="200"/>
      <w:jc w:val="both"/>
    </w:pPr>
    <w:rPr>
      <w:sz w:val="20"/>
      <w:szCs w:val="20"/>
      <w:lang w:eastAsia="en-US"/>
    </w:rPr>
  </w:style>
  <w:style w:type="paragraph" w:customStyle="1" w:styleId="64D5C3851FD94B0F9218D7D13EDF151F7">
    <w:name w:val="64D5C3851FD94B0F9218D7D13EDF151F7"/>
    <w:rsid w:val="00523535"/>
    <w:pPr>
      <w:spacing w:before="200"/>
      <w:jc w:val="both"/>
    </w:pPr>
    <w:rPr>
      <w:sz w:val="20"/>
      <w:szCs w:val="20"/>
      <w:lang w:eastAsia="en-US"/>
    </w:rPr>
  </w:style>
  <w:style w:type="paragraph" w:customStyle="1" w:styleId="05836086386C4B0D91A49E92E59C97887">
    <w:name w:val="05836086386C4B0D91A49E92E59C97887"/>
    <w:rsid w:val="00523535"/>
    <w:pPr>
      <w:spacing w:before="200"/>
      <w:jc w:val="both"/>
    </w:pPr>
    <w:rPr>
      <w:sz w:val="20"/>
      <w:szCs w:val="20"/>
      <w:lang w:eastAsia="en-US"/>
    </w:rPr>
  </w:style>
  <w:style w:type="paragraph" w:customStyle="1" w:styleId="CD4224388659485CB4730BA73AA6E9517">
    <w:name w:val="CD4224388659485CB4730BA73AA6E9517"/>
    <w:rsid w:val="00523535"/>
    <w:pPr>
      <w:spacing w:before="200"/>
      <w:jc w:val="both"/>
    </w:pPr>
    <w:rPr>
      <w:sz w:val="20"/>
      <w:szCs w:val="20"/>
      <w:lang w:eastAsia="en-US"/>
    </w:rPr>
  </w:style>
  <w:style w:type="paragraph" w:customStyle="1" w:styleId="7A78F2A5F75944CAAC5B2CDA4B9E85AD7">
    <w:name w:val="7A78F2A5F75944CAAC5B2CDA4B9E85AD7"/>
    <w:rsid w:val="00523535"/>
    <w:pPr>
      <w:spacing w:before="200"/>
      <w:jc w:val="both"/>
    </w:pPr>
    <w:rPr>
      <w:sz w:val="20"/>
      <w:szCs w:val="20"/>
      <w:lang w:eastAsia="en-US"/>
    </w:rPr>
  </w:style>
  <w:style w:type="paragraph" w:customStyle="1" w:styleId="D32274DA5D954B17B1A984E2EE5E90FF7">
    <w:name w:val="D32274DA5D954B17B1A984E2EE5E90FF7"/>
    <w:rsid w:val="00523535"/>
    <w:pPr>
      <w:spacing w:before="200"/>
      <w:jc w:val="both"/>
    </w:pPr>
    <w:rPr>
      <w:sz w:val="20"/>
      <w:szCs w:val="20"/>
      <w:lang w:eastAsia="en-US"/>
    </w:rPr>
  </w:style>
  <w:style w:type="paragraph" w:customStyle="1" w:styleId="657FE7EA56C94B7982BF4D95FC134A487">
    <w:name w:val="657FE7EA56C94B7982BF4D95FC134A487"/>
    <w:rsid w:val="00523535"/>
    <w:pPr>
      <w:spacing w:before="200"/>
      <w:jc w:val="both"/>
    </w:pPr>
    <w:rPr>
      <w:sz w:val="20"/>
      <w:szCs w:val="20"/>
      <w:lang w:eastAsia="en-US"/>
    </w:rPr>
  </w:style>
  <w:style w:type="paragraph" w:customStyle="1" w:styleId="E6FB0F2085C54D989E1CB23A0CD984062">
    <w:name w:val="E6FB0F2085C54D989E1CB23A0CD984062"/>
    <w:rsid w:val="00523535"/>
    <w:pPr>
      <w:spacing w:before="200"/>
      <w:ind w:left="720"/>
      <w:contextualSpacing/>
      <w:jc w:val="both"/>
    </w:pPr>
    <w:rPr>
      <w:sz w:val="20"/>
      <w:szCs w:val="20"/>
      <w:lang w:eastAsia="en-US"/>
    </w:rPr>
  </w:style>
  <w:style w:type="paragraph" w:customStyle="1" w:styleId="0BEAABC9F5B84CDBAD9069871EAA1A972">
    <w:name w:val="0BEAABC9F5B84CDBAD9069871EAA1A972"/>
    <w:rsid w:val="00523535"/>
    <w:pPr>
      <w:spacing w:before="200"/>
      <w:ind w:left="720"/>
      <w:contextualSpacing/>
      <w:jc w:val="both"/>
    </w:pPr>
    <w:rPr>
      <w:sz w:val="20"/>
      <w:szCs w:val="20"/>
      <w:lang w:eastAsia="en-US"/>
    </w:rPr>
  </w:style>
  <w:style w:type="paragraph" w:customStyle="1" w:styleId="5B1175EC1CEF471C90CF849C70FEB9522">
    <w:name w:val="5B1175EC1CEF471C90CF849C70FEB9522"/>
    <w:rsid w:val="00523535"/>
    <w:pPr>
      <w:spacing w:before="200"/>
      <w:ind w:left="720"/>
      <w:contextualSpacing/>
      <w:jc w:val="both"/>
    </w:pPr>
    <w:rPr>
      <w:sz w:val="20"/>
      <w:szCs w:val="20"/>
      <w:lang w:eastAsia="en-US"/>
    </w:rPr>
  </w:style>
  <w:style w:type="paragraph" w:customStyle="1" w:styleId="6CBE2CF759A445BFA489819DEDB19A8D5">
    <w:name w:val="6CBE2CF759A445BFA489819DEDB19A8D5"/>
    <w:rsid w:val="00523535"/>
    <w:pPr>
      <w:spacing w:before="200"/>
      <w:jc w:val="both"/>
    </w:pPr>
    <w:rPr>
      <w:sz w:val="20"/>
      <w:szCs w:val="20"/>
      <w:lang w:eastAsia="en-US"/>
    </w:rPr>
  </w:style>
  <w:style w:type="paragraph" w:customStyle="1" w:styleId="1E216F46E97A4E2A820020C9201A5C7F3">
    <w:name w:val="1E216F46E97A4E2A820020C9201A5C7F3"/>
    <w:rsid w:val="00523535"/>
    <w:pPr>
      <w:spacing w:before="200"/>
      <w:jc w:val="both"/>
    </w:pPr>
    <w:rPr>
      <w:sz w:val="20"/>
      <w:szCs w:val="20"/>
      <w:lang w:eastAsia="en-US"/>
    </w:rPr>
  </w:style>
  <w:style w:type="paragraph" w:customStyle="1" w:styleId="5CC33B78C38B4BA9BDBFCA94CA959E6C3">
    <w:name w:val="5CC33B78C38B4BA9BDBFCA94CA959E6C3"/>
    <w:rsid w:val="00523535"/>
    <w:pPr>
      <w:spacing w:before="200"/>
      <w:jc w:val="both"/>
    </w:pPr>
    <w:rPr>
      <w:sz w:val="20"/>
      <w:szCs w:val="20"/>
      <w:lang w:eastAsia="en-US"/>
    </w:rPr>
  </w:style>
  <w:style w:type="paragraph" w:customStyle="1" w:styleId="4BACF690E74145B18613ECB7E6416EB76">
    <w:name w:val="4BACF690E74145B18613ECB7E6416EB76"/>
    <w:rsid w:val="00523535"/>
    <w:pPr>
      <w:spacing w:before="200"/>
      <w:jc w:val="both"/>
    </w:pPr>
    <w:rPr>
      <w:sz w:val="20"/>
      <w:szCs w:val="20"/>
      <w:lang w:eastAsia="en-US"/>
    </w:rPr>
  </w:style>
  <w:style w:type="paragraph" w:customStyle="1" w:styleId="941A170DE68C423892C9B00BAD625AAC2">
    <w:name w:val="941A170DE68C423892C9B00BAD625AAC2"/>
    <w:rsid w:val="00523535"/>
    <w:pPr>
      <w:spacing w:before="200"/>
      <w:jc w:val="both"/>
    </w:pPr>
    <w:rPr>
      <w:sz w:val="20"/>
      <w:szCs w:val="20"/>
      <w:lang w:eastAsia="en-US"/>
    </w:rPr>
  </w:style>
  <w:style w:type="paragraph" w:customStyle="1" w:styleId="AC33F730497E46DFB743E97F78F693E66">
    <w:name w:val="AC33F730497E46DFB743E97F78F693E66"/>
    <w:rsid w:val="00523535"/>
    <w:pPr>
      <w:spacing w:before="200"/>
      <w:jc w:val="both"/>
    </w:pPr>
    <w:rPr>
      <w:sz w:val="20"/>
      <w:szCs w:val="20"/>
      <w:lang w:eastAsia="en-US"/>
    </w:rPr>
  </w:style>
  <w:style w:type="paragraph" w:customStyle="1" w:styleId="0AC307A11B384803B6A16E979CF74B667">
    <w:name w:val="0AC307A11B384803B6A16E979CF74B667"/>
    <w:rsid w:val="00523535"/>
    <w:pPr>
      <w:spacing w:before="200"/>
      <w:jc w:val="both"/>
    </w:pPr>
    <w:rPr>
      <w:sz w:val="20"/>
      <w:szCs w:val="20"/>
      <w:lang w:eastAsia="en-US"/>
    </w:rPr>
  </w:style>
  <w:style w:type="paragraph" w:customStyle="1" w:styleId="BF209E53D9554F15926253A31A64D3807">
    <w:name w:val="BF209E53D9554F15926253A31A64D3807"/>
    <w:rsid w:val="00523535"/>
    <w:pPr>
      <w:spacing w:before="200"/>
      <w:jc w:val="both"/>
    </w:pPr>
    <w:rPr>
      <w:sz w:val="20"/>
      <w:szCs w:val="20"/>
      <w:lang w:eastAsia="en-US"/>
    </w:rPr>
  </w:style>
  <w:style w:type="paragraph" w:customStyle="1" w:styleId="046107C2E8224F8D887827B52BFB30FD7">
    <w:name w:val="046107C2E8224F8D887827B52BFB30FD7"/>
    <w:rsid w:val="00523535"/>
    <w:pPr>
      <w:spacing w:before="200"/>
      <w:jc w:val="both"/>
    </w:pPr>
    <w:rPr>
      <w:sz w:val="20"/>
      <w:szCs w:val="20"/>
      <w:lang w:eastAsia="en-US"/>
    </w:rPr>
  </w:style>
  <w:style w:type="paragraph" w:customStyle="1" w:styleId="88A2809A9E4048AEAF6F22B90786802A7">
    <w:name w:val="88A2809A9E4048AEAF6F22B90786802A7"/>
    <w:rsid w:val="00523535"/>
    <w:pPr>
      <w:spacing w:before="200"/>
      <w:jc w:val="both"/>
    </w:pPr>
    <w:rPr>
      <w:sz w:val="20"/>
      <w:szCs w:val="20"/>
      <w:lang w:eastAsia="en-US"/>
    </w:rPr>
  </w:style>
  <w:style w:type="paragraph" w:customStyle="1" w:styleId="D4CA8730CD174E68B5118FB061F8C43D7">
    <w:name w:val="D4CA8730CD174E68B5118FB061F8C43D7"/>
    <w:rsid w:val="00523535"/>
    <w:pPr>
      <w:spacing w:before="200"/>
      <w:jc w:val="both"/>
    </w:pPr>
    <w:rPr>
      <w:sz w:val="20"/>
      <w:szCs w:val="20"/>
      <w:lang w:eastAsia="en-US"/>
    </w:rPr>
  </w:style>
  <w:style w:type="paragraph" w:customStyle="1" w:styleId="9975D2AEE9FC47FDB5D76B873524606C4">
    <w:name w:val="9975D2AEE9FC47FDB5D76B873524606C4"/>
    <w:rsid w:val="00523535"/>
    <w:pPr>
      <w:spacing w:before="200"/>
      <w:jc w:val="both"/>
    </w:pPr>
    <w:rPr>
      <w:sz w:val="20"/>
      <w:szCs w:val="20"/>
      <w:lang w:eastAsia="en-US"/>
    </w:rPr>
  </w:style>
  <w:style w:type="paragraph" w:customStyle="1" w:styleId="FB6E71E3FD41460BB23F4336C16BFB577">
    <w:name w:val="FB6E71E3FD41460BB23F4336C16BFB577"/>
    <w:rsid w:val="00523535"/>
    <w:pPr>
      <w:spacing w:before="200"/>
      <w:jc w:val="both"/>
    </w:pPr>
    <w:rPr>
      <w:sz w:val="20"/>
      <w:szCs w:val="20"/>
      <w:lang w:eastAsia="en-US"/>
    </w:rPr>
  </w:style>
  <w:style w:type="paragraph" w:customStyle="1" w:styleId="BF1A169109114327984D49E0DCB0DE9A5">
    <w:name w:val="BF1A169109114327984D49E0DCB0DE9A5"/>
    <w:rsid w:val="00523535"/>
    <w:pPr>
      <w:spacing w:before="200"/>
      <w:jc w:val="both"/>
    </w:pPr>
    <w:rPr>
      <w:sz w:val="20"/>
      <w:szCs w:val="20"/>
      <w:lang w:eastAsia="en-US"/>
    </w:rPr>
  </w:style>
  <w:style w:type="paragraph" w:customStyle="1" w:styleId="B6AA2956923A4CFF9259A583873764BC5">
    <w:name w:val="B6AA2956923A4CFF9259A583873764BC5"/>
    <w:rsid w:val="00523535"/>
    <w:pPr>
      <w:spacing w:before="200"/>
      <w:jc w:val="both"/>
    </w:pPr>
    <w:rPr>
      <w:sz w:val="20"/>
      <w:szCs w:val="20"/>
      <w:lang w:eastAsia="en-US"/>
    </w:rPr>
  </w:style>
  <w:style w:type="paragraph" w:customStyle="1" w:styleId="69F268E523B44CC1A8F3C18E30161C8F7">
    <w:name w:val="69F268E523B44CC1A8F3C18E30161C8F7"/>
    <w:rsid w:val="00523535"/>
    <w:pPr>
      <w:spacing w:before="200"/>
      <w:jc w:val="both"/>
    </w:pPr>
    <w:rPr>
      <w:sz w:val="20"/>
      <w:szCs w:val="20"/>
      <w:lang w:eastAsia="en-US"/>
    </w:rPr>
  </w:style>
  <w:style w:type="paragraph" w:customStyle="1" w:styleId="27C202C677004E879539171A49680DD07">
    <w:name w:val="27C202C677004E879539171A49680DD07"/>
    <w:rsid w:val="00523535"/>
    <w:pPr>
      <w:spacing w:before="200"/>
      <w:jc w:val="both"/>
    </w:pPr>
    <w:rPr>
      <w:sz w:val="20"/>
      <w:szCs w:val="20"/>
      <w:lang w:eastAsia="en-US"/>
    </w:rPr>
  </w:style>
  <w:style w:type="paragraph" w:customStyle="1" w:styleId="6FE12568E673421588ED40D24AEB93367">
    <w:name w:val="6FE12568E673421588ED40D24AEB93367"/>
    <w:rsid w:val="00523535"/>
    <w:pPr>
      <w:spacing w:before="200"/>
      <w:jc w:val="both"/>
    </w:pPr>
    <w:rPr>
      <w:sz w:val="20"/>
      <w:szCs w:val="20"/>
      <w:lang w:eastAsia="en-US"/>
    </w:rPr>
  </w:style>
  <w:style w:type="paragraph" w:customStyle="1" w:styleId="73429C5EA2AE454FB722EEB1BA964FB77">
    <w:name w:val="73429C5EA2AE454FB722EEB1BA964FB77"/>
    <w:rsid w:val="00523535"/>
    <w:pPr>
      <w:spacing w:before="200"/>
      <w:jc w:val="both"/>
    </w:pPr>
    <w:rPr>
      <w:sz w:val="20"/>
      <w:szCs w:val="20"/>
      <w:lang w:eastAsia="en-US"/>
    </w:rPr>
  </w:style>
  <w:style w:type="paragraph" w:customStyle="1" w:styleId="D80232B7227C47419DB43D58D53C67CE1">
    <w:name w:val="D80232B7227C47419DB43D58D53C67CE1"/>
    <w:rsid w:val="00523535"/>
    <w:pPr>
      <w:spacing w:before="200"/>
      <w:jc w:val="both"/>
    </w:pPr>
    <w:rPr>
      <w:sz w:val="20"/>
      <w:szCs w:val="20"/>
      <w:lang w:eastAsia="en-US"/>
    </w:rPr>
  </w:style>
  <w:style w:type="paragraph" w:customStyle="1" w:styleId="72D906A7D7364F12A9C7DE61D889C1B7">
    <w:name w:val="72D906A7D7364F12A9C7DE61D889C1B7"/>
    <w:rsid w:val="00523535"/>
  </w:style>
  <w:style w:type="paragraph" w:customStyle="1" w:styleId="7DD35B7D25724B9FAD52C8B643E46F5F8">
    <w:name w:val="7DD35B7D25724B9FAD52C8B643E46F5F8"/>
    <w:rsid w:val="00523535"/>
    <w:pPr>
      <w:spacing w:before="200"/>
      <w:jc w:val="both"/>
    </w:pPr>
    <w:rPr>
      <w:sz w:val="20"/>
      <w:szCs w:val="20"/>
      <w:lang w:eastAsia="en-US"/>
    </w:rPr>
  </w:style>
  <w:style w:type="paragraph" w:customStyle="1" w:styleId="039C4B9B28A646BE8B221772BFD4CF168">
    <w:name w:val="039C4B9B28A646BE8B221772BFD4CF168"/>
    <w:rsid w:val="00523535"/>
    <w:pPr>
      <w:spacing w:before="200"/>
      <w:jc w:val="both"/>
    </w:pPr>
    <w:rPr>
      <w:sz w:val="20"/>
      <w:szCs w:val="20"/>
      <w:lang w:eastAsia="en-US"/>
    </w:rPr>
  </w:style>
  <w:style w:type="paragraph" w:customStyle="1" w:styleId="75D30373FE814809B8FCCCCFEFDEAF648">
    <w:name w:val="75D30373FE814809B8FCCCCFEFDEAF648"/>
    <w:rsid w:val="00523535"/>
    <w:pPr>
      <w:spacing w:before="200"/>
      <w:jc w:val="both"/>
    </w:pPr>
    <w:rPr>
      <w:sz w:val="20"/>
      <w:szCs w:val="20"/>
      <w:lang w:eastAsia="en-US"/>
    </w:rPr>
  </w:style>
  <w:style w:type="paragraph" w:customStyle="1" w:styleId="F69469D12B9A42E9B87CA4C463E8317B8">
    <w:name w:val="F69469D12B9A42E9B87CA4C463E8317B8"/>
    <w:rsid w:val="00523535"/>
    <w:pPr>
      <w:spacing w:before="200"/>
      <w:jc w:val="both"/>
    </w:pPr>
    <w:rPr>
      <w:sz w:val="20"/>
      <w:szCs w:val="20"/>
      <w:lang w:eastAsia="en-US"/>
    </w:rPr>
  </w:style>
  <w:style w:type="paragraph" w:customStyle="1" w:styleId="64D5C3851FD94B0F9218D7D13EDF151F8">
    <w:name w:val="64D5C3851FD94B0F9218D7D13EDF151F8"/>
    <w:rsid w:val="00523535"/>
    <w:pPr>
      <w:spacing w:before="200"/>
      <w:jc w:val="both"/>
    </w:pPr>
    <w:rPr>
      <w:sz w:val="20"/>
      <w:szCs w:val="20"/>
      <w:lang w:eastAsia="en-US"/>
    </w:rPr>
  </w:style>
  <w:style w:type="paragraph" w:customStyle="1" w:styleId="05836086386C4B0D91A49E92E59C97888">
    <w:name w:val="05836086386C4B0D91A49E92E59C97888"/>
    <w:rsid w:val="00523535"/>
    <w:pPr>
      <w:spacing w:before="200"/>
      <w:jc w:val="both"/>
    </w:pPr>
    <w:rPr>
      <w:sz w:val="20"/>
      <w:szCs w:val="20"/>
      <w:lang w:eastAsia="en-US"/>
    </w:rPr>
  </w:style>
  <w:style w:type="paragraph" w:customStyle="1" w:styleId="CD4224388659485CB4730BA73AA6E9518">
    <w:name w:val="CD4224388659485CB4730BA73AA6E9518"/>
    <w:rsid w:val="00523535"/>
    <w:pPr>
      <w:spacing w:before="200"/>
      <w:jc w:val="both"/>
    </w:pPr>
    <w:rPr>
      <w:sz w:val="20"/>
      <w:szCs w:val="20"/>
      <w:lang w:eastAsia="en-US"/>
    </w:rPr>
  </w:style>
  <w:style w:type="paragraph" w:customStyle="1" w:styleId="7A78F2A5F75944CAAC5B2CDA4B9E85AD8">
    <w:name w:val="7A78F2A5F75944CAAC5B2CDA4B9E85AD8"/>
    <w:rsid w:val="00523535"/>
    <w:pPr>
      <w:spacing w:before="200"/>
      <w:jc w:val="both"/>
    </w:pPr>
    <w:rPr>
      <w:sz w:val="20"/>
      <w:szCs w:val="20"/>
      <w:lang w:eastAsia="en-US"/>
    </w:rPr>
  </w:style>
  <w:style w:type="paragraph" w:customStyle="1" w:styleId="D32274DA5D954B17B1A984E2EE5E90FF8">
    <w:name w:val="D32274DA5D954B17B1A984E2EE5E90FF8"/>
    <w:rsid w:val="00523535"/>
    <w:pPr>
      <w:spacing w:before="200"/>
      <w:jc w:val="both"/>
    </w:pPr>
    <w:rPr>
      <w:sz w:val="20"/>
      <w:szCs w:val="20"/>
      <w:lang w:eastAsia="en-US"/>
    </w:rPr>
  </w:style>
  <w:style w:type="paragraph" w:customStyle="1" w:styleId="657FE7EA56C94B7982BF4D95FC134A488">
    <w:name w:val="657FE7EA56C94B7982BF4D95FC134A488"/>
    <w:rsid w:val="00523535"/>
    <w:pPr>
      <w:spacing w:before="200"/>
      <w:jc w:val="both"/>
    </w:pPr>
    <w:rPr>
      <w:sz w:val="20"/>
      <w:szCs w:val="20"/>
      <w:lang w:eastAsia="en-US"/>
    </w:rPr>
  </w:style>
  <w:style w:type="paragraph" w:customStyle="1" w:styleId="6CBE2CF759A445BFA489819DEDB19A8D6">
    <w:name w:val="6CBE2CF759A445BFA489819DEDB19A8D6"/>
    <w:rsid w:val="00523535"/>
    <w:pPr>
      <w:spacing w:before="200"/>
      <w:jc w:val="both"/>
    </w:pPr>
    <w:rPr>
      <w:sz w:val="20"/>
      <w:szCs w:val="20"/>
      <w:lang w:eastAsia="en-US"/>
    </w:rPr>
  </w:style>
  <w:style w:type="paragraph" w:customStyle="1" w:styleId="1E216F46E97A4E2A820020C9201A5C7F4">
    <w:name w:val="1E216F46E97A4E2A820020C9201A5C7F4"/>
    <w:rsid w:val="00523535"/>
    <w:pPr>
      <w:spacing w:before="200"/>
      <w:jc w:val="both"/>
    </w:pPr>
    <w:rPr>
      <w:sz w:val="20"/>
      <w:szCs w:val="20"/>
      <w:lang w:eastAsia="en-US"/>
    </w:rPr>
  </w:style>
  <w:style w:type="paragraph" w:customStyle="1" w:styleId="5CC33B78C38B4BA9BDBFCA94CA959E6C4">
    <w:name w:val="5CC33B78C38B4BA9BDBFCA94CA959E6C4"/>
    <w:rsid w:val="00523535"/>
    <w:pPr>
      <w:spacing w:before="200"/>
      <w:jc w:val="both"/>
    </w:pPr>
    <w:rPr>
      <w:sz w:val="20"/>
      <w:szCs w:val="20"/>
      <w:lang w:eastAsia="en-US"/>
    </w:rPr>
  </w:style>
  <w:style w:type="paragraph" w:customStyle="1" w:styleId="4BACF690E74145B18613ECB7E6416EB77">
    <w:name w:val="4BACF690E74145B18613ECB7E6416EB77"/>
    <w:rsid w:val="00523535"/>
    <w:pPr>
      <w:spacing w:before="200"/>
      <w:jc w:val="both"/>
    </w:pPr>
    <w:rPr>
      <w:sz w:val="20"/>
      <w:szCs w:val="20"/>
      <w:lang w:eastAsia="en-US"/>
    </w:rPr>
  </w:style>
  <w:style w:type="paragraph" w:customStyle="1" w:styleId="941A170DE68C423892C9B00BAD625AAC3">
    <w:name w:val="941A170DE68C423892C9B00BAD625AAC3"/>
    <w:rsid w:val="00523535"/>
    <w:pPr>
      <w:spacing w:before="200"/>
      <w:jc w:val="both"/>
    </w:pPr>
    <w:rPr>
      <w:sz w:val="20"/>
      <w:szCs w:val="20"/>
      <w:lang w:eastAsia="en-US"/>
    </w:rPr>
  </w:style>
  <w:style w:type="paragraph" w:customStyle="1" w:styleId="AC33F730497E46DFB743E97F78F693E67">
    <w:name w:val="AC33F730497E46DFB743E97F78F693E67"/>
    <w:rsid w:val="00523535"/>
    <w:pPr>
      <w:spacing w:before="200"/>
      <w:jc w:val="both"/>
    </w:pPr>
    <w:rPr>
      <w:sz w:val="20"/>
      <w:szCs w:val="20"/>
      <w:lang w:eastAsia="en-US"/>
    </w:rPr>
  </w:style>
  <w:style w:type="paragraph" w:customStyle="1" w:styleId="0AC307A11B384803B6A16E979CF74B668">
    <w:name w:val="0AC307A11B384803B6A16E979CF74B668"/>
    <w:rsid w:val="00523535"/>
    <w:pPr>
      <w:spacing w:before="200"/>
      <w:jc w:val="both"/>
    </w:pPr>
    <w:rPr>
      <w:sz w:val="20"/>
      <w:szCs w:val="20"/>
      <w:lang w:eastAsia="en-US"/>
    </w:rPr>
  </w:style>
  <w:style w:type="paragraph" w:customStyle="1" w:styleId="BF209E53D9554F15926253A31A64D3808">
    <w:name w:val="BF209E53D9554F15926253A31A64D3808"/>
    <w:rsid w:val="00523535"/>
    <w:pPr>
      <w:spacing w:before="200"/>
      <w:jc w:val="both"/>
    </w:pPr>
    <w:rPr>
      <w:sz w:val="20"/>
      <w:szCs w:val="20"/>
      <w:lang w:eastAsia="en-US"/>
    </w:rPr>
  </w:style>
  <w:style w:type="paragraph" w:customStyle="1" w:styleId="046107C2E8224F8D887827B52BFB30FD8">
    <w:name w:val="046107C2E8224F8D887827B52BFB30FD8"/>
    <w:rsid w:val="00523535"/>
    <w:pPr>
      <w:spacing w:before="200"/>
      <w:jc w:val="both"/>
    </w:pPr>
    <w:rPr>
      <w:sz w:val="20"/>
      <w:szCs w:val="20"/>
      <w:lang w:eastAsia="en-US"/>
    </w:rPr>
  </w:style>
  <w:style w:type="paragraph" w:customStyle="1" w:styleId="88A2809A9E4048AEAF6F22B90786802A8">
    <w:name w:val="88A2809A9E4048AEAF6F22B90786802A8"/>
    <w:rsid w:val="00523535"/>
    <w:pPr>
      <w:spacing w:before="200"/>
      <w:jc w:val="both"/>
    </w:pPr>
    <w:rPr>
      <w:sz w:val="20"/>
      <w:szCs w:val="20"/>
      <w:lang w:eastAsia="en-US"/>
    </w:rPr>
  </w:style>
  <w:style w:type="paragraph" w:customStyle="1" w:styleId="D4CA8730CD174E68B5118FB061F8C43D8">
    <w:name w:val="D4CA8730CD174E68B5118FB061F8C43D8"/>
    <w:rsid w:val="00523535"/>
    <w:pPr>
      <w:spacing w:before="200"/>
      <w:jc w:val="both"/>
    </w:pPr>
    <w:rPr>
      <w:sz w:val="20"/>
      <w:szCs w:val="20"/>
      <w:lang w:eastAsia="en-US"/>
    </w:rPr>
  </w:style>
  <w:style w:type="paragraph" w:customStyle="1" w:styleId="9975D2AEE9FC47FDB5D76B873524606C5">
    <w:name w:val="9975D2AEE9FC47FDB5D76B873524606C5"/>
    <w:rsid w:val="00523535"/>
    <w:pPr>
      <w:spacing w:before="200"/>
      <w:jc w:val="both"/>
    </w:pPr>
    <w:rPr>
      <w:sz w:val="20"/>
      <w:szCs w:val="20"/>
      <w:lang w:eastAsia="en-US"/>
    </w:rPr>
  </w:style>
  <w:style w:type="paragraph" w:customStyle="1" w:styleId="FB6E71E3FD41460BB23F4336C16BFB578">
    <w:name w:val="FB6E71E3FD41460BB23F4336C16BFB578"/>
    <w:rsid w:val="00523535"/>
    <w:pPr>
      <w:spacing w:before="200"/>
      <w:jc w:val="both"/>
    </w:pPr>
    <w:rPr>
      <w:sz w:val="20"/>
      <w:szCs w:val="20"/>
      <w:lang w:eastAsia="en-US"/>
    </w:rPr>
  </w:style>
  <w:style w:type="paragraph" w:customStyle="1" w:styleId="BF1A169109114327984D49E0DCB0DE9A6">
    <w:name w:val="BF1A169109114327984D49E0DCB0DE9A6"/>
    <w:rsid w:val="00523535"/>
    <w:pPr>
      <w:spacing w:before="200"/>
      <w:jc w:val="both"/>
    </w:pPr>
    <w:rPr>
      <w:sz w:val="20"/>
      <w:szCs w:val="20"/>
      <w:lang w:eastAsia="en-US"/>
    </w:rPr>
  </w:style>
  <w:style w:type="paragraph" w:customStyle="1" w:styleId="B6AA2956923A4CFF9259A583873764BC6">
    <w:name w:val="B6AA2956923A4CFF9259A583873764BC6"/>
    <w:rsid w:val="00523535"/>
    <w:pPr>
      <w:spacing w:before="200"/>
      <w:jc w:val="both"/>
    </w:pPr>
    <w:rPr>
      <w:sz w:val="20"/>
      <w:szCs w:val="20"/>
      <w:lang w:eastAsia="en-US"/>
    </w:rPr>
  </w:style>
  <w:style w:type="paragraph" w:customStyle="1" w:styleId="69F268E523B44CC1A8F3C18E30161C8F8">
    <w:name w:val="69F268E523B44CC1A8F3C18E30161C8F8"/>
    <w:rsid w:val="00523535"/>
    <w:pPr>
      <w:spacing w:before="200"/>
      <w:jc w:val="both"/>
    </w:pPr>
    <w:rPr>
      <w:sz w:val="20"/>
      <w:szCs w:val="20"/>
      <w:lang w:eastAsia="en-US"/>
    </w:rPr>
  </w:style>
  <w:style w:type="paragraph" w:customStyle="1" w:styleId="27C202C677004E879539171A49680DD08">
    <w:name w:val="27C202C677004E879539171A49680DD08"/>
    <w:rsid w:val="00523535"/>
    <w:pPr>
      <w:spacing w:before="200"/>
      <w:jc w:val="both"/>
    </w:pPr>
    <w:rPr>
      <w:sz w:val="20"/>
      <w:szCs w:val="20"/>
      <w:lang w:eastAsia="en-US"/>
    </w:rPr>
  </w:style>
  <w:style w:type="paragraph" w:customStyle="1" w:styleId="6FE12568E673421588ED40D24AEB93368">
    <w:name w:val="6FE12568E673421588ED40D24AEB93368"/>
    <w:rsid w:val="00523535"/>
    <w:pPr>
      <w:spacing w:before="200"/>
      <w:jc w:val="both"/>
    </w:pPr>
    <w:rPr>
      <w:sz w:val="20"/>
      <w:szCs w:val="20"/>
      <w:lang w:eastAsia="en-US"/>
    </w:rPr>
  </w:style>
  <w:style w:type="paragraph" w:customStyle="1" w:styleId="73429C5EA2AE454FB722EEB1BA964FB78">
    <w:name w:val="73429C5EA2AE454FB722EEB1BA964FB78"/>
    <w:rsid w:val="00523535"/>
    <w:pPr>
      <w:spacing w:before="200"/>
      <w:jc w:val="both"/>
    </w:pPr>
    <w:rPr>
      <w:sz w:val="20"/>
      <w:szCs w:val="20"/>
      <w:lang w:eastAsia="en-US"/>
    </w:rPr>
  </w:style>
  <w:style w:type="paragraph" w:customStyle="1" w:styleId="D80232B7227C47419DB43D58D53C67CE2">
    <w:name w:val="D80232B7227C47419DB43D58D53C67CE2"/>
    <w:rsid w:val="00523535"/>
    <w:pPr>
      <w:spacing w:before="200"/>
      <w:jc w:val="both"/>
    </w:pPr>
    <w:rPr>
      <w:sz w:val="20"/>
      <w:szCs w:val="20"/>
      <w:lang w:eastAsia="en-US"/>
    </w:rPr>
  </w:style>
  <w:style w:type="paragraph" w:customStyle="1" w:styleId="7DD35B7D25724B9FAD52C8B643E46F5F9">
    <w:name w:val="7DD35B7D25724B9FAD52C8B643E46F5F9"/>
    <w:rsid w:val="00523535"/>
    <w:pPr>
      <w:spacing w:before="200"/>
      <w:jc w:val="both"/>
    </w:pPr>
    <w:rPr>
      <w:sz w:val="20"/>
      <w:szCs w:val="20"/>
      <w:lang w:eastAsia="en-US"/>
    </w:rPr>
  </w:style>
  <w:style w:type="paragraph" w:customStyle="1" w:styleId="039C4B9B28A646BE8B221772BFD4CF169">
    <w:name w:val="039C4B9B28A646BE8B221772BFD4CF169"/>
    <w:rsid w:val="00523535"/>
    <w:pPr>
      <w:spacing w:before="200"/>
      <w:jc w:val="both"/>
    </w:pPr>
    <w:rPr>
      <w:sz w:val="20"/>
      <w:szCs w:val="20"/>
      <w:lang w:eastAsia="en-US"/>
    </w:rPr>
  </w:style>
  <w:style w:type="paragraph" w:customStyle="1" w:styleId="75D30373FE814809B8FCCCCFEFDEAF649">
    <w:name w:val="75D30373FE814809B8FCCCCFEFDEAF649"/>
    <w:rsid w:val="00523535"/>
    <w:pPr>
      <w:spacing w:before="200"/>
      <w:jc w:val="both"/>
    </w:pPr>
    <w:rPr>
      <w:sz w:val="20"/>
      <w:szCs w:val="20"/>
      <w:lang w:eastAsia="en-US"/>
    </w:rPr>
  </w:style>
  <w:style w:type="paragraph" w:customStyle="1" w:styleId="F69469D12B9A42E9B87CA4C463E8317B9">
    <w:name w:val="F69469D12B9A42E9B87CA4C463E8317B9"/>
    <w:rsid w:val="00523535"/>
    <w:pPr>
      <w:spacing w:before="200"/>
      <w:jc w:val="both"/>
    </w:pPr>
    <w:rPr>
      <w:sz w:val="20"/>
      <w:szCs w:val="20"/>
      <w:lang w:eastAsia="en-US"/>
    </w:rPr>
  </w:style>
  <w:style w:type="paragraph" w:customStyle="1" w:styleId="64D5C3851FD94B0F9218D7D13EDF151F9">
    <w:name w:val="64D5C3851FD94B0F9218D7D13EDF151F9"/>
    <w:rsid w:val="00523535"/>
    <w:pPr>
      <w:spacing w:before="200"/>
      <w:jc w:val="both"/>
    </w:pPr>
    <w:rPr>
      <w:sz w:val="20"/>
      <w:szCs w:val="20"/>
      <w:lang w:eastAsia="en-US"/>
    </w:rPr>
  </w:style>
  <w:style w:type="paragraph" w:customStyle="1" w:styleId="05836086386C4B0D91A49E92E59C97889">
    <w:name w:val="05836086386C4B0D91A49E92E59C97889"/>
    <w:rsid w:val="00523535"/>
    <w:pPr>
      <w:spacing w:before="200"/>
      <w:jc w:val="both"/>
    </w:pPr>
    <w:rPr>
      <w:sz w:val="20"/>
      <w:szCs w:val="20"/>
      <w:lang w:eastAsia="en-US"/>
    </w:rPr>
  </w:style>
  <w:style w:type="paragraph" w:customStyle="1" w:styleId="CD4224388659485CB4730BA73AA6E9519">
    <w:name w:val="CD4224388659485CB4730BA73AA6E9519"/>
    <w:rsid w:val="00523535"/>
    <w:pPr>
      <w:spacing w:before="200"/>
      <w:jc w:val="both"/>
    </w:pPr>
    <w:rPr>
      <w:sz w:val="20"/>
      <w:szCs w:val="20"/>
      <w:lang w:eastAsia="en-US"/>
    </w:rPr>
  </w:style>
  <w:style w:type="paragraph" w:customStyle="1" w:styleId="7A78F2A5F75944CAAC5B2CDA4B9E85AD9">
    <w:name w:val="7A78F2A5F75944CAAC5B2CDA4B9E85AD9"/>
    <w:rsid w:val="00523535"/>
    <w:pPr>
      <w:spacing w:before="200"/>
      <w:jc w:val="both"/>
    </w:pPr>
    <w:rPr>
      <w:sz w:val="20"/>
      <w:szCs w:val="20"/>
      <w:lang w:eastAsia="en-US"/>
    </w:rPr>
  </w:style>
  <w:style w:type="paragraph" w:customStyle="1" w:styleId="D32274DA5D954B17B1A984E2EE5E90FF9">
    <w:name w:val="D32274DA5D954B17B1A984E2EE5E90FF9"/>
    <w:rsid w:val="00523535"/>
    <w:pPr>
      <w:spacing w:before="200"/>
      <w:jc w:val="both"/>
    </w:pPr>
    <w:rPr>
      <w:sz w:val="20"/>
      <w:szCs w:val="20"/>
      <w:lang w:eastAsia="en-US"/>
    </w:rPr>
  </w:style>
  <w:style w:type="paragraph" w:customStyle="1" w:styleId="657FE7EA56C94B7982BF4D95FC134A489">
    <w:name w:val="657FE7EA56C94B7982BF4D95FC134A489"/>
    <w:rsid w:val="00523535"/>
    <w:pPr>
      <w:spacing w:before="200"/>
      <w:jc w:val="both"/>
    </w:pPr>
    <w:rPr>
      <w:sz w:val="20"/>
      <w:szCs w:val="20"/>
      <w:lang w:eastAsia="en-US"/>
    </w:rPr>
  </w:style>
  <w:style w:type="paragraph" w:customStyle="1" w:styleId="6CBE2CF759A445BFA489819DEDB19A8D7">
    <w:name w:val="6CBE2CF759A445BFA489819DEDB19A8D7"/>
    <w:rsid w:val="00523535"/>
    <w:pPr>
      <w:spacing w:before="200"/>
      <w:jc w:val="both"/>
    </w:pPr>
    <w:rPr>
      <w:sz w:val="20"/>
      <w:szCs w:val="20"/>
      <w:lang w:eastAsia="en-US"/>
    </w:rPr>
  </w:style>
  <w:style w:type="paragraph" w:customStyle="1" w:styleId="1E216F46E97A4E2A820020C9201A5C7F5">
    <w:name w:val="1E216F46E97A4E2A820020C9201A5C7F5"/>
    <w:rsid w:val="00523535"/>
    <w:pPr>
      <w:spacing w:before="200"/>
      <w:jc w:val="both"/>
    </w:pPr>
    <w:rPr>
      <w:sz w:val="20"/>
      <w:szCs w:val="20"/>
      <w:lang w:eastAsia="en-US"/>
    </w:rPr>
  </w:style>
  <w:style w:type="paragraph" w:customStyle="1" w:styleId="5CC33B78C38B4BA9BDBFCA94CA959E6C5">
    <w:name w:val="5CC33B78C38B4BA9BDBFCA94CA959E6C5"/>
    <w:rsid w:val="00523535"/>
    <w:pPr>
      <w:spacing w:before="200"/>
      <w:jc w:val="both"/>
    </w:pPr>
    <w:rPr>
      <w:sz w:val="20"/>
      <w:szCs w:val="20"/>
      <w:lang w:eastAsia="en-US"/>
    </w:rPr>
  </w:style>
  <w:style w:type="paragraph" w:customStyle="1" w:styleId="4BACF690E74145B18613ECB7E6416EB78">
    <w:name w:val="4BACF690E74145B18613ECB7E6416EB78"/>
    <w:rsid w:val="00523535"/>
    <w:pPr>
      <w:spacing w:before="200"/>
      <w:jc w:val="both"/>
    </w:pPr>
    <w:rPr>
      <w:sz w:val="20"/>
      <w:szCs w:val="20"/>
      <w:lang w:eastAsia="en-US"/>
    </w:rPr>
  </w:style>
  <w:style w:type="paragraph" w:customStyle="1" w:styleId="941A170DE68C423892C9B00BAD625AAC4">
    <w:name w:val="941A170DE68C423892C9B00BAD625AAC4"/>
    <w:rsid w:val="00523535"/>
    <w:pPr>
      <w:spacing w:before="200"/>
      <w:jc w:val="both"/>
    </w:pPr>
    <w:rPr>
      <w:sz w:val="20"/>
      <w:szCs w:val="20"/>
      <w:lang w:eastAsia="en-US"/>
    </w:rPr>
  </w:style>
  <w:style w:type="paragraph" w:customStyle="1" w:styleId="AC33F730497E46DFB743E97F78F693E68">
    <w:name w:val="AC33F730497E46DFB743E97F78F693E68"/>
    <w:rsid w:val="00523535"/>
    <w:pPr>
      <w:spacing w:before="200"/>
      <w:jc w:val="both"/>
    </w:pPr>
    <w:rPr>
      <w:sz w:val="20"/>
      <w:szCs w:val="20"/>
      <w:lang w:eastAsia="en-US"/>
    </w:rPr>
  </w:style>
  <w:style w:type="paragraph" w:customStyle="1" w:styleId="0AC307A11B384803B6A16E979CF74B669">
    <w:name w:val="0AC307A11B384803B6A16E979CF74B669"/>
    <w:rsid w:val="00523535"/>
    <w:pPr>
      <w:spacing w:before="200"/>
      <w:jc w:val="both"/>
    </w:pPr>
    <w:rPr>
      <w:sz w:val="20"/>
      <w:szCs w:val="20"/>
      <w:lang w:eastAsia="en-US"/>
    </w:rPr>
  </w:style>
  <w:style w:type="paragraph" w:customStyle="1" w:styleId="BF209E53D9554F15926253A31A64D3809">
    <w:name w:val="BF209E53D9554F15926253A31A64D3809"/>
    <w:rsid w:val="00523535"/>
    <w:pPr>
      <w:spacing w:before="200"/>
      <w:jc w:val="both"/>
    </w:pPr>
    <w:rPr>
      <w:sz w:val="20"/>
      <w:szCs w:val="20"/>
      <w:lang w:eastAsia="en-US"/>
    </w:rPr>
  </w:style>
  <w:style w:type="paragraph" w:customStyle="1" w:styleId="046107C2E8224F8D887827B52BFB30FD9">
    <w:name w:val="046107C2E8224F8D887827B52BFB30FD9"/>
    <w:rsid w:val="00523535"/>
    <w:pPr>
      <w:spacing w:before="200"/>
      <w:jc w:val="both"/>
    </w:pPr>
    <w:rPr>
      <w:sz w:val="20"/>
      <w:szCs w:val="20"/>
      <w:lang w:eastAsia="en-US"/>
    </w:rPr>
  </w:style>
  <w:style w:type="paragraph" w:customStyle="1" w:styleId="88A2809A9E4048AEAF6F22B90786802A9">
    <w:name w:val="88A2809A9E4048AEAF6F22B90786802A9"/>
    <w:rsid w:val="00523535"/>
    <w:pPr>
      <w:spacing w:before="200"/>
      <w:jc w:val="both"/>
    </w:pPr>
    <w:rPr>
      <w:sz w:val="20"/>
      <w:szCs w:val="20"/>
      <w:lang w:eastAsia="en-US"/>
    </w:rPr>
  </w:style>
  <w:style w:type="paragraph" w:customStyle="1" w:styleId="D4CA8730CD174E68B5118FB061F8C43D9">
    <w:name w:val="D4CA8730CD174E68B5118FB061F8C43D9"/>
    <w:rsid w:val="00523535"/>
    <w:pPr>
      <w:spacing w:before="200"/>
      <w:jc w:val="both"/>
    </w:pPr>
    <w:rPr>
      <w:sz w:val="20"/>
      <w:szCs w:val="20"/>
      <w:lang w:eastAsia="en-US"/>
    </w:rPr>
  </w:style>
  <w:style w:type="paragraph" w:customStyle="1" w:styleId="9975D2AEE9FC47FDB5D76B873524606C6">
    <w:name w:val="9975D2AEE9FC47FDB5D76B873524606C6"/>
    <w:rsid w:val="00523535"/>
    <w:pPr>
      <w:spacing w:before="200"/>
      <w:jc w:val="both"/>
    </w:pPr>
    <w:rPr>
      <w:sz w:val="20"/>
      <w:szCs w:val="20"/>
      <w:lang w:eastAsia="en-US"/>
    </w:rPr>
  </w:style>
  <w:style w:type="paragraph" w:customStyle="1" w:styleId="FB6E71E3FD41460BB23F4336C16BFB579">
    <w:name w:val="FB6E71E3FD41460BB23F4336C16BFB579"/>
    <w:rsid w:val="00523535"/>
    <w:pPr>
      <w:spacing w:before="200"/>
      <w:jc w:val="both"/>
    </w:pPr>
    <w:rPr>
      <w:sz w:val="20"/>
      <w:szCs w:val="20"/>
      <w:lang w:eastAsia="en-US"/>
    </w:rPr>
  </w:style>
  <w:style w:type="paragraph" w:customStyle="1" w:styleId="BF1A169109114327984D49E0DCB0DE9A7">
    <w:name w:val="BF1A169109114327984D49E0DCB0DE9A7"/>
    <w:rsid w:val="00523535"/>
    <w:pPr>
      <w:spacing w:before="200"/>
      <w:jc w:val="both"/>
    </w:pPr>
    <w:rPr>
      <w:sz w:val="20"/>
      <w:szCs w:val="20"/>
      <w:lang w:eastAsia="en-US"/>
    </w:rPr>
  </w:style>
  <w:style w:type="paragraph" w:customStyle="1" w:styleId="B6AA2956923A4CFF9259A583873764BC7">
    <w:name w:val="B6AA2956923A4CFF9259A583873764BC7"/>
    <w:rsid w:val="00523535"/>
    <w:pPr>
      <w:spacing w:before="200"/>
      <w:jc w:val="both"/>
    </w:pPr>
    <w:rPr>
      <w:sz w:val="20"/>
      <w:szCs w:val="20"/>
      <w:lang w:eastAsia="en-US"/>
    </w:rPr>
  </w:style>
  <w:style w:type="paragraph" w:customStyle="1" w:styleId="69F268E523B44CC1A8F3C18E30161C8F9">
    <w:name w:val="69F268E523B44CC1A8F3C18E30161C8F9"/>
    <w:rsid w:val="00523535"/>
    <w:pPr>
      <w:spacing w:before="200"/>
      <w:jc w:val="both"/>
    </w:pPr>
    <w:rPr>
      <w:sz w:val="20"/>
      <w:szCs w:val="20"/>
      <w:lang w:eastAsia="en-US"/>
    </w:rPr>
  </w:style>
  <w:style w:type="paragraph" w:customStyle="1" w:styleId="27C202C677004E879539171A49680DD09">
    <w:name w:val="27C202C677004E879539171A49680DD09"/>
    <w:rsid w:val="00523535"/>
    <w:pPr>
      <w:spacing w:before="200"/>
      <w:jc w:val="both"/>
    </w:pPr>
    <w:rPr>
      <w:sz w:val="20"/>
      <w:szCs w:val="20"/>
      <w:lang w:eastAsia="en-US"/>
    </w:rPr>
  </w:style>
  <w:style w:type="paragraph" w:customStyle="1" w:styleId="6FE12568E673421588ED40D24AEB93369">
    <w:name w:val="6FE12568E673421588ED40D24AEB93369"/>
    <w:rsid w:val="00523535"/>
    <w:pPr>
      <w:spacing w:before="200"/>
      <w:jc w:val="both"/>
    </w:pPr>
    <w:rPr>
      <w:sz w:val="20"/>
      <w:szCs w:val="20"/>
      <w:lang w:eastAsia="en-US"/>
    </w:rPr>
  </w:style>
  <w:style w:type="paragraph" w:customStyle="1" w:styleId="73429C5EA2AE454FB722EEB1BA964FB79">
    <w:name w:val="73429C5EA2AE454FB722EEB1BA964FB79"/>
    <w:rsid w:val="00523535"/>
    <w:pPr>
      <w:spacing w:before="200"/>
      <w:jc w:val="both"/>
    </w:pPr>
    <w:rPr>
      <w:sz w:val="20"/>
      <w:szCs w:val="20"/>
      <w:lang w:eastAsia="en-US"/>
    </w:rPr>
  </w:style>
  <w:style w:type="paragraph" w:customStyle="1" w:styleId="D80232B7227C47419DB43D58D53C67CE3">
    <w:name w:val="D80232B7227C47419DB43D58D53C67CE3"/>
    <w:rsid w:val="00523535"/>
    <w:pPr>
      <w:spacing w:before="200"/>
      <w:jc w:val="both"/>
    </w:pPr>
    <w:rPr>
      <w:sz w:val="20"/>
      <w:szCs w:val="20"/>
      <w:lang w:eastAsia="en-US"/>
    </w:rPr>
  </w:style>
  <w:style w:type="paragraph" w:customStyle="1" w:styleId="7DD35B7D25724B9FAD52C8B643E46F5F10">
    <w:name w:val="7DD35B7D25724B9FAD52C8B643E46F5F10"/>
    <w:rsid w:val="00523535"/>
    <w:pPr>
      <w:spacing w:before="200"/>
      <w:jc w:val="both"/>
    </w:pPr>
    <w:rPr>
      <w:sz w:val="20"/>
      <w:szCs w:val="20"/>
      <w:lang w:eastAsia="en-US"/>
    </w:rPr>
  </w:style>
  <w:style w:type="paragraph" w:customStyle="1" w:styleId="039C4B9B28A646BE8B221772BFD4CF1610">
    <w:name w:val="039C4B9B28A646BE8B221772BFD4CF1610"/>
    <w:rsid w:val="00523535"/>
    <w:pPr>
      <w:spacing w:before="200"/>
      <w:jc w:val="both"/>
    </w:pPr>
    <w:rPr>
      <w:sz w:val="20"/>
      <w:szCs w:val="20"/>
      <w:lang w:eastAsia="en-US"/>
    </w:rPr>
  </w:style>
  <w:style w:type="paragraph" w:customStyle="1" w:styleId="75D30373FE814809B8FCCCCFEFDEAF6410">
    <w:name w:val="75D30373FE814809B8FCCCCFEFDEAF6410"/>
    <w:rsid w:val="00523535"/>
    <w:pPr>
      <w:spacing w:before="200"/>
      <w:jc w:val="both"/>
    </w:pPr>
    <w:rPr>
      <w:sz w:val="20"/>
      <w:szCs w:val="20"/>
      <w:lang w:eastAsia="en-US"/>
    </w:rPr>
  </w:style>
  <w:style w:type="paragraph" w:customStyle="1" w:styleId="F69469D12B9A42E9B87CA4C463E8317B10">
    <w:name w:val="F69469D12B9A42E9B87CA4C463E8317B10"/>
    <w:rsid w:val="00523535"/>
    <w:pPr>
      <w:spacing w:before="200"/>
      <w:jc w:val="both"/>
    </w:pPr>
    <w:rPr>
      <w:sz w:val="20"/>
      <w:szCs w:val="20"/>
      <w:lang w:eastAsia="en-US"/>
    </w:rPr>
  </w:style>
  <w:style w:type="paragraph" w:customStyle="1" w:styleId="64D5C3851FD94B0F9218D7D13EDF151F10">
    <w:name w:val="64D5C3851FD94B0F9218D7D13EDF151F10"/>
    <w:rsid w:val="00523535"/>
    <w:pPr>
      <w:spacing w:before="200"/>
      <w:jc w:val="both"/>
    </w:pPr>
    <w:rPr>
      <w:sz w:val="20"/>
      <w:szCs w:val="20"/>
      <w:lang w:eastAsia="en-US"/>
    </w:rPr>
  </w:style>
  <w:style w:type="paragraph" w:customStyle="1" w:styleId="05836086386C4B0D91A49E92E59C978810">
    <w:name w:val="05836086386C4B0D91A49E92E59C978810"/>
    <w:rsid w:val="00523535"/>
    <w:pPr>
      <w:spacing w:before="200"/>
      <w:jc w:val="both"/>
    </w:pPr>
    <w:rPr>
      <w:sz w:val="20"/>
      <w:szCs w:val="20"/>
      <w:lang w:eastAsia="en-US"/>
    </w:rPr>
  </w:style>
  <w:style w:type="paragraph" w:customStyle="1" w:styleId="CD4224388659485CB4730BA73AA6E95110">
    <w:name w:val="CD4224388659485CB4730BA73AA6E95110"/>
    <w:rsid w:val="00523535"/>
    <w:pPr>
      <w:spacing w:before="200"/>
      <w:jc w:val="both"/>
    </w:pPr>
    <w:rPr>
      <w:sz w:val="20"/>
      <w:szCs w:val="20"/>
      <w:lang w:eastAsia="en-US"/>
    </w:rPr>
  </w:style>
  <w:style w:type="paragraph" w:customStyle="1" w:styleId="7A78F2A5F75944CAAC5B2CDA4B9E85AD10">
    <w:name w:val="7A78F2A5F75944CAAC5B2CDA4B9E85AD10"/>
    <w:rsid w:val="00523535"/>
    <w:pPr>
      <w:spacing w:before="200"/>
      <w:jc w:val="both"/>
    </w:pPr>
    <w:rPr>
      <w:sz w:val="20"/>
      <w:szCs w:val="20"/>
      <w:lang w:eastAsia="en-US"/>
    </w:rPr>
  </w:style>
  <w:style w:type="paragraph" w:customStyle="1" w:styleId="D32274DA5D954B17B1A984E2EE5E90FF10">
    <w:name w:val="D32274DA5D954B17B1A984E2EE5E90FF10"/>
    <w:rsid w:val="00523535"/>
    <w:pPr>
      <w:spacing w:before="200"/>
      <w:jc w:val="both"/>
    </w:pPr>
    <w:rPr>
      <w:sz w:val="20"/>
      <w:szCs w:val="20"/>
      <w:lang w:eastAsia="en-US"/>
    </w:rPr>
  </w:style>
  <w:style w:type="paragraph" w:customStyle="1" w:styleId="657FE7EA56C94B7982BF4D95FC134A4810">
    <w:name w:val="657FE7EA56C94B7982BF4D95FC134A4810"/>
    <w:rsid w:val="00523535"/>
    <w:pPr>
      <w:spacing w:before="200"/>
      <w:jc w:val="both"/>
    </w:pPr>
    <w:rPr>
      <w:sz w:val="20"/>
      <w:szCs w:val="20"/>
      <w:lang w:eastAsia="en-US"/>
    </w:rPr>
  </w:style>
  <w:style w:type="paragraph" w:customStyle="1" w:styleId="6CBE2CF759A445BFA489819DEDB19A8D8">
    <w:name w:val="6CBE2CF759A445BFA489819DEDB19A8D8"/>
    <w:rsid w:val="00523535"/>
    <w:pPr>
      <w:spacing w:before="200"/>
      <w:jc w:val="both"/>
    </w:pPr>
    <w:rPr>
      <w:sz w:val="20"/>
      <w:szCs w:val="20"/>
      <w:lang w:eastAsia="en-US"/>
    </w:rPr>
  </w:style>
  <w:style w:type="paragraph" w:customStyle="1" w:styleId="1E216F46E97A4E2A820020C9201A5C7F6">
    <w:name w:val="1E216F46E97A4E2A820020C9201A5C7F6"/>
    <w:rsid w:val="00523535"/>
    <w:pPr>
      <w:spacing w:before="200"/>
      <w:jc w:val="both"/>
    </w:pPr>
    <w:rPr>
      <w:sz w:val="20"/>
      <w:szCs w:val="20"/>
      <w:lang w:eastAsia="en-US"/>
    </w:rPr>
  </w:style>
  <w:style w:type="paragraph" w:customStyle="1" w:styleId="5CC33B78C38B4BA9BDBFCA94CA959E6C6">
    <w:name w:val="5CC33B78C38B4BA9BDBFCA94CA959E6C6"/>
    <w:rsid w:val="00523535"/>
    <w:pPr>
      <w:spacing w:before="200"/>
      <w:jc w:val="both"/>
    </w:pPr>
    <w:rPr>
      <w:sz w:val="20"/>
      <w:szCs w:val="20"/>
      <w:lang w:eastAsia="en-US"/>
    </w:rPr>
  </w:style>
  <w:style w:type="paragraph" w:customStyle="1" w:styleId="4BACF690E74145B18613ECB7E6416EB79">
    <w:name w:val="4BACF690E74145B18613ECB7E6416EB79"/>
    <w:rsid w:val="00523535"/>
    <w:pPr>
      <w:spacing w:before="200"/>
      <w:jc w:val="both"/>
    </w:pPr>
    <w:rPr>
      <w:sz w:val="20"/>
      <w:szCs w:val="20"/>
      <w:lang w:eastAsia="en-US"/>
    </w:rPr>
  </w:style>
  <w:style w:type="paragraph" w:customStyle="1" w:styleId="941A170DE68C423892C9B00BAD625AAC5">
    <w:name w:val="941A170DE68C423892C9B00BAD625AAC5"/>
    <w:rsid w:val="00523535"/>
    <w:pPr>
      <w:spacing w:before="200"/>
      <w:jc w:val="both"/>
    </w:pPr>
    <w:rPr>
      <w:sz w:val="20"/>
      <w:szCs w:val="20"/>
      <w:lang w:eastAsia="en-US"/>
    </w:rPr>
  </w:style>
  <w:style w:type="paragraph" w:customStyle="1" w:styleId="AC33F730497E46DFB743E97F78F693E69">
    <w:name w:val="AC33F730497E46DFB743E97F78F693E69"/>
    <w:rsid w:val="00523535"/>
    <w:pPr>
      <w:spacing w:before="200"/>
      <w:jc w:val="both"/>
    </w:pPr>
    <w:rPr>
      <w:sz w:val="20"/>
      <w:szCs w:val="20"/>
      <w:lang w:eastAsia="en-US"/>
    </w:rPr>
  </w:style>
  <w:style w:type="paragraph" w:customStyle="1" w:styleId="0AC307A11B384803B6A16E979CF74B6610">
    <w:name w:val="0AC307A11B384803B6A16E979CF74B6610"/>
    <w:rsid w:val="00523535"/>
    <w:pPr>
      <w:spacing w:before="200"/>
      <w:jc w:val="both"/>
    </w:pPr>
    <w:rPr>
      <w:sz w:val="20"/>
      <w:szCs w:val="20"/>
      <w:lang w:eastAsia="en-US"/>
    </w:rPr>
  </w:style>
  <w:style w:type="paragraph" w:customStyle="1" w:styleId="BF209E53D9554F15926253A31A64D38010">
    <w:name w:val="BF209E53D9554F15926253A31A64D38010"/>
    <w:rsid w:val="00523535"/>
    <w:pPr>
      <w:spacing w:before="200"/>
      <w:jc w:val="both"/>
    </w:pPr>
    <w:rPr>
      <w:sz w:val="20"/>
      <w:szCs w:val="20"/>
      <w:lang w:eastAsia="en-US"/>
    </w:rPr>
  </w:style>
  <w:style w:type="paragraph" w:customStyle="1" w:styleId="046107C2E8224F8D887827B52BFB30FD10">
    <w:name w:val="046107C2E8224F8D887827B52BFB30FD10"/>
    <w:rsid w:val="00523535"/>
    <w:pPr>
      <w:spacing w:before="200"/>
      <w:jc w:val="both"/>
    </w:pPr>
    <w:rPr>
      <w:sz w:val="20"/>
      <w:szCs w:val="20"/>
      <w:lang w:eastAsia="en-US"/>
    </w:rPr>
  </w:style>
  <w:style w:type="paragraph" w:customStyle="1" w:styleId="88A2809A9E4048AEAF6F22B90786802A10">
    <w:name w:val="88A2809A9E4048AEAF6F22B90786802A10"/>
    <w:rsid w:val="00523535"/>
    <w:pPr>
      <w:spacing w:before="200"/>
      <w:jc w:val="both"/>
    </w:pPr>
    <w:rPr>
      <w:sz w:val="20"/>
      <w:szCs w:val="20"/>
      <w:lang w:eastAsia="en-US"/>
    </w:rPr>
  </w:style>
  <w:style w:type="paragraph" w:customStyle="1" w:styleId="D4CA8730CD174E68B5118FB061F8C43D10">
    <w:name w:val="D4CA8730CD174E68B5118FB061F8C43D10"/>
    <w:rsid w:val="00523535"/>
    <w:pPr>
      <w:spacing w:before="200"/>
      <w:jc w:val="both"/>
    </w:pPr>
    <w:rPr>
      <w:sz w:val="20"/>
      <w:szCs w:val="20"/>
      <w:lang w:eastAsia="en-US"/>
    </w:rPr>
  </w:style>
  <w:style w:type="paragraph" w:customStyle="1" w:styleId="9975D2AEE9FC47FDB5D76B873524606C7">
    <w:name w:val="9975D2AEE9FC47FDB5D76B873524606C7"/>
    <w:rsid w:val="00523535"/>
    <w:pPr>
      <w:spacing w:before="200"/>
      <w:jc w:val="both"/>
    </w:pPr>
    <w:rPr>
      <w:sz w:val="20"/>
      <w:szCs w:val="20"/>
      <w:lang w:eastAsia="en-US"/>
    </w:rPr>
  </w:style>
  <w:style w:type="paragraph" w:customStyle="1" w:styleId="FB6E71E3FD41460BB23F4336C16BFB5710">
    <w:name w:val="FB6E71E3FD41460BB23F4336C16BFB5710"/>
    <w:rsid w:val="00523535"/>
    <w:pPr>
      <w:spacing w:before="200"/>
      <w:jc w:val="both"/>
    </w:pPr>
    <w:rPr>
      <w:sz w:val="20"/>
      <w:szCs w:val="20"/>
      <w:lang w:eastAsia="en-US"/>
    </w:rPr>
  </w:style>
  <w:style w:type="paragraph" w:customStyle="1" w:styleId="BF1A169109114327984D49E0DCB0DE9A8">
    <w:name w:val="BF1A169109114327984D49E0DCB0DE9A8"/>
    <w:rsid w:val="00523535"/>
    <w:pPr>
      <w:spacing w:before="200"/>
      <w:jc w:val="both"/>
    </w:pPr>
    <w:rPr>
      <w:sz w:val="20"/>
      <w:szCs w:val="20"/>
      <w:lang w:eastAsia="en-US"/>
    </w:rPr>
  </w:style>
  <w:style w:type="paragraph" w:customStyle="1" w:styleId="B6AA2956923A4CFF9259A583873764BC8">
    <w:name w:val="B6AA2956923A4CFF9259A583873764BC8"/>
    <w:rsid w:val="00523535"/>
    <w:pPr>
      <w:spacing w:before="200"/>
      <w:jc w:val="both"/>
    </w:pPr>
    <w:rPr>
      <w:sz w:val="20"/>
      <w:szCs w:val="20"/>
      <w:lang w:eastAsia="en-US"/>
    </w:rPr>
  </w:style>
  <w:style w:type="paragraph" w:customStyle="1" w:styleId="69F268E523B44CC1A8F3C18E30161C8F10">
    <w:name w:val="69F268E523B44CC1A8F3C18E30161C8F10"/>
    <w:rsid w:val="00523535"/>
    <w:pPr>
      <w:spacing w:before="200"/>
      <w:jc w:val="both"/>
    </w:pPr>
    <w:rPr>
      <w:sz w:val="20"/>
      <w:szCs w:val="20"/>
      <w:lang w:eastAsia="en-US"/>
    </w:rPr>
  </w:style>
  <w:style w:type="paragraph" w:customStyle="1" w:styleId="27C202C677004E879539171A49680DD010">
    <w:name w:val="27C202C677004E879539171A49680DD010"/>
    <w:rsid w:val="00523535"/>
    <w:pPr>
      <w:spacing w:before="200"/>
      <w:jc w:val="both"/>
    </w:pPr>
    <w:rPr>
      <w:sz w:val="20"/>
      <w:szCs w:val="20"/>
      <w:lang w:eastAsia="en-US"/>
    </w:rPr>
  </w:style>
  <w:style w:type="paragraph" w:customStyle="1" w:styleId="6FE12568E673421588ED40D24AEB933610">
    <w:name w:val="6FE12568E673421588ED40D24AEB933610"/>
    <w:rsid w:val="00523535"/>
    <w:pPr>
      <w:spacing w:before="200"/>
      <w:jc w:val="both"/>
    </w:pPr>
    <w:rPr>
      <w:sz w:val="20"/>
      <w:szCs w:val="20"/>
      <w:lang w:eastAsia="en-US"/>
    </w:rPr>
  </w:style>
  <w:style w:type="paragraph" w:customStyle="1" w:styleId="73429C5EA2AE454FB722EEB1BA964FB710">
    <w:name w:val="73429C5EA2AE454FB722EEB1BA964FB710"/>
    <w:rsid w:val="00523535"/>
    <w:pPr>
      <w:spacing w:before="200"/>
      <w:jc w:val="both"/>
    </w:pPr>
    <w:rPr>
      <w:sz w:val="20"/>
      <w:szCs w:val="20"/>
      <w:lang w:eastAsia="en-US"/>
    </w:rPr>
  </w:style>
  <w:style w:type="paragraph" w:customStyle="1" w:styleId="D80232B7227C47419DB43D58D53C67CE4">
    <w:name w:val="D80232B7227C47419DB43D58D53C67CE4"/>
    <w:rsid w:val="00523535"/>
    <w:pPr>
      <w:spacing w:before="200"/>
      <w:jc w:val="both"/>
    </w:pPr>
    <w:rPr>
      <w:sz w:val="20"/>
      <w:szCs w:val="20"/>
      <w:lang w:eastAsia="en-US"/>
    </w:rPr>
  </w:style>
  <w:style w:type="paragraph" w:customStyle="1" w:styleId="7DD35B7D25724B9FAD52C8B643E46F5F11">
    <w:name w:val="7DD35B7D25724B9FAD52C8B643E46F5F11"/>
    <w:rsid w:val="00523535"/>
    <w:pPr>
      <w:spacing w:before="200"/>
      <w:jc w:val="both"/>
    </w:pPr>
    <w:rPr>
      <w:sz w:val="20"/>
      <w:szCs w:val="20"/>
      <w:lang w:eastAsia="en-US"/>
    </w:rPr>
  </w:style>
  <w:style w:type="paragraph" w:customStyle="1" w:styleId="039C4B9B28A646BE8B221772BFD4CF1611">
    <w:name w:val="039C4B9B28A646BE8B221772BFD4CF1611"/>
    <w:rsid w:val="00523535"/>
    <w:pPr>
      <w:spacing w:before="200"/>
      <w:jc w:val="both"/>
    </w:pPr>
    <w:rPr>
      <w:sz w:val="20"/>
      <w:szCs w:val="20"/>
      <w:lang w:eastAsia="en-US"/>
    </w:rPr>
  </w:style>
  <w:style w:type="paragraph" w:customStyle="1" w:styleId="75D30373FE814809B8FCCCCFEFDEAF6411">
    <w:name w:val="75D30373FE814809B8FCCCCFEFDEAF6411"/>
    <w:rsid w:val="00523535"/>
    <w:pPr>
      <w:spacing w:before="200"/>
      <w:jc w:val="both"/>
    </w:pPr>
    <w:rPr>
      <w:sz w:val="20"/>
      <w:szCs w:val="20"/>
      <w:lang w:eastAsia="en-US"/>
    </w:rPr>
  </w:style>
  <w:style w:type="paragraph" w:customStyle="1" w:styleId="F69469D12B9A42E9B87CA4C463E8317B11">
    <w:name w:val="F69469D12B9A42E9B87CA4C463E8317B11"/>
    <w:rsid w:val="00523535"/>
    <w:pPr>
      <w:spacing w:before="200"/>
      <w:jc w:val="both"/>
    </w:pPr>
    <w:rPr>
      <w:sz w:val="20"/>
      <w:szCs w:val="20"/>
      <w:lang w:eastAsia="en-US"/>
    </w:rPr>
  </w:style>
  <w:style w:type="paragraph" w:customStyle="1" w:styleId="64D5C3851FD94B0F9218D7D13EDF151F11">
    <w:name w:val="64D5C3851FD94B0F9218D7D13EDF151F11"/>
    <w:rsid w:val="00523535"/>
    <w:pPr>
      <w:spacing w:before="200"/>
      <w:jc w:val="both"/>
    </w:pPr>
    <w:rPr>
      <w:sz w:val="20"/>
      <w:szCs w:val="20"/>
      <w:lang w:eastAsia="en-US"/>
    </w:rPr>
  </w:style>
  <w:style w:type="paragraph" w:customStyle="1" w:styleId="05836086386C4B0D91A49E92E59C978811">
    <w:name w:val="05836086386C4B0D91A49E92E59C978811"/>
    <w:rsid w:val="00523535"/>
    <w:pPr>
      <w:spacing w:before="200"/>
      <w:jc w:val="both"/>
    </w:pPr>
    <w:rPr>
      <w:sz w:val="20"/>
      <w:szCs w:val="20"/>
      <w:lang w:eastAsia="en-US"/>
    </w:rPr>
  </w:style>
  <w:style w:type="paragraph" w:customStyle="1" w:styleId="CD4224388659485CB4730BA73AA6E95111">
    <w:name w:val="CD4224388659485CB4730BA73AA6E95111"/>
    <w:rsid w:val="00523535"/>
    <w:pPr>
      <w:spacing w:before="200"/>
      <w:jc w:val="both"/>
    </w:pPr>
    <w:rPr>
      <w:sz w:val="20"/>
      <w:szCs w:val="20"/>
      <w:lang w:eastAsia="en-US"/>
    </w:rPr>
  </w:style>
  <w:style w:type="paragraph" w:customStyle="1" w:styleId="7A78F2A5F75944CAAC5B2CDA4B9E85AD11">
    <w:name w:val="7A78F2A5F75944CAAC5B2CDA4B9E85AD11"/>
    <w:rsid w:val="00523535"/>
    <w:pPr>
      <w:spacing w:before="200"/>
      <w:jc w:val="both"/>
    </w:pPr>
    <w:rPr>
      <w:sz w:val="20"/>
      <w:szCs w:val="20"/>
      <w:lang w:eastAsia="en-US"/>
    </w:rPr>
  </w:style>
  <w:style w:type="paragraph" w:customStyle="1" w:styleId="D32274DA5D954B17B1A984E2EE5E90FF11">
    <w:name w:val="D32274DA5D954B17B1A984E2EE5E90FF11"/>
    <w:rsid w:val="00523535"/>
    <w:pPr>
      <w:spacing w:before="200"/>
      <w:jc w:val="both"/>
    </w:pPr>
    <w:rPr>
      <w:sz w:val="20"/>
      <w:szCs w:val="20"/>
      <w:lang w:eastAsia="en-US"/>
    </w:rPr>
  </w:style>
  <w:style w:type="paragraph" w:customStyle="1" w:styleId="657FE7EA56C94B7982BF4D95FC134A4811">
    <w:name w:val="657FE7EA56C94B7982BF4D95FC134A4811"/>
    <w:rsid w:val="00523535"/>
    <w:pPr>
      <w:spacing w:before="200"/>
      <w:jc w:val="both"/>
    </w:pPr>
    <w:rPr>
      <w:sz w:val="20"/>
      <w:szCs w:val="20"/>
      <w:lang w:eastAsia="en-US"/>
    </w:rPr>
  </w:style>
  <w:style w:type="paragraph" w:customStyle="1" w:styleId="6CBE2CF759A445BFA489819DEDB19A8D9">
    <w:name w:val="6CBE2CF759A445BFA489819DEDB19A8D9"/>
    <w:rsid w:val="00523535"/>
    <w:pPr>
      <w:spacing w:before="200"/>
      <w:jc w:val="both"/>
    </w:pPr>
    <w:rPr>
      <w:sz w:val="20"/>
      <w:szCs w:val="20"/>
      <w:lang w:eastAsia="en-US"/>
    </w:rPr>
  </w:style>
  <w:style w:type="paragraph" w:customStyle="1" w:styleId="1E216F46E97A4E2A820020C9201A5C7F7">
    <w:name w:val="1E216F46E97A4E2A820020C9201A5C7F7"/>
    <w:rsid w:val="00523535"/>
    <w:pPr>
      <w:spacing w:before="200"/>
      <w:jc w:val="both"/>
    </w:pPr>
    <w:rPr>
      <w:sz w:val="20"/>
      <w:szCs w:val="20"/>
      <w:lang w:eastAsia="en-US"/>
    </w:rPr>
  </w:style>
  <w:style w:type="paragraph" w:customStyle="1" w:styleId="5CC33B78C38B4BA9BDBFCA94CA959E6C7">
    <w:name w:val="5CC33B78C38B4BA9BDBFCA94CA959E6C7"/>
    <w:rsid w:val="00523535"/>
    <w:pPr>
      <w:spacing w:before="200"/>
      <w:jc w:val="both"/>
    </w:pPr>
    <w:rPr>
      <w:sz w:val="20"/>
      <w:szCs w:val="20"/>
      <w:lang w:eastAsia="en-US"/>
    </w:rPr>
  </w:style>
  <w:style w:type="paragraph" w:customStyle="1" w:styleId="4BACF690E74145B18613ECB7E6416EB710">
    <w:name w:val="4BACF690E74145B18613ECB7E6416EB710"/>
    <w:rsid w:val="00523535"/>
    <w:pPr>
      <w:spacing w:before="200"/>
      <w:jc w:val="both"/>
    </w:pPr>
    <w:rPr>
      <w:sz w:val="20"/>
      <w:szCs w:val="20"/>
      <w:lang w:eastAsia="en-US"/>
    </w:rPr>
  </w:style>
  <w:style w:type="paragraph" w:customStyle="1" w:styleId="941A170DE68C423892C9B00BAD625AAC6">
    <w:name w:val="941A170DE68C423892C9B00BAD625AAC6"/>
    <w:rsid w:val="00523535"/>
    <w:pPr>
      <w:spacing w:before="200"/>
      <w:jc w:val="both"/>
    </w:pPr>
    <w:rPr>
      <w:sz w:val="20"/>
      <w:szCs w:val="20"/>
      <w:lang w:eastAsia="en-US"/>
    </w:rPr>
  </w:style>
  <w:style w:type="paragraph" w:customStyle="1" w:styleId="AC33F730497E46DFB743E97F78F693E610">
    <w:name w:val="AC33F730497E46DFB743E97F78F693E610"/>
    <w:rsid w:val="00523535"/>
    <w:pPr>
      <w:spacing w:before="200"/>
      <w:jc w:val="both"/>
    </w:pPr>
    <w:rPr>
      <w:sz w:val="20"/>
      <w:szCs w:val="20"/>
      <w:lang w:eastAsia="en-US"/>
    </w:rPr>
  </w:style>
  <w:style w:type="paragraph" w:customStyle="1" w:styleId="0AC307A11B384803B6A16E979CF74B6611">
    <w:name w:val="0AC307A11B384803B6A16E979CF74B6611"/>
    <w:rsid w:val="00523535"/>
    <w:pPr>
      <w:spacing w:before="200"/>
      <w:jc w:val="both"/>
    </w:pPr>
    <w:rPr>
      <w:sz w:val="20"/>
      <w:szCs w:val="20"/>
      <w:lang w:eastAsia="en-US"/>
    </w:rPr>
  </w:style>
  <w:style w:type="paragraph" w:customStyle="1" w:styleId="BF209E53D9554F15926253A31A64D38011">
    <w:name w:val="BF209E53D9554F15926253A31A64D38011"/>
    <w:rsid w:val="00523535"/>
    <w:pPr>
      <w:spacing w:before="200"/>
      <w:jc w:val="both"/>
    </w:pPr>
    <w:rPr>
      <w:sz w:val="20"/>
      <w:szCs w:val="20"/>
      <w:lang w:eastAsia="en-US"/>
    </w:rPr>
  </w:style>
  <w:style w:type="paragraph" w:customStyle="1" w:styleId="046107C2E8224F8D887827B52BFB30FD11">
    <w:name w:val="046107C2E8224F8D887827B52BFB30FD11"/>
    <w:rsid w:val="00523535"/>
    <w:pPr>
      <w:spacing w:before="200"/>
      <w:jc w:val="both"/>
    </w:pPr>
    <w:rPr>
      <w:sz w:val="20"/>
      <w:szCs w:val="20"/>
      <w:lang w:eastAsia="en-US"/>
    </w:rPr>
  </w:style>
  <w:style w:type="paragraph" w:customStyle="1" w:styleId="88A2809A9E4048AEAF6F22B90786802A11">
    <w:name w:val="88A2809A9E4048AEAF6F22B90786802A11"/>
    <w:rsid w:val="00523535"/>
    <w:pPr>
      <w:spacing w:before="200"/>
      <w:jc w:val="both"/>
    </w:pPr>
    <w:rPr>
      <w:sz w:val="20"/>
      <w:szCs w:val="20"/>
      <w:lang w:eastAsia="en-US"/>
    </w:rPr>
  </w:style>
  <w:style w:type="paragraph" w:customStyle="1" w:styleId="D4CA8730CD174E68B5118FB061F8C43D11">
    <w:name w:val="D4CA8730CD174E68B5118FB061F8C43D11"/>
    <w:rsid w:val="00523535"/>
    <w:pPr>
      <w:spacing w:before="200"/>
      <w:jc w:val="both"/>
    </w:pPr>
    <w:rPr>
      <w:sz w:val="20"/>
      <w:szCs w:val="20"/>
      <w:lang w:eastAsia="en-US"/>
    </w:rPr>
  </w:style>
  <w:style w:type="paragraph" w:customStyle="1" w:styleId="9975D2AEE9FC47FDB5D76B873524606C8">
    <w:name w:val="9975D2AEE9FC47FDB5D76B873524606C8"/>
    <w:rsid w:val="00523535"/>
    <w:pPr>
      <w:spacing w:before="200"/>
      <w:jc w:val="both"/>
    </w:pPr>
    <w:rPr>
      <w:sz w:val="20"/>
      <w:szCs w:val="20"/>
      <w:lang w:eastAsia="en-US"/>
    </w:rPr>
  </w:style>
  <w:style w:type="paragraph" w:customStyle="1" w:styleId="FB6E71E3FD41460BB23F4336C16BFB5711">
    <w:name w:val="FB6E71E3FD41460BB23F4336C16BFB5711"/>
    <w:rsid w:val="00523535"/>
    <w:pPr>
      <w:spacing w:before="200"/>
      <w:jc w:val="both"/>
    </w:pPr>
    <w:rPr>
      <w:sz w:val="20"/>
      <w:szCs w:val="20"/>
      <w:lang w:eastAsia="en-US"/>
    </w:rPr>
  </w:style>
  <w:style w:type="paragraph" w:customStyle="1" w:styleId="BF1A169109114327984D49E0DCB0DE9A9">
    <w:name w:val="BF1A169109114327984D49E0DCB0DE9A9"/>
    <w:rsid w:val="00523535"/>
    <w:pPr>
      <w:spacing w:before="200"/>
      <w:jc w:val="both"/>
    </w:pPr>
    <w:rPr>
      <w:sz w:val="20"/>
      <w:szCs w:val="20"/>
      <w:lang w:eastAsia="en-US"/>
    </w:rPr>
  </w:style>
  <w:style w:type="paragraph" w:customStyle="1" w:styleId="B6AA2956923A4CFF9259A583873764BC9">
    <w:name w:val="B6AA2956923A4CFF9259A583873764BC9"/>
    <w:rsid w:val="00523535"/>
    <w:pPr>
      <w:spacing w:before="200"/>
      <w:jc w:val="both"/>
    </w:pPr>
    <w:rPr>
      <w:sz w:val="20"/>
      <w:szCs w:val="20"/>
      <w:lang w:eastAsia="en-US"/>
    </w:rPr>
  </w:style>
  <w:style w:type="paragraph" w:customStyle="1" w:styleId="69F268E523B44CC1A8F3C18E30161C8F11">
    <w:name w:val="69F268E523B44CC1A8F3C18E30161C8F11"/>
    <w:rsid w:val="00523535"/>
    <w:pPr>
      <w:spacing w:before="200"/>
      <w:jc w:val="both"/>
    </w:pPr>
    <w:rPr>
      <w:sz w:val="20"/>
      <w:szCs w:val="20"/>
      <w:lang w:eastAsia="en-US"/>
    </w:rPr>
  </w:style>
  <w:style w:type="paragraph" w:customStyle="1" w:styleId="27C202C677004E879539171A49680DD011">
    <w:name w:val="27C202C677004E879539171A49680DD011"/>
    <w:rsid w:val="00523535"/>
    <w:pPr>
      <w:spacing w:before="200"/>
      <w:jc w:val="both"/>
    </w:pPr>
    <w:rPr>
      <w:sz w:val="20"/>
      <w:szCs w:val="20"/>
      <w:lang w:eastAsia="en-US"/>
    </w:rPr>
  </w:style>
  <w:style w:type="paragraph" w:customStyle="1" w:styleId="6FE12568E673421588ED40D24AEB933611">
    <w:name w:val="6FE12568E673421588ED40D24AEB933611"/>
    <w:rsid w:val="00523535"/>
    <w:pPr>
      <w:spacing w:before="200"/>
      <w:jc w:val="both"/>
    </w:pPr>
    <w:rPr>
      <w:sz w:val="20"/>
      <w:szCs w:val="20"/>
      <w:lang w:eastAsia="en-US"/>
    </w:rPr>
  </w:style>
  <w:style w:type="paragraph" w:customStyle="1" w:styleId="73429C5EA2AE454FB722EEB1BA964FB711">
    <w:name w:val="73429C5EA2AE454FB722EEB1BA964FB711"/>
    <w:rsid w:val="00523535"/>
    <w:pPr>
      <w:spacing w:before="200"/>
      <w:jc w:val="both"/>
    </w:pPr>
    <w:rPr>
      <w:sz w:val="20"/>
      <w:szCs w:val="20"/>
      <w:lang w:eastAsia="en-US"/>
    </w:rPr>
  </w:style>
  <w:style w:type="paragraph" w:customStyle="1" w:styleId="D80232B7227C47419DB43D58D53C67CE5">
    <w:name w:val="D80232B7227C47419DB43D58D53C67CE5"/>
    <w:rsid w:val="00523535"/>
    <w:pPr>
      <w:spacing w:before="200"/>
      <w:jc w:val="both"/>
    </w:pPr>
    <w:rPr>
      <w:sz w:val="20"/>
      <w:szCs w:val="20"/>
      <w:lang w:eastAsia="en-US"/>
    </w:rPr>
  </w:style>
  <w:style w:type="paragraph" w:customStyle="1" w:styleId="7DD35B7D25724B9FAD52C8B643E46F5F12">
    <w:name w:val="7DD35B7D25724B9FAD52C8B643E46F5F12"/>
    <w:rsid w:val="00523535"/>
    <w:pPr>
      <w:spacing w:before="200"/>
      <w:jc w:val="both"/>
    </w:pPr>
    <w:rPr>
      <w:sz w:val="20"/>
      <w:szCs w:val="20"/>
      <w:lang w:eastAsia="en-US"/>
    </w:rPr>
  </w:style>
  <w:style w:type="paragraph" w:customStyle="1" w:styleId="039C4B9B28A646BE8B221772BFD4CF1612">
    <w:name w:val="039C4B9B28A646BE8B221772BFD4CF1612"/>
    <w:rsid w:val="00523535"/>
    <w:pPr>
      <w:spacing w:before="200"/>
      <w:jc w:val="both"/>
    </w:pPr>
    <w:rPr>
      <w:sz w:val="20"/>
      <w:szCs w:val="20"/>
      <w:lang w:eastAsia="en-US"/>
    </w:rPr>
  </w:style>
  <w:style w:type="paragraph" w:customStyle="1" w:styleId="75D30373FE814809B8FCCCCFEFDEAF6412">
    <w:name w:val="75D30373FE814809B8FCCCCFEFDEAF6412"/>
    <w:rsid w:val="00523535"/>
    <w:pPr>
      <w:spacing w:before="200"/>
      <w:jc w:val="both"/>
    </w:pPr>
    <w:rPr>
      <w:sz w:val="20"/>
      <w:szCs w:val="20"/>
      <w:lang w:eastAsia="en-US"/>
    </w:rPr>
  </w:style>
  <w:style w:type="paragraph" w:customStyle="1" w:styleId="F69469D12B9A42E9B87CA4C463E8317B12">
    <w:name w:val="F69469D12B9A42E9B87CA4C463E8317B12"/>
    <w:rsid w:val="00523535"/>
    <w:pPr>
      <w:spacing w:before="200"/>
      <w:jc w:val="both"/>
    </w:pPr>
    <w:rPr>
      <w:sz w:val="20"/>
      <w:szCs w:val="20"/>
      <w:lang w:eastAsia="en-US"/>
    </w:rPr>
  </w:style>
  <w:style w:type="paragraph" w:customStyle="1" w:styleId="64D5C3851FD94B0F9218D7D13EDF151F12">
    <w:name w:val="64D5C3851FD94B0F9218D7D13EDF151F12"/>
    <w:rsid w:val="00523535"/>
    <w:pPr>
      <w:spacing w:before="200"/>
      <w:jc w:val="both"/>
    </w:pPr>
    <w:rPr>
      <w:sz w:val="20"/>
      <w:szCs w:val="20"/>
      <w:lang w:eastAsia="en-US"/>
    </w:rPr>
  </w:style>
  <w:style w:type="paragraph" w:customStyle="1" w:styleId="05836086386C4B0D91A49E92E59C978812">
    <w:name w:val="05836086386C4B0D91A49E92E59C978812"/>
    <w:rsid w:val="00523535"/>
    <w:pPr>
      <w:spacing w:before="200"/>
      <w:jc w:val="both"/>
    </w:pPr>
    <w:rPr>
      <w:sz w:val="20"/>
      <w:szCs w:val="20"/>
      <w:lang w:eastAsia="en-US"/>
    </w:rPr>
  </w:style>
  <w:style w:type="paragraph" w:customStyle="1" w:styleId="CD4224388659485CB4730BA73AA6E95112">
    <w:name w:val="CD4224388659485CB4730BA73AA6E95112"/>
    <w:rsid w:val="00523535"/>
    <w:pPr>
      <w:spacing w:before="200"/>
      <w:jc w:val="both"/>
    </w:pPr>
    <w:rPr>
      <w:sz w:val="20"/>
      <w:szCs w:val="20"/>
      <w:lang w:eastAsia="en-US"/>
    </w:rPr>
  </w:style>
  <w:style w:type="paragraph" w:customStyle="1" w:styleId="7A78F2A5F75944CAAC5B2CDA4B9E85AD12">
    <w:name w:val="7A78F2A5F75944CAAC5B2CDA4B9E85AD12"/>
    <w:rsid w:val="00523535"/>
    <w:pPr>
      <w:spacing w:before="200"/>
      <w:jc w:val="both"/>
    </w:pPr>
    <w:rPr>
      <w:sz w:val="20"/>
      <w:szCs w:val="20"/>
      <w:lang w:eastAsia="en-US"/>
    </w:rPr>
  </w:style>
  <w:style w:type="paragraph" w:customStyle="1" w:styleId="D32274DA5D954B17B1A984E2EE5E90FF12">
    <w:name w:val="D32274DA5D954B17B1A984E2EE5E90FF12"/>
    <w:rsid w:val="00523535"/>
    <w:pPr>
      <w:spacing w:before="200"/>
      <w:jc w:val="both"/>
    </w:pPr>
    <w:rPr>
      <w:sz w:val="20"/>
      <w:szCs w:val="20"/>
      <w:lang w:eastAsia="en-US"/>
    </w:rPr>
  </w:style>
  <w:style w:type="paragraph" w:customStyle="1" w:styleId="657FE7EA56C94B7982BF4D95FC134A4812">
    <w:name w:val="657FE7EA56C94B7982BF4D95FC134A4812"/>
    <w:rsid w:val="00523535"/>
    <w:pPr>
      <w:spacing w:before="200"/>
      <w:jc w:val="both"/>
    </w:pPr>
    <w:rPr>
      <w:sz w:val="20"/>
      <w:szCs w:val="20"/>
      <w:lang w:eastAsia="en-US"/>
    </w:rPr>
  </w:style>
  <w:style w:type="paragraph" w:customStyle="1" w:styleId="6CBE2CF759A445BFA489819DEDB19A8D10">
    <w:name w:val="6CBE2CF759A445BFA489819DEDB19A8D10"/>
    <w:rsid w:val="00523535"/>
    <w:pPr>
      <w:spacing w:before="200"/>
      <w:jc w:val="both"/>
    </w:pPr>
    <w:rPr>
      <w:sz w:val="20"/>
      <w:szCs w:val="20"/>
      <w:lang w:eastAsia="en-US"/>
    </w:rPr>
  </w:style>
  <w:style w:type="paragraph" w:customStyle="1" w:styleId="1E216F46E97A4E2A820020C9201A5C7F8">
    <w:name w:val="1E216F46E97A4E2A820020C9201A5C7F8"/>
    <w:rsid w:val="00523535"/>
    <w:pPr>
      <w:spacing w:before="200"/>
      <w:jc w:val="both"/>
    </w:pPr>
    <w:rPr>
      <w:sz w:val="20"/>
      <w:szCs w:val="20"/>
      <w:lang w:eastAsia="en-US"/>
    </w:rPr>
  </w:style>
  <w:style w:type="paragraph" w:customStyle="1" w:styleId="941A170DE68C423892C9B00BAD625AAC7">
    <w:name w:val="941A170DE68C423892C9B00BAD625AAC7"/>
    <w:rsid w:val="00523535"/>
    <w:pPr>
      <w:spacing w:before="200"/>
      <w:jc w:val="both"/>
    </w:pPr>
    <w:rPr>
      <w:sz w:val="20"/>
      <w:szCs w:val="20"/>
      <w:lang w:eastAsia="en-US"/>
    </w:rPr>
  </w:style>
  <w:style w:type="paragraph" w:customStyle="1" w:styleId="AC33F730497E46DFB743E97F78F693E611">
    <w:name w:val="AC33F730497E46DFB743E97F78F693E611"/>
    <w:rsid w:val="00523535"/>
    <w:pPr>
      <w:spacing w:before="200"/>
      <w:jc w:val="both"/>
    </w:pPr>
    <w:rPr>
      <w:sz w:val="20"/>
      <w:szCs w:val="20"/>
      <w:lang w:eastAsia="en-US"/>
    </w:rPr>
  </w:style>
  <w:style w:type="paragraph" w:customStyle="1" w:styleId="0AC307A11B384803B6A16E979CF74B6612">
    <w:name w:val="0AC307A11B384803B6A16E979CF74B6612"/>
    <w:rsid w:val="00523535"/>
    <w:pPr>
      <w:spacing w:before="200"/>
      <w:jc w:val="both"/>
    </w:pPr>
    <w:rPr>
      <w:sz w:val="20"/>
      <w:szCs w:val="20"/>
      <w:lang w:eastAsia="en-US"/>
    </w:rPr>
  </w:style>
  <w:style w:type="paragraph" w:customStyle="1" w:styleId="BF209E53D9554F15926253A31A64D38012">
    <w:name w:val="BF209E53D9554F15926253A31A64D38012"/>
    <w:rsid w:val="00523535"/>
    <w:pPr>
      <w:spacing w:before="200"/>
      <w:jc w:val="both"/>
    </w:pPr>
    <w:rPr>
      <w:sz w:val="20"/>
      <w:szCs w:val="20"/>
      <w:lang w:eastAsia="en-US"/>
    </w:rPr>
  </w:style>
  <w:style w:type="paragraph" w:customStyle="1" w:styleId="046107C2E8224F8D887827B52BFB30FD12">
    <w:name w:val="046107C2E8224F8D887827B52BFB30FD12"/>
    <w:rsid w:val="00523535"/>
    <w:pPr>
      <w:spacing w:before="200"/>
      <w:jc w:val="both"/>
    </w:pPr>
    <w:rPr>
      <w:sz w:val="20"/>
      <w:szCs w:val="20"/>
      <w:lang w:eastAsia="en-US"/>
    </w:rPr>
  </w:style>
  <w:style w:type="paragraph" w:customStyle="1" w:styleId="88A2809A9E4048AEAF6F22B90786802A12">
    <w:name w:val="88A2809A9E4048AEAF6F22B90786802A12"/>
    <w:rsid w:val="00523535"/>
    <w:pPr>
      <w:spacing w:before="200"/>
      <w:jc w:val="both"/>
    </w:pPr>
    <w:rPr>
      <w:sz w:val="20"/>
      <w:szCs w:val="20"/>
      <w:lang w:eastAsia="en-US"/>
    </w:rPr>
  </w:style>
  <w:style w:type="paragraph" w:customStyle="1" w:styleId="D4CA8730CD174E68B5118FB061F8C43D12">
    <w:name w:val="D4CA8730CD174E68B5118FB061F8C43D12"/>
    <w:rsid w:val="00523535"/>
    <w:pPr>
      <w:spacing w:before="200"/>
      <w:jc w:val="both"/>
    </w:pPr>
    <w:rPr>
      <w:sz w:val="20"/>
      <w:szCs w:val="20"/>
      <w:lang w:eastAsia="en-US"/>
    </w:rPr>
  </w:style>
  <w:style w:type="paragraph" w:customStyle="1" w:styleId="9975D2AEE9FC47FDB5D76B873524606C9">
    <w:name w:val="9975D2AEE9FC47FDB5D76B873524606C9"/>
    <w:rsid w:val="00523535"/>
    <w:pPr>
      <w:spacing w:before="200"/>
      <w:jc w:val="both"/>
    </w:pPr>
    <w:rPr>
      <w:sz w:val="20"/>
      <w:szCs w:val="20"/>
      <w:lang w:eastAsia="en-US"/>
    </w:rPr>
  </w:style>
  <w:style w:type="paragraph" w:customStyle="1" w:styleId="FB6E71E3FD41460BB23F4336C16BFB5712">
    <w:name w:val="FB6E71E3FD41460BB23F4336C16BFB5712"/>
    <w:rsid w:val="00523535"/>
    <w:pPr>
      <w:spacing w:before="200"/>
      <w:jc w:val="both"/>
    </w:pPr>
    <w:rPr>
      <w:sz w:val="20"/>
      <w:szCs w:val="20"/>
      <w:lang w:eastAsia="en-US"/>
    </w:rPr>
  </w:style>
  <w:style w:type="paragraph" w:customStyle="1" w:styleId="BF1A169109114327984D49E0DCB0DE9A10">
    <w:name w:val="BF1A169109114327984D49E0DCB0DE9A10"/>
    <w:rsid w:val="00523535"/>
    <w:pPr>
      <w:spacing w:before="200"/>
      <w:jc w:val="both"/>
    </w:pPr>
    <w:rPr>
      <w:sz w:val="20"/>
      <w:szCs w:val="20"/>
      <w:lang w:eastAsia="en-US"/>
    </w:rPr>
  </w:style>
  <w:style w:type="paragraph" w:customStyle="1" w:styleId="B6AA2956923A4CFF9259A583873764BC10">
    <w:name w:val="B6AA2956923A4CFF9259A583873764BC10"/>
    <w:rsid w:val="00523535"/>
    <w:pPr>
      <w:spacing w:before="200"/>
      <w:jc w:val="both"/>
    </w:pPr>
    <w:rPr>
      <w:sz w:val="20"/>
      <w:szCs w:val="20"/>
      <w:lang w:eastAsia="en-US"/>
    </w:rPr>
  </w:style>
  <w:style w:type="paragraph" w:customStyle="1" w:styleId="69F268E523B44CC1A8F3C18E30161C8F12">
    <w:name w:val="69F268E523B44CC1A8F3C18E30161C8F12"/>
    <w:rsid w:val="00523535"/>
    <w:pPr>
      <w:spacing w:before="200"/>
      <w:jc w:val="both"/>
    </w:pPr>
    <w:rPr>
      <w:sz w:val="20"/>
      <w:szCs w:val="20"/>
      <w:lang w:eastAsia="en-US"/>
    </w:rPr>
  </w:style>
  <w:style w:type="paragraph" w:customStyle="1" w:styleId="27C202C677004E879539171A49680DD012">
    <w:name w:val="27C202C677004E879539171A49680DD012"/>
    <w:rsid w:val="00523535"/>
    <w:pPr>
      <w:spacing w:before="200"/>
      <w:jc w:val="both"/>
    </w:pPr>
    <w:rPr>
      <w:sz w:val="20"/>
      <w:szCs w:val="20"/>
      <w:lang w:eastAsia="en-US"/>
    </w:rPr>
  </w:style>
  <w:style w:type="paragraph" w:customStyle="1" w:styleId="6FE12568E673421588ED40D24AEB933612">
    <w:name w:val="6FE12568E673421588ED40D24AEB933612"/>
    <w:rsid w:val="00523535"/>
    <w:pPr>
      <w:spacing w:before="200"/>
      <w:jc w:val="both"/>
    </w:pPr>
    <w:rPr>
      <w:sz w:val="20"/>
      <w:szCs w:val="20"/>
      <w:lang w:eastAsia="en-US"/>
    </w:rPr>
  </w:style>
  <w:style w:type="paragraph" w:customStyle="1" w:styleId="73429C5EA2AE454FB722EEB1BA964FB712">
    <w:name w:val="73429C5EA2AE454FB722EEB1BA964FB712"/>
    <w:rsid w:val="00523535"/>
    <w:pPr>
      <w:spacing w:before="200"/>
      <w:jc w:val="both"/>
    </w:pPr>
    <w:rPr>
      <w:sz w:val="20"/>
      <w:szCs w:val="20"/>
      <w:lang w:eastAsia="en-US"/>
    </w:rPr>
  </w:style>
  <w:style w:type="paragraph" w:customStyle="1" w:styleId="D80232B7227C47419DB43D58D53C67CE6">
    <w:name w:val="D80232B7227C47419DB43D58D53C67CE6"/>
    <w:rsid w:val="00523535"/>
    <w:pPr>
      <w:spacing w:before="200"/>
      <w:jc w:val="both"/>
    </w:pPr>
    <w:rPr>
      <w:sz w:val="20"/>
      <w:szCs w:val="20"/>
      <w:lang w:eastAsia="en-US"/>
    </w:rPr>
  </w:style>
  <w:style w:type="paragraph" w:customStyle="1" w:styleId="709860B56D4049409BBD6D8B7803318B">
    <w:name w:val="709860B56D4049409BBD6D8B7803318B"/>
    <w:rsid w:val="00523535"/>
  </w:style>
  <w:style w:type="paragraph" w:customStyle="1" w:styleId="7DD35B7D25724B9FAD52C8B643E46F5F13">
    <w:name w:val="7DD35B7D25724B9FAD52C8B643E46F5F13"/>
    <w:rsid w:val="00523535"/>
    <w:pPr>
      <w:spacing w:before="200"/>
      <w:jc w:val="both"/>
    </w:pPr>
    <w:rPr>
      <w:sz w:val="20"/>
      <w:szCs w:val="20"/>
      <w:lang w:eastAsia="en-US"/>
    </w:rPr>
  </w:style>
  <w:style w:type="paragraph" w:customStyle="1" w:styleId="039C4B9B28A646BE8B221772BFD4CF1613">
    <w:name w:val="039C4B9B28A646BE8B221772BFD4CF1613"/>
    <w:rsid w:val="00523535"/>
    <w:pPr>
      <w:spacing w:before="200"/>
      <w:jc w:val="both"/>
    </w:pPr>
    <w:rPr>
      <w:sz w:val="20"/>
      <w:szCs w:val="20"/>
      <w:lang w:eastAsia="en-US"/>
    </w:rPr>
  </w:style>
  <w:style w:type="paragraph" w:customStyle="1" w:styleId="75D30373FE814809B8FCCCCFEFDEAF6413">
    <w:name w:val="75D30373FE814809B8FCCCCFEFDEAF6413"/>
    <w:rsid w:val="00523535"/>
    <w:pPr>
      <w:spacing w:before="200"/>
      <w:jc w:val="both"/>
    </w:pPr>
    <w:rPr>
      <w:sz w:val="20"/>
      <w:szCs w:val="20"/>
      <w:lang w:eastAsia="en-US"/>
    </w:rPr>
  </w:style>
  <w:style w:type="paragraph" w:customStyle="1" w:styleId="F69469D12B9A42E9B87CA4C463E8317B13">
    <w:name w:val="F69469D12B9A42E9B87CA4C463E8317B13"/>
    <w:rsid w:val="00523535"/>
    <w:pPr>
      <w:spacing w:before="200"/>
      <w:jc w:val="both"/>
    </w:pPr>
    <w:rPr>
      <w:sz w:val="20"/>
      <w:szCs w:val="20"/>
      <w:lang w:eastAsia="en-US"/>
    </w:rPr>
  </w:style>
  <w:style w:type="paragraph" w:customStyle="1" w:styleId="64D5C3851FD94B0F9218D7D13EDF151F13">
    <w:name w:val="64D5C3851FD94B0F9218D7D13EDF151F13"/>
    <w:rsid w:val="00523535"/>
    <w:pPr>
      <w:spacing w:before="200"/>
      <w:jc w:val="both"/>
    </w:pPr>
    <w:rPr>
      <w:sz w:val="20"/>
      <w:szCs w:val="20"/>
      <w:lang w:eastAsia="en-US"/>
    </w:rPr>
  </w:style>
  <w:style w:type="paragraph" w:customStyle="1" w:styleId="05836086386C4B0D91A49E92E59C978813">
    <w:name w:val="05836086386C4B0D91A49E92E59C978813"/>
    <w:rsid w:val="00523535"/>
    <w:pPr>
      <w:spacing w:before="200"/>
      <w:jc w:val="both"/>
    </w:pPr>
    <w:rPr>
      <w:sz w:val="20"/>
      <w:szCs w:val="20"/>
      <w:lang w:eastAsia="en-US"/>
    </w:rPr>
  </w:style>
  <w:style w:type="paragraph" w:customStyle="1" w:styleId="CD4224388659485CB4730BA73AA6E95113">
    <w:name w:val="CD4224388659485CB4730BA73AA6E95113"/>
    <w:rsid w:val="00523535"/>
    <w:pPr>
      <w:spacing w:before="200"/>
      <w:jc w:val="both"/>
    </w:pPr>
    <w:rPr>
      <w:sz w:val="20"/>
      <w:szCs w:val="20"/>
      <w:lang w:eastAsia="en-US"/>
    </w:rPr>
  </w:style>
  <w:style w:type="paragraph" w:customStyle="1" w:styleId="7A78F2A5F75944CAAC5B2CDA4B9E85AD13">
    <w:name w:val="7A78F2A5F75944CAAC5B2CDA4B9E85AD13"/>
    <w:rsid w:val="00523535"/>
    <w:pPr>
      <w:spacing w:before="200"/>
      <w:jc w:val="both"/>
    </w:pPr>
    <w:rPr>
      <w:sz w:val="20"/>
      <w:szCs w:val="20"/>
      <w:lang w:eastAsia="en-US"/>
    </w:rPr>
  </w:style>
  <w:style w:type="paragraph" w:customStyle="1" w:styleId="D32274DA5D954B17B1A984E2EE5E90FF13">
    <w:name w:val="D32274DA5D954B17B1A984E2EE5E90FF13"/>
    <w:rsid w:val="00523535"/>
    <w:pPr>
      <w:spacing w:before="200"/>
      <w:jc w:val="both"/>
    </w:pPr>
    <w:rPr>
      <w:sz w:val="20"/>
      <w:szCs w:val="20"/>
      <w:lang w:eastAsia="en-US"/>
    </w:rPr>
  </w:style>
  <w:style w:type="paragraph" w:customStyle="1" w:styleId="657FE7EA56C94B7982BF4D95FC134A4813">
    <w:name w:val="657FE7EA56C94B7982BF4D95FC134A4813"/>
    <w:rsid w:val="00523535"/>
    <w:pPr>
      <w:spacing w:before="200"/>
      <w:jc w:val="both"/>
    </w:pPr>
    <w:rPr>
      <w:sz w:val="20"/>
      <w:szCs w:val="20"/>
      <w:lang w:eastAsia="en-US"/>
    </w:rPr>
  </w:style>
  <w:style w:type="paragraph" w:customStyle="1" w:styleId="6CBE2CF759A445BFA489819DEDB19A8D11">
    <w:name w:val="6CBE2CF759A445BFA489819DEDB19A8D11"/>
    <w:rsid w:val="00523535"/>
    <w:pPr>
      <w:spacing w:before="200"/>
      <w:jc w:val="both"/>
    </w:pPr>
    <w:rPr>
      <w:sz w:val="20"/>
      <w:szCs w:val="20"/>
      <w:lang w:eastAsia="en-US"/>
    </w:rPr>
  </w:style>
  <w:style w:type="paragraph" w:customStyle="1" w:styleId="1E216F46E97A4E2A820020C9201A5C7F9">
    <w:name w:val="1E216F46E97A4E2A820020C9201A5C7F9"/>
    <w:rsid w:val="00523535"/>
    <w:pPr>
      <w:spacing w:before="200"/>
      <w:jc w:val="both"/>
    </w:pPr>
    <w:rPr>
      <w:sz w:val="20"/>
      <w:szCs w:val="20"/>
      <w:lang w:eastAsia="en-US"/>
    </w:rPr>
  </w:style>
  <w:style w:type="paragraph" w:customStyle="1" w:styleId="BF209E53D9554F15926253A31A64D38013">
    <w:name w:val="BF209E53D9554F15926253A31A64D38013"/>
    <w:rsid w:val="00523535"/>
    <w:pPr>
      <w:spacing w:before="200"/>
      <w:jc w:val="both"/>
    </w:pPr>
    <w:rPr>
      <w:sz w:val="20"/>
      <w:szCs w:val="20"/>
      <w:lang w:eastAsia="en-US"/>
    </w:rPr>
  </w:style>
  <w:style w:type="paragraph" w:customStyle="1" w:styleId="046107C2E8224F8D887827B52BFB30FD13">
    <w:name w:val="046107C2E8224F8D887827B52BFB30FD13"/>
    <w:rsid w:val="00523535"/>
    <w:pPr>
      <w:spacing w:before="200"/>
      <w:jc w:val="both"/>
    </w:pPr>
    <w:rPr>
      <w:sz w:val="20"/>
      <w:szCs w:val="20"/>
      <w:lang w:eastAsia="en-US"/>
    </w:rPr>
  </w:style>
  <w:style w:type="paragraph" w:customStyle="1" w:styleId="88A2809A9E4048AEAF6F22B90786802A13">
    <w:name w:val="88A2809A9E4048AEAF6F22B90786802A13"/>
    <w:rsid w:val="00523535"/>
    <w:pPr>
      <w:spacing w:before="200"/>
      <w:jc w:val="both"/>
    </w:pPr>
    <w:rPr>
      <w:sz w:val="20"/>
      <w:szCs w:val="20"/>
      <w:lang w:eastAsia="en-US"/>
    </w:rPr>
  </w:style>
  <w:style w:type="paragraph" w:customStyle="1" w:styleId="D4CA8730CD174E68B5118FB061F8C43D13">
    <w:name w:val="D4CA8730CD174E68B5118FB061F8C43D13"/>
    <w:rsid w:val="00523535"/>
    <w:pPr>
      <w:spacing w:before="200"/>
      <w:jc w:val="both"/>
    </w:pPr>
    <w:rPr>
      <w:sz w:val="20"/>
      <w:szCs w:val="20"/>
      <w:lang w:eastAsia="en-US"/>
    </w:rPr>
  </w:style>
  <w:style w:type="paragraph" w:customStyle="1" w:styleId="709860B56D4049409BBD6D8B7803318B1">
    <w:name w:val="709860B56D4049409BBD6D8B7803318B1"/>
    <w:rsid w:val="00523535"/>
    <w:pPr>
      <w:spacing w:before="200"/>
      <w:jc w:val="both"/>
    </w:pPr>
    <w:rPr>
      <w:sz w:val="20"/>
      <w:szCs w:val="20"/>
      <w:lang w:eastAsia="en-US"/>
    </w:rPr>
  </w:style>
  <w:style w:type="paragraph" w:customStyle="1" w:styleId="9975D2AEE9FC47FDB5D76B873524606C10">
    <w:name w:val="9975D2AEE9FC47FDB5D76B873524606C10"/>
    <w:rsid w:val="00523535"/>
    <w:pPr>
      <w:spacing w:before="200"/>
      <w:jc w:val="both"/>
    </w:pPr>
    <w:rPr>
      <w:sz w:val="20"/>
      <w:szCs w:val="20"/>
      <w:lang w:eastAsia="en-US"/>
    </w:rPr>
  </w:style>
  <w:style w:type="paragraph" w:customStyle="1" w:styleId="FB6E71E3FD41460BB23F4336C16BFB5713">
    <w:name w:val="FB6E71E3FD41460BB23F4336C16BFB5713"/>
    <w:rsid w:val="00523535"/>
    <w:pPr>
      <w:spacing w:before="200"/>
      <w:jc w:val="both"/>
    </w:pPr>
    <w:rPr>
      <w:sz w:val="20"/>
      <w:szCs w:val="20"/>
      <w:lang w:eastAsia="en-US"/>
    </w:rPr>
  </w:style>
  <w:style w:type="paragraph" w:customStyle="1" w:styleId="BF1A169109114327984D49E0DCB0DE9A11">
    <w:name w:val="BF1A169109114327984D49E0DCB0DE9A11"/>
    <w:rsid w:val="00523535"/>
    <w:pPr>
      <w:spacing w:before="200"/>
      <w:jc w:val="both"/>
    </w:pPr>
    <w:rPr>
      <w:sz w:val="20"/>
      <w:szCs w:val="20"/>
      <w:lang w:eastAsia="en-US"/>
    </w:rPr>
  </w:style>
  <w:style w:type="paragraph" w:customStyle="1" w:styleId="B6AA2956923A4CFF9259A583873764BC11">
    <w:name w:val="B6AA2956923A4CFF9259A583873764BC11"/>
    <w:rsid w:val="00523535"/>
    <w:pPr>
      <w:spacing w:before="200"/>
      <w:jc w:val="both"/>
    </w:pPr>
    <w:rPr>
      <w:sz w:val="20"/>
      <w:szCs w:val="20"/>
      <w:lang w:eastAsia="en-US"/>
    </w:rPr>
  </w:style>
  <w:style w:type="paragraph" w:customStyle="1" w:styleId="69F268E523B44CC1A8F3C18E30161C8F13">
    <w:name w:val="69F268E523B44CC1A8F3C18E30161C8F13"/>
    <w:rsid w:val="00523535"/>
    <w:pPr>
      <w:spacing w:before="200"/>
      <w:jc w:val="both"/>
    </w:pPr>
    <w:rPr>
      <w:sz w:val="20"/>
      <w:szCs w:val="20"/>
      <w:lang w:eastAsia="en-US"/>
    </w:rPr>
  </w:style>
  <w:style w:type="paragraph" w:customStyle="1" w:styleId="27C202C677004E879539171A49680DD013">
    <w:name w:val="27C202C677004E879539171A49680DD013"/>
    <w:rsid w:val="00523535"/>
    <w:pPr>
      <w:spacing w:before="200"/>
      <w:jc w:val="both"/>
    </w:pPr>
    <w:rPr>
      <w:sz w:val="20"/>
      <w:szCs w:val="20"/>
      <w:lang w:eastAsia="en-US"/>
    </w:rPr>
  </w:style>
  <w:style w:type="paragraph" w:customStyle="1" w:styleId="6FE12568E673421588ED40D24AEB933613">
    <w:name w:val="6FE12568E673421588ED40D24AEB933613"/>
    <w:rsid w:val="00523535"/>
    <w:pPr>
      <w:spacing w:before="200"/>
      <w:jc w:val="both"/>
    </w:pPr>
    <w:rPr>
      <w:sz w:val="20"/>
      <w:szCs w:val="20"/>
      <w:lang w:eastAsia="en-US"/>
    </w:rPr>
  </w:style>
  <w:style w:type="paragraph" w:customStyle="1" w:styleId="73429C5EA2AE454FB722EEB1BA964FB713">
    <w:name w:val="73429C5EA2AE454FB722EEB1BA964FB713"/>
    <w:rsid w:val="00523535"/>
    <w:pPr>
      <w:spacing w:before="200"/>
      <w:jc w:val="both"/>
    </w:pPr>
    <w:rPr>
      <w:sz w:val="20"/>
      <w:szCs w:val="20"/>
      <w:lang w:eastAsia="en-US"/>
    </w:rPr>
  </w:style>
  <w:style w:type="paragraph" w:customStyle="1" w:styleId="D80232B7227C47419DB43D58D53C67CE7">
    <w:name w:val="D80232B7227C47419DB43D58D53C67CE7"/>
    <w:rsid w:val="00523535"/>
    <w:pPr>
      <w:spacing w:before="200"/>
      <w:jc w:val="both"/>
    </w:pPr>
    <w:rPr>
      <w:sz w:val="20"/>
      <w:szCs w:val="20"/>
      <w:lang w:eastAsia="en-US"/>
    </w:rPr>
  </w:style>
  <w:style w:type="paragraph" w:customStyle="1" w:styleId="FF719621A5014F0DA48A582096538B79">
    <w:name w:val="FF719621A5014F0DA48A582096538B79"/>
    <w:rsid w:val="00523535"/>
  </w:style>
  <w:style w:type="paragraph" w:customStyle="1" w:styleId="FEFD28B719ED48F3A891196266D8E269">
    <w:name w:val="FEFD28B719ED48F3A891196266D8E269"/>
    <w:rsid w:val="00523535"/>
  </w:style>
  <w:style w:type="paragraph" w:customStyle="1" w:styleId="50B7DFA5A28D440CBA90879CAEA74440">
    <w:name w:val="50B7DFA5A28D440CBA90879CAEA74440"/>
    <w:rsid w:val="00523535"/>
  </w:style>
  <w:style w:type="paragraph" w:customStyle="1" w:styleId="7DD35B7D25724B9FAD52C8B643E46F5F14">
    <w:name w:val="7DD35B7D25724B9FAD52C8B643E46F5F14"/>
    <w:rsid w:val="00523535"/>
    <w:pPr>
      <w:spacing w:before="200"/>
      <w:jc w:val="both"/>
    </w:pPr>
    <w:rPr>
      <w:sz w:val="20"/>
      <w:szCs w:val="20"/>
      <w:lang w:eastAsia="en-US"/>
    </w:rPr>
  </w:style>
  <w:style w:type="paragraph" w:customStyle="1" w:styleId="039C4B9B28A646BE8B221772BFD4CF1614">
    <w:name w:val="039C4B9B28A646BE8B221772BFD4CF1614"/>
    <w:rsid w:val="00523535"/>
    <w:pPr>
      <w:spacing w:before="200"/>
      <w:jc w:val="both"/>
    </w:pPr>
    <w:rPr>
      <w:sz w:val="20"/>
      <w:szCs w:val="20"/>
      <w:lang w:eastAsia="en-US"/>
    </w:rPr>
  </w:style>
  <w:style w:type="paragraph" w:customStyle="1" w:styleId="75D30373FE814809B8FCCCCFEFDEAF6414">
    <w:name w:val="75D30373FE814809B8FCCCCFEFDEAF6414"/>
    <w:rsid w:val="00523535"/>
    <w:pPr>
      <w:spacing w:before="200"/>
      <w:jc w:val="both"/>
    </w:pPr>
    <w:rPr>
      <w:sz w:val="20"/>
      <w:szCs w:val="20"/>
      <w:lang w:eastAsia="en-US"/>
    </w:rPr>
  </w:style>
  <w:style w:type="paragraph" w:customStyle="1" w:styleId="F69469D12B9A42E9B87CA4C463E8317B14">
    <w:name w:val="F69469D12B9A42E9B87CA4C463E8317B14"/>
    <w:rsid w:val="00523535"/>
    <w:pPr>
      <w:spacing w:before="200"/>
      <w:jc w:val="both"/>
    </w:pPr>
    <w:rPr>
      <w:sz w:val="20"/>
      <w:szCs w:val="20"/>
      <w:lang w:eastAsia="en-US"/>
    </w:rPr>
  </w:style>
  <w:style w:type="paragraph" w:customStyle="1" w:styleId="64D5C3851FD94B0F9218D7D13EDF151F14">
    <w:name w:val="64D5C3851FD94B0F9218D7D13EDF151F14"/>
    <w:rsid w:val="00523535"/>
    <w:pPr>
      <w:spacing w:before="200"/>
      <w:jc w:val="both"/>
    </w:pPr>
    <w:rPr>
      <w:sz w:val="20"/>
      <w:szCs w:val="20"/>
      <w:lang w:eastAsia="en-US"/>
    </w:rPr>
  </w:style>
  <w:style w:type="paragraph" w:customStyle="1" w:styleId="05836086386C4B0D91A49E92E59C978814">
    <w:name w:val="05836086386C4B0D91A49E92E59C978814"/>
    <w:rsid w:val="00523535"/>
    <w:pPr>
      <w:spacing w:before="200"/>
      <w:jc w:val="both"/>
    </w:pPr>
    <w:rPr>
      <w:sz w:val="20"/>
      <w:szCs w:val="20"/>
      <w:lang w:eastAsia="en-US"/>
    </w:rPr>
  </w:style>
  <w:style w:type="paragraph" w:customStyle="1" w:styleId="CD4224388659485CB4730BA73AA6E95114">
    <w:name w:val="CD4224388659485CB4730BA73AA6E95114"/>
    <w:rsid w:val="00523535"/>
    <w:pPr>
      <w:spacing w:before="200"/>
      <w:jc w:val="both"/>
    </w:pPr>
    <w:rPr>
      <w:sz w:val="20"/>
      <w:szCs w:val="20"/>
      <w:lang w:eastAsia="en-US"/>
    </w:rPr>
  </w:style>
  <w:style w:type="paragraph" w:customStyle="1" w:styleId="7A78F2A5F75944CAAC5B2CDA4B9E85AD14">
    <w:name w:val="7A78F2A5F75944CAAC5B2CDA4B9E85AD14"/>
    <w:rsid w:val="00523535"/>
    <w:pPr>
      <w:spacing w:before="200"/>
      <w:jc w:val="both"/>
    </w:pPr>
    <w:rPr>
      <w:sz w:val="20"/>
      <w:szCs w:val="20"/>
      <w:lang w:eastAsia="en-US"/>
    </w:rPr>
  </w:style>
  <w:style w:type="paragraph" w:customStyle="1" w:styleId="D32274DA5D954B17B1A984E2EE5E90FF14">
    <w:name w:val="D32274DA5D954B17B1A984E2EE5E90FF14"/>
    <w:rsid w:val="00523535"/>
    <w:pPr>
      <w:spacing w:before="200"/>
      <w:jc w:val="both"/>
    </w:pPr>
    <w:rPr>
      <w:sz w:val="20"/>
      <w:szCs w:val="20"/>
      <w:lang w:eastAsia="en-US"/>
    </w:rPr>
  </w:style>
  <w:style w:type="paragraph" w:customStyle="1" w:styleId="657FE7EA56C94B7982BF4D95FC134A4814">
    <w:name w:val="657FE7EA56C94B7982BF4D95FC134A4814"/>
    <w:rsid w:val="00523535"/>
    <w:pPr>
      <w:spacing w:before="200"/>
      <w:jc w:val="both"/>
    </w:pPr>
    <w:rPr>
      <w:sz w:val="20"/>
      <w:szCs w:val="20"/>
      <w:lang w:eastAsia="en-US"/>
    </w:rPr>
  </w:style>
  <w:style w:type="paragraph" w:customStyle="1" w:styleId="6CBE2CF759A445BFA489819DEDB19A8D12">
    <w:name w:val="6CBE2CF759A445BFA489819DEDB19A8D12"/>
    <w:rsid w:val="00523535"/>
    <w:pPr>
      <w:spacing w:before="200"/>
      <w:jc w:val="both"/>
    </w:pPr>
    <w:rPr>
      <w:sz w:val="20"/>
      <w:szCs w:val="20"/>
      <w:lang w:eastAsia="en-US"/>
    </w:rPr>
  </w:style>
  <w:style w:type="paragraph" w:customStyle="1" w:styleId="1E216F46E97A4E2A820020C9201A5C7F10">
    <w:name w:val="1E216F46E97A4E2A820020C9201A5C7F10"/>
    <w:rsid w:val="00523535"/>
    <w:pPr>
      <w:spacing w:before="200"/>
      <w:jc w:val="both"/>
    </w:pPr>
    <w:rPr>
      <w:sz w:val="20"/>
      <w:szCs w:val="20"/>
      <w:lang w:eastAsia="en-US"/>
    </w:rPr>
  </w:style>
  <w:style w:type="paragraph" w:customStyle="1" w:styleId="9975D2AEE9FC47FDB5D76B873524606C11">
    <w:name w:val="9975D2AEE9FC47FDB5D76B873524606C11"/>
    <w:rsid w:val="00523535"/>
    <w:pPr>
      <w:spacing w:before="200"/>
      <w:jc w:val="both"/>
    </w:pPr>
    <w:rPr>
      <w:sz w:val="20"/>
      <w:szCs w:val="20"/>
      <w:lang w:eastAsia="en-US"/>
    </w:rPr>
  </w:style>
  <w:style w:type="paragraph" w:customStyle="1" w:styleId="7DD35B7D25724B9FAD52C8B643E46F5F15">
    <w:name w:val="7DD35B7D25724B9FAD52C8B643E46F5F15"/>
    <w:rsid w:val="000E4231"/>
    <w:pPr>
      <w:spacing w:before="200"/>
      <w:jc w:val="both"/>
    </w:pPr>
    <w:rPr>
      <w:sz w:val="20"/>
      <w:szCs w:val="20"/>
      <w:lang w:eastAsia="en-US"/>
    </w:rPr>
  </w:style>
  <w:style w:type="paragraph" w:customStyle="1" w:styleId="039C4B9B28A646BE8B221772BFD4CF1615">
    <w:name w:val="039C4B9B28A646BE8B221772BFD4CF1615"/>
    <w:rsid w:val="000E4231"/>
    <w:pPr>
      <w:spacing w:before="200"/>
      <w:jc w:val="both"/>
    </w:pPr>
    <w:rPr>
      <w:sz w:val="20"/>
      <w:szCs w:val="20"/>
      <w:lang w:eastAsia="en-US"/>
    </w:rPr>
  </w:style>
  <w:style w:type="paragraph" w:customStyle="1" w:styleId="75D30373FE814809B8FCCCCFEFDEAF6415">
    <w:name w:val="75D30373FE814809B8FCCCCFEFDEAF6415"/>
    <w:rsid w:val="000E4231"/>
    <w:pPr>
      <w:spacing w:before="200"/>
      <w:jc w:val="both"/>
    </w:pPr>
    <w:rPr>
      <w:sz w:val="20"/>
      <w:szCs w:val="20"/>
      <w:lang w:eastAsia="en-US"/>
    </w:rPr>
  </w:style>
  <w:style w:type="paragraph" w:customStyle="1" w:styleId="F69469D12B9A42E9B87CA4C463E8317B15">
    <w:name w:val="F69469D12B9A42E9B87CA4C463E8317B15"/>
    <w:rsid w:val="000E4231"/>
    <w:pPr>
      <w:spacing w:before="200"/>
      <w:jc w:val="both"/>
    </w:pPr>
    <w:rPr>
      <w:sz w:val="20"/>
      <w:szCs w:val="20"/>
      <w:lang w:eastAsia="en-US"/>
    </w:rPr>
  </w:style>
  <w:style w:type="paragraph" w:customStyle="1" w:styleId="64D5C3851FD94B0F9218D7D13EDF151F15">
    <w:name w:val="64D5C3851FD94B0F9218D7D13EDF151F15"/>
    <w:rsid w:val="000E4231"/>
    <w:pPr>
      <w:spacing w:before="200"/>
      <w:jc w:val="both"/>
    </w:pPr>
    <w:rPr>
      <w:sz w:val="20"/>
      <w:szCs w:val="20"/>
      <w:lang w:eastAsia="en-US"/>
    </w:rPr>
  </w:style>
  <w:style w:type="paragraph" w:customStyle="1" w:styleId="05836086386C4B0D91A49E92E59C978815">
    <w:name w:val="05836086386C4B0D91A49E92E59C978815"/>
    <w:rsid w:val="000E4231"/>
    <w:pPr>
      <w:spacing w:before="200"/>
      <w:jc w:val="both"/>
    </w:pPr>
    <w:rPr>
      <w:sz w:val="20"/>
      <w:szCs w:val="20"/>
      <w:lang w:eastAsia="en-US"/>
    </w:rPr>
  </w:style>
  <w:style w:type="paragraph" w:customStyle="1" w:styleId="CD4224388659485CB4730BA73AA6E95115">
    <w:name w:val="CD4224388659485CB4730BA73AA6E95115"/>
    <w:rsid w:val="000E4231"/>
    <w:pPr>
      <w:spacing w:before="200"/>
      <w:jc w:val="both"/>
    </w:pPr>
    <w:rPr>
      <w:sz w:val="20"/>
      <w:szCs w:val="20"/>
      <w:lang w:eastAsia="en-US"/>
    </w:rPr>
  </w:style>
  <w:style w:type="paragraph" w:customStyle="1" w:styleId="7A78F2A5F75944CAAC5B2CDA4B9E85AD15">
    <w:name w:val="7A78F2A5F75944CAAC5B2CDA4B9E85AD15"/>
    <w:rsid w:val="000E4231"/>
    <w:pPr>
      <w:spacing w:before="200"/>
      <w:jc w:val="both"/>
    </w:pPr>
    <w:rPr>
      <w:sz w:val="20"/>
      <w:szCs w:val="20"/>
      <w:lang w:eastAsia="en-US"/>
    </w:rPr>
  </w:style>
  <w:style w:type="paragraph" w:customStyle="1" w:styleId="D32274DA5D954B17B1A984E2EE5E90FF15">
    <w:name w:val="D32274DA5D954B17B1A984E2EE5E90FF15"/>
    <w:rsid w:val="000E4231"/>
    <w:pPr>
      <w:spacing w:before="200"/>
      <w:jc w:val="both"/>
    </w:pPr>
    <w:rPr>
      <w:sz w:val="20"/>
      <w:szCs w:val="20"/>
      <w:lang w:eastAsia="en-US"/>
    </w:rPr>
  </w:style>
  <w:style w:type="paragraph" w:customStyle="1" w:styleId="657FE7EA56C94B7982BF4D95FC134A4815">
    <w:name w:val="657FE7EA56C94B7982BF4D95FC134A4815"/>
    <w:rsid w:val="000E4231"/>
    <w:pPr>
      <w:spacing w:before="200"/>
      <w:jc w:val="both"/>
    </w:pPr>
    <w:rPr>
      <w:sz w:val="20"/>
      <w:szCs w:val="20"/>
      <w:lang w:eastAsia="en-US"/>
    </w:rPr>
  </w:style>
  <w:style w:type="paragraph" w:customStyle="1" w:styleId="6CBE2CF759A445BFA489819DEDB19A8D13">
    <w:name w:val="6CBE2CF759A445BFA489819DEDB19A8D13"/>
    <w:rsid w:val="000E4231"/>
    <w:pPr>
      <w:spacing w:before="200"/>
      <w:jc w:val="both"/>
    </w:pPr>
    <w:rPr>
      <w:sz w:val="20"/>
      <w:szCs w:val="20"/>
      <w:lang w:eastAsia="en-US"/>
    </w:rPr>
  </w:style>
  <w:style w:type="paragraph" w:customStyle="1" w:styleId="1E216F46E97A4E2A820020C9201A5C7F11">
    <w:name w:val="1E216F46E97A4E2A820020C9201A5C7F11"/>
    <w:rsid w:val="000E4231"/>
    <w:pPr>
      <w:spacing w:before="200"/>
      <w:jc w:val="both"/>
    </w:pPr>
    <w:rPr>
      <w:sz w:val="20"/>
      <w:szCs w:val="20"/>
      <w:lang w:eastAsia="en-US"/>
    </w:rPr>
  </w:style>
  <w:style w:type="paragraph" w:customStyle="1" w:styleId="019B009A6E2B4054AE475EC2F74BE742">
    <w:name w:val="019B009A6E2B4054AE475EC2F74BE742"/>
    <w:rsid w:val="000E4231"/>
    <w:pPr>
      <w:spacing w:before="200"/>
      <w:jc w:val="both"/>
    </w:pPr>
    <w:rPr>
      <w:sz w:val="20"/>
      <w:szCs w:val="20"/>
      <w:lang w:eastAsia="en-US"/>
    </w:rPr>
  </w:style>
  <w:style w:type="paragraph" w:customStyle="1" w:styleId="7DD35B7D25724B9FAD52C8B643E46F5F16">
    <w:name w:val="7DD35B7D25724B9FAD52C8B643E46F5F16"/>
    <w:rsid w:val="007365E7"/>
    <w:pPr>
      <w:spacing w:before="200"/>
      <w:jc w:val="both"/>
    </w:pPr>
    <w:rPr>
      <w:sz w:val="20"/>
      <w:szCs w:val="20"/>
      <w:lang w:eastAsia="en-US"/>
    </w:rPr>
  </w:style>
  <w:style w:type="paragraph" w:customStyle="1" w:styleId="039C4B9B28A646BE8B221772BFD4CF1616">
    <w:name w:val="039C4B9B28A646BE8B221772BFD4CF1616"/>
    <w:rsid w:val="007365E7"/>
    <w:pPr>
      <w:spacing w:before="200"/>
      <w:jc w:val="both"/>
    </w:pPr>
    <w:rPr>
      <w:sz w:val="20"/>
      <w:szCs w:val="20"/>
      <w:lang w:eastAsia="en-US"/>
    </w:rPr>
  </w:style>
  <w:style w:type="paragraph" w:customStyle="1" w:styleId="75D30373FE814809B8FCCCCFEFDEAF6416">
    <w:name w:val="75D30373FE814809B8FCCCCFEFDEAF6416"/>
    <w:rsid w:val="007365E7"/>
    <w:pPr>
      <w:spacing w:before="200"/>
      <w:jc w:val="both"/>
    </w:pPr>
    <w:rPr>
      <w:sz w:val="20"/>
      <w:szCs w:val="20"/>
      <w:lang w:eastAsia="en-US"/>
    </w:rPr>
  </w:style>
  <w:style w:type="paragraph" w:customStyle="1" w:styleId="F69469D12B9A42E9B87CA4C463E8317B16">
    <w:name w:val="F69469D12B9A42E9B87CA4C463E8317B16"/>
    <w:rsid w:val="007365E7"/>
    <w:pPr>
      <w:spacing w:before="200"/>
      <w:jc w:val="both"/>
    </w:pPr>
    <w:rPr>
      <w:sz w:val="20"/>
      <w:szCs w:val="20"/>
      <w:lang w:eastAsia="en-US"/>
    </w:rPr>
  </w:style>
  <w:style w:type="paragraph" w:customStyle="1" w:styleId="64D5C3851FD94B0F9218D7D13EDF151F16">
    <w:name w:val="64D5C3851FD94B0F9218D7D13EDF151F16"/>
    <w:rsid w:val="007365E7"/>
    <w:pPr>
      <w:spacing w:before="200"/>
      <w:jc w:val="both"/>
    </w:pPr>
    <w:rPr>
      <w:sz w:val="20"/>
      <w:szCs w:val="20"/>
      <w:lang w:eastAsia="en-US"/>
    </w:rPr>
  </w:style>
  <w:style w:type="paragraph" w:customStyle="1" w:styleId="05836086386C4B0D91A49E92E59C978816">
    <w:name w:val="05836086386C4B0D91A49E92E59C978816"/>
    <w:rsid w:val="007365E7"/>
    <w:pPr>
      <w:spacing w:before="200"/>
      <w:jc w:val="both"/>
    </w:pPr>
    <w:rPr>
      <w:sz w:val="20"/>
      <w:szCs w:val="20"/>
      <w:lang w:eastAsia="en-US"/>
    </w:rPr>
  </w:style>
  <w:style w:type="paragraph" w:customStyle="1" w:styleId="CD4224388659485CB4730BA73AA6E95116">
    <w:name w:val="CD4224388659485CB4730BA73AA6E95116"/>
    <w:rsid w:val="007365E7"/>
    <w:pPr>
      <w:spacing w:before="200"/>
      <w:jc w:val="both"/>
    </w:pPr>
    <w:rPr>
      <w:sz w:val="20"/>
      <w:szCs w:val="20"/>
      <w:lang w:eastAsia="en-US"/>
    </w:rPr>
  </w:style>
  <w:style w:type="paragraph" w:customStyle="1" w:styleId="7A78F2A5F75944CAAC5B2CDA4B9E85AD16">
    <w:name w:val="7A78F2A5F75944CAAC5B2CDA4B9E85AD16"/>
    <w:rsid w:val="007365E7"/>
    <w:pPr>
      <w:spacing w:before="200"/>
      <w:jc w:val="both"/>
    </w:pPr>
    <w:rPr>
      <w:sz w:val="20"/>
      <w:szCs w:val="20"/>
      <w:lang w:eastAsia="en-US"/>
    </w:rPr>
  </w:style>
  <w:style w:type="paragraph" w:customStyle="1" w:styleId="D32274DA5D954B17B1A984E2EE5E90FF16">
    <w:name w:val="D32274DA5D954B17B1A984E2EE5E90FF16"/>
    <w:rsid w:val="007365E7"/>
    <w:pPr>
      <w:spacing w:before="200"/>
      <w:jc w:val="both"/>
    </w:pPr>
    <w:rPr>
      <w:sz w:val="20"/>
      <w:szCs w:val="20"/>
      <w:lang w:eastAsia="en-US"/>
    </w:rPr>
  </w:style>
  <w:style w:type="paragraph" w:customStyle="1" w:styleId="657FE7EA56C94B7982BF4D95FC134A4816">
    <w:name w:val="657FE7EA56C94B7982BF4D95FC134A4816"/>
    <w:rsid w:val="007365E7"/>
    <w:pPr>
      <w:spacing w:before="200"/>
      <w:jc w:val="both"/>
    </w:pPr>
    <w:rPr>
      <w:sz w:val="20"/>
      <w:szCs w:val="20"/>
      <w:lang w:eastAsia="en-US"/>
    </w:rPr>
  </w:style>
  <w:style w:type="paragraph" w:customStyle="1" w:styleId="6CBE2CF759A445BFA489819DEDB19A8D14">
    <w:name w:val="6CBE2CF759A445BFA489819DEDB19A8D14"/>
    <w:rsid w:val="007365E7"/>
    <w:pPr>
      <w:spacing w:before="200"/>
      <w:jc w:val="both"/>
    </w:pPr>
    <w:rPr>
      <w:sz w:val="20"/>
      <w:szCs w:val="20"/>
      <w:lang w:eastAsia="en-US"/>
    </w:rPr>
  </w:style>
  <w:style w:type="paragraph" w:customStyle="1" w:styleId="1E216F46E97A4E2A820020C9201A5C7F12">
    <w:name w:val="1E216F46E97A4E2A820020C9201A5C7F12"/>
    <w:rsid w:val="007365E7"/>
    <w:pPr>
      <w:spacing w:before="200"/>
      <w:jc w:val="both"/>
    </w:pPr>
    <w:rPr>
      <w:sz w:val="20"/>
      <w:szCs w:val="20"/>
      <w:lang w:eastAsia="en-US"/>
    </w:rPr>
  </w:style>
  <w:style w:type="paragraph" w:customStyle="1" w:styleId="019B009A6E2B4054AE475EC2F74BE7421">
    <w:name w:val="019B009A6E2B4054AE475EC2F74BE7421"/>
    <w:rsid w:val="007365E7"/>
    <w:pPr>
      <w:spacing w:before="200"/>
      <w:jc w:val="both"/>
    </w:pPr>
    <w:rPr>
      <w:sz w:val="20"/>
      <w:szCs w:val="20"/>
      <w:lang w:eastAsia="en-US"/>
    </w:rPr>
  </w:style>
  <w:style w:type="paragraph" w:customStyle="1" w:styleId="7DD35B7D25724B9FAD52C8B643E46F5F17">
    <w:name w:val="7DD35B7D25724B9FAD52C8B643E46F5F17"/>
    <w:rsid w:val="007365E7"/>
    <w:pPr>
      <w:spacing w:before="200"/>
      <w:jc w:val="both"/>
    </w:pPr>
    <w:rPr>
      <w:sz w:val="20"/>
      <w:szCs w:val="20"/>
      <w:lang w:eastAsia="en-US"/>
    </w:rPr>
  </w:style>
  <w:style w:type="paragraph" w:customStyle="1" w:styleId="039C4B9B28A646BE8B221772BFD4CF1617">
    <w:name w:val="039C4B9B28A646BE8B221772BFD4CF1617"/>
    <w:rsid w:val="007365E7"/>
    <w:pPr>
      <w:spacing w:before="200"/>
      <w:jc w:val="both"/>
    </w:pPr>
    <w:rPr>
      <w:sz w:val="20"/>
      <w:szCs w:val="20"/>
      <w:lang w:eastAsia="en-US"/>
    </w:rPr>
  </w:style>
  <w:style w:type="paragraph" w:customStyle="1" w:styleId="75D30373FE814809B8FCCCCFEFDEAF6417">
    <w:name w:val="75D30373FE814809B8FCCCCFEFDEAF6417"/>
    <w:rsid w:val="007365E7"/>
    <w:pPr>
      <w:spacing w:before="200"/>
      <w:jc w:val="both"/>
    </w:pPr>
    <w:rPr>
      <w:sz w:val="20"/>
      <w:szCs w:val="20"/>
      <w:lang w:eastAsia="en-US"/>
    </w:rPr>
  </w:style>
  <w:style w:type="paragraph" w:customStyle="1" w:styleId="F69469D12B9A42E9B87CA4C463E8317B17">
    <w:name w:val="F69469D12B9A42E9B87CA4C463E8317B17"/>
    <w:rsid w:val="007365E7"/>
    <w:pPr>
      <w:spacing w:before="200"/>
      <w:jc w:val="both"/>
    </w:pPr>
    <w:rPr>
      <w:sz w:val="20"/>
      <w:szCs w:val="20"/>
      <w:lang w:eastAsia="en-US"/>
    </w:rPr>
  </w:style>
  <w:style w:type="paragraph" w:customStyle="1" w:styleId="64D5C3851FD94B0F9218D7D13EDF151F17">
    <w:name w:val="64D5C3851FD94B0F9218D7D13EDF151F17"/>
    <w:rsid w:val="007365E7"/>
    <w:pPr>
      <w:spacing w:before="200"/>
      <w:jc w:val="both"/>
    </w:pPr>
    <w:rPr>
      <w:sz w:val="20"/>
      <w:szCs w:val="20"/>
      <w:lang w:eastAsia="en-US"/>
    </w:rPr>
  </w:style>
  <w:style w:type="paragraph" w:customStyle="1" w:styleId="05836086386C4B0D91A49E92E59C978817">
    <w:name w:val="05836086386C4B0D91A49E92E59C978817"/>
    <w:rsid w:val="007365E7"/>
    <w:pPr>
      <w:spacing w:before="200"/>
      <w:jc w:val="both"/>
    </w:pPr>
    <w:rPr>
      <w:sz w:val="20"/>
      <w:szCs w:val="20"/>
      <w:lang w:eastAsia="en-US"/>
    </w:rPr>
  </w:style>
  <w:style w:type="paragraph" w:customStyle="1" w:styleId="CD4224388659485CB4730BA73AA6E95117">
    <w:name w:val="CD4224388659485CB4730BA73AA6E95117"/>
    <w:rsid w:val="007365E7"/>
    <w:pPr>
      <w:spacing w:before="200"/>
      <w:jc w:val="both"/>
    </w:pPr>
    <w:rPr>
      <w:sz w:val="20"/>
      <w:szCs w:val="20"/>
      <w:lang w:eastAsia="en-US"/>
    </w:rPr>
  </w:style>
  <w:style w:type="paragraph" w:customStyle="1" w:styleId="7A78F2A5F75944CAAC5B2CDA4B9E85AD17">
    <w:name w:val="7A78F2A5F75944CAAC5B2CDA4B9E85AD17"/>
    <w:rsid w:val="007365E7"/>
    <w:pPr>
      <w:spacing w:before="200"/>
      <w:jc w:val="both"/>
    </w:pPr>
    <w:rPr>
      <w:sz w:val="20"/>
      <w:szCs w:val="20"/>
      <w:lang w:eastAsia="en-US"/>
    </w:rPr>
  </w:style>
  <w:style w:type="paragraph" w:customStyle="1" w:styleId="D32274DA5D954B17B1A984E2EE5E90FF17">
    <w:name w:val="D32274DA5D954B17B1A984E2EE5E90FF17"/>
    <w:rsid w:val="007365E7"/>
    <w:pPr>
      <w:spacing w:before="200"/>
      <w:jc w:val="both"/>
    </w:pPr>
    <w:rPr>
      <w:sz w:val="20"/>
      <w:szCs w:val="20"/>
      <w:lang w:eastAsia="en-US"/>
    </w:rPr>
  </w:style>
  <w:style w:type="paragraph" w:customStyle="1" w:styleId="657FE7EA56C94B7982BF4D95FC134A4817">
    <w:name w:val="657FE7EA56C94B7982BF4D95FC134A4817"/>
    <w:rsid w:val="007365E7"/>
    <w:pPr>
      <w:spacing w:before="200"/>
      <w:jc w:val="both"/>
    </w:pPr>
    <w:rPr>
      <w:sz w:val="20"/>
      <w:szCs w:val="20"/>
      <w:lang w:eastAsia="en-US"/>
    </w:rPr>
  </w:style>
  <w:style w:type="paragraph" w:customStyle="1" w:styleId="6CBE2CF759A445BFA489819DEDB19A8D15">
    <w:name w:val="6CBE2CF759A445BFA489819DEDB19A8D15"/>
    <w:rsid w:val="007365E7"/>
    <w:pPr>
      <w:spacing w:before="200"/>
      <w:jc w:val="both"/>
    </w:pPr>
    <w:rPr>
      <w:sz w:val="20"/>
      <w:szCs w:val="20"/>
      <w:lang w:eastAsia="en-US"/>
    </w:rPr>
  </w:style>
  <w:style w:type="paragraph" w:customStyle="1" w:styleId="1E216F46E97A4E2A820020C9201A5C7F13">
    <w:name w:val="1E216F46E97A4E2A820020C9201A5C7F13"/>
    <w:rsid w:val="007365E7"/>
    <w:pPr>
      <w:spacing w:before="200"/>
      <w:jc w:val="both"/>
    </w:pPr>
    <w:rPr>
      <w:sz w:val="20"/>
      <w:szCs w:val="20"/>
      <w:lang w:eastAsia="en-US"/>
    </w:rPr>
  </w:style>
  <w:style w:type="paragraph" w:customStyle="1" w:styleId="019B009A6E2B4054AE475EC2F74BE7422">
    <w:name w:val="019B009A6E2B4054AE475EC2F74BE7422"/>
    <w:rsid w:val="007365E7"/>
    <w:pPr>
      <w:spacing w:before="200"/>
      <w:jc w:val="both"/>
    </w:pPr>
    <w:rPr>
      <w:sz w:val="20"/>
      <w:szCs w:val="20"/>
      <w:lang w:eastAsia="en-US"/>
    </w:rPr>
  </w:style>
  <w:style w:type="paragraph" w:customStyle="1" w:styleId="7DD35B7D25724B9FAD52C8B643E46F5F18">
    <w:name w:val="7DD35B7D25724B9FAD52C8B643E46F5F18"/>
    <w:rsid w:val="007365E7"/>
    <w:pPr>
      <w:spacing w:before="200"/>
      <w:jc w:val="both"/>
    </w:pPr>
    <w:rPr>
      <w:sz w:val="20"/>
      <w:szCs w:val="20"/>
      <w:lang w:eastAsia="en-US"/>
    </w:rPr>
  </w:style>
  <w:style w:type="paragraph" w:customStyle="1" w:styleId="039C4B9B28A646BE8B221772BFD4CF1618">
    <w:name w:val="039C4B9B28A646BE8B221772BFD4CF1618"/>
    <w:rsid w:val="007365E7"/>
    <w:pPr>
      <w:spacing w:before="200"/>
      <w:jc w:val="both"/>
    </w:pPr>
    <w:rPr>
      <w:sz w:val="20"/>
      <w:szCs w:val="20"/>
      <w:lang w:eastAsia="en-US"/>
    </w:rPr>
  </w:style>
  <w:style w:type="paragraph" w:customStyle="1" w:styleId="75D30373FE814809B8FCCCCFEFDEAF6418">
    <w:name w:val="75D30373FE814809B8FCCCCFEFDEAF6418"/>
    <w:rsid w:val="007365E7"/>
    <w:pPr>
      <w:spacing w:before="200"/>
      <w:jc w:val="both"/>
    </w:pPr>
    <w:rPr>
      <w:sz w:val="20"/>
      <w:szCs w:val="20"/>
      <w:lang w:eastAsia="en-US"/>
    </w:rPr>
  </w:style>
  <w:style w:type="paragraph" w:customStyle="1" w:styleId="F69469D12B9A42E9B87CA4C463E8317B18">
    <w:name w:val="F69469D12B9A42E9B87CA4C463E8317B18"/>
    <w:rsid w:val="007365E7"/>
    <w:pPr>
      <w:spacing w:before="200"/>
      <w:jc w:val="both"/>
    </w:pPr>
    <w:rPr>
      <w:sz w:val="20"/>
      <w:szCs w:val="20"/>
      <w:lang w:eastAsia="en-US"/>
    </w:rPr>
  </w:style>
  <w:style w:type="paragraph" w:customStyle="1" w:styleId="64D5C3851FD94B0F9218D7D13EDF151F18">
    <w:name w:val="64D5C3851FD94B0F9218D7D13EDF151F18"/>
    <w:rsid w:val="007365E7"/>
    <w:pPr>
      <w:spacing w:before="200"/>
      <w:jc w:val="both"/>
    </w:pPr>
    <w:rPr>
      <w:sz w:val="20"/>
      <w:szCs w:val="20"/>
      <w:lang w:eastAsia="en-US"/>
    </w:rPr>
  </w:style>
  <w:style w:type="paragraph" w:customStyle="1" w:styleId="05836086386C4B0D91A49E92E59C978818">
    <w:name w:val="05836086386C4B0D91A49E92E59C978818"/>
    <w:rsid w:val="007365E7"/>
    <w:pPr>
      <w:spacing w:before="200"/>
      <w:jc w:val="both"/>
    </w:pPr>
    <w:rPr>
      <w:sz w:val="20"/>
      <w:szCs w:val="20"/>
      <w:lang w:eastAsia="en-US"/>
    </w:rPr>
  </w:style>
  <w:style w:type="paragraph" w:customStyle="1" w:styleId="CD4224388659485CB4730BA73AA6E95118">
    <w:name w:val="CD4224388659485CB4730BA73AA6E95118"/>
    <w:rsid w:val="007365E7"/>
    <w:pPr>
      <w:spacing w:before="200"/>
      <w:jc w:val="both"/>
    </w:pPr>
    <w:rPr>
      <w:sz w:val="20"/>
      <w:szCs w:val="20"/>
      <w:lang w:eastAsia="en-US"/>
    </w:rPr>
  </w:style>
  <w:style w:type="paragraph" w:customStyle="1" w:styleId="7A78F2A5F75944CAAC5B2CDA4B9E85AD18">
    <w:name w:val="7A78F2A5F75944CAAC5B2CDA4B9E85AD18"/>
    <w:rsid w:val="007365E7"/>
    <w:pPr>
      <w:spacing w:before="200"/>
      <w:jc w:val="both"/>
    </w:pPr>
    <w:rPr>
      <w:sz w:val="20"/>
      <w:szCs w:val="20"/>
      <w:lang w:eastAsia="en-US"/>
    </w:rPr>
  </w:style>
  <w:style w:type="paragraph" w:customStyle="1" w:styleId="D32274DA5D954B17B1A984E2EE5E90FF18">
    <w:name w:val="D32274DA5D954B17B1A984E2EE5E90FF18"/>
    <w:rsid w:val="007365E7"/>
    <w:pPr>
      <w:spacing w:before="200"/>
      <w:jc w:val="both"/>
    </w:pPr>
    <w:rPr>
      <w:sz w:val="20"/>
      <w:szCs w:val="20"/>
      <w:lang w:eastAsia="en-US"/>
    </w:rPr>
  </w:style>
  <w:style w:type="paragraph" w:customStyle="1" w:styleId="657FE7EA56C94B7982BF4D95FC134A4818">
    <w:name w:val="657FE7EA56C94B7982BF4D95FC134A4818"/>
    <w:rsid w:val="007365E7"/>
    <w:pPr>
      <w:spacing w:before="200"/>
      <w:jc w:val="both"/>
    </w:pPr>
    <w:rPr>
      <w:sz w:val="20"/>
      <w:szCs w:val="20"/>
      <w:lang w:eastAsia="en-US"/>
    </w:rPr>
  </w:style>
  <w:style w:type="paragraph" w:customStyle="1" w:styleId="6CBE2CF759A445BFA489819DEDB19A8D16">
    <w:name w:val="6CBE2CF759A445BFA489819DEDB19A8D16"/>
    <w:rsid w:val="007365E7"/>
    <w:pPr>
      <w:spacing w:before="200"/>
      <w:jc w:val="both"/>
    </w:pPr>
    <w:rPr>
      <w:sz w:val="20"/>
      <w:szCs w:val="20"/>
      <w:lang w:eastAsia="en-US"/>
    </w:rPr>
  </w:style>
  <w:style w:type="paragraph" w:customStyle="1" w:styleId="1E216F46E97A4E2A820020C9201A5C7F14">
    <w:name w:val="1E216F46E97A4E2A820020C9201A5C7F14"/>
    <w:rsid w:val="007365E7"/>
    <w:pPr>
      <w:spacing w:before="200"/>
      <w:jc w:val="both"/>
    </w:pPr>
    <w:rPr>
      <w:sz w:val="20"/>
      <w:szCs w:val="20"/>
      <w:lang w:eastAsia="en-US"/>
    </w:rPr>
  </w:style>
  <w:style w:type="paragraph" w:customStyle="1" w:styleId="019B009A6E2B4054AE475EC2F74BE7423">
    <w:name w:val="019B009A6E2B4054AE475EC2F74BE7423"/>
    <w:rsid w:val="007365E7"/>
    <w:pPr>
      <w:spacing w:before="200"/>
      <w:jc w:val="both"/>
    </w:pPr>
    <w:rPr>
      <w:sz w:val="20"/>
      <w:szCs w:val="20"/>
      <w:lang w:eastAsia="en-US"/>
    </w:rPr>
  </w:style>
  <w:style w:type="paragraph" w:customStyle="1" w:styleId="5B84BA331FE24BC5870EF28DF9071407">
    <w:name w:val="5B84BA331FE24BC5870EF28DF9071407"/>
    <w:rsid w:val="007365E7"/>
  </w:style>
  <w:style w:type="paragraph" w:customStyle="1" w:styleId="2D5BD89D56CA4D6CBF8451E4A599AA24">
    <w:name w:val="2D5BD89D56CA4D6CBF8451E4A599AA24"/>
    <w:rsid w:val="007365E7"/>
  </w:style>
  <w:style w:type="paragraph" w:customStyle="1" w:styleId="6FAC7F99F7214D548731B27B6D54FAF2">
    <w:name w:val="6FAC7F99F7214D548731B27B6D54FAF2"/>
    <w:rsid w:val="007365E7"/>
  </w:style>
  <w:style w:type="paragraph" w:customStyle="1" w:styleId="7DD35B7D25724B9FAD52C8B643E46F5F19">
    <w:name w:val="7DD35B7D25724B9FAD52C8B643E46F5F19"/>
    <w:rsid w:val="007365E7"/>
    <w:pPr>
      <w:spacing w:before="200"/>
      <w:jc w:val="both"/>
    </w:pPr>
    <w:rPr>
      <w:sz w:val="20"/>
      <w:szCs w:val="20"/>
      <w:lang w:eastAsia="en-US"/>
    </w:rPr>
  </w:style>
  <w:style w:type="paragraph" w:customStyle="1" w:styleId="039C4B9B28A646BE8B221772BFD4CF1619">
    <w:name w:val="039C4B9B28A646BE8B221772BFD4CF1619"/>
    <w:rsid w:val="007365E7"/>
    <w:pPr>
      <w:spacing w:before="200"/>
      <w:jc w:val="both"/>
    </w:pPr>
    <w:rPr>
      <w:sz w:val="20"/>
      <w:szCs w:val="20"/>
      <w:lang w:eastAsia="en-US"/>
    </w:rPr>
  </w:style>
  <w:style w:type="paragraph" w:customStyle="1" w:styleId="75D30373FE814809B8FCCCCFEFDEAF6419">
    <w:name w:val="75D30373FE814809B8FCCCCFEFDEAF6419"/>
    <w:rsid w:val="007365E7"/>
    <w:pPr>
      <w:spacing w:before="200"/>
      <w:jc w:val="both"/>
    </w:pPr>
    <w:rPr>
      <w:sz w:val="20"/>
      <w:szCs w:val="20"/>
      <w:lang w:eastAsia="en-US"/>
    </w:rPr>
  </w:style>
  <w:style w:type="paragraph" w:customStyle="1" w:styleId="F69469D12B9A42E9B87CA4C463E8317B19">
    <w:name w:val="F69469D12B9A42E9B87CA4C463E8317B19"/>
    <w:rsid w:val="007365E7"/>
    <w:pPr>
      <w:spacing w:before="200"/>
      <w:jc w:val="both"/>
    </w:pPr>
    <w:rPr>
      <w:sz w:val="20"/>
      <w:szCs w:val="20"/>
      <w:lang w:eastAsia="en-US"/>
    </w:rPr>
  </w:style>
  <w:style w:type="paragraph" w:customStyle="1" w:styleId="64D5C3851FD94B0F9218D7D13EDF151F19">
    <w:name w:val="64D5C3851FD94B0F9218D7D13EDF151F19"/>
    <w:rsid w:val="007365E7"/>
    <w:pPr>
      <w:spacing w:before="200"/>
      <w:jc w:val="both"/>
    </w:pPr>
    <w:rPr>
      <w:sz w:val="20"/>
      <w:szCs w:val="20"/>
      <w:lang w:eastAsia="en-US"/>
    </w:rPr>
  </w:style>
  <w:style w:type="paragraph" w:customStyle="1" w:styleId="05836086386C4B0D91A49E92E59C978819">
    <w:name w:val="05836086386C4B0D91A49E92E59C978819"/>
    <w:rsid w:val="007365E7"/>
    <w:pPr>
      <w:spacing w:before="200"/>
      <w:jc w:val="both"/>
    </w:pPr>
    <w:rPr>
      <w:sz w:val="20"/>
      <w:szCs w:val="20"/>
      <w:lang w:eastAsia="en-US"/>
    </w:rPr>
  </w:style>
  <w:style w:type="paragraph" w:customStyle="1" w:styleId="CD4224388659485CB4730BA73AA6E95119">
    <w:name w:val="CD4224388659485CB4730BA73AA6E95119"/>
    <w:rsid w:val="007365E7"/>
    <w:pPr>
      <w:spacing w:before="200"/>
      <w:jc w:val="both"/>
    </w:pPr>
    <w:rPr>
      <w:sz w:val="20"/>
      <w:szCs w:val="20"/>
      <w:lang w:eastAsia="en-US"/>
    </w:rPr>
  </w:style>
  <w:style w:type="paragraph" w:customStyle="1" w:styleId="7A78F2A5F75944CAAC5B2CDA4B9E85AD19">
    <w:name w:val="7A78F2A5F75944CAAC5B2CDA4B9E85AD19"/>
    <w:rsid w:val="007365E7"/>
    <w:pPr>
      <w:spacing w:before="200"/>
      <w:jc w:val="both"/>
    </w:pPr>
    <w:rPr>
      <w:sz w:val="20"/>
      <w:szCs w:val="20"/>
      <w:lang w:eastAsia="en-US"/>
    </w:rPr>
  </w:style>
  <w:style w:type="paragraph" w:customStyle="1" w:styleId="D32274DA5D954B17B1A984E2EE5E90FF19">
    <w:name w:val="D32274DA5D954B17B1A984E2EE5E90FF19"/>
    <w:rsid w:val="007365E7"/>
    <w:pPr>
      <w:spacing w:before="200"/>
      <w:jc w:val="both"/>
    </w:pPr>
    <w:rPr>
      <w:sz w:val="20"/>
      <w:szCs w:val="20"/>
      <w:lang w:eastAsia="en-US"/>
    </w:rPr>
  </w:style>
  <w:style w:type="paragraph" w:customStyle="1" w:styleId="2D5BD89D56CA4D6CBF8451E4A599AA241">
    <w:name w:val="2D5BD89D56CA4D6CBF8451E4A599AA241"/>
    <w:rsid w:val="007365E7"/>
    <w:pPr>
      <w:spacing w:before="200"/>
      <w:jc w:val="both"/>
    </w:pPr>
    <w:rPr>
      <w:sz w:val="20"/>
      <w:szCs w:val="20"/>
      <w:lang w:eastAsia="en-US"/>
    </w:rPr>
  </w:style>
  <w:style w:type="paragraph" w:customStyle="1" w:styleId="6FAC7F99F7214D548731B27B6D54FAF21">
    <w:name w:val="6FAC7F99F7214D548731B27B6D54FAF21"/>
    <w:rsid w:val="007365E7"/>
    <w:pPr>
      <w:spacing w:before="200"/>
      <w:jc w:val="both"/>
    </w:pPr>
    <w:rPr>
      <w:sz w:val="20"/>
      <w:szCs w:val="20"/>
      <w:lang w:eastAsia="en-US"/>
    </w:rPr>
  </w:style>
  <w:style w:type="paragraph" w:customStyle="1" w:styleId="6CBE2CF759A445BFA489819DEDB19A8D17">
    <w:name w:val="6CBE2CF759A445BFA489819DEDB19A8D17"/>
    <w:rsid w:val="007365E7"/>
    <w:pPr>
      <w:spacing w:before="200"/>
      <w:jc w:val="both"/>
    </w:pPr>
    <w:rPr>
      <w:sz w:val="20"/>
      <w:szCs w:val="20"/>
      <w:lang w:eastAsia="en-US"/>
    </w:rPr>
  </w:style>
  <w:style w:type="paragraph" w:customStyle="1" w:styleId="1E216F46E97A4E2A820020C9201A5C7F15">
    <w:name w:val="1E216F46E97A4E2A820020C9201A5C7F15"/>
    <w:rsid w:val="007365E7"/>
    <w:pPr>
      <w:spacing w:before="200"/>
      <w:jc w:val="both"/>
    </w:pPr>
    <w:rPr>
      <w:sz w:val="20"/>
      <w:szCs w:val="20"/>
      <w:lang w:eastAsia="en-US"/>
    </w:rPr>
  </w:style>
  <w:style w:type="paragraph" w:customStyle="1" w:styleId="019B009A6E2B4054AE475EC2F74BE7424">
    <w:name w:val="019B009A6E2B4054AE475EC2F74BE7424"/>
    <w:rsid w:val="007365E7"/>
    <w:pPr>
      <w:spacing w:before="200"/>
      <w:jc w:val="both"/>
    </w:pPr>
    <w:rPr>
      <w:sz w:val="20"/>
      <w:szCs w:val="20"/>
      <w:lang w:eastAsia="en-US"/>
    </w:rPr>
  </w:style>
  <w:style w:type="paragraph" w:customStyle="1" w:styleId="7DD35B7D25724B9FAD52C8B643E46F5F20">
    <w:name w:val="7DD35B7D25724B9FAD52C8B643E46F5F20"/>
    <w:rsid w:val="007365E7"/>
    <w:pPr>
      <w:spacing w:before="200"/>
      <w:jc w:val="both"/>
    </w:pPr>
    <w:rPr>
      <w:sz w:val="20"/>
      <w:szCs w:val="20"/>
      <w:lang w:eastAsia="en-US"/>
    </w:rPr>
  </w:style>
  <w:style w:type="paragraph" w:customStyle="1" w:styleId="039C4B9B28A646BE8B221772BFD4CF1620">
    <w:name w:val="039C4B9B28A646BE8B221772BFD4CF1620"/>
    <w:rsid w:val="007365E7"/>
    <w:pPr>
      <w:spacing w:before="200"/>
      <w:jc w:val="both"/>
    </w:pPr>
    <w:rPr>
      <w:sz w:val="20"/>
      <w:szCs w:val="20"/>
      <w:lang w:eastAsia="en-US"/>
    </w:rPr>
  </w:style>
  <w:style w:type="paragraph" w:customStyle="1" w:styleId="75D30373FE814809B8FCCCCFEFDEAF6420">
    <w:name w:val="75D30373FE814809B8FCCCCFEFDEAF6420"/>
    <w:rsid w:val="007365E7"/>
    <w:pPr>
      <w:spacing w:before="200"/>
      <w:jc w:val="both"/>
    </w:pPr>
    <w:rPr>
      <w:sz w:val="20"/>
      <w:szCs w:val="20"/>
      <w:lang w:eastAsia="en-US"/>
    </w:rPr>
  </w:style>
  <w:style w:type="paragraph" w:customStyle="1" w:styleId="F69469D12B9A42E9B87CA4C463E8317B20">
    <w:name w:val="F69469D12B9A42E9B87CA4C463E8317B20"/>
    <w:rsid w:val="007365E7"/>
    <w:pPr>
      <w:spacing w:before="200"/>
      <w:jc w:val="both"/>
    </w:pPr>
    <w:rPr>
      <w:sz w:val="20"/>
      <w:szCs w:val="20"/>
      <w:lang w:eastAsia="en-US"/>
    </w:rPr>
  </w:style>
  <w:style w:type="paragraph" w:customStyle="1" w:styleId="64D5C3851FD94B0F9218D7D13EDF151F20">
    <w:name w:val="64D5C3851FD94B0F9218D7D13EDF151F20"/>
    <w:rsid w:val="007365E7"/>
    <w:pPr>
      <w:spacing w:before="200"/>
      <w:jc w:val="both"/>
    </w:pPr>
    <w:rPr>
      <w:sz w:val="20"/>
      <w:szCs w:val="20"/>
      <w:lang w:eastAsia="en-US"/>
    </w:rPr>
  </w:style>
  <w:style w:type="paragraph" w:customStyle="1" w:styleId="05836086386C4B0D91A49E92E59C978820">
    <w:name w:val="05836086386C4B0D91A49E92E59C978820"/>
    <w:rsid w:val="007365E7"/>
    <w:pPr>
      <w:spacing w:before="200"/>
      <w:jc w:val="both"/>
    </w:pPr>
    <w:rPr>
      <w:sz w:val="20"/>
      <w:szCs w:val="20"/>
      <w:lang w:eastAsia="en-US"/>
    </w:rPr>
  </w:style>
  <w:style w:type="paragraph" w:customStyle="1" w:styleId="CD4224388659485CB4730BA73AA6E95120">
    <w:name w:val="CD4224388659485CB4730BA73AA6E95120"/>
    <w:rsid w:val="007365E7"/>
    <w:pPr>
      <w:spacing w:before="200"/>
      <w:jc w:val="both"/>
    </w:pPr>
    <w:rPr>
      <w:sz w:val="20"/>
      <w:szCs w:val="20"/>
      <w:lang w:eastAsia="en-US"/>
    </w:rPr>
  </w:style>
  <w:style w:type="paragraph" w:customStyle="1" w:styleId="7A78F2A5F75944CAAC5B2CDA4B9E85AD20">
    <w:name w:val="7A78F2A5F75944CAAC5B2CDA4B9E85AD20"/>
    <w:rsid w:val="007365E7"/>
    <w:pPr>
      <w:spacing w:before="200"/>
      <w:jc w:val="both"/>
    </w:pPr>
    <w:rPr>
      <w:sz w:val="20"/>
      <w:szCs w:val="20"/>
      <w:lang w:eastAsia="en-US"/>
    </w:rPr>
  </w:style>
  <w:style w:type="paragraph" w:customStyle="1" w:styleId="D32274DA5D954B17B1A984E2EE5E90FF20">
    <w:name w:val="D32274DA5D954B17B1A984E2EE5E90FF20"/>
    <w:rsid w:val="007365E7"/>
    <w:pPr>
      <w:spacing w:before="200"/>
      <w:jc w:val="both"/>
    </w:pPr>
    <w:rPr>
      <w:sz w:val="20"/>
      <w:szCs w:val="20"/>
      <w:lang w:eastAsia="en-US"/>
    </w:rPr>
  </w:style>
  <w:style w:type="paragraph" w:customStyle="1" w:styleId="2D5BD89D56CA4D6CBF8451E4A599AA242">
    <w:name w:val="2D5BD89D56CA4D6CBF8451E4A599AA242"/>
    <w:rsid w:val="007365E7"/>
    <w:pPr>
      <w:spacing w:before="200"/>
      <w:jc w:val="both"/>
    </w:pPr>
    <w:rPr>
      <w:sz w:val="20"/>
      <w:szCs w:val="20"/>
      <w:lang w:eastAsia="en-US"/>
    </w:rPr>
  </w:style>
  <w:style w:type="paragraph" w:customStyle="1" w:styleId="6FAC7F99F7214D548731B27B6D54FAF22">
    <w:name w:val="6FAC7F99F7214D548731B27B6D54FAF22"/>
    <w:rsid w:val="007365E7"/>
    <w:pPr>
      <w:spacing w:before="200"/>
      <w:jc w:val="both"/>
    </w:pPr>
    <w:rPr>
      <w:sz w:val="20"/>
      <w:szCs w:val="20"/>
      <w:lang w:eastAsia="en-US"/>
    </w:rPr>
  </w:style>
  <w:style w:type="paragraph" w:customStyle="1" w:styleId="6CBE2CF759A445BFA489819DEDB19A8D18">
    <w:name w:val="6CBE2CF759A445BFA489819DEDB19A8D18"/>
    <w:rsid w:val="007365E7"/>
    <w:pPr>
      <w:spacing w:before="200"/>
      <w:jc w:val="both"/>
    </w:pPr>
    <w:rPr>
      <w:sz w:val="20"/>
      <w:szCs w:val="20"/>
      <w:lang w:eastAsia="en-US"/>
    </w:rPr>
  </w:style>
  <w:style w:type="paragraph" w:customStyle="1" w:styleId="1E216F46E97A4E2A820020C9201A5C7F16">
    <w:name w:val="1E216F46E97A4E2A820020C9201A5C7F16"/>
    <w:rsid w:val="007365E7"/>
    <w:pPr>
      <w:spacing w:before="200"/>
      <w:jc w:val="both"/>
    </w:pPr>
    <w:rPr>
      <w:sz w:val="20"/>
      <w:szCs w:val="20"/>
      <w:lang w:eastAsia="en-US"/>
    </w:rPr>
  </w:style>
  <w:style w:type="paragraph" w:customStyle="1" w:styleId="AC33F730497E46DFB743E97F78F693E612">
    <w:name w:val="AC33F730497E46DFB743E97F78F693E612"/>
    <w:rsid w:val="007365E7"/>
    <w:pPr>
      <w:spacing w:before="200"/>
      <w:ind w:left="720"/>
      <w:contextualSpacing/>
      <w:jc w:val="both"/>
    </w:pPr>
    <w:rPr>
      <w:sz w:val="20"/>
      <w:szCs w:val="20"/>
      <w:lang w:eastAsia="en-US"/>
    </w:rPr>
  </w:style>
  <w:style w:type="paragraph" w:customStyle="1" w:styleId="019B009A6E2B4054AE475EC2F74BE7425">
    <w:name w:val="019B009A6E2B4054AE475EC2F74BE7425"/>
    <w:rsid w:val="007365E7"/>
    <w:pPr>
      <w:spacing w:before="200"/>
      <w:jc w:val="both"/>
    </w:pPr>
    <w:rPr>
      <w:sz w:val="20"/>
      <w:szCs w:val="20"/>
      <w:lang w:eastAsia="en-US"/>
    </w:rPr>
  </w:style>
  <w:style w:type="paragraph" w:customStyle="1" w:styleId="7DD35B7D25724B9FAD52C8B643E46F5F21">
    <w:name w:val="7DD35B7D25724B9FAD52C8B643E46F5F21"/>
    <w:rsid w:val="007365E7"/>
    <w:pPr>
      <w:spacing w:before="200"/>
      <w:jc w:val="both"/>
    </w:pPr>
    <w:rPr>
      <w:sz w:val="20"/>
      <w:szCs w:val="20"/>
      <w:lang w:eastAsia="en-US"/>
    </w:rPr>
  </w:style>
  <w:style w:type="paragraph" w:customStyle="1" w:styleId="039C4B9B28A646BE8B221772BFD4CF1621">
    <w:name w:val="039C4B9B28A646BE8B221772BFD4CF1621"/>
    <w:rsid w:val="007365E7"/>
    <w:pPr>
      <w:spacing w:before="200"/>
      <w:jc w:val="both"/>
    </w:pPr>
    <w:rPr>
      <w:sz w:val="20"/>
      <w:szCs w:val="20"/>
      <w:lang w:eastAsia="en-US"/>
    </w:rPr>
  </w:style>
  <w:style w:type="paragraph" w:customStyle="1" w:styleId="75D30373FE814809B8FCCCCFEFDEAF6421">
    <w:name w:val="75D30373FE814809B8FCCCCFEFDEAF6421"/>
    <w:rsid w:val="007365E7"/>
    <w:pPr>
      <w:spacing w:before="200"/>
      <w:jc w:val="both"/>
    </w:pPr>
    <w:rPr>
      <w:sz w:val="20"/>
      <w:szCs w:val="20"/>
      <w:lang w:eastAsia="en-US"/>
    </w:rPr>
  </w:style>
  <w:style w:type="paragraph" w:customStyle="1" w:styleId="F69469D12B9A42E9B87CA4C463E8317B21">
    <w:name w:val="F69469D12B9A42E9B87CA4C463E8317B21"/>
    <w:rsid w:val="007365E7"/>
    <w:pPr>
      <w:spacing w:before="200"/>
      <w:jc w:val="both"/>
    </w:pPr>
    <w:rPr>
      <w:sz w:val="20"/>
      <w:szCs w:val="20"/>
      <w:lang w:eastAsia="en-US"/>
    </w:rPr>
  </w:style>
  <w:style w:type="paragraph" w:customStyle="1" w:styleId="64D5C3851FD94B0F9218D7D13EDF151F21">
    <w:name w:val="64D5C3851FD94B0F9218D7D13EDF151F21"/>
    <w:rsid w:val="007365E7"/>
    <w:pPr>
      <w:spacing w:before="200"/>
      <w:jc w:val="both"/>
    </w:pPr>
    <w:rPr>
      <w:sz w:val="20"/>
      <w:szCs w:val="20"/>
      <w:lang w:eastAsia="en-US"/>
    </w:rPr>
  </w:style>
  <w:style w:type="paragraph" w:customStyle="1" w:styleId="05836086386C4B0D91A49E92E59C978821">
    <w:name w:val="05836086386C4B0D91A49E92E59C978821"/>
    <w:rsid w:val="007365E7"/>
    <w:pPr>
      <w:spacing w:before="200"/>
      <w:jc w:val="both"/>
    </w:pPr>
    <w:rPr>
      <w:sz w:val="20"/>
      <w:szCs w:val="20"/>
      <w:lang w:eastAsia="en-US"/>
    </w:rPr>
  </w:style>
  <w:style w:type="paragraph" w:customStyle="1" w:styleId="CD4224388659485CB4730BA73AA6E95121">
    <w:name w:val="CD4224388659485CB4730BA73AA6E95121"/>
    <w:rsid w:val="007365E7"/>
    <w:pPr>
      <w:spacing w:before="200"/>
      <w:jc w:val="both"/>
    </w:pPr>
    <w:rPr>
      <w:sz w:val="20"/>
      <w:szCs w:val="20"/>
      <w:lang w:eastAsia="en-US"/>
    </w:rPr>
  </w:style>
  <w:style w:type="paragraph" w:customStyle="1" w:styleId="7A78F2A5F75944CAAC5B2CDA4B9E85AD21">
    <w:name w:val="7A78F2A5F75944CAAC5B2CDA4B9E85AD21"/>
    <w:rsid w:val="007365E7"/>
    <w:pPr>
      <w:spacing w:before="200"/>
      <w:jc w:val="both"/>
    </w:pPr>
    <w:rPr>
      <w:sz w:val="20"/>
      <w:szCs w:val="20"/>
      <w:lang w:eastAsia="en-US"/>
    </w:rPr>
  </w:style>
  <w:style w:type="paragraph" w:customStyle="1" w:styleId="D32274DA5D954B17B1A984E2EE5E90FF21">
    <w:name w:val="D32274DA5D954B17B1A984E2EE5E90FF21"/>
    <w:rsid w:val="007365E7"/>
    <w:pPr>
      <w:spacing w:before="200"/>
      <w:jc w:val="both"/>
    </w:pPr>
    <w:rPr>
      <w:sz w:val="20"/>
      <w:szCs w:val="20"/>
      <w:lang w:eastAsia="en-US"/>
    </w:rPr>
  </w:style>
  <w:style w:type="paragraph" w:customStyle="1" w:styleId="2D5BD89D56CA4D6CBF8451E4A599AA243">
    <w:name w:val="2D5BD89D56CA4D6CBF8451E4A599AA243"/>
    <w:rsid w:val="007365E7"/>
    <w:pPr>
      <w:spacing w:before="200"/>
      <w:jc w:val="both"/>
    </w:pPr>
    <w:rPr>
      <w:sz w:val="20"/>
      <w:szCs w:val="20"/>
      <w:lang w:eastAsia="en-US"/>
    </w:rPr>
  </w:style>
  <w:style w:type="paragraph" w:customStyle="1" w:styleId="6FAC7F99F7214D548731B27B6D54FAF23">
    <w:name w:val="6FAC7F99F7214D548731B27B6D54FAF23"/>
    <w:rsid w:val="007365E7"/>
    <w:pPr>
      <w:spacing w:before="200"/>
      <w:jc w:val="both"/>
    </w:pPr>
    <w:rPr>
      <w:sz w:val="20"/>
      <w:szCs w:val="20"/>
      <w:lang w:eastAsia="en-US"/>
    </w:rPr>
  </w:style>
  <w:style w:type="paragraph" w:customStyle="1" w:styleId="6CBE2CF759A445BFA489819DEDB19A8D19">
    <w:name w:val="6CBE2CF759A445BFA489819DEDB19A8D19"/>
    <w:rsid w:val="007365E7"/>
    <w:pPr>
      <w:spacing w:before="200"/>
      <w:jc w:val="both"/>
    </w:pPr>
    <w:rPr>
      <w:sz w:val="20"/>
      <w:szCs w:val="20"/>
      <w:lang w:eastAsia="en-US"/>
    </w:rPr>
  </w:style>
  <w:style w:type="paragraph" w:customStyle="1" w:styleId="1E216F46E97A4E2A820020C9201A5C7F17">
    <w:name w:val="1E216F46E97A4E2A820020C9201A5C7F17"/>
    <w:rsid w:val="007365E7"/>
    <w:pPr>
      <w:spacing w:before="200"/>
      <w:jc w:val="both"/>
    </w:pPr>
    <w:rPr>
      <w:sz w:val="20"/>
      <w:szCs w:val="20"/>
      <w:lang w:eastAsia="en-US"/>
    </w:rPr>
  </w:style>
  <w:style w:type="paragraph" w:customStyle="1" w:styleId="AC33F730497E46DFB743E97F78F693E613">
    <w:name w:val="AC33F730497E46DFB743E97F78F693E613"/>
    <w:rsid w:val="007365E7"/>
    <w:pPr>
      <w:spacing w:before="200"/>
      <w:ind w:left="720"/>
      <w:contextualSpacing/>
      <w:jc w:val="both"/>
    </w:pPr>
    <w:rPr>
      <w:sz w:val="20"/>
      <w:szCs w:val="20"/>
      <w:lang w:eastAsia="en-US"/>
    </w:rPr>
  </w:style>
  <w:style w:type="paragraph" w:customStyle="1" w:styleId="019B009A6E2B4054AE475EC2F74BE7426">
    <w:name w:val="019B009A6E2B4054AE475EC2F74BE7426"/>
    <w:rsid w:val="007365E7"/>
    <w:pPr>
      <w:spacing w:before="200"/>
      <w:jc w:val="both"/>
    </w:pPr>
    <w:rPr>
      <w:sz w:val="20"/>
      <w:szCs w:val="20"/>
      <w:lang w:eastAsia="en-US"/>
    </w:rPr>
  </w:style>
  <w:style w:type="paragraph" w:customStyle="1" w:styleId="7DD35B7D25724B9FAD52C8B643E46F5F22">
    <w:name w:val="7DD35B7D25724B9FAD52C8B643E46F5F22"/>
    <w:rsid w:val="00803B81"/>
    <w:pPr>
      <w:spacing w:before="200"/>
      <w:jc w:val="both"/>
    </w:pPr>
    <w:rPr>
      <w:sz w:val="20"/>
      <w:szCs w:val="20"/>
      <w:lang w:eastAsia="en-US"/>
    </w:rPr>
  </w:style>
  <w:style w:type="paragraph" w:customStyle="1" w:styleId="039C4B9B28A646BE8B221772BFD4CF1622">
    <w:name w:val="039C4B9B28A646BE8B221772BFD4CF1622"/>
    <w:rsid w:val="00803B81"/>
    <w:pPr>
      <w:spacing w:before="200"/>
      <w:jc w:val="both"/>
    </w:pPr>
    <w:rPr>
      <w:sz w:val="20"/>
      <w:szCs w:val="20"/>
      <w:lang w:eastAsia="en-US"/>
    </w:rPr>
  </w:style>
  <w:style w:type="paragraph" w:customStyle="1" w:styleId="75D30373FE814809B8FCCCCFEFDEAF6422">
    <w:name w:val="75D30373FE814809B8FCCCCFEFDEAF6422"/>
    <w:rsid w:val="00803B81"/>
    <w:pPr>
      <w:spacing w:before="200"/>
      <w:jc w:val="both"/>
    </w:pPr>
    <w:rPr>
      <w:sz w:val="20"/>
      <w:szCs w:val="20"/>
      <w:lang w:eastAsia="en-US"/>
    </w:rPr>
  </w:style>
  <w:style w:type="paragraph" w:customStyle="1" w:styleId="F69469D12B9A42E9B87CA4C463E8317B22">
    <w:name w:val="F69469D12B9A42E9B87CA4C463E8317B22"/>
    <w:rsid w:val="00803B81"/>
    <w:pPr>
      <w:spacing w:before="200"/>
      <w:jc w:val="both"/>
    </w:pPr>
    <w:rPr>
      <w:sz w:val="20"/>
      <w:szCs w:val="20"/>
      <w:lang w:eastAsia="en-US"/>
    </w:rPr>
  </w:style>
  <w:style w:type="paragraph" w:customStyle="1" w:styleId="64D5C3851FD94B0F9218D7D13EDF151F22">
    <w:name w:val="64D5C3851FD94B0F9218D7D13EDF151F22"/>
    <w:rsid w:val="00803B81"/>
    <w:pPr>
      <w:spacing w:before="200"/>
      <w:jc w:val="both"/>
    </w:pPr>
    <w:rPr>
      <w:sz w:val="20"/>
      <w:szCs w:val="20"/>
      <w:lang w:eastAsia="en-US"/>
    </w:rPr>
  </w:style>
  <w:style w:type="paragraph" w:customStyle="1" w:styleId="05836086386C4B0D91A49E92E59C978822">
    <w:name w:val="05836086386C4B0D91A49E92E59C978822"/>
    <w:rsid w:val="00803B81"/>
    <w:pPr>
      <w:spacing w:before="200"/>
      <w:jc w:val="both"/>
    </w:pPr>
    <w:rPr>
      <w:sz w:val="20"/>
      <w:szCs w:val="20"/>
      <w:lang w:eastAsia="en-US"/>
    </w:rPr>
  </w:style>
  <w:style w:type="paragraph" w:customStyle="1" w:styleId="CD4224388659485CB4730BA73AA6E95122">
    <w:name w:val="CD4224388659485CB4730BA73AA6E95122"/>
    <w:rsid w:val="00803B81"/>
    <w:pPr>
      <w:spacing w:before="200"/>
      <w:jc w:val="both"/>
    </w:pPr>
    <w:rPr>
      <w:sz w:val="20"/>
      <w:szCs w:val="20"/>
      <w:lang w:eastAsia="en-US"/>
    </w:rPr>
  </w:style>
  <w:style w:type="paragraph" w:customStyle="1" w:styleId="7A78F2A5F75944CAAC5B2CDA4B9E85AD22">
    <w:name w:val="7A78F2A5F75944CAAC5B2CDA4B9E85AD22"/>
    <w:rsid w:val="00803B81"/>
    <w:pPr>
      <w:spacing w:before="200"/>
      <w:jc w:val="both"/>
    </w:pPr>
    <w:rPr>
      <w:sz w:val="20"/>
      <w:szCs w:val="20"/>
      <w:lang w:eastAsia="en-US"/>
    </w:rPr>
  </w:style>
  <w:style w:type="paragraph" w:customStyle="1" w:styleId="D32274DA5D954B17B1A984E2EE5E90FF22">
    <w:name w:val="D32274DA5D954B17B1A984E2EE5E90FF22"/>
    <w:rsid w:val="00803B81"/>
    <w:pPr>
      <w:spacing w:before="200"/>
      <w:jc w:val="both"/>
    </w:pPr>
    <w:rPr>
      <w:sz w:val="20"/>
      <w:szCs w:val="20"/>
      <w:lang w:eastAsia="en-US"/>
    </w:rPr>
  </w:style>
  <w:style w:type="paragraph" w:customStyle="1" w:styleId="2D5BD89D56CA4D6CBF8451E4A599AA244">
    <w:name w:val="2D5BD89D56CA4D6CBF8451E4A599AA244"/>
    <w:rsid w:val="00803B81"/>
    <w:pPr>
      <w:spacing w:before="200"/>
      <w:jc w:val="both"/>
    </w:pPr>
    <w:rPr>
      <w:sz w:val="20"/>
      <w:szCs w:val="20"/>
      <w:lang w:eastAsia="en-US"/>
    </w:rPr>
  </w:style>
  <w:style w:type="paragraph" w:customStyle="1" w:styleId="6FAC7F99F7214D548731B27B6D54FAF24">
    <w:name w:val="6FAC7F99F7214D548731B27B6D54FAF24"/>
    <w:rsid w:val="00803B81"/>
    <w:pPr>
      <w:spacing w:before="200"/>
      <w:jc w:val="both"/>
    </w:pPr>
    <w:rPr>
      <w:sz w:val="20"/>
      <w:szCs w:val="20"/>
      <w:lang w:eastAsia="en-US"/>
    </w:rPr>
  </w:style>
  <w:style w:type="paragraph" w:customStyle="1" w:styleId="6CBE2CF759A445BFA489819DEDB19A8D20">
    <w:name w:val="6CBE2CF759A445BFA489819DEDB19A8D20"/>
    <w:rsid w:val="00803B81"/>
    <w:pPr>
      <w:spacing w:before="200"/>
      <w:jc w:val="both"/>
    </w:pPr>
    <w:rPr>
      <w:sz w:val="20"/>
      <w:szCs w:val="20"/>
      <w:lang w:eastAsia="en-US"/>
    </w:rPr>
  </w:style>
  <w:style w:type="paragraph" w:customStyle="1" w:styleId="1E216F46E97A4E2A820020C9201A5C7F18">
    <w:name w:val="1E216F46E97A4E2A820020C9201A5C7F18"/>
    <w:rsid w:val="00803B81"/>
    <w:pPr>
      <w:spacing w:before="200"/>
      <w:jc w:val="both"/>
    </w:pPr>
    <w:rPr>
      <w:sz w:val="20"/>
      <w:szCs w:val="20"/>
      <w:lang w:eastAsia="en-US"/>
    </w:rPr>
  </w:style>
  <w:style w:type="paragraph" w:customStyle="1" w:styleId="AC33F730497E46DFB743E97F78F693E614">
    <w:name w:val="AC33F730497E46DFB743E97F78F693E614"/>
    <w:rsid w:val="00803B81"/>
    <w:pPr>
      <w:spacing w:before="200"/>
      <w:ind w:left="720"/>
      <w:contextualSpacing/>
      <w:jc w:val="both"/>
    </w:pPr>
    <w:rPr>
      <w:sz w:val="20"/>
      <w:szCs w:val="20"/>
      <w:lang w:eastAsia="en-US"/>
    </w:rPr>
  </w:style>
  <w:style w:type="paragraph" w:customStyle="1" w:styleId="BF209E53D9554F15926253A31A64D38014">
    <w:name w:val="BF209E53D9554F15926253A31A64D38014"/>
    <w:rsid w:val="00803B81"/>
    <w:pPr>
      <w:spacing w:before="200"/>
      <w:ind w:left="720"/>
      <w:contextualSpacing/>
      <w:jc w:val="both"/>
    </w:pPr>
    <w:rPr>
      <w:sz w:val="20"/>
      <w:szCs w:val="20"/>
      <w:lang w:eastAsia="en-US"/>
    </w:rPr>
  </w:style>
  <w:style w:type="paragraph" w:customStyle="1" w:styleId="019B009A6E2B4054AE475EC2F74BE7427">
    <w:name w:val="019B009A6E2B4054AE475EC2F74BE7427"/>
    <w:rsid w:val="00803B81"/>
    <w:pPr>
      <w:spacing w:before="200"/>
      <w:jc w:val="both"/>
    </w:pPr>
    <w:rPr>
      <w:sz w:val="20"/>
      <w:szCs w:val="20"/>
      <w:lang w:eastAsia="en-US"/>
    </w:rPr>
  </w:style>
  <w:style w:type="paragraph" w:customStyle="1" w:styleId="F333468404BB4A06B29BB8C6203C5846">
    <w:name w:val="F333468404BB4A06B29BB8C6203C5846"/>
    <w:rsid w:val="00803B81"/>
    <w:pPr>
      <w:spacing w:before="200"/>
      <w:ind w:left="720"/>
      <w:contextualSpacing/>
      <w:jc w:val="both"/>
    </w:pPr>
    <w:rPr>
      <w:sz w:val="20"/>
      <w:szCs w:val="20"/>
      <w:lang w:eastAsia="en-US"/>
    </w:rPr>
  </w:style>
  <w:style w:type="paragraph" w:customStyle="1" w:styleId="7DD35B7D25724B9FAD52C8B643E46F5F23">
    <w:name w:val="7DD35B7D25724B9FAD52C8B643E46F5F23"/>
    <w:rsid w:val="00803B81"/>
    <w:pPr>
      <w:spacing w:before="200"/>
      <w:jc w:val="both"/>
    </w:pPr>
    <w:rPr>
      <w:sz w:val="20"/>
      <w:szCs w:val="20"/>
      <w:lang w:eastAsia="en-US"/>
    </w:rPr>
  </w:style>
  <w:style w:type="paragraph" w:customStyle="1" w:styleId="039C4B9B28A646BE8B221772BFD4CF1623">
    <w:name w:val="039C4B9B28A646BE8B221772BFD4CF1623"/>
    <w:rsid w:val="00803B81"/>
    <w:pPr>
      <w:spacing w:before="200"/>
      <w:jc w:val="both"/>
    </w:pPr>
    <w:rPr>
      <w:sz w:val="20"/>
      <w:szCs w:val="20"/>
      <w:lang w:eastAsia="en-US"/>
    </w:rPr>
  </w:style>
  <w:style w:type="paragraph" w:customStyle="1" w:styleId="75D30373FE814809B8FCCCCFEFDEAF6423">
    <w:name w:val="75D30373FE814809B8FCCCCFEFDEAF6423"/>
    <w:rsid w:val="00803B81"/>
    <w:pPr>
      <w:spacing w:before="200"/>
      <w:jc w:val="both"/>
    </w:pPr>
    <w:rPr>
      <w:sz w:val="20"/>
      <w:szCs w:val="20"/>
      <w:lang w:eastAsia="en-US"/>
    </w:rPr>
  </w:style>
  <w:style w:type="paragraph" w:customStyle="1" w:styleId="F69469D12B9A42E9B87CA4C463E8317B23">
    <w:name w:val="F69469D12B9A42E9B87CA4C463E8317B23"/>
    <w:rsid w:val="00803B81"/>
    <w:pPr>
      <w:spacing w:before="200"/>
      <w:jc w:val="both"/>
    </w:pPr>
    <w:rPr>
      <w:sz w:val="20"/>
      <w:szCs w:val="20"/>
      <w:lang w:eastAsia="en-US"/>
    </w:rPr>
  </w:style>
  <w:style w:type="paragraph" w:customStyle="1" w:styleId="64D5C3851FD94B0F9218D7D13EDF151F23">
    <w:name w:val="64D5C3851FD94B0F9218D7D13EDF151F23"/>
    <w:rsid w:val="00803B81"/>
    <w:pPr>
      <w:spacing w:before="200"/>
      <w:jc w:val="both"/>
    </w:pPr>
    <w:rPr>
      <w:sz w:val="20"/>
      <w:szCs w:val="20"/>
      <w:lang w:eastAsia="en-US"/>
    </w:rPr>
  </w:style>
  <w:style w:type="paragraph" w:customStyle="1" w:styleId="05836086386C4B0D91A49E92E59C978823">
    <w:name w:val="05836086386C4B0D91A49E92E59C978823"/>
    <w:rsid w:val="00803B81"/>
    <w:pPr>
      <w:spacing w:before="200"/>
      <w:jc w:val="both"/>
    </w:pPr>
    <w:rPr>
      <w:sz w:val="20"/>
      <w:szCs w:val="20"/>
      <w:lang w:eastAsia="en-US"/>
    </w:rPr>
  </w:style>
  <w:style w:type="paragraph" w:customStyle="1" w:styleId="CD4224388659485CB4730BA73AA6E95123">
    <w:name w:val="CD4224388659485CB4730BA73AA6E95123"/>
    <w:rsid w:val="00803B81"/>
    <w:pPr>
      <w:spacing w:before="200"/>
      <w:jc w:val="both"/>
    </w:pPr>
    <w:rPr>
      <w:sz w:val="20"/>
      <w:szCs w:val="20"/>
      <w:lang w:eastAsia="en-US"/>
    </w:rPr>
  </w:style>
  <w:style w:type="paragraph" w:customStyle="1" w:styleId="7A78F2A5F75944CAAC5B2CDA4B9E85AD23">
    <w:name w:val="7A78F2A5F75944CAAC5B2CDA4B9E85AD23"/>
    <w:rsid w:val="00803B81"/>
    <w:pPr>
      <w:spacing w:before="200"/>
      <w:jc w:val="both"/>
    </w:pPr>
    <w:rPr>
      <w:sz w:val="20"/>
      <w:szCs w:val="20"/>
      <w:lang w:eastAsia="en-US"/>
    </w:rPr>
  </w:style>
  <w:style w:type="paragraph" w:customStyle="1" w:styleId="D32274DA5D954B17B1A984E2EE5E90FF23">
    <w:name w:val="D32274DA5D954B17B1A984E2EE5E90FF23"/>
    <w:rsid w:val="00803B81"/>
    <w:pPr>
      <w:spacing w:before="200"/>
      <w:jc w:val="both"/>
    </w:pPr>
    <w:rPr>
      <w:sz w:val="20"/>
      <w:szCs w:val="20"/>
      <w:lang w:eastAsia="en-US"/>
    </w:rPr>
  </w:style>
  <w:style w:type="paragraph" w:customStyle="1" w:styleId="2D5BD89D56CA4D6CBF8451E4A599AA245">
    <w:name w:val="2D5BD89D56CA4D6CBF8451E4A599AA245"/>
    <w:rsid w:val="00803B81"/>
    <w:pPr>
      <w:spacing w:before="200"/>
      <w:jc w:val="both"/>
    </w:pPr>
    <w:rPr>
      <w:sz w:val="20"/>
      <w:szCs w:val="20"/>
      <w:lang w:eastAsia="en-US"/>
    </w:rPr>
  </w:style>
  <w:style w:type="paragraph" w:customStyle="1" w:styleId="6FAC7F99F7214D548731B27B6D54FAF25">
    <w:name w:val="6FAC7F99F7214D548731B27B6D54FAF25"/>
    <w:rsid w:val="00803B81"/>
    <w:pPr>
      <w:spacing w:before="200"/>
      <w:jc w:val="both"/>
    </w:pPr>
    <w:rPr>
      <w:sz w:val="20"/>
      <w:szCs w:val="20"/>
      <w:lang w:eastAsia="en-US"/>
    </w:rPr>
  </w:style>
  <w:style w:type="paragraph" w:customStyle="1" w:styleId="6CBE2CF759A445BFA489819DEDB19A8D21">
    <w:name w:val="6CBE2CF759A445BFA489819DEDB19A8D21"/>
    <w:rsid w:val="00803B81"/>
    <w:pPr>
      <w:spacing w:before="200"/>
      <w:jc w:val="both"/>
    </w:pPr>
    <w:rPr>
      <w:sz w:val="20"/>
      <w:szCs w:val="20"/>
      <w:lang w:eastAsia="en-US"/>
    </w:rPr>
  </w:style>
  <w:style w:type="paragraph" w:customStyle="1" w:styleId="1E216F46E97A4E2A820020C9201A5C7F19">
    <w:name w:val="1E216F46E97A4E2A820020C9201A5C7F19"/>
    <w:rsid w:val="00803B81"/>
    <w:pPr>
      <w:spacing w:before="200"/>
      <w:jc w:val="both"/>
    </w:pPr>
    <w:rPr>
      <w:sz w:val="20"/>
      <w:szCs w:val="20"/>
      <w:lang w:eastAsia="en-US"/>
    </w:rPr>
  </w:style>
  <w:style w:type="paragraph" w:customStyle="1" w:styleId="AC33F730497E46DFB743E97F78F693E615">
    <w:name w:val="AC33F730497E46DFB743E97F78F693E615"/>
    <w:rsid w:val="00803B81"/>
    <w:pPr>
      <w:spacing w:before="200"/>
      <w:ind w:left="720"/>
      <w:contextualSpacing/>
      <w:jc w:val="both"/>
    </w:pPr>
    <w:rPr>
      <w:sz w:val="20"/>
      <w:szCs w:val="20"/>
      <w:lang w:eastAsia="en-US"/>
    </w:rPr>
  </w:style>
  <w:style w:type="paragraph" w:customStyle="1" w:styleId="BF209E53D9554F15926253A31A64D38015">
    <w:name w:val="BF209E53D9554F15926253A31A64D38015"/>
    <w:rsid w:val="00803B81"/>
    <w:pPr>
      <w:spacing w:before="200"/>
      <w:ind w:left="720"/>
      <w:contextualSpacing/>
      <w:jc w:val="both"/>
    </w:pPr>
    <w:rPr>
      <w:sz w:val="20"/>
      <w:szCs w:val="20"/>
      <w:lang w:eastAsia="en-US"/>
    </w:rPr>
  </w:style>
  <w:style w:type="paragraph" w:customStyle="1" w:styleId="019B009A6E2B4054AE475EC2F74BE7428">
    <w:name w:val="019B009A6E2B4054AE475EC2F74BE7428"/>
    <w:rsid w:val="00803B81"/>
    <w:pPr>
      <w:spacing w:before="200"/>
      <w:jc w:val="both"/>
    </w:pPr>
    <w:rPr>
      <w:sz w:val="20"/>
      <w:szCs w:val="20"/>
      <w:lang w:eastAsia="en-US"/>
    </w:rPr>
  </w:style>
  <w:style w:type="paragraph" w:customStyle="1" w:styleId="F333468404BB4A06B29BB8C6203C58461">
    <w:name w:val="F333468404BB4A06B29BB8C6203C58461"/>
    <w:rsid w:val="00803B81"/>
    <w:pPr>
      <w:spacing w:before="200"/>
      <w:ind w:left="720"/>
      <w:contextualSpacing/>
      <w:jc w:val="both"/>
    </w:pPr>
    <w:rPr>
      <w:sz w:val="20"/>
      <w:szCs w:val="20"/>
      <w:lang w:eastAsia="en-US"/>
    </w:rPr>
  </w:style>
  <w:style w:type="paragraph" w:customStyle="1" w:styleId="7DD35B7D25724B9FAD52C8B643E46F5F24">
    <w:name w:val="7DD35B7D25724B9FAD52C8B643E46F5F24"/>
    <w:rsid w:val="00803B81"/>
    <w:pPr>
      <w:spacing w:before="200"/>
      <w:jc w:val="both"/>
    </w:pPr>
    <w:rPr>
      <w:sz w:val="20"/>
      <w:szCs w:val="20"/>
      <w:lang w:eastAsia="en-US"/>
    </w:rPr>
  </w:style>
  <w:style w:type="paragraph" w:customStyle="1" w:styleId="039C4B9B28A646BE8B221772BFD4CF1624">
    <w:name w:val="039C4B9B28A646BE8B221772BFD4CF1624"/>
    <w:rsid w:val="00803B81"/>
    <w:pPr>
      <w:spacing w:before="200"/>
      <w:jc w:val="both"/>
    </w:pPr>
    <w:rPr>
      <w:sz w:val="20"/>
      <w:szCs w:val="20"/>
      <w:lang w:eastAsia="en-US"/>
    </w:rPr>
  </w:style>
  <w:style w:type="paragraph" w:customStyle="1" w:styleId="75D30373FE814809B8FCCCCFEFDEAF6424">
    <w:name w:val="75D30373FE814809B8FCCCCFEFDEAF6424"/>
    <w:rsid w:val="00803B81"/>
    <w:pPr>
      <w:spacing w:before="200"/>
      <w:jc w:val="both"/>
    </w:pPr>
    <w:rPr>
      <w:sz w:val="20"/>
      <w:szCs w:val="20"/>
      <w:lang w:eastAsia="en-US"/>
    </w:rPr>
  </w:style>
  <w:style w:type="paragraph" w:customStyle="1" w:styleId="F69469D12B9A42E9B87CA4C463E8317B24">
    <w:name w:val="F69469D12B9A42E9B87CA4C463E8317B24"/>
    <w:rsid w:val="00803B81"/>
    <w:pPr>
      <w:spacing w:before="200"/>
      <w:jc w:val="both"/>
    </w:pPr>
    <w:rPr>
      <w:sz w:val="20"/>
      <w:szCs w:val="20"/>
      <w:lang w:eastAsia="en-US"/>
    </w:rPr>
  </w:style>
  <w:style w:type="paragraph" w:customStyle="1" w:styleId="64D5C3851FD94B0F9218D7D13EDF151F24">
    <w:name w:val="64D5C3851FD94B0F9218D7D13EDF151F24"/>
    <w:rsid w:val="00803B81"/>
    <w:pPr>
      <w:spacing w:before="200"/>
      <w:jc w:val="both"/>
    </w:pPr>
    <w:rPr>
      <w:sz w:val="20"/>
      <w:szCs w:val="20"/>
      <w:lang w:eastAsia="en-US"/>
    </w:rPr>
  </w:style>
  <w:style w:type="paragraph" w:customStyle="1" w:styleId="05836086386C4B0D91A49E92E59C978824">
    <w:name w:val="05836086386C4B0D91A49E92E59C978824"/>
    <w:rsid w:val="00803B81"/>
    <w:pPr>
      <w:spacing w:before="200"/>
      <w:jc w:val="both"/>
    </w:pPr>
    <w:rPr>
      <w:sz w:val="20"/>
      <w:szCs w:val="20"/>
      <w:lang w:eastAsia="en-US"/>
    </w:rPr>
  </w:style>
  <w:style w:type="paragraph" w:customStyle="1" w:styleId="CD4224388659485CB4730BA73AA6E95124">
    <w:name w:val="CD4224388659485CB4730BA73AA6E95124"/>
    <w:rsid w:val="00803B81"/>
    <w:pPr>
      <w:spacing w:before="200"/>
      <w:jc w:val="both"/>
    </w:pPr>
    <w:rPr>
      <w:sz w:val="20"/>
      <w:szCs w:val="20"/>
      <w:lang w:eastAsia="en-US"/>
    </w:rPr>
  </w:style>
  <w:style w:type="paragraph" w:customStyle="1" w:styleId="7A78F2A5F75944CAAC5B2CDA4B9E85AD24">
    <w:name w:val="7A78F2A5F75944CAAC5B2CDA4B9E85AD24"/>
    <w:rsid w:val="00803B81"/>
    <w:pPr>
      <w:spacing w:before="200"/>
      <w:jc w:val="both"/>
    </w:pPr>
    <w:rPr>
      <w:sz w:val="20"/>
      <w:szCs w:val="20"/>
      <w:lang w:eastAsia="en-US"/>
    </w:rPr>
  </w:style>
  <w:style w:type="paragraph" w:customStyle="1" w:styleId="D32274DA5D954B17B1A984E2EE5E90FF24">
    <w:name w:val="D32274DA5D954B17B1A984E2EE5E90FF24"/>
    <w:rsid w:val="00803B81"/>
    <w:pPr>
      <w:spacing w:before="200"/>
      <w:jc w:val="both"/>
    </w:pPr>
    <w:rPr>
      <w:sz w:val="20"/>
      <w:szCs w:val="20"/>
      <w:lang w:eastAsia="en-US"/>
    </w:rPr>
  </w:style>
  <w:style w:type="paragraph" w:customStyle="1" w:styleId="2D5BD89D56CA4D6CBF8451E4A599AA246">
    <w:name w:val="2D5BD89D56CA4D6CBF8451E4A599AA246"/>
    <w:rsid w:val="00803B81"/>
    <w:pPr>
      <w:spacing w:before="200"/>
      <w:jc w:val="both"/>
    </w:pPr>
    <w:rPr>
      <w:sz w:val="20"/>
      <w:szCs w:val="20"/>
      <w:lang w:eastAsia="en-US"/>
    </w:rPr>
  </w:style>
  <w:style w:type="paragraph" w:customStyle="1" w:styleId="6FAC7F99F7214D548731B27B6D54FAF26">
    <w:name w:val="6FAC7F99F7214D548731B27B6D54FAF26"/>
    <w:rsid w:val="00803B81"/>
    <w:pPr>
      <w:spacing w:before="200"/>
      <w:jc w:val="both"/>
    </w:pPr>
    <w:rPr>
      <w:sz w:val="20"/>
      <w:szCs w:val="20"/>
      <w:lang w:eastAsia="en-US"/>
    </w:rPr>
  </w:style>
  <w:style w:type="paragraph" w:customStyle="1" w:styleId="6CBE2CF759A445BFA489819DEDB19A8D22">
    <w:name w:val="6CBE2CF759A445BFA489819DEDB19A8D22"/>
    <w:rsid w:val="00803B81"/>
    <w:pPr>
      <w:spacing w:before="200"/>
      <w:jc w:val="both"/>
    </w:pPr>
    <w:rPr>
      <w:sz w:val="20"/>
      <w:szCs w:val="20"/>
      <w:lang w:eastAsia="en-US"/>
    </w:rPr>
  </w:style>
  <w:style w:type="paragraph" w:customStyle="1" w:styleId="1E216F46E97A4E2A820020C9201A5C7F20">
    <w:name w:val="1E216F46E97A4E2A820020C9201A5C7F20"/>
    <w:rsid w:val="00803B81"/>
    <w:pPr>
      <w:spacing w:before="200"/>
      <w:jc w:val="both"/>
    </w:pPr>
    <w:rPr>
      <w:sz w:val="20"/>
      <w:szCs w:val="20"/>
      <w:lang w:eastAsia="en-US"/>
    </w:rPr>
  </w:style>
  <w:style w:type="paragraph" w:customStyle="1" w:styleId="5CC33B78C38B4BA9BDBFCA94CA959E6C8">
    <w:name w:val="5CC33B78C38B4BA9BDBFCA94CA959E6C8"/>
    <w:rsid w:val="00803B81"/>
    <w:pPr>
      <w:spacing w:before="200"/>
      <w:ind w:left="720"/>
      <w:contextualSpacing/>
      <w:jc w:val="both"/>
    </w:pPr>
    <w:rPr>
      <w:sz w:val="20"/>
      <w:szCs w:val="20"/>
      <w:lang w:eastAsia="en-US"/>
    </w:rPr>
  </w:style>
  <w:style w:type="paragraph" w:customStyle="1" w:styleId="AC33F730497E46DFB743E97F78F693E616">
    <w:name w:val="AC33F730497E46DFB743E97F78F693E616"/>
    <w:rsid w:val="00803B81"/>
    <w:pPr>
      <w:spacing w:before="200"/>
      <w:ind w:left="720"/>
      <w:contextualSpacing/>
      <w:jc w:val="both"/>
    </w:pPr>
    <w:rPr>
      <w:sz w:val="20"/>
      <w:szCs w:val="20"/>
      <w:lang w:eastAsia="en-US"/>
    </w:rPr>
  </w:style>
  <w:style w:type="paragraph" w:customStyle="1" w:styleId="BF209E53D9554F15926253A31A64D38016">
    <w:name w:val="BF209E53D9554F15926253A31A64D38016"/>
    <w:rsid w:val="00803B81"/>
    <w:pPr>
      <w:spacing w:before="200"/>
      <w:ind w:left="720"/>
      <w:contextualSpacing/>
      <w:jc w:val="both"/>
    </w:pPr>
    <w:rPr>
      <w:sz w:val="20"/>
      <w:szCs w:val="20"/>
      <w:lang w:eastAsia="en-US"/>
    </w:rPr>
  </w:style>
  <w:style w:type="paragraph" w:customStyle="1" w:styleId="019B009A6E2B4054AE475EC2F74BE7429">
    <w:name w:val="019B009A6E2B4054AE475EC2F74BE7429"/>
    <w:rsid w:val="00803B81"/>
    <w:pPr>
      <w:spacing w:before="200"/>
      <w:jc w:val="both"/>
    </w:pPr>
    <w:rPr>
      <w:sz w:val="20"/>
      <w:szCs w:val="20"/>
      <w:lang w:eastAsia="en-US"/>
    </w:rPr>
  </w:style>
  <w:style w:type="paragraph" w:customStyle="1" w:styleId="F333468404BB4A06B29BB8C6203C58462">
    <w:name w:val="F333468404BB4A06B29BB8C6203C58462"/>
    <w:rsid w:val="00803B81"/>
    <w:pPr>
      <w:spacing w:before="200"/>
      <w:ind w:left="720"/>
      <w:contextualSpacing/>
      <w:jc w:val="both"/>
    </w:pPr>
    <w:rPr>
      <w:sz w:val="20"/>
      <w:szCs w:val="20"/>
      <w:lang w:eastAsia="en-US"/>
    </w:rPr>
  </w:style>
  <w:style w:type="paragraph" w:customStyle="1" w:styleId="7DD35B7D25724B9FAD52C8B643E46F5F25">
    <w:name w:val="7DD35B7D25724B9FAD52C8B643E46F5F25"/>
    <w:rsid w:val="00AF42DD"/>
    <w:pPr>
      <w:spacing w:before="200"/>
      <w:jc w:val="both"/>
    </w:pPr>
    <w:rPr>
      <w:sz w:val="20"/>
      <w:szCs w:val="20"/>
      <w:lang w:eastAsia="en-US"/>
    </w:rPr>
  </w:style>
  <w:style w:type="paragraph" w:customStyle="1" w:styleId="039C4B9B28A646BE8B221772BFD4CF1625">
    <w:name w:val="039C4B9B28A646BE8B221772BFD4CF1625"/>
    <w:rsid w:val="00AF42DD"/>
    <w:pPr>
      <w:spacing w:before="200"/>
      <w:jc w:val="both"/>
    </w:pPr>
    <w:rPr>
      <w:sz w:val="20"/>
      <w:szCs w:val="20"/>
      <w:lang w:eastAsia="en-US"/>
    </w:rPr>
  </w:style>
  <w:style w:type="paragraph" w:customStyle="1" w:styleId="75D30373FE814809B8FCCCCFEFDEAF6425">
    <w:name w:val="75D30373FE814809B8FCCCCFEFDEAF6425"/>
    <w:rsid w:val="00AF42DD"/>
    <w:pPr>
      <w:spacing w:before="200"/>
      <w:jc w:val="both"/>
    </w:pPr>
    <w:rPr>
      <w:sz w:val="20"/>
      <w:szCs w:val="20"/>
      <w:lang w:eastAsia="en-US"/>
    </w:rPr>
  </w:style>
  <w:style w:type="paragraph" w:customStyle="1" w:styleId="F69469D12B9A42E9B87CA4C463E8317B25">
    <w:name w:val="F69469D12B9A42E9B87CA4C463E8317B25"/>
    <w:rsid w:val="00AF42DD"/>
    <w:pPr>
      <w:spacing w:before="200"/>
      <w:jc w:val="both"/>
    </w:pPr>
    <w:rPr>
      <w:sz w:val="20"/>
      <w:szCs w:val="20"/>
      <w:lang w:eastAsia="en-US"/>
    </w:rPr>
  </w:style>
  <w:style w:type="paragraph" w:customStyle="1" w:styleId="64D5C3851FD94B0F9218D7D13EDF151F25">
    <w:name w:val="64D5C3851FD94B0F9218D7D13EDF151F25"/>
    <w:rsid w:val="00AF42DD"/>
    <w:pPr>
      <w:spacing w:before="200"/>
      <w:jc w:val="both"/>
    </w:pPr>
    <w:rPr>
      <w:sz w:val="20"/>
      <w:szCs w:val="20"/>
      <w:lang w:eastAsia="en-US"/>
    </w:rPr>
  </w:style>
  <w:style w:type="paragraph" w:customStyle="1" w:styleId="05836086386C4B0D91A49E92E59C978825">
    <w:name w:val="05836086386C4B0D91A49E92E59C978825"/>
    <w:rsid w:val="00AF42DD"/>
    <w:pPr>
      <w:spacing w:before="200"/>
      <w:jc w:val="both"/>
    </w:pPr>
    <w:rPr>
      <w:sz w:val="20"/>
      <w:szCs w:val="20"/>
      <w:lang w:eastAsia="en-US"/>
    </w:rPr>
  </w:style>
  <w:style w:type="paragraph" w:customStyle="1" w:styleId="CD4224388659485CB4730BA73AA6E95125">
    <w:name w:val="CD4224388659485CB4730BA73AA6E95125"/>
    <w:rsid w:val="00AF42DD"/>
    <w:pPr>
      <w:spacing w:before="200"/>
      <w:jc w:val="both"/>
    </w:pPr>
    <w:rPr>
      <w:sz w:val="20"/>
      <w:szCs w:val="20"/>
      <w:lang w:eastAsia="en-US"/>
    </w:rPr>
  </w:style>
  <w:style w:type="paragraph" w:customStyle="1" w:styleId="7A78F2A5F75944CAAC5B2CDA4B9E85AD25">
    <w:name w:val="7A78F2A5F75944CAAC5B2CDA4B9E85AD25"/>
    <w:rsid w:val="00AF42DD"/>
    <w:pPr>
      <w:spacing w:before="200"/>
      <w:jc w:val="both"/>
    </w:pPr>
    <w:rPr>
      <w:sz w:val="20"/>
      <w:szCs w:val="20"/>
      <w:lang w:eastAsia="en-US"/>
    </w:rPr>
  </w:style>
  <w:style w:type="paragraph" w:customStyle="1" w:styleId="D32274DA5D954B17B1A984E2EE5E90FF25">
    <w:name w:val="D32274DA5D954B17B1A984E2EE5E90FF25"/>
    <w:rsid w:val="00AF42DD"/>
    <w:pPr>
      <w:spacing w:before="200"/>
      <w:jc w:val="both"/>
    </w:pPr>
    <w:rPr>
      <w:sz w:val="20"/>
      <w:szCs w:val="20"/>
      <w:lang w:eastAsia="en-US"/>
    </w:rPr>
  </w:style>
  <w:style w:type="paragraph" w:customStyle="1" w:styleId="2D5BD89D56CA4D6CBF8451E4A599AA247">
    <w:name w:val="2D5BD89D56CA4D6CBF8451E4A599AA247"/>
    <w:rsid w:val="00AF42DD"/>
    <w:pPr>
      <w:spacing w:before="200"/>
      <w:jc w:val="both"/>
    </w:pPr>
    <w:rPr>
      <w:sz w:val="20"/>
      <w:szCs w:val="20"/>
      <w:lang w:eastAsia="en-US"/>
    </w:rPr>
  </w:style>
  <w:style w:type="paragraph" w:customStyle="1" w:styleId="6FAC7F99F7214D548731B27B6D54FAF27">
    <w:name w:val="6FAC7F99F7214D548731B27B6D54FAF27"/>
    <w:rsid w:val="00AF42DD"/>
    <w:pPr>
      <w:spacing w:before="200"/>
      <w:jc w:val="both"/>
    </w:pPr>
    <w:rPr>
      <w:sz w:val="20"/>
      <w:szCs w:val="20"/>
      <w:lang w:eastAsia="en-US"/>
    </w:rPr>
  </w:style>
  <w:style w:type="paragraph" w:customStyle="1" w:styleId="6CBE2CF759A445BFA489819DEDB19A8D23">
    <w:name w:val="6CBE2CF759A445BFA489819DEDB19A8D23"/>
    <w:rsid w:val="00AF42DD"/>
    <w:pPr>
      <w:spacing w:before="200"/>
      <w:jc w:val="both"/>
    </w:pPr>
    <w:rPr>
      <w:sz w:val="20"/>
      <w:szCs w:val="20"/>
      <w:lang w:eastAsia="en-US"/>
    </w:rPr>
  </w:style>
  <w:style w:type="paragraph" w:customStyle="1" w:styleId="1E216F46E97A4E2A820020C9201A5C7F21">
    <w:name w:val="1E216F46E97A4E2A820020C9201A5C7F21"/>
    <w:rsid w:val="00AF42DD"/>
    <w:pPr>
      <w:spacing w:before="200"/>
      <w:jc w:val="both"/>
    </w:pPr>
    <w:rPr>
      <w:sz w:val="20"/>
      <w:szCs w:val="20"/>
      <w:lang w:eastAsia="en-US"/>
    </w:rPr>
  </w:style>
  <w:style w:type="paragraph" w:customStyle="1" w:styleId="5CC33B78C38B4BA9BDBFCA94CA959E6C9">
    <w:name w:val="5CC33B78C38B4BA9BDBFCA94CA959E6C9"/>
    <w:rsid w:val="00AF42DD"/>
    <w:pPr>
      <w:spacing w:before="200"/>
      <w:ind w:left="720"/>
      <w:contextualSpacing/>
      <w:jc w:val="both"/>
    </w:pPr>
    <w:rPr>
      <w:sz w:val="20"/>
      <w:szCs w:val="20"/>
      <w:lang w:eastAsia="en-US"/>
    </w:rPr>
  </w:style>
  <w:style w:type="paragraph" w:customStyle="1" w:styleId="AC33F730497E46DFB743E97F78F693E617">
    <w:name w:val="AC33F730497E46DFB743E97F78F693E617"/>
    <w:rsid w:val="00AF42DD"/>
    <w:pPr>
      <w:spacing w:before="200"/>
      <w:ind w:left="720"/>
      <w:contextualSpacing/>
      <w:jc w:val="both"/>
    </w:pPr>
    <w:rPr>
      <w:sz w:val="20"/>
      <w:szCs w:val="20"/>
      <w:lang w:eastAsia="en-US"/>
    </w:rPr>
  </w:style>
  <w:style w:type="paragraph" w:customStyle="1" w:styleId="BF209E53D9554F15926253A31A64D38017">
    <w:name w:val="BF209E53D9554F15926253A31A64D38017"/>
    <w:rsid w:val="00AF42DD"/>
    <w:pPr>
      <w:spacing w:before="200"/>
      <w:ind w:left="720"/>
      <w:contextualSpacing/>
      <w:jc w:val="both"/>
    </w:pPr>
    <w:rPr>
      <w:sz w:val="20"/>
      <w:szCs w:val="20"/>
      <w:lang w:eastAsia="en-US"/>
    </w:rPr>
  </w:style>
  <w:style w:type="paragraph" w:customStyle="1" w:styleId="019B009A6E2B4054AE475EC2F74BE74210">
    <w:name w:val="019B009A6E2B4054AE475EC2F74BE74210"/>
    <w:rsid w:val="00AF42DD"/>
    <w:pPr>
      <w:spacing w:before="200"/>
      <w:jc w:val="both"/>
    </w:pPr>
    <w:rPr>
      <w:sz w:val="20"/>
      <w:szCs w:val="20"/>
      <w:lang w:eastAsia="en-US"/>
    </w:rPr>
  </w:style>
  <w:style w:type="paragraph" w:customStyle="1" w:styleId="F333468404BB4A06B29BB8C6203C58463">
    <w:name w:val="F333468404BB4A06B29BB8C6203C58463"/>
    <w:rsid w:val="00AF42DD"/>
    <w:pPr>
      <w:spacing w:before="200"/>
      <w:ind w:left="720"/>
      <w:contextualSpacing/>
      <w:jc w:val="both"/>
    </w:pPr>
    <w:rPr>
      <w:sz w:val="20"/>
      <w:szCs w:val="20"/>
      <w:lang w:eastAsia="en-US"/>
    </w:rPr>
  </w:style>
  <w:style w:type="paragraph" w:customStyle="1" w:styleId="BE527FC816164D8581E6FDEECD12E1F0">
    <w:name w:val="BE527FC816164D8581E6FDEECD12E1F0"/>
    <w:rsid w:val="00AF42DD"/>
    <w:pPr>
      <w:spacing w:before="200"/>
      <w:jc w:val="both"/>
    </w:pPr>
    <w:rPr>
      <w:sz w:val="20"/>
      <w:szCs w:val="20"/>
      <w:lang w:eastAsia="en-US"/>
    </w:rPr>
  </w:style>
  <w:style w:type="paragraph" w:customStyle="1" w:styleId="7DD35B7D25724B9FAD52C8B643E46F5F26">
    <w:name w:val="7DD35B7D25724B9FAD52C8B643E46F5F26"/>
    <w:rsid w:val="00AF42DD"/>
    <w:pPr>
      <w:spacing w:before="200"/>
      <w:jc w:val="both"/>
    </w:pPr>
    <w:rPr>
      <w:sz w:val="20"/>
      <w:szCs w:val="20"/>
      <w:lang w:eastAsia="en-US"/>
    </w:rPr>
  </w:style>
  <w:style w:type="paragraph" w:customStyle="1" w:styleId="039C4B9B28A646BE8B221772BFD4CF1626">
    <w:name w:val="039C4B9B28A646BE8B221772BFD4CF1626"/>
    <w:rsid w:val="00AF42DD"/>
    <w:pPr>
      <w:spacing w:before="200"/>
      <w:jc w:val="both"/>
    </w:pPr>
    <w:rPr>
      <w:sz w:val="20"/>
      <w:szCs w:val="20"/>
      <w:lang w:eastAsia="en-US"/>
    </w:rPr>
  </w:style>
  <w:style w:type="paragraph" w:customStyle="1" w:styleId="75D30373FE814809B8FCCCCFEFDEAF6426">
    <w:name w:val="75D30373FE814809B8FCCCCFEFDEAF6426"/>
    <w:rsid w:val="00AF42DD"/>
    <w:pPr>
      <w:spacing w:before="200"/>
      <w:jc w:val="both"/>
    </w:pPr>
    <w:rPr>
      <w:sz w:val="20"/>
      <w:szCs w:val="20"/>
      <w:lang w:eastAsia="en-US"/>
    </w:rPr>
  </w:style>
  <w:style w:type="paragraph" w:customStyle="1" w:styleId="F69469D12B9A42E9B87CA4C463E8317B26">
    <w:name w:val="F69469D12B9A42E9B87CA4C463E8317B26"/>
    <w:rsid w:val="00AF42DD"/>
    <w:pPr>
      <w:spacing w:before="200"/>
      <w:jc w:val="both"/>
    </w:pPr>
    <w:rPr>
      <w:sz w:val="20"/>
      <w:szCs w:val="20"/>
      <w:lang w:eastAsia="en-US"/>
    </w:rPr>
  </w:style>
  <w:style w:type="paragraph" w:customStyle="1" w:styleId="64D5C3851FD94B0F9218D7D13EDF151F26">
    <w:name w:val="64D5C3851FD94B0F9218D7D13EDF151F26"/>
    <w:rsid w:val="00AF42DD"/>
    <w:pPr>
      <w:spacing w:before="200"/>
      <w:jc w:val="both"/>
    </w:pPr>
    <w:rPr>
      <w:sz w:val="20"/>
      <w:szCs w:val="20"/>
      <w:lang w:eastAsia="en-US"/>
    </w:rPr>
  </w:style>
  <w:style w:type="paragraph" w:customStyle="1" w:styleId="05836086386C4B0D91A49E92E59C978826">
    <w:name w:val="05836086386C4B0D91A49E92E59C978826"/>
    <w:rsid w:val="00AF42DD"/>
    <w:pPr>
      <w:spacing w:before="200"/>
      <w:jc w:val="both"/>
    </w:pPr>
    <w:rPr>
      <w:sz w:val="20"/>
      <w:szCs w:val="20"/>
      <w:lang w:eastAsia="en-US"/>
    </w:rPr>
  </w:style>
  <w:style w:type="paragraph" w:customStyle="1" w:styleId="CD4224388659485CB4730BA73AA6E95126">
    <w:name w:val="CD4224388659485CB4730BA73AA6E95126"/>
    <w:rsid w:val="00AF42DD"/>
    <w:pPr>
      <w:spacing w:before="200"/>
      <w:jc w:val="both"/>
    </w:pPr>
    <w:rPr>
      <w:sz w:val="20"/>
      <w:szCs w:val="20"/>
      <w:lang w:eastAsia="en-US"/>
    </w:rPr>
  </w:style>
  <w:style w:type="paragraph" w:customStyle="1" w:styleId="7A78F2A5F75944CAAC5B2CDA4B9E85AD26">
    <w:name w:val="7A78F2A5F75944CAAC5B2CDA4B9E85AD26"/>
    <w:rsid w:val="00AF42DD"/>
    <w:pPr>
      <w:spacing w:before="200"/>
      <w:jc w:val="both"/>
    </w:pPr>
    <w:rPr>
      <w:sz w:val="20"/>
      <w:szCs w:val="20"/>
      <w:lang w:eastAsia="en-US"/>
    </w:rPr>
  </w:style>
  <w:style w:type="paragraph" w:customStyle="1" w:styleId="D32274DA5D954B17B1A984E2EE5E90FF26">
    <w:name w:val="D32274DA5D954B17B1A984E2EE5E90FF26"/>
    <w:rsid w:val="00AF42DD"/>
    <w:pPr>
      <w:spacing w:before="200"/>
      <w:jc w:val="both"/>
    </w:pPr>
    <w:rPr>
      <w:sz w:val="20"/>
      <w:szCs w:val="20"/>
      <w:lang w:eastAsia="en-US"/>
    </w:rPr>
  </w:style>
  <w:style w:type="paragraph" w:customStyle="1" w:styleId="2D5BD89D56CA4D6CBF8451E4A599AA248">
    <w:name w:val="2D5BD89D56CA4D6CBF8451E4A599AA248"/>
    <w:rsid w:val="00AF42DD"/>
    <w:pPr>
      <w:spacing w:before="200"/>
      <w:jc w:val="both"/>
    </w:pPr>
    <w:rPr>
      <w:sz w:val="20"/>
      <w:szCs w:val="20"/>
      <w:lang w:eastAsia="en-US"/>
    </w:rPr>
  </w:style>
  <w:style w:type="paragraph" w:customStyle="1" w:styleId="6FAC7F99F7214D548731B27B6D54FAF28">
    <w:name w:val="6FAC7F99F7214D548731B27B6D54FAF28"/>
    <w:rsid w:val="00AF42DD"/>
    <w:pPr>
      <w:spacing w:before="200"/>
      <w:jc w:val="both"/>
    </w:pPr>
    <w:rPr>
      <w:sz w:val="20"/>
      <w:szCs w:val="20"/>
      <w:lang w:eastAsia="en-US"/>
    </w:rPr>
  </w:style>
  <w:style w:type="paragraph" w:customStyle="1" w:styleId="6CBE2CF759A445BFA489819DEDB19A8D24">
    <w:name w:val="6CBE2CF759A445BFA489819DEDB19A8D24"/>
    <w:rsid w:val="00AF42DD"/>
    <w:pPr>
      <w:spacing w:before="200"/>
      <w:jc w:val="both"/>
    </w:pPr>
    <w:rPr>
      <w:sz w:val="20"/>
      <w:szCs w:val="20"/>
      <w:lang w:eastAsia="en-US"/>
    </w:rPr>
  </w:style>
  <w:style w:type="paragraph" w:customStyle="1" w:styleId="1E216F46E97A4E2A820020C9201A5C7F22">
    <w:name w:val="1E216F46E97A4E2A820020C9201A5C7F22"/>
    <w:rsid w:val="00AF42DD"/>
    <w:pPr>
      <w:spacing w:before="200"/>
      <w:jc w:val="both"/>
    </w:pPr>
    <w:rPr>
      <w:sz w:val="20"/>
      <w:szCs w:val="20"/>
      <w:lang w:eastAsia="en-US"/>
    </w:rPr>
  </w:style>
  <w:style w:type="paragraph" w:customStyle="1" w:styleId="5CC33B78C38B4BA9BDBFCA94CA959E6C10">
    <w:name w:val="5CC33B78C38B4BA9BDBFCA94CA959E6C10"/>
    <w:rsid w:val="00AF42DD"/>
    <w:pPr>
      <w:spacing w:before="200"/>
      <w:ind w:left="720"/>
      <w:contextualSpacing/>
      <w:jc w:val="both"/>
    </w:pPr>
    <w:rPr>
      <w:sz w:val="20"/>
      <w:szCs w:val="20"/>
      <w:lang w:eastAsia="en-US"/>
    </w:rPr>
  </w:style>
  <w:style w:type="paragraph" w:customStyle="1" w:styleId="AC33F730497E46DFB743E97F78F693E618">
    <w:name w:val="AC33F730497E46DFB743E97F78F693E618"/>
    <w:rsid w:val="00AF42DD"/>
    <w:pPr>
      <w:spacing w:before="200"/>
      <w:ind w:left="720"/>
      <w:contextualSpacing/>
      <w:jc w:val="both"/>
    </w:pPr>
    <w:rPr>
      <w:sz w:val="20"/>
      <w:szCs w:val="20"/>
      <w:lang w:eastAsia="en-US"/>
    </w:rPr>
  </w:style>
  <w:style w:type="paragraph" w:customStyle="1" w:styleId="BF209E53D9554F15926253A31A64D38018">
    <w:name w:val="BF209E53D9554F15926253A31A64D38018"/>
    <w:rsid w:val="00AF42DD"/>
    <w:pPr>
      <w:spacing w:before="200"/>
      <w:ind w:left="720"/>
      <w:contextualSpacing/>
      <w:jc w:val="both"/>
    </w:pPr>
    <w:rPr>
      <w:sz w:val="20"/>
      <w:szCs w:val="20"/>
      <w:lang w:eastAsia="en-US"/>
    </w:rPr>
  </w:style>
  <w:style w:type="paragraph" w:customStyle="1" w:styleId="019B009A6E2B4054AE475EC2F74BE74211">
    <w:name w:val="019B009A6E2B4054AE475EC2F74BE74211"/>
    <w:rsid w:val="00AF42DD"/>
    <w:pPr>
      <w:spacing w:before="200"/>
      <w:jc w:val="both"/>
    </w:pPr>
    <w:rPr>
      <w:sz w:val="20"/>
      <w:szCs w:val="20"/>
      <w:lang w:eastAsia="en-US"/>
    </w:rPr>
  </w:style>
  <w:style w:type="paragraph" w:customStyle="1" w:styleId="F333468404BB4A06B29BB8C6203C58464">
    <w:name w:val="F333468404BB4A06B29BB8C6203C58464"/>
    <w:rsid w:val="00AF42DD"/>
    <w:pPr>
      <w:spacing w:before="200"/>
      <w:ind w:left="720"/>
      <w:contextualSpacing/>
      <w:jc w:val="both"/>
    </w:pPr>
    <w:rPr>
      <w:sz w:val="20"/>
      <w:szCs w:val="20"/>
      <w:lang w:eastAsia="en-US"/>
    </w:rPr>
  </w:style>
  <w:style w:type="paragraph" w:customStyle="1" w:styleId="BE527FC816164D8581E6FDEECD12E1F01">
    <w:name w:val="BE527FC816164D8581E6FDEECD12E1F01"/>
    <w:rsid w:val="00AF42DD"/>
    <w:pPr>
      <w:spacing w:before="200"/>
      <w:jc w:val="both"/>
    </w:pPr>
    <w:rPr>
      <w:sz w:val="20"/>
      <w:szCs w:val="20"/>
      <w:lang w:eastAsia="en-US"/>
    </w:rPr>
  </w:style>
  <w:style w:type="paragraph" w:customStyle="1" w:styleId="7DD35B7D25724B9FAD52C8B643E46F5F27">
    <w:name w:val="7DD35B7D25724B9FAD52C8B643E46F5F27"/>
    <w:rsid w:val="00AF42DD"/>
    <w:pPr>
      <w:spacing w:before="200"/>
      <w:jc w:val="both"/>
    </w:pPr>
    <w:rPr>
      <w:sz w:val="20"/>
      <w:szCs w:val="20"/>
      <w:lang w:eastAsia="en-US"/>
    </w:rPr>
  </w:style>
  <w:style w:type="paragraph" w:customStyle="1" w:styleId="039C4B9B28A646BE8B221772BFD4CF1627">
    <w:name w:val="039C4B9B28A646BE8B221772BFD4CF1627"/>
    <w:rsid w:val="00AF42DD"/>
    <w:pPr>
      <w:spacing w:before="200"/>
      <w:jc w:val="both"/>
    </w:pPr>
    <w:rPr>
      <w:sz w:val="20"/>
      <w:szCs w:val="20"/>
      <w:lang w:eastAsia="en-US"/>
    </w:rPr>
  </w:style>
  <w:style w:type="paragraph" w:customStyle="1" w:styleId="75D30373FE814809B8FCCCCFEFDEAF6427">
    <w:name w:val="75D30373FE814809B8FCCCCFEFDEAF6427"/>
    <w:rsid w:val="00AF42DD"/>
    <w:pPr>
      <w:spacing w:before="200"/>
      <w:jc w:val="both"/>
    </w:pPr>
    <w:rPr>
      <w:sz w:val="20"/>
      <w:szCs w:val="20"/>
      <w:lang w:eastAsia="en-US"/>
    </w:rPr>
  </w:style>
  <w:style w:type="paragraph" w:customStyle="1" w:styleId="F69469D12B9A42E9B87CA4C463E8317B27">
    <w:name w:val="F69469D12B9A42E9B87CA4C463E8317B27"/>
    <w:rsid w:val="00AF42DD"/>
    <w:pPr>
      <w:spacing w:before="200"/>
      <w:jc w:val="both"/>
    </w:pPr>
    <w:rPr>
      <w:sz w:val="20"/>
      <w:szCs w:val="20"/>
      <w:lang w:eastAsia="en-US"/>
    </w:rPr>
  </w:style>
  <w:style w:type="paragraph" w:customStyle="1" w:styleId="64D5C3851FD94B0F9218D7D13EDF151F27">
    <w:name w:val="64D5C3851FD94B0F9218D7D13EDF151F27"/>
    <w:rsid w:val="00AF42DD"/>
    <w:pPr>
      <w:spacing w:before="200"/>
      <w:jc w:val="both"/>
    </w:pPr>
    <w:rPr>
      <w:sz w:val="20"/>
      <w:szCs w:val="20"/>
      <w:lang w:eastAsia="en-US"/>
    </w:rPr>
  </w:style>
  <w:style w:type="paragraph" w:customStyle="1" w:styleId="05836086386C4B0D91A49E92E59C978827">
    <w:name w:val="05836086386C4B0D91A49E92E59C978827"/>
    <w:rsid w:val="00AF42DD"/>
    <w:pPr>
      <w:spacing w:before="200"/>
      <w:jc w:val="both"/>
    </w:pPr>
    <w:rPr>
      <w:sz w:val="20"/>
      <w:szCs w:val="20"/>
      <w:lang w:eastAsia="en-US"/>
    </w:rPr>
  </w:style>
  <w:style w:type="paragraph" w:customStyle="1" w:styleId="CD4224388659485CB4730BA73AA6E95127">
    <w:name w:val="CD4224388659485CB4730BA73AA6E95127"/>
    <w:rsid w:val="00AF42DD"/>
    <w:pPr>
      <w:spacing w:before="200"/>
      <w:jc w:val="both"/>
    </w:pPr>
    <w:rPr>
      <w:sz w:val="20"/>
      <w:szCs w:val="20"/>
      <w:lang w:eastAsia="en-US"/>
    </w:rPr>
  </w:style>
  <w:style w:type="paragraph" w:customStyle="1" w:styleId="7A78F2A5F75944CAAC5B2CDA4B9E85AD27">
    <w:name w:val="7A78F2A5F75944CAAC5B2CDA4B9E85AD27"/>
    <w:rsid w:val="00AF42DD"/>
    <w:pPr>
      <w:spacing w:before="200"/>
      <w:jc w:val="both"/>
    </w:pPr>
    <w:rPr>
      <w:sz w:val="20"/>
      <w:szCs w:val="20"/>
      <w:lang w:eastAsia="en-US"/>
    </w:rPr>
  </w:style>
  <w:style w:type="paragraph" w:customStyle="1" w:styleId="D32274DA5D954B17B1A984E2EE5E90FF27">
    <w:name w:val="D32274DA5D954B17B1A984E2EE5E90FF27"/>
    <w:rsid w:val="00AF42DD"/>
    <w:pPr>
      <w:spacing w:before="200"/>
      <w:jc w:val="both"/>
    </w:pPr>
    <w:rPr>
      <w:sz w:val="20"/>
      <w:szCs w:val="20"/>
      <w:lang w:eastAsia="en-US"/>
    </w:rPr>
  </w:style>
  <w:style w:type="paragraph" w:customStyle="1" w:styleId="2D5BD89D56CA4D6CBF8451E4A599AA249">
    <w:name w:val="2D5BD89D56CA4D6CBF8451E4A599AA249"/>
    <w:rsid w:val="00AF42DD"/>
    <w:pPr>
      <w:spacing w:before="200"/>
      <w:jc w:val="both"/>
    </w:pPr>
    <w:rPr>
      <w:sz w:val="20"/>
      <w:szCs w:val="20"/>
      <w:lang w:eastAsia="en-US"/>
    </w:rPr>
  </w:style>
  <w:style w:type="paragraph" w:customStyle="1" w:styleId="6FAC7F99F7214D548731B27B6D54FAF29">
    <w:name w:val="6FAC7F99F7214D548731B27B6D54FAF29"/>
    <w:rsid w:val="00AF42DD"/>
    <w:pPr>
      <w:spacing w:before="200"/>
      <w:jc w:val="both"/>
    </w:pPr>
    <w:rPr>
      <w:sz w:val="20"/>
      <w:szCs w:val="20"/>
      <w:lang w:eastAsia="en-US"/>
    </w:rPr>
  </w:style>
  <w:style w:type="paragraph" w:customStyle="1" w:styleId="6CBE2CF759A445BFA489819DEDB19A8D25">
    <w:name w:val="6CBE2CF759A445BFA489819DEDB19A8D25"/>
    <w:rsid w:val="00AF42DD"/>
    <w:pPr>
      <w:spacing w:before="200"/>
      <w:jc w:val="both"/>
    </w:pPr>
    <w:rPr>
      <w:sz w:val="20"/>
      <w:szCs w:val="20"/>
      <w:lang w:eastAsia="en-US"/>
    </w:rPr>
  </w:style>
  <w:style w:type="paragraph" w:customStyle="1" w:styleId="1E216F46E97A4E2A820020C9201A5C7F23">
    <w:name w:val="1E216F46E97A4E2A820020C9201A5C7F23"/>
    <w:rsid w:val="00AF42DD"/>
    <w:pPr>
      <w:spacing w:before="200"/>
      <w:jc w:val="both"/>
    </w:pPr>
    <w:rPr>
      <w:sz w:val="20"/>
      <w:szCs w:val="20"/>
      <w:lang w:eastAsia="en-US"/>
    </w:rPr>
  </w:style>
  <w:style w:type="paragraph" w:customStyle="1" w:styleId="5CC33B78C38B4BA9BDBFCA94CA959E6C11">
    <w:name w:val="5CC33B78C38B4BA9BDBFCA94CA959E6C11"/>
    <w:rsid w:val="00AF42DD"/>
    <w:pPr>
      <w:spacing w:before="200"/>
      <w:ind w:left="720"/>
      <w:contextualSpacing/>
      <w:jc w:val="both"/>
    </w:pPr>
    <w:rPr>
      <w:sz w:val="20"/>
      <w:szCs w:val="20"/>
      <w:lang w:eastAsia="en-US"/>
    </w:rPr>
  </w:style>
  <w:style w:type="paragraph" w:customStyle="1" w:styleId="AC33F730497E46DFB743E97F78F693E619">
    <w:name w:val="AC33F730497E46DFB743E97F78F693E619"/>
    <w:rsid w:val="00AF42DD"/>
    <w:pPr>
      <w:spacing w:before="200"/>
      <w:ind w:left="720"/>
      <w:contextualSpacing/>
      <w:jc w:val="both"/>
    </w:pPr>
    <w:rPr>
      <w:sz w:val="20"/>
      <w:szCs w:val="20"/>
      <w:lang w:eastAsia="en-US"/>
    </w:rPr>
  </w:style>
  <w:style w:type="paragraph" w:customStyle="1" w:styleId="BF209E53D9554F15926253A31A64D38019">
    <w:name w:val="BF209E53D9554F15926253A31A64D38019"/>
    <w:rsid w:val="00AF42DD"/>
    <w:pPr>
      <w:spacing w:before="200"/>
      <w:ind w:left="720"/>
      <w:contextualSpacing/>
      <w:jc w:val="both"/>
    </w:pPr>
    <w:rPr>
      <w:sz w:val="20"/>
      <w:szCs w:val="20"/>
      <w:lang w:eastAsia="en-US"/>
    </w:rPr>
  </w:style>
  <w:style w:type="paragraph" w:customStyle="1" w:styleId="019B009A6E2B4054AE475EC2F74BE74212">
    <w:name w:val="019B009A6E2B4054AE475EC2F74BE74212"/>
    <w:rsid w:val="00AF42DD"/>
    <w:pPr>
      <w:spacing w:before="200"/>
      <w:jc w:val="both"/>
    </w:pPr>
    <w:rPr>
      <w:sz w:val="20"/>
      <w:szCs w:val="20"/>
      <w:lang w:eastAsia="en-US"/>
    </w:rPr>
  </w:style>
  <w:style w:type="paragraph" w:customStyle="1" w:styleId="F333468404BB4A06B29BB8C6203C58465">
    <w:name w:val="F333468404BB4A06B29BB8C6203C58465"/>
    <w:rsid w:val="00AF42DD"/>
    <w:pPr>
      <w:spacing w:before="200"/>
      <w:ind w:left="720"/>
      <w:contextualSpacing/>
      <w:jc w:val="both"/>
    </w:pPr>
    <w:rPr>
      <w:sz w:val="20"/>
      <w:szCs w:val="20"/>
      <w:lang w:eastAsia="en-US"/>
    </w:rPr>
  </w:style>
  <w:style w:type="paragraph" w:customStyle="1" w:styleId="BE527FC816164D8581E6FDEECD12E1F02">
    <w:name w:val="BE527FC816164D8581E6FDEECD12E1F02"/>
    <w:rsid w:val="00AF42DD"/>
    <w:pPr>
      <w:spacing w:before="200"/>
      <w:jc w:val="both"/>
    </w:pPr>
    <w:rPr>
      <w:sz w:val="20"/>
      <w:szCs w:val="20"/>
      <w:lang w:eastAsia="en-US"/>
    </w:rPr>
  </w:style>
  <w:style w:type="paragraph" w:customStyle="1" w:styleId="7DD35B7D25724B9FAD52C8B643E46F5F28">
    <w:name w:val="7DD35B7D25724B9FAD52C8B643E46F5F28"/>
    <w:rsid w:val="00AF42DD"/>
    <w:pPr>
      <w:spacing w:before="200"/>
      <w:jc w:val="both"/>
    </w:pPr>
    <w:rPr>
      <w:sz w:val="20"/>
      <w:szCs w:val="20"/>
      <w:lang w:eastAsia="en-US"/>
    </w:rPr>
  </w:style>
  <w:style w:type="paragraph" w:customStyle="1" w:styleId="039C4B9B28A646BE8B221772BFD4CF1628">
    <w:name w:val="039C4B9B28A646BE8B221772BFD4CF1628"/>
    <w:rsid w:val="00AF42DD"/>
    <w:pPr>
      <w:spacing w:before="200"/>
      <w:jc w:val="both"/>
    </w:pPr>
    <w:rPr>
      <w:sz w:val="20"/>
      <w:szCs w:val="20"/>
      <w:lang w:eastAsia="en-US"/>
    </w:rPr>
  </w:style>
  <w:style w:type="paragraph" w:customStyle="1" w:styleId="75D30373FE814809B8FCCCCFEFDEAF6428">
    <w:name w:val="75D30373FE814809B8FCCCCFEFDEAF6428"/>
    <w:rsid w:val="00AF42DD"/>
    <w:pPr>
      <w:spacing w:before="200"/>
      <w:jc w:val="both"/>
    </w:pPr>
    <w:rPr>
      <w:sz w:val="20"/>
      <w:szCs w:val="20"/>
      <w:lang w:eastAsia="en-US"/>
    </w:rPr>
  </w:style>
  <w:style w:type="paragraph" w:customStyle="1" w:styleId="F69469D12B9A42E9B87CA4C463E8317B28">
    <w:name w:val="F69469D12B9A42E9B87CA4C463E8317B28"/>
    <w:rsid w:val="00AF42DD"/>
    <w:pPr>
      <w:spacing w:before="200"/>
      <w:jc w:val="both"/>
    </w:pPr>
    <w:rPr>
      <w:sz w:val="20"/>
      <w:szCs w:val="20"/>
      <w:lang w:eastAsia="en-US"/>
    </w:rPr>
  </w:style>
  <w:style w:type="paragraph" w:customStyle="1" w:styleId="64D5C3851FD94B0F9218D7D13EDF151F28">
    <w:name w:val="64D5C3851FD94B0F9218D7D13EDF151F28"/>
    <w:rsid w:val="00AF42DD"/>
    <w:pPr>
      <w:spacing w:before="200"/>
      <w:jc w:val="both"/>
    </w:pPr>
    <w:rPr>
      <w:sz w:val="20"/>
      <w:szCs w:val="20"/>
      <w:lang w:eastAsia="en-US"/>
    </w:rPr>
  </w:style>
  <w:style w:type="paragraph" w:customStyle="1" w:styleId="05836086386C4B0D91A49E92E59C978828">
    <w:name w:val="05836086386C4B0D91A49E92E59C978828"/>
    <w:rsid w:val="00AF42DD"/>
    <w:pPr>
      <w:spacing w:before="200"/>
      <w:jc w:val="both"/>
    </w:pPr>
    <w:rPr>
      <w:sz w:val="20"/>
      <w:szCs w:val="20"/>
      <w:lang w:eastAsia="en-US"/>
    </w:rPr>
  </w:style>
  <w:style w:type="paragraph" w:customStyle="1" w:styleId="CD4224388659485CB4730BA73AA6E95128">
    <w:name w:val="CD4224388659485CB4730BA73AA6E95128"/>
    <w:rsid w:val="00AF42DD"/>
    <w:pPr>
      <w:spacing w:before="200"/>
      <w:jc w:val="both"/>
    </w:pPr>
    <w:rPr>
      <w:sz w:val="20"/>
      <w:szCs w:val="20"/>
      <w:lang w:eastAsia="en-US"/>
    </w:rPr>
  </w:style>
  <w:style w:type="paragraph" w:customStyle="1" w:styleId="7A78F2A5F75944CAAC5B2CDA4B9E85AD28">
    <w:name w:val="7A78F2A5F75944CAAC5B2CDA4B9E85AD28"/>
    <w:rsid w:val="00AF42DD"/>
    <w:pPr>
      <w:spacing w:before="200"/>
      <w:jc w:val="both"/>
    </w:pPr>
    <w:rPr>
      <w:sz w:val="20"/>
      <w:szCs w:val="20"/>
      <w:lang w:eastAsia="en-US"/>
    </w:rPr>
  </w:style>
  <w:style w:type="paragraph" w:customStyle="1" w:styleId="D32274DA5D954B17B1A984E2EE5E90FF28">
    <w:name w:val="D32274DA5D954B17B1A984E2EE5E90FF28"/>
    <w:rsid w:val="00AF42DD"/>
    <w:pPr>
      <w:spacing w:before="200"/>
      <w:jc w:val="both"/>
    </w:pPr>
    <w:rPr>
      <w:sz w:val="20"/>
      <w:szCs w:val="20"/>
      <w:lang w:eastAsia="en-US"/>
    </w:rPr>
  </w:style>
  <w:style w:type="paragraph" w:customStyle="1" w:styleId="2D5BD89D56CA4D6CBF8451E4A599AA2410">
    <w:name w:val="2D5BD89D56CA4D6CBF8451E4A599AA2410"/>
    <w:rsid w:val="00AF42DD"/>
    <w:pPr>
      <w:spacing w:before="200"/>
      <w:jc w:val="both"/>
    </w:pPr>
    <w:rPr>
      <w:sz w:val="20"/>
      <w:szCs w:val="20"/>
      <w:lang w:eastAsia="en-US"/>
    </w:rPr>
  </w:style>
  <w:style w:type="paragraph" w:customStyle="1" w:styleId="6FAC7F99F7214D548731B27B6D54FAF210">
    <w:name w:val="6FAC7F99F7214D548731B27B6D54FAF210"/>
    <w:rsid w:val="00AF42DD"/>
    <w:pPr>
      <w:spacing w:before="200"/>
      <w:jc w:val="both"/>
    </w:pPr>
    <w:rPr>
      <w:sz w:val="20"/>
      <w:szCs w:val="20"/>
      <w:lang w:eastAsia="en-US"/>
    </w:rPr>
  </w:style>
  <w:style w:type="paragraph" w:customStyle="1" w:styleId="6CBE2CF759A445BFA489819DEDB19A8D26">
    <w:name w:val="6CBE2CF759A445BFA489819DEDB19A8D26"/>
    <w:rsid w:val="00AF42DD"/>
    <w:pPr>
      <w:spacing w:before="200"/>
      <w:jc w:val="both"/>
    </w:pPr>
    <w:rPr>
      <w:sz w:val="20"/>
      <w:szCs w:val="20"/>
      <w:lang w:eastAsia="en-US"/>
    </w:rPr>
  </w:style>
  <w:style w:type="paragraph" w:customStyle="1" w:styleId="1E216F46E97A4E2A820020C9201A5C7F24">
    <w:name w:val="1E216F46E97A4E2A820020C9201A5C7F24"/>
    <w:rsid w:val="00AF42DD"/>
    <w:pPr>
      <w:spacing w:before="200"/>
      <w:jc w:val="both"/>
    </w:pPr>
    <w:rPr>
      <w:sz w:val="20"/>
      <w:szCs w:val="20"/>
      <w:lang w:eastAsia="en-US"/>
    </w:rPr>
  </w:style>
  <w:style w:type="paragraph" w:customStyle="1" w:styleId="5CC33B78C38B4BA9BDBFCA94CA959E6C12">
    <w:name w:val="5CC33B78C38B4BA9BDBFCA94CA959E6C12"/>
    <w:rsid w:val="00AF42DD"/>
    <w:pPr>
      <w:spacing w:before="200"/>
      <w:ind w:left="720"/>
      <w:contextualSpacing/>
      <w:jc w:val="both"/>
    </w:pPr>
    <w:rPr>
      <w:sz w:val="20"/>
      <w:szCs w:val="20"/>
      <w:lang w:eastAsia="en-US"/>
    </w:rPr>
  </w:style>
  <w:style w:type="paragraph" w:customStyle="1" w:styleId="AC33F730497E46DFB743E97F78F693E620">
    <w:name w:val="AC33F730497E46DFB743E97F78F693E620"/>
    <w:rsid w:val="00AF42DD"/>
    <w:pPr>
      <w:spacing w:before="200"/>
      <w:ind w:left="720"/>
      <w:contextualSpacing/>
      <w:jc w:val="both"/>
    </w:pPr>
    <w:rPr>
      <w:sz w:val="20"/>
      <w:szCs w:val="20"/>
      <w:lang w:eastAsia="en-US"/>
    </w:rPr>
  </w:style>
  <w:style w:type="paragraph" w:customStyle="1" w:styleId="BF209E53D9554F15926253A31A64D38020">
    <w:name w:val="BF209E53D9554F15926253A31A64D38020"/>
    <w:rsid w:val="00AF42DD"/>
    <w:pPr>
      <w:spacing w:before="200"/>
      <w:ind w:left="720"/>
      <w:contextualSpacing/>
      <w:jc w:val="both"/>
    </w:pPr>
    <w:rPr>
      <w:sz w:val="20"/>
      <w:szCs w:val="20"/>
      <w:lang w:eastAsia="en-US"/>
    </w:rPr>
  </w:style>
  <w:style w:type="paragraph" w:customStyle="1" w:styleId="019B009A6E2B4054AE475EC2F74BE74213">
    <w:name w:val="019B009A6E2B4054AE475EC2F74BE74213"/>
    <w:rsid w:val="00AF42DD"/>
    <w:pPr>
      <w:spacing w:before="200"/>
      <w:jc w:val="both"/>
    </w:pPr>
    <w:rPr>
      <w:sz w:val="20"/>
      <w:szCs w:val="20"/>
      <w:lang w:eastAsia="en-US"/>
    </w:rPr>
  </w:style>
  <w:style w:type="paragraph" w:customStyle="1" w:styleId="F333468404BB4A06B29BB8C6203C58466">
    <w:name w:val="F333468404BB4A06B29BB8C6203C58466"/>
    <w:rsid w:val="00AF42DD"/>
    <w:pPr>
      <w:spacing w:before="200"/>
      <w:ind w:left="720"/>
      <w:contextualSpacing/>
      <w:jc w:val="both"/>
    </w:pPr>
    <w:rPr>
      <w:sz w:val="20"/>
      <w:szCs w:val="20"/>
      <w:lang w:eastAsia="en-US"/>
    </w:rPr>
  </w:style>
  <w:style w:type="paragraph" w:customStyle="1" w:styleId="BE527FC816164D8581E6FDEECD12E1F03">
    <w:name w:val="BE527FC816164D8581E6FDEECD12E1F03"/>
    <w:rsid w:val="00AF42DD"/>
    <w:pPr>
      <w:spacing w:before="200"/>
      <w:jc w:val="both"/>
    </w:pPr>
    <w:rPr>
      <w:sz w:val="20"/>
      <w:szCs w:val="20"/>
      <w:lang w:eastAsia="en-US"/>
    </w:rPr>
  </w:style>
  <w:style w:type="paragraph" w:customStyle="1" w:styleId="B8B530D2CCDB4D9CBEDB8DA538FB338A">
    <w:name w:val="B8B530D2CCDB4D9CBEDB8DA538FB338A"/>
    <w:rsid w:val="00AF42DD"/>
  </w:style>
  <w:style w:type="paragraph" w:customStyle="1" w:styleId="7DD35B7D25724B9FAD52C8B643E46F5F29">
    <w:name w:val="7DD35B7D25724B9FAD52C8B643E46F5F29"/>
    <w:rsid w:val="00AF42DD"/>
    <w:pPr>
      <w:spacing w:before="200"/>
      <w:jc w:val="both"/>
    </w:pPr>
    <w:rPr>
      <w:sz w:val="20"/>
      <w:szCs w:val="20"/>
      <w:lang w:eastAsia="en-US"/>
    </w:rPr>
  </w:style>
  <w:style w:type="paragraph" w:customStyle="1" w:styleId="039C4B9B28A646BE8B221772BFD4CF1629">
    <w:name w:val="039C4B9B28A646BE8B221772BFD4CF1629"/>
    <w:rsid w:val="00AF42DD"/>
    <w:pPr>
      <w:spacing w:before="200"/>
      <w:jc w:val="both"/>
    </w:pPr>
    <w:rPr>
      <w:sz w:val="20"/>
      <w:szCs w:val="20"/>
      <w:lang w:eastAsia="en-US"/>
    </w:rPr>
  </w:style>
  <w:style w:type="paragraph" w:customStyle="1" w:styleId="75D30373FE814809B8FCCCCFEFDEAF6429">
    <w:name w:val="75D30373FE814809B8FCCCCFEFDEAF6429"/>
    <w:rsid w:val="00AF42DD"/>
    <w:pPr>
      <w:spacing w:before="200"/>
      <w:jc w:val="both"/>
    </w:pPr>
    <w:rPr>
      <w:sz w:val="20"/>
      <w:szCs w:val="20"/>
      <w:lang w:eastAsia="en-US"/>
    </w:rPr>
  </w:style>
  <w:style w:type="paragraph" w:customStyle="1" w:styleId="F69469D12B9A42E9B87CA4C463E8317B29">
    <w:name w:val="F69469D12B9A42E9B87CA4C463E8317B29"/>
    <w:rsid w:val="00AF42DD"/>
    <w:pPr>
      <w:spacing w:before="200"/>
      <w:jc w:val="both"/>
    </w:pPr>
    <w:rPr>
      <w:sz w:val="20"/>
      <w:szCs w:val="20"/>
      <w:lang w:eastAsia="en-US"/>
    </w:rPr>
  </w:style>
  <w:style w:type="paragraph" w:customStyle="1" w:styleId="64D5C3851FD94B0F9218D7D13EDF151F29">
    <w:name w:val="64D5C3851FD94B0F9218D7D13EDF151F29"/>
    <w:rsid w:val="00AF42DD"/>
    <w:pPr>
      <w:spacing w:before="200"/>
      <w:jc w:val="both"/>
    </w:pPr>
    <w:rPr>
      <w:sz w:val="20"/>
      <w:szCs w:val="20"/>
      <w:lang w:eastAsia="en-US"/>
    </w:rPr>
  </w:style>
  <w:style w:type="paragraph" w:customStyle="1" w:styleId="05836086386C4B0D91A49E92E59C978829">
    <w:name w:val="05836086386C4B0D91A49E92E59C978829"/>
    <w:rsid w:val="00AF42DD"/>
    <w:pPr>
      <w:spacing w:before="200"/>
      <w:jc w:val="both"/>
    </w:pPr>
    <w:rPr>
      <w:sz w:val="20"/>
      <w:szCs w:val="20"/>
      <w:lang w:eastAsia="en-US"/>
    </w:rPr>
  </w:style>
  <w:style w:type="paragraph" w:customStyle="1" w:styleId="CD4224388659485CB4730BA73AA6E95129">
    <w:name w:val="CD4224388659485CB4730BA73AA6E95129"/>
    <w:rsid w:val="00AF42DD"/>
    <w:pPr>
      <w:spacing w:before="200"/>
      <w:jc w:val="both"/>
    </w:pPr>
    <w:rPr>
      <w:sz w:val="20"/>
      <w:szCs w:val="20"/>
      <w:lang w:eastAsia="en-US"/>
    </w:rPr>
  </w:style>
  <w:style w:type="paragraph" w:customStyle="1" w:styleId="7A78F2A5F75944CAAC5B2CDA4B9E85AD29">
    <w:name w:val="7A78F2A5F75944CAAC5B2CDA4B9E85AD29"/>
    <w:rsid w:val="00AF42DD"/>
    <w:pPr>
      <w:spacing w:before="200"/>
      <w:jc w:val="both"/>
    </w:pPr>
    <w:rPr>
      <w:sz w:val="20"/>
      <w:szCs w:val="20"/>
      <w:lang w:eastAsia="en-US"/>
    </w:rPr>
  </w:style>
  <w:style w:type="paragraph" w:customStyle="1" w:styleId="D32274DA5D954B17B1A984E2EE5E90FF29">
    <w:name w:val="D32274DA5D954B17B1A984E2EE5E90FF29"/>
    <w:rsid w:val="00AF42DD"/>
    <w:pPr>
      <w:spacing w:before="200"/>
      <w:jc w:val="both"/>
    </w:pPr>
    <w:rPr>
      <w:sz w:val="20"/>
      <w:szCs w:val="20"/>
      <w:lang w:eastAsia="en-US"/>
    </w:rPr>
  </w:style>
  <w:style w:type="paragraph" w:customStyle="1" w:styleId="2D5BD89D56CA4D6CBF8451E4A599AA2411">
    <w:name w:val="2D5BD89D56CA4D6CBF8451E4A599AA2411"/>
    <w:rsid w:val="00AF42DD"/>
    <w:pPr>
      <w:spacing w:before="200"/>
      <w:jc w:val="both"/>
    </w:pPr>
    <w:rPr>
      <w:sz w:val="20"/>
      <w:szCs w:val="20"/>
      <w:lang w:eastAsia="en-US"/>
    </w:rPr>
  </w:style>
  <w:style w:type="paragraph" w:customStyle="1" w:styleId="6FAC7F99F7214D548731B27B6D54FAF211">
    <w:name w:val="6FAC7F99F7214D548731B27B6D54FAF211"/>
    <w:rsid w:val="00AF42DD"/>
    <w:pPr>
      <w:spacing w:before="200"/>
      <w:jc w:val="both"/>
    </w:pPr>
    <w:rPr>
      <w:sz w:val="20"/>
      <w:szCs w:val="20"/>
      <w:lang w:eastAsia="en-US"/>
    </w:rPr>
  </w:style>
  <w:style w:type="paragraph" w:customStyle="1" w:styleId="6CBE2CF759A445BFA489819DEDB19A8D27">
    <w:name w:val="6CBE2CF759A445BFA489819DEDB19A8D27"/>
    <w:rsid w:val="00AF42DD"/>
    <w:pPr>
      <w:spacing w:before="200"/>
      <w:jc w:val="both"/>
    </w:pPr>
    <w:rPr>
      <w:sz w:val="20"/>
      <w:szCs w:val="20"/>
      <w:lang w:eastAsia="en-US"/>
    </w:rPr>
  </w:style>
  <w:style w:type="paragraph" w:customStyle="1" w:styleId="1E216F46E97A4E2A820020C9201A5C7F25">
    <w:name w:val="1E216F46E97A4E2A820020C9201A5C7F25"/>
    <w:rsid w:val="00AF42DD"/>
    <w:pPr>
      <w:spacing w:before="200"/>
      <w:jc w:val="both"/>
    </w:pPr>
    <w:rPr>
      <w:sz w:val="20"/>
      <w:szCs w:val="20"/>
      <w:lang w:eastAsia="en-US"/>
    </w:rPr>
  </w:style>
  <w:style w:type="paragraph" w:customStyle="1" w:styleId="5CC33B78C38B4BA9BDBFCA94CA959E6C13">
    <w:name w:val="5CC33B78C38B4BA9BDBFCA94CA959E6C13"/>
    <w:rsid w:val="00AF42DD"/>
    <w:pPr>
      <w:spacing w:before="200"/>
      <w:ind w:left="720"/>
      <w:contextualSpacing/>
      <w:jc w:val="both"/>
    </w:pPr>
    <w:rPr>
      <w:sz w:val="20"/>
      <w:szCs w:val="20"/>
      <w:lang w:eastAsia="en-US"/>
    </w:rPr>
  </w:style>
  <w:style w:type="paragraph" w:customStyle="1" w:styleId="AC33F730497E46DFB743E97F78F693E621">
    <w:name w:val="AC33F730497E46DFB743E97F78F693E621"/>
    <w:rsid w:val="00AF42DD"/>
    <w:pPr>
      <w:spacing w:before="200"/>
      <w:ind w:left="720"/>
      <w:contextualSpacing/>
      <w:jc w:val="both"/>
    </w:pPr>
    <w:rPr>
      <w:sz w:val="20"/>
      <w:szCs w:val="20"/>
      <w:lang w:eastAsia="en-US"/>
    </w:rPr>
  </w:style>
  <w:style w:type="paragraph" w:customStyle="1" w:styleId="BF209E53D9554F15926253A31A64D38021">
    <w:name w:val="BF209E53D9554F15926253A31A64D38021"/>
    <w:rsid w:val="00AF42DD"/>
    <w:pPr>
      <w:spacing w:before="200"/>
      <w:ind w:left="720"/>
      <w:contextualSpacing/>
      <w:jc w:val="both"/>
    </w:pPr>
    <w:rPr>
      <w:sz w:val="20"/>
      <w:szCs w:val="20"/>
      <w:lang w:eastAsia="en-US"/>
    </w:rPr>
  </w:style>
  <w:style w:type="paragraph" w:customStyle="1" w:styleId="019B009A6E2B4054AE475EC2F74BE74214">
    <w:name w:val="019B009A6E2B4054AE475EC2F74BE74214"/>
    <w:rsid w:val="00AF42DD"/>
    <w:pPr>
      <w:spacing w:before="200"/>
      <w:jc w:val="both"/>
    </w:pPr>
    <w:rPr>
      <w:sz w:val="20"/>
      <w:szCs w:val="20"/>
      <w:lang w:eastAsia="en-US"/>
    </w:rPr>
  </w:style>
  <w:style w:type="paragraph" w:customStyle="1" w:styleId="B8B530D2CCDB4D9CBEDB8DA538FB338A1">
    <w:name w:val="B8B530D2CCDB4D9CBEDB8DA538FB338A1"/>
    <w:rsid w:val="00AF42DD"/>
    <w:pPr>
      <w:spacing w:before="200"/>
      <w:jc w:val="both"/>
    </w:pPr>
    <w:rPr>
      <w:sz w:val="20"/>
      <w:szCs w:val="20"/>
      <w:lang w:eastAsia="en-US"/>
    </w:rPr>
  </w:style>
  <w:style w:type="paragraph" w:customStyle="1" w:styleId="F333468404BB4A06B29BB8C6203C58467">
    <w:name w:val="F333468404BB4A06B29BB8C6203C58467"/>
    <w:rsid w:val="00AF42DD"/>
    <w:pPr>
      <w:spacing w:before="200"/>
      <w:ind w:left="720"/>
      <w:contextualSpacing/>
      <w:jc w:val="both"/>
    </w:pPr>
    <w:rPr>
      <w:sz w:val="20"/>
      <w:szCs w:val="20"/>
      <w:lang w:eastAsia="en-US"/>
    </w:rPr>
  </w:style>
  <w:style w:type="paragraph" w:customStyle="1" w:styleId="BE527FC816164D8581E6FDEECD12E1F04">
    <w:name w:val="BE527FC816164D8581E6FDEECD12E1F04"/>
    <w:rsid w:val="00AF42DD"/>
    <w:pPr>
      <w:spacing w:before="200"/>
      <w:jc w:val="both"/>
    </w:pPr>
    <w:rPr>
      <w:sz w:val="20"/>
      <w:szCs w:val="20"/>
      <w:lang w:eastAsia="en-US"/>
    </w:rPr>
  </w:style>
  <w:style w:type="paragraph" w:customStyle="1" w:styleId="7DD35B7D25724B9FAD52C8B643E46F5F30">
    <w:name w:val="7DD35B7D25724B9FAD52C8B643E46F5F30"/>
    <w:rsid w:val="00AF42DD"/>
    <w:pPr>
      <w:spacing w:before="200"/>
      <w:jc w:val="both"/>
    </w:pPr>
    <w:rPr>
      <w:sz w:val="20"/>
      <w:szCs w:val="20"/>
      <w:lang w:eastAsia="en-US"/>
    </w:rPr>
  </w:style>
  <w:style w:type="paragraph" w:customStyle="1" w:styleId="039C4B9B28A646BE8B221772BFD4CF1630">
    <w:name w:val="039C4B9B28A646BE8B221772BFD4CF1630"/>
    <w:rsid w:val="00AF42DD"/>
    <w:pPr>
      <w:spacing w:before="200"/>
      <w:jc w:val="both"/>
    </w:pPr>
    <w:rPr>
      <w:sz w:val="20"/>
      <w:szCs w:val="20"/>
      <w:lang w:eastAsia="en-US"/>
    </w:rPr>
  </w:style>
  <w:style w:type="paragraph" w:customStyle="1" w:styleId="75D30373FE814809B8FCCCCFEFDEAF6430">
    <w:name w:val="75D30373FE814809B8FCCCCFEFDEAF6430"/>
    <w:rsid w:val="00AF42DD"/>
    <w:pPr>
      <w:spacing w:before="200"/>
      <w:jc w:val="both"/>
    </w:pPr>
    <w:rPr>
      <w:sz w:val="20"/>
      <w:szCs w:val="20"/>
      <w:lang w:eastAsia="en-US"/>
    </w:rPr>
  </w:style>
  <w:style w:type="paragraph" w:customStyle="1" w:styleId="F69469D12B9A42E9B87CA4C463E8317B30">
    <w:name w:val="F69469D12B9A42E9B87CA4C463E8317B30"/>
    <w:rsid w:val="00AF42DD"/>
    <w:pPr>
      <w:spacing w:before="200"/>
      <w:jc w:val="both"/>
    </w:pPr>
    <w:rPr>
      <w:sz w:val="20"/>
      <w:szCs w:val="20"/>
      <w:lang w:eastAsia="en-US"/>
    </w:rPr>
  </w:style>
  <w:style w:type="paragraph" w:customStyle="1" w:styleId="64D5C3851FD94B0F9218D7D13EDF151F30">
    <w:name w:val="64D5C3851FD94B0F9218D7D13EDF151F30"/>
    <w:rsid w:val="00AF42DD"/>
    <w:pPr>
      <w:spacing w:before="200"/>
      <w:jc w:val="both"/>
    </w:pPr>
    <w:rPr>
      <w:sz w:val="20"/>
      <w:szCs w:val="20"/>
      <w:lang w:eastAsia="en-US"/>
    </w:rPr>
  </w:style>
  <w:style w:type="paragraph" w:customStyle="1" w:styleId="05836086386C4B0D91A49E92E59C978830">
    <w:name w:val="05836086386C4B0D91A49E92E59C978830"/>
    <w:rsid w:val="00AF42DD"/>
    <w:pPr>
      <w:spacing w:before="200"/>
      <w:jc w:val="both"/>
    </w:pPr>
    <w:rPr>
      <w:sz w:val="20"/>
      <w:szCs w:val="20"/>
      <w:lang w:eastAsia="en-US"/>
    </w:rPr>
  </w:style>
  <w:style w:type="paragraph" w:customStyle="1" w:styleId="CD4224388659485CB4730BA73AA6E95130">
    <w:name w:val="CD4224388659485CB4730BA73AA6E95130"/>
    <w:rsid w:val="00AF42DD"/>
    <w:pPr>
      <w:spacing w:before="200"/>
      <w:jc w:val="both"/>
    </w:pPr>
    <w:rPr>
      <w:sz w:val="20"/>
      <w:szCs w:val="20"/>
      <w:lang w:eastAsia="en-US"/>
    </w:rPr>
  </w:style>
  <w:style w:type="paragraph" w:customStyle="1" w:styleId="7A78F2A5F75944CAAC5B2CDA4B9E85AD30">
    <w:name w:val="7A78F2A5F75944CAAC5B2CDA4B9E85AD30"/>
    <w:rsid w:val="00AF42DD"/>
    <w:pPr>
      <w:spacing w:before="200"/>
      <w:jc w:val="both"/>
    </w:pPr>
    <w:rPr>
      <w:sz w:val="20"/>
      <w:szCs w:val="20"/>
      <w:lang w:eastAsia="en-US"/>
    </w:rPr>
  </w:style>
  <w:style w:type="paragraph" w:customStyle="1" w:styleId="D32274DA5D954B17B1A984E2EE5E90FF30">
    <w:name w:val="D32274DA5D954B17B1A984E2EE5E90FF30"/>
    <w:rsid w:val="00AF42DD"/>
    <w:pPr>
      <w:spacing w:before="200"/>
      <w:jc w:val="both"/>
    </w:pPr>
    <w:rPr>
      <w:sz w:val="20"/>
      <w:szCs w:val="20"/>
      <w:lang w:eastAsia="en-US"/>
    </w:rPr>
  </w:style>
  <w:style w:type="paragraph" w:customStyle="1" w:styleId="2D5BD89D56CA4D6CBF8451E4A599AA2412">
    <w:name w:val="2D5BD89D56CA4D6CBF8451E4A599AA2412"/>
    <w:rsid w:val="00AF42DD"/>
    <w:pPr>
      <w:spacing w:before="200"/>
      <w:jc w:val="both"/>
    </w:pPr>
    <w:rPr>
      <w:sz w:val="20"/>
      <w:szCs w:val="20"/>
      <w:lang w:eastAsia="en-US"/>
    </w:rPr>
  </w:style>
  <w:style w:type="paragraph" w:customStyle="1" w:styleId="6FAC7F99F7214D548731B27B6D54FAF212">
    <w:name w:val="6FAC7F99F7214D548731B27B6D54FAF212"/>
    <w:rsid w:val="00AF42DD"/>
    <w:pPr>
      <w:spacing w:before="200"/>
      <w:jc w:val="both"/>
    </w:pPr>
    <w:rPr>
      <w:sz w:val="20"/>
      <w:szCs w:val="20"/>
      <w:lang w:eastAsia="en-US"/>
    </w:rPr>
  </w:style>
  <w:style w:type="paragraph" w:customStyle="1" w:styleId="6CBE2CF759A445BFA489819DEDB19A8D28">
    <w:name w:val="6CBE2CF759A445BFA489819DEDB19A8D28"/>
    <w:rsid w:val="00AF42DD"/>
    <w:pPr>
      <w:spacing w:before="200"/>
      <w:jc w:val="both"/>
    </w:pPr>
    <w:rPr>
      <w:sz w:val="20"/>
      <w:szCs w:val="20"/>
      <w:lang w:eastAsia="en-US"/>
    </w:rPr>
  </w:style>
  <w:style w:type="paragraph" w:customStyle="1" w:styleId="1E216F46E97A4E2A820020C9201A5C7F26">
    <w:name w:val="1E216F46E97A4E2A820020C9201A5C7F26"/>
    <w:rsid w:val="00AF42DD"/>
    <w:pPr>
      <w:spacing w:before="200"/>
      <w:jc w:val="both"/>
    </w:pPr>
    <w:rPr>
      <w:sz w:val="20"/>
      <w:szCs w:val="20"/>
      <w:lang w:eastAsia="en-US"/>
    </w:rPr>
  </w:style>
  <w:style w:type="paragraph" w:customStyle="1" w:styleId="5CC33B78C38B4BA9BDBFCA94CA959E6C14">
    <w:name w:val="5CC33B78C38B4BA9BDBFCA94CA959E6C14"/>
    <w:rsid w:val="00AF42DD"/>
    <w:pPr>
      <w:spacing w:before="200"/>
      <w:ind w:left="720"/>
      <w:contextualSpacing/>
      <w:jc w:val="both"/>
    </w:pPr>
    <w:rPr>
      <w:sz w:val="20"/>
      <w:szCs w:val="20"/>
      <w:lang w:eastAsia="en-US"/>
    </w:rPr>
  </w:style>
  <w:style w:type="paragraph" w:customStyle="1" w:styleId="AC33F730497E46DFB743E97F78F693E622">
    <w:name w:val="AC33F730497E46DFB743E97F78F693E622"/>
    <w:rsid w:val="00AF42DD"/>
    <w:pPr>
      <w:spacing w:before="200"/>
      <w:ind w:left="720"/>
      <w:contextualSpacing/>
      <w:jc w:val="both"/>
    </w:pPr>
    <w:rPr>
      <w:sz w:val="20"/>
      <w:szCs w:val="20"/>
      <w:lang w:eastAsia="en-US"/>
    </w:rPr>
  </w:style>
  <w:style w:type="paragraph" w:customStyle="1" w:styleId="BF209E53D9554F15926253A31A64D38022">
    <w:name w:val="BF209E53D9554F15926253A31A64D38022"/>
    <w:rsid w:val="00AF42DD"/>
    <w:pPr>
      <w:spacing w:before="200"/>
      <w:ind w:left="720"/>
      <w:contextualSpacing/>
      <w:jc w:val="both"/>
    </w:pPr>
    <w:rPr>
      <w:sz w:val="20"/>
      <w:szCs w:val="20"/>
      <w:lang w:eastAsia="en-US"/>
    </w:rPr>
  </w:style>
  <w:style w:type="paragraph" w:customStyle="1" w:styleId="019B009A6E2B4054AE475EC2F74BE74215">
    <w:name w:val="019B009A6E2B4054AE475EC2F74BE74215"/>
    <w:rsid w:val="00AF42DD"/>
    <w:pPr>
      <w:spacing w:before="200"/>
      <w:jc w:val="both"/>
    </w:pPr>
    <w:rPr>
      <w:sz w:val="20"/>
      <w:szCs w:val="20"/>
      <w:lang w:eastAsia="en-US"/>
    </w:rPr>
  </w:style>
  <w:style w:type="paragraph" w:customStyle="1" w:styleId="B8B530D2CCDB4D9CBEDB8DA538FB338A2">
    <w:name w:val="B8B530D2CCDB4D9CBEDB8DA538FB338A2"/>
    <w:rsid w:val="00AF42DD"/>
    <w:pPr>
      <w:spacing w:before="200"/>
      <w:jc w:val="both"/>
    </w:pPr>
    <w:rPr>
      <w:sz w:val="20"/>
      <w:szCs w:val="20"/>
      <w:lang w:eastAsia="en-US"/>
    </w:rPr>
  </w:style>
  <w:style w:type="paragraph" w:customStyle="1" w:styleId="F333468404BB4A06B29BB8C6203C58468">
    <w:name w:val="F333468404BB4A06B29BB8C6203C58468"/>
    <w:rsid w:val="00AF42DD"/>
    <w:pPr>
      <w:spacing w:before="200"/>
      <w:ind w:left="720"/>
      <w:contextualSpacing/>
      <w:jc w:val="both"/>
    </w:pPr>
    <w:rPr>
      <w:sz w:val="20"/>
      <w:szCs w:val="20"/>
      <w:lang w:eastAsia="en-US"/>
    </w:rPr>
  </w:style>
  <w:style w:type="paragraph" w:customStyle="1" w:styleId="BE527FC816164D8581E6FDEECD12E1F05">
    <w:name w:val="BE527FC816164D8581E6FDEECD12E1F05"/>
    <w:rsid w:val="00AF42DD"/>
    <w:pPr>
      <w:spacing w:before="200"/>
      <w:jc w:val="both"/>
    </w:pPr>
    <w:rPr>
      <w:sz w:val="20"/>
      <w:szCs w:val="20"/>
      <w:lang w:eastAsia="en-US"/>
    </w:rPr>
  </w:style>
  <w:style w:type="paragraph" w:customStyle="1" w:styleId="7DD35B7D25724B9FAD52C8B643E46F5F31">
    <w:name w:val="7DD35B7D25724B9FAD52C8B643E46F5F31"/>
    <w:rsid w:val="00AF42DD"/>
    <w:pPr>
      <w:spacing w:before="200"/>
      <w:jc w:val="both"/>
    </w:pPr>
    <w:rPr>
      <w:sz w:val="20"/>
      <w:szCs w:val="20"/>
      <w:lang w:eastAsia="en-US"/>
    </w:rPr>
  </w:style>
  <w:style w:type="paragraph" w:customStyle="1" w:styleId="039C4B9B28A646BE8B221772BFD4CF1631">
    <w:name w:val="039C4B9B28A646BE8B221772BFD4CF1631"/>
    <w:rsid w:val="00AF42DD"/>
    <w:pPr>
      <w:spacing w:before="200"/>
      <w:jc w:val="both"/>
    </w:pPr>
    <w:rPr>
      <w:sz w:val="20"/>
      <w:szCs w:val="20"/>
      <w:lang w:eastAsia="en-US"/>
    </w:rPr>
  </w:style>
  <w:style w:type="paragraph" w:customStyle="1" w:styleId="75D30373FE814809B8FCCCCFEFDEAF6431">
    <w:name w:val="75D30373FE814809B8FCCCCFEFDEAF6431"/>
    <w:rsid w:val="00AF42DD"/>
    <w:pPr>
      <w:spacing w:before="200"/>
      <w:jc w:val="both"/>
    </w:pPr>
    <w:rPr>
      <w:sz w:val="20"/>
      <w:szCs w:val="20"/>
      <w:lang w:eastAsia="en-US"/>
    </w:rPr>
  </w:style>
  <w:style w:type="paragraph" w:customStyle="1" w:styleId="F69469D12B9A42E9B87CA4C463E8317B31">
    <w:name w:val="F69469D12B9A42E9B87CA4C463E8317B31"/>
    <w:rsid w:val="00AF42DD"/>
    <w:pPr>
      <w:spacing w:before="200"/>
      <w:jc w:val="both"/>
    </w:pPr>
    <w:rPr>
      <w:sz w:val="20"/>
      <w:szCs w:val="20"/>
      <w:lang w:eastAsia="en-US"/>
    </w:rPr>
  </w:style>
  <w:style w:type="paragraph" w:customStyle="1" w:styleId="64D5C3851FD94B0F9218D7D13EDF151F31">
    <w:name w:val="64D5C3851FD94B0F9218D7D13EDF151F31"/>
    <w:rsid w:val="00AF42DD"/>
    <w:pPr>
      <w:spacing w:before="200"/>
      <w:jc w:val="both"/>
    </w:pPr>
    <w:rPr>
      <w:sz w:val="20"/>
      <w:szCs w:val="20"/>
      <w:lang w:eastAsia="en-US"/>
    </w:rPr>
  </w:style>
  <w:style w:type="paragraph" w:customStyle="1" w:styleId="05836086386C4B0D91A49E92E59C978831">
    <w:name w:val="05836086386C4B0D91A49E92E59C978831"/>
    <w:rsid w:val="00AF42DD"/>
    <w:pPr>
      <w:spacing w:before="200"/>
      <w:jc w:val="both"/>
    </w:pPr>
    <w:rPr>
      <w:sz w:val="20"/>
      <w:szCs w:val="20"/>
      <w:lang w:eastAsia="en-US"/>
    </w:rPr>
  </w:style>
  <w:style w:type="paragraph" w:customStyle="1" w:styleId="CD4224388659485CB4730BA73AA6E95131">
    <w:name w:val="CD4224388659485CB4730BA73AA6E95131"/>
    <w:rsid w:val="00AF42DD"/>
    <w:pPr>
      <w:spacing w:before="200"/>
      <w:jc w:val="both"/>
    </w:pPr>
    <w:rPr>
      <w:sz w:val="20"/>
      <w:szCs w:val="20"/>
      <w:lang w:eastAsia="en-US"/>
    </w:rPr>
  </w:style>
  <w:style w:type="paragraph" w:customStyle="1" w:styleId="7A78F2A5F75944CAAC5B2CDA4B9E85AD31">
    <w:name w:val="7A78F2A5F75944CAAC5B2CDA4B9E85AD31"/>
    <w:rsid w:val="00AF42DD"/>
    <w:pPr>
      <w:spacing w:before="200"/>
      <w:jc w:val="both"/>
    </w:pPr>
    <w:rPr>
      <w:sz w:val="20"/>
      <w:szCs w:val="20"/>
      <w:lang w:eastAsia="en-US"/>
    </w:rPr>
  </w:style>
  <w:style w:type="paragraph" w:customStyle="1" w:styleId="D32274DA5D954B17B1A984E2EE5E90FF31">
    <w:name w:val="D32274DA5D954B17B1A984E2EE5E90FF31"/>
    <w:rsid w:val="00AF42DD"/>
    <w:pPr>
      <w:spacing w:before="200"/>
      <w:jc w:val="both"/>
    </w:pPr>
    <w:rPr>
      <w:sz w:val="20"/>
      <w:szCs w:val="20"/>
      <w:lang w:eastAsia="en-US"/>
    </w:rPr>
  </w:style>
  <w:style w:type="paragraph" w:customStyle="1" w:styleId="2D5BD89D56CA4D6CBF8451E4A599AA2413">
    <w:name w:val="2D5BD89D56CA4D6CBF8451E4A599AA2413"/>
    <w:rsid w:val="00AF42DD"/>
    <w:pPr>
      <w:spacing w:before="200"/>
      <w:jc w:val="both"/>
    </w:pPr>
    <w:rPr>
      <w:sz w:val="20"/>
      <w:szCs w:val="20"/>
      <w:lang w:eastAsia="en-US"/>
    </w:rPr>
  </w:style>
  <w:style w:type="paragraph" w:customStyle="1" w:styleId="6FAC7F99F7214D548731B27B6D54FAF213">
    <w:name w:val="6FAC7F99F7214D548731B27B6D54FAF213"/>
    <w:rsid w:val="00AF42DD"/>
    <w:pPr>
      <w:spacing w:before="200"/>
      <w:jc w:val="both"/>
    </w:pPr>
    <w:rPr>
      <w:sz w:val="20"/>
      <w:szCs w:val="20"/>
      <w:lang w:eastAsia="en-US"/>
    </w:rPr>
  </w:style>
  <w:style w:type="paragraph" w:customStyle="1" w:styleId="6CBE2CF759A445BFA489819DEDB19A8D29">
    <w:name w:val="6CBE2CF759A445BFA489819DEDB19A8D29"/>
    <w:rsid w:val="00AF42DD"/>
    <w:pPr>
      <w:spacing w:before="200"/>
      <w:jc w:val="both"/>
    </w:pPr>
    <w:rPr>
      <w:sz w:val="20"/>
      <w:szCs w:val="20"/>
      <w:lang w:eastAsia="en-US"/>
    </w:rPr>
  </w:style>
  <w:style w:type="paragraph" w:customStyle="1" w:styleId="1E216F46E97A4E2A820020C9201A5C7F27">
    <w:name w:val="1E216F46E97A4E2A820020C9201A5C7F27"/>
    <w:rsid w:val="00AF42DD"/>
    <w:pPr>
      <w:spacing w:before="200"/>
      <w:jc w:val="both"/>
    </w:pPr>
    <w:rPr>
      <w:sz w:val="20"/>
      <w:szCs w:val="20"/>
      <w:lang w:eastAsia="en-US"/>
    </w:rPr>
  </w:style>
  <w:style w:type="paragraph" w:customStyle="1" w:styleId="5CC33B78C38B4BA9BDBFCA94CA959E6C15">
    <w:name w:val="5CC33B78C38B4BA9BDBFCA94CA959E6C15"/>
    <w:rsid w:val="00AF42DD"/>
    <w:pPr>
      <w:spacing w:before="200"/>
      <w:ind w:left="720"/>
      <w:contextualSpacing/>
      <w:jc w:val="both"/>
    </w:pPr>
    <w:rPr>
      <w:sz w:val="20"/>
      <w:szCs w:val="20"/>
      <w:lang w:eastAsia="en-US"/>
    </w:rPr>
  </w:style>
  <w:style w:type="paragraph" w:customStyle="1" w:styleId="AC33F730497E46DFB743E97F78F693E623">
    <w:name w:val="AC33F730497E46DFB743E97F78F693E623"/>
    <w:rsid w:val="00AF42DD"/>
    <w:pPr>
      <w:spacing w:before="200"/>
      <w:ind w:left="720"/>
      <w:contextualSpacing/>
      <w:jc w:val="both"/>
    </w:pPr>
    <w:rPr>
      <w:sz w:val="20"/>
      <w:szCs w:val="20"/>
      <w:lang w:eastAsia="en-US"/>
    </w:rPr>
  </w:style>
  <w:style w:type="paragraph" w:customStyle="1" w:styleId="BF209E53D9554F15926253A31A64D38023">
    <w:name w:val="BF209E53D9554F15926253A31A64D38023"/>
    <w:rsid w:val="00AF42DD"/>
    <w:pPr>
      <w:spacing w:before="200"/>
      <w:ind w:left="720"/>
      <w:contextualSpacing/>
      <w:jc w:val="both"/>
    </w:pPr>
    <w:rPr>
      <w:sz w:val="20"/>
      <w:szCs w:val="20"/>
      <w:lang w:eastAsia="en-US"/>
    </w:rPr>
  </w:style>
  <w:style w:type="paragraph" w:customStyle="1" w:styleId="019B009A6E2B4054AE475EC2F74BE74216">
    <w:name w:val="019B009A6E2B4054AE475EC2F74BE74216"/>
    <w:rsid w:val="00AF42DD"/>
    <w:pPr>
      <w:spacing w:before="200"/>
      <w:jc w:val="both"/>
    </w:pPr>
    <w:rPr>
      <w:sz w:val="20"/>
      <w:szCs w:val="20"/>
      <w:lang w:eastAsia="en-US"/>
    </w:rPr>
  </w:style>
  <w:style w:type="paragraph" w:customStyle="1" w:styleId="B8B530D2CCDB4D9CBEDB8DA538FB338A3">
    <w:name w:val="B8B530D2CCDB4D9CBEDB8DA538FB338A3"/>
    <w:rsid w:val="00AF42DD"/>
    <w:pPr>
      <w:spacing w:before="200"/>
      <w:jc w:val="both"/>
    </w:pPr>
    <w:rPr>
      <w:sz w:val="20"/>
      <w:szCs w:val="20"/>
      <w:lang w:eastAsia="en-US"/>
    </w:rPr>
  </w:style>
  <w:style w:type="paragraph" w:customStyle="1" w:styleId="F333468404BB4A06B29BB8C6203C58469">
    <w:name w:val="F333468404BB4A06B29BB8C6203C58469"/>
    <w:rsid w:val="00AF42DD"/>
    <w:pPr>
      <w:spacing w:before="200"/>
      <w:ind w:left="720"/>
      <w:contextualSpacing/>
      <w:jc w:val="both"/>
    </w:pPr>
    <w:rPr>
      <w:sz w:val="20"/>
      <w:szCs w:val="20"/>
      <w:lang w:eastAsia="en-US"/>
    </w:rPr>
  </w:style>
  <w:style w:type="paragraph" w:customStyle="1" w:styleId="BE527FC816164D8581E6FDEECD12E1F06">
    <w:name w:val="BE527FC816164D8581E6FDEECD12E1F06"/>
    <w:rsid w:val="00AF42DD"/>
    <w:pPr>
      <w:spacing w:before="200"/>
      <w:jc w:val="both"/>
    </w:pPr>
    <w:rPr>
      <w:sz w:val="20"/>
      <w:szCs w:val="20"/>
      <w:lang w:eastAsia="en-US"/>
    </w:rPr>
  </w:style>
  <w:style w:type="paragraph" w:customStyle="1" w:styleId="7DD35B7D25724B9FAD52C8B643E46F5F32">
    <w:name w:val="7DD35B7D25724B9FAD52C8B643E46F5F32"/>
    <w:rsid w:val="00AF42DD"/>
    <w:pPr>
      <w:spacing w:before="200"/>
      <w:jc w:val="both"/>
    </w:pPr>
    <w:rPr>
      <w:sz w:val="20"/>
      <w:szCs w:val="20"/>
      <w:lang w:eastAsia="en-US"/>
    </w:rPr>
  </w:style>
  <w:style w:type="paragraph" w:customStyle="1" w:styleId="039C4B9B28A646BE8B221772BFD4CF1632">
    <w:name w:val="039C4B9B28A646BE8B221772BFD4CF1632"/>
    <w:rsid w:val="00AF42DD"/>
    <w:pPr>
      <w:spacing w:before="200"/>
      <w:jc w:val="both"/>
    </w:pPr>
    <w:rPr>
      <w:sz w:val="20"/>
      <w:szCs w:val="20"/>
      <w:lang w:eastAsia="en-US"/>
    </w:rPr>
  </w:style>
  <w:style w:type="paragraph" w:customStyle="1" w:styleId="75D30373FE814809B8FCCCCFEFDEAF6432">
    <w:name w:val="75D30373FE814809B8FCCCCFEFDEAF6432"/>
    <w:rsid w:val="00AF42DD"/>
    <w:pPr>
      <w:spacing w:before="200"/>
      <w:jc w:val="both"/>
    </w:pPr>
    <w:rPr>
      <w:sz w:val="20"/>
      <w:szCs w:val="20"/>
      <w:lang w:eastAsia="en-US"/>
    </w:rPr>
  </w:style>
  <w:style w:type="paragraph" w:customStyle="1" w:styleId="F69469D12B9A42E9B87CA4C463E8317B32">
    <w:name w:val="F69469D12B9A42E9B87CA4C463E8317B32"/>
    <w:rsid w:val="00AF42DD"/>
    <w:pPr>
      <w:spacing w:before="200"/>
      <w:jc w:val="both"/>
    </w:pPr>
    <w:rPr>
      <w:sz w:val="20"/>
      <w:szCs w:val="20"/>
      <w:lang w:eastAsia="en-US"/>
    </w:rPr>
  </w:style>
  <w:style w:type="paragraph" w:customStyle="1" w:styleId="64D5C3851FD94B0F9218D7D13EDF151F32">
    <w:name w:val="64D5C3851FD94B0F9218D7D13EDF151F32"/>
    <w:rsid w:val="00AF42DD"/>
    <w:pPr>
      <w:spacing w:before="200"/>
      <w:jc w:val="both"/>
    </w:pPr>
    <w:rPr>
      <w:sz w:val="20"/>
      <w:szCs w:val="20"/>
      <w:lang w:eastAsia="en-US"/>
    </w:rPr>
  </w:style>
  <w:style w:type="paragraph" w:customStyle="1" w:styleId="05836086386C4B0D91A49E92E59C978832">
    <w:name w:val="05836086386C4B0D91A49E92E59C978832"/>
    <w:rsid w:val="00AF42DD"/>
    <w:pPr>
      <w:spacing w:before="200"/>
      <w:jc w:val="both"/>
    </w:pPr>
    <w:rPr>
      <w:sz w:val="20"/>
      <w:szCs w:val="20"/>
      <w:lang w:eastAsia="en-US"/>
    </w:rPr>
  </w:style>
  <w:style w:type="paragraph" w:customStyle="1" w:styleId="CD4224388659485CB4730BA73AA6E95132">
    <w:name w:val="CD4224388659485CB4730BA73AA6E95132"/>
    <w:rsid w:val="00AF42DD"/>
    <w:pPr>
      <w:spacing w:before="200"/>
      <w:jc w:val="both"/>
    </w:pPr>
    <w:rPr>
      <w:sz w:val="20"/>
      <w:szCs w:val="20"/>
      <w:lang w:eastAsia="en-US"/>
    </w:rPr>
  </w:style>
  <w:style w:type="paragraph" w:customStyle="1" w:styleId="7A78F2A5F75944CAAC5B2CDA4B9E85AD32">
    <w:name w:val="7A78F2A5F75944CAAC5B2CDA4B9E85AD32"/>
    <w:rsid w:val="00AF42DD"/>
    <w:pPr>
      <w:spacing w:before="200"/>
      <w:jc w:val="both"/>
    </w:pPr>
    <w:rPr>
      <w:sz w:val="20"/>
      <w:szCs w:val="20"/>
      <w:lang w:eastAsia="en-US"/>
    </w:rPr>
  </w:style>
  <w:style w:type="paragraph" w:customStyle="1" w:styleId="D32274DA5D954B17B1A984E2EE5E90FF32">
    <w:name w:val="D32274DA5D954B17B1A984E2EE5E90FF32"/>
    <w:rsid w:val="00AF42DD"/>
    <w:pPr>
      <w:spacing w:before="200"/>
      <w:jc w:val="both"/>
    </w:pPr>
    <w:rPr>
      <w:sz w:val="20"/>
      <w:szCs w:val="20"/>
      <w:lang w:eastAsia="en-US"/>
    </w:rPr>
  </w:style>
  <w:style w:type="paragraph" w:customStyle="1" w:styleId="2D5BD89D56CA4D6CBF8451E4A599AA2414">
    <w:name w:val="2D5BD89D56CA4D6CBF8451E4A599AA2414"/>
    <w:rsid w:val="00AF42DD"/>
    <w:pPr>
      <w:spacing w:before="200"/>
      <w:jc w:val="both"/>
    </w:pPr>
    <w:rPr>
      <w:sz w:val="20"/>
      <w:szCs w:val="20"/>
      <w:lang w:eastAsia="en-US"/>
    </w:rPr>
  </w:style>
  <w:style w:type="paragraph" w:customStyle="1" w:styleId="6FAC7F99F7214D548731B27B6D54FAF214">
    <w:name w:val="6FAC7F99F7214D548731B27B6D54FAF214"/>
    <w:rsid w:val="00AF42DD"/>
    <w:pPr>
      <w:spacing w:before="200"/>
      <w:jc w:val="both"/>
    </w:pPr>
    <w:rPr>
      <w:sz w:val="20"/>
      <w:szCs w:val="20"/>
      <w:lang w:eastAsia="en-US"/>
    </w:rPr>
  </w:style>
  <w:style w:type="paragraph" w:customStyle="1" w:styleId="6CBE2CF759A445BFA489819DEDB19A8D30">
    <w:name w:val="6CBE2CF759A445BFA489819DEDB19A8D30"/>
    <w:rsid w:val="00AF42DD"/>
    <w:pPr>
      <w:spacing w:before="200"/>
      <w:jc w:val="both"/>
    </w:pPr>
    <w:rPr>
      <w:sz w:val="20"/>
      <w:szCs w:val="20"/>
      <w:lang w:eastAsia="en-US"/>
    </w:rPr>
  </w:style>
  <w:style w:type="paragraph" w:customStyle="1" w:styleId="1E216F46E97A4E2A820020C9201A5C7F28">
    <w:name w:val="1E216F46E97A4E2A820020C9201A5C7F28"/>
    <w:rsid w:val="00AF42DD"/>
    <w:pPr>
      <w:spacing w:before="200"/>
      <w:jc w:val="both"/>
    </w:pPr>
    <w:rPr>
      <w:sz w:val="20"/>
      <w:szCs w:val="20"/>
      <w:lang w:eastAsia="en-US"/>
    </w:rPr>
  </w:style>
  <w:style w:type="paragraph" w:customStyle="1" w:styleId="5CC33B78C38B4BA9BDBFCA94CA959E6C16">
    <w:name w:val="5CC33B78C38B4BA9BDBFCA94CA959E6C16"/>
    <w:rsid w:val="00AF42DD"/>
    <w:pPr>
      <w:spacing w:before="200"/>
      <w:ind w:left="720"/>
      <w:contextualSpacing/>
      <w:jc w:val="both"/>
    </w:pPr>
    <w:rPr>
      <w:sz w:val="20"/>
      <w:szCs w:val="20"/>
      <w:lang w:eastAsia="en-US"/>
    </w:rPr>
  </w:style>
  <w:style w:type="paragraph" w:customStyle="1" w:styleId="AC33F730497E46DFB743E97F78F693E624">
    <w:name w:val="AC33F730497E46DFB743E97F78F693E624"/>
    <w:rsid w:val="00AF42DD"/>
    <w:pPr>
      <w:spacing w:before="200"/>
      <w:ind w:left="720"/>
      <w:contextualSpacing/>
      <w:jc w:val="both"/>
    </w:pPr>
    <w:rPr>
      <w:sz w:val="20"/>
      <w:szCs w:val="20"/>
      <w:lang w:eastAsia="en-US"/>
    </w:rPr>
  </w:style>
  <w:style w:type="paragraph" w:customStyle="1" w:styleId="BF209E53D9554F15926253A31A64D38024">
    <w:name w:val="BF209E53D9554F15926253A31A64D38024"/>
    <w:rsid w:val="00AF42DD"/>
    <w:pPr>
      <w:spacing w:before="200"/>
      <w:ind w:left="720"/>
      <w:contextualSpacing/>
      <w:jc w:val="both"/>
    </w:pPr>
    <w:rPr>
      <w:sz w:val="20"/>
      <w:szCs w:val="20"/>
      <w:lang w:eastAsia="en-US"/>
    </w:rPr>
  </w:style>
  <w:style w:type="paragraph" w:customStyle="1" w:styleId="019B009A6E2B4054AE475EC2F74BE74217">
    <w:name w:val="019B009A6E2B4054AE475EC2F74BE74217"/>
    <w:rsid w:val="00AF42DD"/>
    <w:pPr>
      <w:spacing w:before="200"/>
      <w:jc w:val="both"/>
    </w:pPr>
    <w:rPr>
      <w:sz w:val="20"/>
      <w:szCs w:val="20"/>
      <w:lang w:eastAsia="en-US"/>
    </w:rPr>
  </w:style>
  <w:style w:type="paragraph" w:customStyle="1" w:styleId="B8B530D2CCDB4D9CBEDB8DA538FB338A4">
    <w:name w:val="B8B530D2CCDB4D9CBEDB8DA538FB338A4"/>
    <w:rsid w:val="00AF42DD"/>
    <w:pPr>
      <w:spacing w:before="200"/>
      <w:jc w:val="both"/>
    </w:pPr>
    <w:rPr>
      <w:sz w:val="20"/>
      <w:szCs w:val="20"/>
      <w:lang w:eastAsia="en-US"/>
    </w:rPr>
  </w:style>
  <w:style w:type="paragraph" w:customStyle="1" w:styleId="F333468404BB4A06B29BB8C6203C584610">
    <w:name w:val="F333468404BB4A06B29BB8C6203C584610"/>
    <w:rsid w:val="00AF42DD"/>
    <w:pPr>
      <w:spacing w:before="200"/>
      <w:ind w:left="720"/>
      <w:contextualSpacing/>
      <w:jc w:val="both"/>
    </w:pPr>
    <w:rPr>
      <w:sz w:val="20"/>
      <w:szCs w:val="20"/>
      <w:lang w:eastAsia="en-US"/>
    </w:rPr>
  </w:style>
  <w:style w:type="paragraph" w:customStyle="1" w:styleId="BE527FC816164D8581E6FDEECD12E1F07">
    <w:name w:val="BE527FC816164D8581E6FDEECD12E1F07"/>
    <w:rsid w:val="00AF42DD"/>
    <w:pPr>
      <w:spacing w:before="200"/>
      <w:jc w:val="both"/>
    </w:pPr>
    <w:rPr>
      <w:sz w:val="20"/>
      <w:szCs w:val="20"/>
      <w:lang w:eastAsia="en-US"/>
    </w:rPr>
  </w:style>
  <w:style w:type="paragraph" w:customStyle="1" w:styleId="23186877384B415DA260AC55EA3CDE87">
    <w:name w:val="23186877384B415DA260AC55EA3CDE87"/>
    <w:rsid w:val="00AF42DD"/>
  </w:style>
  <w:style w:type="paragraph" w:customStyle="1" w:styleId="8524CC90D33746218024E2B9D34712B4">
    <w:name w:val="8524CC90D33746218024E2B9D34712B4"/>
    <w:rsid w:val="00AF42DD"/>
  </w:style>
  <w:style w:type="paragraph" w:customStyle="1" w:styleId="89B950349843428F9B76E7083DAC1F95">
    <w:name w:val="89B950349843428F9B76E7083DAC1F95"/>
    <w:rsid w:val="00AF42DD"/>
  </w:style>
  <w:style w:type="paragraph" w:customStyle="1" w:styleId="CBAABA495FC24CFCA2ADA16B947ADC20">
    <w:name w:val="CBAABA495FC24CFCA2ADA16B947ADC20"/>
    <w:rsid w:val="00AF42DD"/>
  </w:style>
  <w:style w:type="paragraph" w:customStyle="1" w:styleId="79CC1E041C5A4EDCA2F18EDB0E82C219">
    <w:name w:val="79CC1E041C5A4EDCA2F18EDB0E82C219"/>
    <w:rsid w:val="00AF42DD"/>
  </w:style>
  <w:style w:type="paragraph" w:customStyle="1" w:styleId="521FF8D709934F72B9EECFDB304F615A">
    <w:name w:val="521FF8D709934F72B9EECFDB304F615A"/>
    <w:rsid w:val="00AF42DD"/>
  </w:style>
  <w:style w:type="paragraph" w:customStyle="1" w:styleId="6A4F4052290148FCB648F8E46544DDFD">
    <w:name w:val="6A4F4052290148FCB648F8E46544DDFD"/>
    <w:rsid w:val="00AF42DD"/>
  </w:style>
  <w:style w:type="paragraph" w:customStyle="1" w:styleId="4C365D0FD87144D9A8412B840C3010D7">
    <w:name w:val="4C365D0FD87144D9A8412B840C3010D7"/>
    <w:rsid w:val="00AF42DD"/>
  </w:style>
  <w:style w:type="paragraph" w:customStyle="1" w:styleId="3B039712DE1B4BDD9C8400C5CB8A218F">
    <w:name w:val="3B039712DE1B4BDD9C8400C5CB8A218F"/>
    <w:rsid w:val="00AF42DD"/>
  </w:style>
  <w:style w:type="paragraph" w:customStyle="1" w:styleId="9C67ACF245234004A548340897F97361">
    <w:name w:val="9C67ACF245234004A548340897F97361"/>
    <w:rsid w:val="00AF42DD"/>
  </w:style>
  <w:style w:type="paragraph" w:customStyle="1" w:styleId="318A7C121B1245849814992D9D914F30">
    <w:name w:val="318A7C121B1245849814992D9D914F30"/>
    <w:rsid w:val="00AF42DD"/>
  </w:style>
  <w:style w:type="paragraph" w:customStyle="1" w:styleId="4394095F5037408BB323011E2E8EAADA">
    <w:name w:val="4394095F5037408BB323011E2E8EAADA"/>
    <w:rsid w:val="00AF42DD"/>
  </w:style>
  <w:style w:type="paragraph" w:customStyle="1" w:styleId="D0F8DBD70D84484D957A6A43856259C7">
    <w:name w:val="D0F8DBD70D84484D957A6A43856259C7"/>
    <w:rsid w:val="00AF42DD"/>
  </w:style>
  <w:style w:type="paragraph" w:customStyle="1" w:styleId="9C7E1273D2834329B44EC3333DB4E3C1">
    <w:name w:val="9C7E1273D2834329B44EC3333DB4E3C1"/>
    <w:rsid w:val="00AF42DD"/>
  </w:style>
  <w:style w:type="paragraph" w:customStyle="1" w:styleId="3F66BC9EB9D444CFB2CE637583DEF709">
    <w:name w:val="3F66BC9EB9D444CFB2CE637583DEF709"/>
    <w:rsid w:val="00AF42DD"/>
  </w:style>
  <w:style w:type="paragraph" w:customStyle="1" w:styleId="B55513B24E9E4CF49F560BD901126911">
    <w:name w:val="B55513B24E9E4CF49F560BD901126911"/>
    <w:rsid w:val="00AF42DD"/>
  </w:style>
  <w:style w:type="paragraph" w:customStyle="1" w:styleId="58D764856BF942A98A1BA38CD372B611">
    <w:name w:val="58D764856BF942A98A1BA38CD372B611"/>
    <w:rsid w:val="00AF42DD"/>
  </w:style>
  <w:style w:type="paragraph" w:customStyle="1" w:styleId="EA69E2EEDFD54CBB915925AAA93CE393">
    <w:name w:val="EA69E2EEDFD54CBB915925AAA93CE393"/>
    <w:rsid w:val="00AF42DD"/>
  </w:style>
  <w:style w:type="paragraph" w:customStyle="1" w:styleId="3D9B36FFF15446E289494EA71237DF79">
    <w:name w:val="3D9B36FFF15446E289494EA71237DF79"/>
    <w:rsid w:val="00AF42DD"/>
  </w:style>
  <w:style w:type="paragraph" w:customStyle="1" w:styleId="D3D842D814524BEAB827D11279072598">
    <w:name w:val="D3D842D814524BEAB827D11279072598"/>
    <w:rsid w:val="00AF42DD"/>
  </w:style>
  <w:style w:type="paragraph" w:customStyle="1" w:styleId="64BB39F520E043E7BFF5BC3305321794">
    <w:name w:val="64BB39F520E043E7BFF5BC3305321794"/>
    <w:rsid w:val="00AF42DD"/>
  </w:style>
  <w:style w:type="paragraph" w:customStyle="1" w:styleId="BF078F10CC0149D0957CAC5FF180E883">
    <w:name w:val="BF078F10CC0149D0957CAC5FF180E883"/>
    <w:rsid w:val="00AF42DD"/>
  </w:style>
  <w:style w:type="paragraph" w:customStyle="1" w:styleId="BCE9CCA4ADFA4E9CAD949D22C028069A">
    <w:name w:val="BCE9CCA4ADFA4E9CAD949D22C028069A"/>
    <w:rsid w:val="00AF42DD"/>
  </w:style>
  <w:style w:type="paragraph" w:customStyle="1" w:styleId="7DD35B7D25724B9FAD52C8B643E46F5F33">
    <w:name w:val="7DD35B7D25724B9FAD52C8B643E46F5F33"/>
    <w:rsid w:val="00AF42DD"/>
    <w:pPr>
      <w:spacing w:before="200"/>
      <w:jc w:val="both"/>
    </w:pPr>
    <w:rPr>
      <w:sz w:val="20"/>
      <w:szCs w:val="20"/>
      <w:lang w:eastAsia="en-US"/>
    </w:rPr>
  </w:style>
  <w:style w:type="paragraph" w:customStyle="1" w:styleId="039C4B9B28A646BE8B221772BFD4CF1633">
    <w:name w:val="039C4B9B28A646BE8B221772BFD4CF1633"/>
    <w:rsid w:val="00AF42DD"/>
    <w:pPr>
      <w:spacing w:before="200"/>
      <w:jc w:val="both"/>
    </w:pPr>
    <w:rPr>
      <w:sz w:val="20"/>
      <w:szCs w:val="20"/>
      <w:lang w:eastAsia="en-US"/>
    </w:rPr>
  </w:style>
  <w:style w:type="paragraph" w:customStyle="1" w:styleId="75D30373FE814809B8FCCCCFEFDEAF6433">
    <w:name w:val="75D30373FE814809B8FCCCCFEFDEAF6433"/>
    <w:rsid w:val="00AF42DD"/>
    <w:pPr>
      <w:spacing w:before="200"/>
      <w:jc w:val="both"/>
    </w:pPr>
    <w:rPr>
      <w:sz w:val="20"/>
      <w:szCs w:val="20"/>
      <w:lang w:eastAsia="en-US"/>
    </w:rPr>
  </w:style>
  <w:style w:type="paragraph" w:customStyle="1" w:styleId="F69469D12B9A42E9B87CA4C463E8317B33">
    <w:name w:val="F69469D12B9A42E9B87CA4C463E8317B33"/>
    <w:rsid w:val="00AF42DD"/>
    <w:pPr>
      <w:spacing w:before="200"/>
      <w:jc w:val="both"/>
    </w:pPr>
    <w:rPr>
      <w:sz w:val="20"/>
      <w:szCs w:val="20"/>
      <w:lang w:eastAsia="en-US"/>
    </w:rPr>
  </w:style>
  <w:style w:type="paragraph" w:customStyle="1" w:styleId="64D5C3851FD94B0F9218D7D13EDF151F33">
    <w:name w:val="64D5C3851FD94B0F9218D7D13EDF151F33"/>
    <w:rsid w:val="00AF42DD"/>
    <w:pPr>
      <w:spacing w:before="200"/>
      <w:jc w:val="both"/>
    </w:pPr>
    <w:rPr>
      <w:sz w:val="20"/>
      <w:szCs w:val="20"/>
      <w:lang w:eastAsia="en-US"/>
    </w:rPr>
  </w:style>
  <w:style w:type="paragraph" w:customStyle="1" w:styleId="05836086386C4B0D91A49E92E59C978833">
    <w:name w:val="05836086386C4B0D91A49E92E59C978833"/>
    <w:rsid w:val="00AF42DD"/>
    <w:pPr>
      <w:spacing w:before="200"/>
      <w:jc w:val="both"/>
    </w:pPr>
    <w:rPr>
      <w:sz w:val="20"/>
      <w:szCs w:val="20"/>
      <w:lang w:eastAsia="en-US"/>
    </w:rPr>
  </w:style>
  <w:style w:type="paragraph" w:customStyle="1" w:styleId="CD4224388659485CB4730BA73AA6E95133">
    <w:name w:val="CD4224388659485CB4730BA73AA6E95133"/>
    <w:rsid w:val="00AF42DD"/>
    <w:pPr>
      <w:spacing w:before="200"/>
      <w:jc w:val="both"/>
    </w:pPr>
    <w:rPr>
      <w:sz w:val="20"/>
      <w:szCs w:val="20"/>
      <w:lang w:eastAsia="en-US"/>
    </w:rPr>
  </w:style>
  <w:style w:type="paragraph" w:customStyle="1" w:styleId="7A78F2A5F75944CAAC5B2CDA4B9E85AD33">
    <w:name w:val="7A78F2A5F75944CAAC5B2CDA4B9E85AD33"/>
    <w:rsid w:val="00AF42DD"/>
    <w:pPr>
      <w:spacing w:before="200"/>
      <w:jc w:val="both"/>
    </w:pPr>
    <w:rPr>
      <w:sz w:val="20"/>
      <w:szCs w:val="20"/>
      <w:lang w:eastAsia="en-US"/>
    </w:rPr>
  </w:style>
  <w:style w:type="paragraph" w:customStyle="1" w:styleId="D32274DA5D954B17B1A984E2EE5E90FF33">
    <w:name w:val="D32274DA5D954B17B1A984E2EE5E90FF33"/>
    <w:rsid w:val="00AF42DD"/>
    <w:pPr>
      <w:spacing w:before="200"/>
      <w:jc w:val="both"/>
    </w:pPr>
    <w:rPr>
      <w:sz w:val="20"/>
      <w:szCs w:val="20"/>
      <w:lang w:eastAsia="en-US"/>
    </w:rPr>
  </w:style>
  <w:style w:type="paragraph" w:customStyle="1" w:styleId="2D5BD89D56CA4D6CBF8451E4A599AA2415">
    <w:name w:val="2D5BD89D56CA4D6CBF8451E4A599AA2415"/>
    <w:rsid w:val="00AF42DD"/>
    <w:pPr>
      <w:spacing w:before="200"/>
      <w:jc w:val="both"/>
    </w:pPr>
    <w:rPr>
      <w:sz w:val="20"/>
      <w:szCs w:val="20"/>
      <w:lang w:eastAsia="en-US"/>
    </w:rPr>
  </w:style>
  <w:style w:type="paragraph" w:customStyle="1" w:styleId="6FAC7F99F7214D548731B27B6D54FAF215">
    <w:name w:val="6FAC7F99F7214D548731B27B6D54FAF215"/>
    <w:rsid w:val="00AF42DD"/>
    <w:pPr>
      <w:spacing w:before="200"/>
      <w:jc w:val="both"/>
    </w:pPr>
    <w:rPr>
      <w:sz w:val="20"/>
      <w:szCs w:val="20"/>
      <w:lang w:eastAsia="en-US"/>
    </w:rPr>
  </w:style>
  <w:style w:type="paragraph" w:customStyle="1" w:styleId="6CBE2CF759A445BFA489819DEDB19A8D31">
    <w:name w:val="6CBE2CF759A445BFA489819DEDB19A8D31"/>
    <w:rsid w:val="00AF42DD"/>
    <w:pPr>
      <w:spacing w:before="200"/>
      <w:jc w:val="both"/>
    </w:pPr>
    <w:rPr>
      <w:sz w:val="20"/>
      <w:szCs w:val="20"/>
      <w:lang w:eastAsia="en-US"/>
    </w:rPr>
  </w:style>
  <w:style w:type="paragraph" w:customStyle="1" w:styleId="1E216F46E97A4E2A820020C9201A5C7F29">
    <w:name w:val="1E216F46E97A4E2A820020C9201A5C7F29"/>
    <w:rsid w:val="00AF42DD"/>
    <w:pPr>
      <w:spacing w:before="200"/>
      <w:jc w:val="both"/>
    </w:pPr>
    <w:rPr>
      <w:sz w:val="20"/>
      <w:szCs w:val="20"/>
      <w:lang w:eastAsia="en-US"/>
    </w:rPr>
  </w:style>
  <w:style w:type="paragraph" w:customStyle="1" w:styleId="5CC33B78C38B4BA9BDBFCA94CA959E6C17">
    <w:name w:val="5CC33B78C38B4BA9BDBFCA94CA959E6C17"/>
    <w:rsid w:val="00AF42DD"/>
    <w:pPr>
      <w:spacing w:before="200"/>
      <w:ind w:left="720"/>
      <w:contextualSpacing/>
      <w:jc w:val="both"/>
    </w:pPr>
    <w:rPr>
      <w:sz w:val="20"/>
      <w:szCs w:val="20"/>
      <w:lang w:eastAsia="en-US"/>
    </w:rPr>
  </w:style>
  <w:style w:type="paragraph" w:customStyle="1" w:styleId="AC33F730497E46DFB743E97F78F693E625">
    <w:name w:val="AC33F730497E46DFB743E97F78F693E625"/>
    <w:rsid w:val="00AF42DD"/>
    <w:pPr>
      <w:spacing w:before="200"/>
      <w:ind w:left="720"/>
      <w:contextualSpacing/>
      <w:jc w:val="both"/>
    </w:pPr>
    <w:rPr>
      <w:sz w:val="20"/>
      <w:szCs w:val="20"/>
      <w:lang w:eastAsia="en-US"/>
    </w:rPr>
  </w:style>
  <w:style w:type="paragraph" w:customStyle="1" w:styleId="BF209E53D9554F15926253A31A64D38025">
    <w:name w:val="BF209E53D9554F15926253A31A64D38025"/>
    <w:rsid w:val="00AF42DD"/>
    <w:pPr>
      <w:spacing w:before="200"/>
      <w:ind w:left="720"/>
      <w:contextualSpacing/>
      <w:jc w:val="both"/>
    </w:pPr>
    <w:rPr>
      <w:sz w:val="20"/>
      <w:szCs w:val="20"/>
      <w:lang w:eastAsia="en-US"/>
    </w:rPr>
  </w:style>
  <w:style w:type="paragraph" w:customStyle="1" w:styleId="019B009A6E2B4054AE475EC2F74BE74218">
    <w:name w:val="019B009A6E2B4054AE475EC2F74BE74218"/>
    <w:rsid w:val="00AF42DD"/>
    <w:pPr>
      <w:spacing w:before="200"/>
      <w:jc w:val="both"/>
    </w:pPr>
    <w:rPr>
      <w:sz w:val="20"/>
      <w:szCs w:val="20"/>
      <w:lang w:eastAsia="en-US"/>
    </w:rPr>
  </w:style>
  <w:style w:type="paragraph" w:customStyle="1" w:styleId="BCE9CCA4ADFA4E9CAD949D22C028069A1">
    <w:name w:val="BCE9CCA4ADFA4E9CAD949D22C028069A1"/>
    <w:rsid w:val="00AF42DD"/>
    <w:pPr>
      <w:spacing w:before="200"/>
      <w:jc w:val="both"/>
    </w:pPr>
    <w:rPr>
      <w:sz w:val="20"/>
      <w:szCs w:val="20"/>
      <w:lang w:eastAsia="en-US"/>
    </w:rPr>
  </w:style>
  <w:style w:type="paragraph" w:customStyle="1" w:styleId="B8B530D2CCDB4D9CBEDB8DA538FB338A5">
    <w:name w:val="B8B530D2CCDB4D9CBEDB8DA538FB338A5"/>
    <w:rsid w:val="00AF42DD"/>
    <w:pPr>
      <w:spacing w:before="200"/>
      <w:jc w:val="both"/>
    </w:pPr>
    <w:rPr>
      <w:sz w:val="20"/>
      <w:szCs w:val="20"/>
      <w:lang w:eastAsia="en-US"/>
    </w:rPr>
  </w:style>
  <w:style w:type="paragraph" w:customStyle="1" w:styleId="23186877384B415DA260AC55EA3CDE871">
    <w:name w:val="23186877384B415DA260AC55EA3CDE871"/>
    <w:rsid w:val="00AF42DD"/>
    <w:pPr>
      <w:spacing w:before="200"/>
      <w:jc w:val="both"/>
    </w:pPr>
    <w:rPr>
      <w:sz w:val="20"/>
      <w:szCs w:val="20"/>
      <w:lang w:eastAsia="en-US"/>
    </w:rPr>
  </w:style>
  <w:style w:type="paragraph" w:customStyle="1" w:styleId="8524CC90D33746218024E2B9D34712B41">
    <w:name w:val="8524CC90D33746218024E2B9D34712B41"/>
    <w:rsid w:val="00AF42DD"/>
    <w:pPr>
      <w:spacing w:before="200"/>
      <w:jc w:val="both"/>
    </w:pPr>
    <w:rPr>
      <w:sz w:val="20"/>
      <w:szCs w:val="20"/>
      <w:lang w:eastAsia="en-US"/>
    </w:rPr>
  </w:style>
  <w:style w:type="paragraph" w:customStyle="1" w:styleId="CBAABA495FC24CFCA2ADA16B947ADC201">
    <w:name w:val="CBAABA495FC24CFCA2ADA16B947ADC201"/>
    <w:rsid w:val="00AF42DD"/>
    <w:pPr>
      <w:spacing w:before="200"/>
      <w:jc w:val="both"/>
    </w:pPr>
    <w:rPr>
      <w:sz w:val="20"/>
      <w:szCs w:val="20"/>
      <w:lang w:eastAsia="en-US"/>
    </w:rPr>
  </w:style>
  <w:style w:type="paragraph" w:customStyle="1" w:styleId="79CC1E041C5A4EDCA2F18EDB0E82C2191">
    <w:name w:val="79CC1E041C5A4EDCA2F18EDB0E82C2191"/>
    <w:rsid w:val="00AF42DD"/>
    <w:pPr>
      <w:spacing w:before="200"/>
      <w:jc w:val="both"/>
    </w:pPr>
    <w:rPr>
      <w:sz w:val="20"/>
      <w:szCs w:val="20"/>
      <w:lang w:eastAsia="en-US"/>
    </w:rPr>
  </w:style>
  <w:style w:type="paragraph" w:customStyle="1" w:styleId="521FF8D709934F72B9EECFDB304F615A1">
    <w:name w:val="521FF8D709934F72B9EECFDB304F615A1"/>
    <w:rsid w:val="00AF42DD"/>
    <w:pPr>
      <w:spacing w:before="200"/>
      <w:jc w:val="both"/>
    </w:pPr>
    <w:rPr>
      <w:sz w:val="20"/>
      <w:szCs w:val="20"/>
      <w:lang w:eastAsia="en-US"/>
    </w:rPr>
  </w:style>
  <w:style w:type="paragraph" w:customStyle="1" w:styleId="6A4F4052290148FCB648F8E46544DDFD1">
    <w:name w:val="6A4F4052290148FCB648F8E46544DDFD1"/>
    <w:rsid w:val="00AF42DD"/>
    <w:pPr>
      <w:spacing w:before="200"/>
      <w:jc w:val="both"/>
    </w:pPr>
    <w:rPr>
      <w:sz w:val="20"/>
      <w:szCs w:val="20"/>
      <w:lang w:eastAsia="en-US"/>
    </w:rPr>
  </w:style>
  <w:style w:type="paragraph" w:customStyle="1" w:styleId="4C365D0FD87144D9A8412B840C3010D71">
    <w:name w:val="4C365D0FD87144D9A8412B840C3010D71"/>
    <w:rsid w:val="00AF42DD"/>
    <w:pPr>
      <w:spacing w:before="200"/>
      <w:jc w:val="both"/>
    </w:pPr>
    <w:rPr>
      <w:sz w:val="20"/>
      <w:szCs w:val="20"/>
      <w:lang w:eastAsia="en-US"/>
    </w:rPr>
  </w:style>
  <w:style w:type="paragraph" w:customStyle="1" w:styleId="3B039712DE1B4BDD9C8400C5CB8A218F1">
    <w:name w:val="3B039712DE1B4BDD9C8400C5CB8A218F1"/>
    <w:rsid w:val="00AF42DD"/>
    <w:pPr>
      <w:spacing w:before="200"/>
      <w:jc w:val="both"/>
    </w:pPr>
    <w:rPr>
      <w:sz w:val="20"/>
      <w:szCs w:val="20"/>
      <w:lang w:eastAsia="en-US"/>
    </w:rPr>
  </w:style>
  <w:style w:type="paragraph" w:customStyle="1" w:styleId="9C67ACF245234004A548340897F973611">
    <w:name w:val="9C67ACF245234004A548340897F973611"/>
    <w:rsid w:val="00AF42DD"/>
    <w:pPr>
      <w:spacing w:before="200"/>
      <w:jc w:val="both"/>
    </w:pPr>
    <w:rPr>
      <w:sz w:val="20"/>
      <w:szCs w:val="20"/>
      <w:lang w:eastAsia="en-US"/>
    </w:rPr>
  </w:style>
  <w:style w:type="paragraph" w:customStyle="1" w:styleId="318A7C121B1245849814992D9D914F301">
    <w:name w:val="318A7C121B1245849814992D9D914F301"/>
    <w:rsid w:val="00AF42DD"/>
    <w:pPr>
      <w:spacing w:before="200"/>
      <w:jc w:val="both"/>
    </w:pPr>
    <w:rPr>
      <w:sz w:val="20"/>
      <w:szCs w:val="20"/>
      <w:lang w:eastAsia="en-US"/>
    </w:rPr>
  </w:style>
  <w:style w:type="paragraph" w:customStyle="1" w:styleId="4394095F5037408BB323011E2E8EAADA1">
    <w:name w:val="4394095F5037408BB323011E2E8EAADA1"/>
    <w:rsid w:val="00AF42DD"/>
    <w:pPr>
      <w:spacing w:before="200"/>
      <w:jc w:val="both"/>
    </w:pPr>
    <w:rPr>
      <w:sz w:val="20"/>
      <w:szCs w:val="20"/>
      <w:lang w:eastAsia="en-US"/>
    </w:rPr>
  </w:style>
  <w:style w:type="paragraph" w:customStyle="1" w:styleId="D0F8DBD70D84484D957A6A43856259C71">
    <w:name w:val="D0F8DBD70D84484D957A6A43856259C71"/>
    <w:rsid w:val="00AF42DD"/>
    <w:pPr>
      <w:spacing w:before="200"/>
      <w:jc w:val="both"/>
    </w:pPr>
    <w:rPr>
      <w:sz w:val="20"/>
      <w:szCs w:val="20"/>
      <w:lang w:eastAsia="en-US"/>
    </w:rPr>
  </w:style>
  <w:style w:type="paragraph" w:customStyle="1" w:styleId="9C7E1273D2834329B44EC3333DB4E3C11">
    <w:name w:val="9C7E1273D2834329B44EC3333DB4E3C11"/>
    <w:rsid w:val="00AF42DD"/>
    <w:pPr>
      <w:spacing w:before="200"/>
      <w:jc w:val="both"/>
    </w:pPr>
    <w:rPr>
      <w:sz w:val="20"/>
      <w:szCs w:val="20"/>
      <w:lang w:eastAsia="en-US"/>
    </w:rPr>
  </w:style>
  <w:style w:type="paragraph" w:customStyle="1" w:styleId="3F66BC9EB9D444CFB2CE637583DEF7091">
    <w:name w:val="3F66BC9EB9D444CFB2CE637583DEF7091"/>
    <w:rsid w:val="00AF42DD"/>
    <w:pPr>
      <w:spacing w:before="200"/>
      <w:jc w:val="both"/>
    </w:pPr>
    <w:rPr>
      <w:sz w:val="20"/>
      <w:szCs w:val="20"/>
      <w:lang w:eastAsia="en-US"/>
    </w:rPr>
  </w:style>
  <w:style w:type="paragraph" w:customStyle="1" w:styleId="B55513B24E9E4CF49F560BD9011269111">
    <w:name w:val="B55513B24E9E4CF49F560BD9011269111"/>
    <w:rsid w:val="00AF42DD"/>
    <w:pPr>
      <w:spacing w:before="200"/>
      <w:jc w:val="both"/>
    </w:pPr>
    <w:rPr>
      <w:sz w:val="20"/>
      <w:szCs w:val="20"/>
      <w:lang w:eastAsia="en-US"/>
    </w:rPr>
  </w:style>
  <w:style w:type="paragraph" w:customStyle="1" w:styleId="58D764856BF942A98A1BA38CD372B6111">
    <w:name w:val="58D764856BF942A98A1BA38CD372B6111"/>
    <w:rsid w:val="00AF42DD"/>
    <w:pPr>
      <w:spacing w:before="200"/>
      <w:jc w:val="both"/>
    </w:pPr>
    <w:rPr>
      <w:sz w:val="20"/>
      <w:szCs w:val="20"/>
      <w:lang w:eastAsia="en-US"/>
    </w:rPr>
  </w:style>
  <w:style w:type="paragraph" w:customStyle="1" w:styleId="EA69E2EEDFD54CBB915925AAA93CE3931">
    <w:name w:val="EA69E2EEDFD54CBB915925AAA93CE3931"/>
    <w:rsid w:val="00AF42DD"/>
    <w:pPr>
      <w:spacing w:before="200"/>
      <w:jc w:val="both"/>
    </w:pPr>
    <w:rPr>
      <w:sz w:val="20"/>
      <w:szCs w:val="20"/>
      <w:lang w:eastAsia="en-US"/>
    </w:rPr>
  </w:style>
  <w:style w:type="paragraph" w:customStyle="1" w:styleId="3D9B36FFF15446E289494EA71237DF791">
    <w:name w:val="3D9B36FFF15446E289494EA71237DF791"/>
    <w:rsid w:val="00AF42DD"/>
    <w:pPr>
      <w:spacing w:before="200"/>
      <w:jc w:val="both"/>
    </w:pPr>
    <w:rPr>
      <w:sz w:val="20"/>
      <w:szCs w:val="20"/>
      <w:lang w:eastAsia="en-US"/>
    </w:rPr>
  </w:style>
  <w:style w:type="paragraph" w:customStyle="1" w:styleId="D3D842D814524BEAB827D112790725981">
    <w:name w:val="D3D842D814524BEAB827D112790725981"/>
    <w:rsid w:val="00AF42DD"/>
    <w:pPr>
      <w:spacing w:before="200"/>
      <w:jc w:val="both"/>
    </w:pPr>
    <w:rPr>
      <w:sz w:val="20"/>
      <w:szCs w:val="20"/>
      <w:lang w:eastAsia="en-US"/>
    </w:rPr>
  </w:style>
  <w:style w:type="paragraph" w:customStyle="1" w:styleId="64BB39F520E043E7BFF5BC33053217941">
    <w:name w:val="64BB39F520E043E7BFF5BC33053217941"/>
    <w:rsid w:val="00AF42DD"/>
    <w:pPr>
      <w:spacing w:before="200"/>
      <w:jc w:val="both"/>
    </w:pPr>
    <w:rPr>
      <w:sz w:val="20"/>
      <w:szCs w:val="20"/>
      <w:lang w:eastAsia="en-US"/>
    </w:rPr>
  </w:style>
  <w:style w:type="paragraph" w:customStyle="1" w:styleId="BF078F10CC0149D0957CAC5FF180E8831">
    <w:name w:val="BF078F10CC0149D0957CAC5FF180E8831"/>
    <w:rsid w:val="00AF42DD"/>
    <w:pPr>
      <w:spacing w:before="200"/>
      <w:jc w:val="both"/>
    </w:pPr>
    <w:rPr>
      <w:sz w:val="20"/>
      <w:szCs w:val="20"/>
      <w:lang w:eastAsia="en-US"/>
    </w:rPr>
  </w:style>
  <w:style w:type="paragraph" w:customStyle="1" w:styleId="F333468404BB4A06B29BB8C6203C584611">
    <w:name w:val="F333468404BB4A06B29BB8C6203C584611"/>
    <w:rsid w:val="00AF42DD"/>
    <w:pPr>
      <w:spacing w:before="200"/>
      <w:ind w:left="720"/>
      <w:contextualSpacing/>
      <w:jc w:val="both"/>
    </w:pPr>
    <w:rPr>
      <w:sz w:val="20"/>
      <w:szCs w:val="20"/>
      <w:lang w:eastAsia="en-US"/>
    </w:rPr>
  </w:style>
  <w:style w:type="paragraph" w:customStyle="1" w:styleId="BE527FC816164D8581E6FDEECD12E1F08">
    <w:name w:val="BE527FC816164D8581E6FDEECD12E1F08"/>
    <w:rsid w:val="00AF42DD"/>
    <w:pPr>
      <w:spacing w:before="200"/>
      <w:jc w:val="both"/>
    </w:pPr>
    <w:rPr>
      <w:sz w:val="20"/>
      <w:szCs w:val="20"/>
      <w:lang w:eastAsia="en-US"/>
    </w:rPr>
  </w:style>
  <w:style w:type="paragraph" w:customStyle="1" w:styleId="52F1A891252A4485AA468489F8606A9B">
    <w:name w:val="52F1A891252A4485AA468489F8606A9B"/>
    <w:rsid w:val="00AF42DD"/>
  </w:style>
  <w:style w:type="paragraph" w:customStyle="1" w:styleId="7456E4A6D7704A52B4B0AA92E6166F3C">
    <w:name w:val="7456E4A6D7704A52B4B0AA92E6166F3C"/>
    <w:rsid w:val="00AF42DD"/>
  </w:style>
  <w:style w:type="paragraph" w:customStyle="1" w:styleId="F87CE79C78354AF087D13CD2D6C64040">
    <w:name w:val="F87CE79C78354AF087D13CD2D6C64040"/>
    <w:rsid w:val="00AF42DD"/>
  </w:style>
  <w:style w:type="paragraph" w:customStyle="1" w:styleId="CE8CA2A3AE334A3798DC9772D5FD62D3">
    <w:name w:val="CE8CA2A3AE334A3798DC9772D5FD62D3"/>
    <w:rsid w:val="00AF42DD"/>
  </w:style>
  <w:style w:type="paragraph" w:customStyle="1" w:styleId="065163E7C15A4E6B89B89292F2198D50">
    <w:name w:val="065163E7C15A4E6B89B89292F2198D50"/>
    <w:rsid w:val="00AF42DD"/>
  </w:style>
  <w:style w:type="paragraph" w:customStyle="1" w:styleId="47135C358B564AE886BF5409BAD29C80">
    <w:name w:val="47135C358B564AE886BF5409BAD29C80"/>
    <w:rsid w:val="00AF42DD"/>
  </w:style>
  <w:style w:type="paragraph" w:customStyle="1" w:styleId="4A19F3FC9F8C49409952B9D593159151">
    <w:name w:val="4A19F3FC9F8C49409952B9D593159151"/>
    <w:rsid w:val="00AF42DD"/>
  </w:style>
  <w:style w:type="paragraph" w:customStyle="1" w:styleId="E237D60D564449C29EC0622774653E59">
    <w:name w:val="E237D60D564449C29EC0622774653E59"/>
    <w:rsid w:val="00AF42DD"/>
  </w:style>
  <w:style w:type="paragraph" w:customStyle="1" w:styleId="EF86ECE97DC94C288B473E2FBEC2C6F0">
    <w:name w:val="EF86ECE97DC94C288B473E2FBEC2C6F0"/>
    <w:rsid w:val="00AF42DD"/>
  </w:style>
  <w:style w:type="paragraph" w:customStyle="1" w:styleId="DEEDAE6F51B44B038D496590C62ABAF6">
    <w:name w:val="DEEDAE6F51B44B038D496590C62ABAF6"/>
    <w:rsid w:val="00AF42DD"/>
  </w:style>
  <w:style w:type="paragraph" w:customStyle="1" w:styleId="92EB8C3A8B3441F7B0C8E3E6794B3EFD">
    <w:name w:val="92EB8C3A8B3441F7B0C8E3E6794B3EFD"/>
    <w:rsid w:val="00AF42DD"/>
  </w:style>
  <w:style w:type="paragraph" w:customStyle="1" w:styleId="7DD35B7D25724B9FAD52C8B643E46F5F34">
    <w:name w:val="7DD35B7D25724B9FAD52C8B643E46F5F34"/>
    <w:rsid w:val="00AF42DD"/>
    <w:pPr>
      <w:spacing w:before="200"/>
      <w:jc w:val="both"/>
    </w:pPr>
    <w:rPr>
      <w:sz w:val="20"/>
      <w:szCs w:val="20"/>
      <w:lang w:eastAsia="en-US"/>
    </w:rPr>
  </w:style>
  <w:style w:type="paragraph" w:customStyle="1" w:styleId="039C4B9B28A646BE8B221772BFD4CF1634">
    <w:name w:val="039C4B9B28A646BE8B221772BFD4CF1634"/>
    <w:rsid w:val="00AF42DD"/>
    <w:pPr>
      <w:spacing w:before="200"/>
      <w:jc w:val="both"/>
    </w:pPr>
    <w:rPr>
      <w:sz w:val="20"/>
      <w:szCs w:val="20"/>
      <w:lang w:eastAsia="en-US"/>
    </w:rPr>
  </w:style>
  <w:style w:type="paragraph" w:customStyle="1" w:styleId="75D30373FE814809B8FCCCCFEFDEAF6434">
    <w:name w:val="75D30373FE814809B8FCCCCFEFDEAF6434"/>
    <w:rsid w:val="00AF42DD"/>
    <w:pPr>
      <w:spacing w:before="200"/>
      <w:jc w:val="both"/>
    </w:pPr>
    <w:rPr>
      <w:sz w:val="20"/>
      <w:szCs w:val="20"/>
      <w:lang w:eastAsia="en-US"/>
    </w:rPr>
  </w:style>
  <w:style w:type="paragraph" w:customStyle="1" w:styleId="F69469D12B9A42E9B87CA4C463E8317B34">
    <w:name w:val="F69469D12B9A42E9B87CA4C463E8317B34"/>
    <w:rsid w:val="00AF42DD"/>
    <w:pPr>
      <w:spacing w:before="200"/>
      <w:jc w:val="both"/>
    </w:pPr>
    <w:rPr>
      <w:sz w:val="20"/>
      <w:szCs w:val="20"/>
      <w:lang w:eastAsia="en-US"/>
    </w:rPr>
  </w:style>
  <w:style w:type="paragraph" w:customStyle="1" w:styleId="64D5C3851FD94B0F9218D7D13EDF151F34">
    <w:name w:val="64D5C3851FD94B0F9218D7D13EDF151F34"/>
    <w:rsid w:val="00AF42DD"/>
    <w:pPr>
      <w:spacing w:before="200"/>
      <w:jc w:val="both"/>
    </w:pPr>
    <w:rPr>
      <w:sz w:val="20"/>
      <w:szCs w:val="20"/>
      <w:lang w:eastAsia="en-US"/>
    </w:rPr>
  </w:style>
  <w:style w:type="paragraph" w:customStyle="1" w:styleId="05836086386C4B0D91A49E92E59C978834">
    <w:name w:val="05836086386C4B0D91A49E92E59C978834"/>
    <w:rsid w:val="00AF42DD"/>
    <w:pPr>
      <w:spacing w:before="200"/>
      <w:jc w:val="both"/>
    </w:pPr>
    <w:rPr>
      <w:sz w:val="20"/>
      <w:szCs w:val="20"/>
      <w:lang w:eastAsia="en-US"/>
    </w:rPr>
  </w:style>
  <w:style w:type="paragraph" w:customStyle="1" w:styleId="CD4224388659485CB4730BA73AA6E95134">
    <w:name w:val="CD4224388659485CB4730BA73AA6E95134"/>
    <w:rsid w:val="00AF42DD"/>
    <w:pPr>
      <w:spacing w:before="200"/>
      <w:jc w:val="both"/>
    </w:pPr>
    <w:rPr>
      <w:sz w:val="20"/>
      <w:szCs w:val="20"/>
      <w:lang w:eastAsia="en-US"/>
    </w:rPr>
  </w:style>
  <w:style w:type="paragraph" w:customStyle="1" w:styleId="7A78F2A5F75944CAAC5B2CDA4B9E85AD34">
    <w:name w:val="7A78F2A5F75944CAAC5B2CDA4B9E85AD34"/>
    <w:rsid w:val="00AF42DD"/>
    <w:pPr>
      <w:spacing w:before="200"/>
      <w:jc w:val="both"/>
    </w:pPr>
    <w:rPr>
      <w:sz w:val="20"/>
      <w:szCs w:val="20"/>
      <w:lang w:eastAsia="en-US"/>
    </w:rPr>
  </w:style>
  <w:style w:type="paragraph" w:customStyle="1" w:styleId="D32274DA5D954B17B1A984E2EE5E90FF34">
    <w:name w:val="D32274DA5D954B17B1A984E2EE5E90FF34"/>
    <w:rsid w:val="00AF42DD"/>
    <w:pPr>
      <w:spacing w:before="200"/>
      <w:jc w:val="both"/>
    </w:pPr>
    <w:rPr>
      <w:sz w:val="20"/>
      <w:szCs w:val="20"/>
      <w:lang w:eastAsia="en-US"/>
    </w:rPr>
  </w:style>
  <w:style w:type="paragraph" w:customStyle="1" w:styleId="2D5BD89D56CA4D6CBF8451E4A599AA2416">
    <w:name w:val="2D5BD89D56CA4D6CBF8451E4A599AA2416"/>
    <w:rsid w:val="00AF42DD"/>
    <w:pPr>
      <w:spacing w:before="200"/>
      <w:jc w:val="both"/>
    </w:pPr>
    <w:rPr>
      <w:sz w:val="20"/>
      <w:szCs w:val="20"/>
      <w:lang w:eastAsia="en-US"/>
    </w:rPr>
  </w:style>
  <w:style w:type="paragraph" w:customStyle="1" w:styleId="6FAC7F99F7214D548731B27B6D54FAF216">
    <w:name w:val="6FAC7F99F7214D548731B27B6D54FAF216"/>
    <w:rsid w:val="00AF42DD"/>
    <w:pPr>
      <w:spacing w:before="200"/>
      <w:jc w:val="both"/>
    </w:pPr>
    <w:rPr>
      <w:sz w:val="20"/>
      <w:szCs w:val="20"/>
      <w:lang w:eastAsia="en-US"/>
    </w:rPr>
  </w:style>
  <w:style w:type="paragraph" w:customStyle="1" w:styleId="6CBE2CF759A445BFA489819DEDB19A8D32">
    <w:name w:val="6CBE2CF759A445BFA489819DEDB19A8D32"/>
    <w:rsid w:val="00AF42DD"/>
    <w:pPr>
      <w:spacing w:before="200"/>
      <w:jc w:val="both"/>
    </w:pPr>
    <w:rPr>
      <w:sz w:val="20"/>
      <w:szCs w:val="20"/>
      <w:lang w:eastAsia="en-US"/>
    </w:rPr>
  </w:style>
  <w:style w:type="paragraph" w:customStyle="1" w:styleId="1E216F46E97A4E2A820020C9201A5C7F30">
    <w:name w:val="1E216F46E97A4E2A820020C9201A5C7F30"/>
    <w:rsid w:val="00AF42DD"/>
    <w:pPr>
      <w:spacing w:before="200"/>
      <w:jc w:val="both"/>
    </w:pPr>
    <w:rPr>
      <w:sz w:val="20"/>
      <w:szCs w:val="20"/>
      <w:lang w:eastAsia="en-US"/>
    </w:rPr>
  </w:style>
  <w:style w:type="paragraph" w:customStyle="1" w:styleId="5CC33B78C38B4BA9BDBFCA94CA959E6C18">
    <w:name w:val="5CC33B78C38B4BA9BDBFCA94CA959E6C18"/>
    <w:rsid w:val="00AF42DD"/>
    <w:pPr>
      <w:spacing w:before="200"/>
      <w:ind w:left="720"/>
      <w:contextualSpacing/>
      <w:jc w:val="both"/>
    </w:pPr>
    <w:rPr>
      <w:sz w:val="20"/>
      <w:szCs w:val="20"/>
      <w:lang w:eastAsia="en-US"/>
    </w:rPr>
  </w:style>
  <w:style w:type="paragraph" w:customStyle="1" w:styleId="AC33F730497E46DFB743E97F78F693E626">
    <w:name w:val="AC33F730497E46DFB743E97F78F693E626"/>
    <w:rsid w:val="00AF42DD"/>
    <w:pPr>
      <w:spacing w:before="200"/>
      <w:ind w:left="720"/>
      <w:contextualSpacing/>
      <w:jc w:val="both"/>
    </w:pPr>
    <w:rPr>
      <w:sz w:val="20"/>
      <w:szCs w:val="20"/>
      <w:lang w:eastAsia="en-US"/>
    </w:rPr>
  </w:style>
  <w:style w:type="paragraph" w:customStyle="1" w:styleId="BF209E53D9554F15926253A31A64D38026">
    <w:name w:val="BF209E53D9554F15926253A31A64D38026"/>
    <w:rsid w:val="00AF42DD"/>
    <w:pPr>
      <w:spacing w:before="200"/>
      <w:ind w:left="720"/>
      <w:contextualSpacing/>
      <w:jc w:val="both"/>
    </w:pPr>
    <w:rPr>
      <w:sz w:val="20"/>
      <w:szCs w:val="20"/>
      <w:lang w:eastAsia="en-US"/>
    </w:rPr>
  </w:style>
  <w:style w:type="paragraph" w:customStyle="1" w:styleId="BCE9CCA4ADFA4E9CAD949D22C028069A2">
    <w:name w:val="BCE9CCA4ADFA4E9CAD949D22C028069A2"/>
    <w:rsid w:val="00AF42DD"/>
    <w:pPr>
      <w:spacing w:before="200"/>
      <w:jc w:val="both"/>
    </w:pPr>
    <w:rPr>
      <w:sz w:val="20"/>
      <w:szCs w:val="20"/>
      <w:lang w:eastAsia="en-US"/>
    </w:rPr>
  </w:style>
  <w:style w:type="paragraph" w:customStyle="1" w:styleId="B8B530D2CCDB4D9CBEDB8DA538FB338A6">
    <w:name w:val="B8B530D2CCDB4D9CBEDB8DA538FB338A6"/>
    <w:rsid w:val="00AF42DD"/>
    <w:pPr>
      <w:spacing w:before="200"/>
      <w:jc w:val="both"/>
    </w:pPr>
    <w:rPr>
      <w:sz w:val="20"/>
      <w:szCs w:val="20"/>
      <w:lang w:eastAsia="en-US"/>
    </w:rPr>
  </w:style>
  <w:style w:type="paragraph" w:customStyle="1" w:styleId="23186877384B415DA260AC55EA3CDE872">
    <w:name w:val="23186877384B415DA260AC55EA3CDE872"/>
    <w:rsid w:val="00AF42DD"/>
    <w:pPr>
      <w:spacing w:before="200"/>
      <w:jc w:val="both"/>
    </w:pPr>
    <w:rPr>
      <w:sz w:val="20"/>
      <w:szCs w:val="20"/>
      <w:lang w:eastAsia="en-US"/>
    </w:rPr>
  </w:style>
  <w:style w:type="paragraph" w:customStyle="1" w:styleId="8524CC90D33746218024E2B9D34712B42">
    <w:name w:val="8524CC90D33746218024E2B9D34712B42"/>
    <w:rsid w:val="00AF42DD"/>
    <w:pPr>
      <w:spacing w:before="200"/>
      <w:jc w:val="both"/>
    </w:pPr>
    <w:rPr>
      <w:sz w:val="20"/>
      <w:szCs w:val="20"/>
      <w:lang w:eastAsia="en-US"/>
    </w:rPr>
  </w:style>
  <w:style w:type="paragraph" w:customStyle="1" w:styleId="52F1A891252A4485AA468489F8606A9B1">
    <w:name w:val="52F1A891252A4485AA468489F8606A9B1"/>
    <w:rsid w:val="00AF42DD"/>
    <w:pPr>
      <w:spacing w:before="200"/>
      <w:jc w:val="both"/>
    </w:pPr>
    <w:rPr>
      <w:sz w:val="20"/>
      <w:szCs w:val="20"/>
      <w:lang w:eastAsia="en-US"/>
    </w:rPr>
  </w:style>
  <w:style w:type="paragraph" w:customStyle="1" w:styleId="47135C358B564AE886BF5409BAD29C801">
    <w:name w:val="47135C358B564AE886BF5409BAD29C801"/>
    <w:rsid w:val="00AF42DD"/>
    <w:pPr>
      <w:spacing w:before="200"/>
      <w:jc w:val="both"/>
    </w:pPr>
    <w:rPr>
      <w:sz w:val="20"/>
      <w:szCs w:val="20"/>
      <w:lang w:eastAsia="en-US"/>
    </w:rPr>
  </w:style>
  <w:style w:type="paragraph" w:customStyle="1" w:styleId="7456E4A6D7704A52B4B0AA92E6166F3C1">
    <w:name w:val="7456E4A6D7704A52B4B0AA92E6166F3C1"/>
    <w:rsid w:val="00AF42DD"/>
    <w:pPr>
      <w:spacing w:before="200"/>
      <w:jc w:val="both"/>
    </w:pPr>
    <w:rPr>
      <w:sz w:val="20"/>
      <w:szCs w:val="20"/>
      <w:lang w:eastAsia="en-US"/>
    </w:rPr>
  </w:style>
  <w:style w:type="paragraph" w:customStyle="1" w:styleId="065163E7C15A4E6B89B89292F2198D501">
    <w:name w:val="065163E7C15A4E6B89B89292F2198D501"/>
    <w:rsid w:val="00AF42DD"/>
    <w:pPr>
      <w:spacing w:before="200"/>
      <w:jc w:val="both"/>
    </w:pPr>
    <w:rPr>
      <w:sz w:val="20"/>
      <w:szCs w:val="20"/>
      <w:lang w:eastAsia="en-US"/>
    </w:rPr>
  </w:style>
  <w:style w:type="paragraph" w:customStyle="1" w:styleId="F87CE79C78354AF087D13CD2D6C640401">
    <w:name w:val="F87CE79C78354AF087D13CD2D6C640401"/>
    <w:rsid w:val="00AF42DD"/>
    <w:pPr>
      <w:spacing w:before="200"/>
      <w:jc w:val="both"/>
    </w:pPr>
    <w:rPr>
      <w:sz w:val="20"/>
      <w:szCs w:val="20"/>
      <w:lang w:eastAsia="en-US"/>
    </w:rPr>
  </w:style>
  <w:style w:type="paragraph" w:customStyle="1" w:styleId="CE8CA2A3AE334A3798DC9772D5FD62D31">
    <w:name w:val="CE8CA2A3AE334A3798DC9772D5FD62D31"/>
    <w:rsid w:val="00AF42DD"/>
    <w:pPr>
      <w:spacing w:before="200"/>
      <w:jc w:val="both"/>
    </w:pPr>
    <w:rPr>
      <w:sz w:val="20"/>
      <w:szCs w:val="20"/>
      <w:lang w:eastAsia="en-US"/>
    </w:rPr>
  </w:style>
  <w:style w:type="paragraph" w:customStyle="1" w:styleId="CBAABA495FC24CFCA2ADA16B947ADC202">
    <w:name w:val="CBAABA495FC24CFCA2ADA16B947ADC202"/>
    <w:rsid w:val="00AF42DD"/>
    <w:pPr>
      <w:spacing w:before="200"/>
      <w:jc w:val="both"/>
    </w:pPr>
    <w:rPr>
      <w:sz w:val="20"/>
      <w:szCs w:val="20"/>
      <w:lang w:eastAsia="en-US"/>
    </w:rPr>
  </w:style>
  <w:style w:type="paragraph" w:customStyle="1" w:styleId="79CC1E041C5A4EDCA2F18EDB0E82C2192">
    <w:name w:val="79CC1E041C5A4EDCA2F18EDB0E82C2192"/>
    <w:rsid w:val="00AF42DD"/>
    <w:pPr>
      <w:spacing w:before="200"/>
      <w:jc w:val="both"/>
    </w:pPr>
    <w:rPr>
      <w:sz w:val="20"/>
      <w:szCs w:val="20"/>
      <w:lang w:eastAsia="en-US"/>
    </w:rPr>
  </w:style>
  <w:style w:type="paragraph" w:customStyle="1" w:styleId="521FF8D709934F72B9EECFDB304F615A2">
    <w:name w:val="521FF8D709934F72B9EECFDB304F615A2"/>
    <w:rsid w:val="00AF42DD"/>
    <w:pPr>
      <w:spacing w:before="200"/>
      <w:jc w:val="both"/>
    </w:pPr>
    <w:rPr>
      <w:sz w:val="20"/>
      <w:szCs w:val="20"/>
      <w:lang w:eastAsia="en-US"/>
    </w:rPr>
  </w:style>
  <w:style w:type="paragraph" w:customStyle="1" w:styleId="6A4F4052290148FCB648F8E46544DDFD2">
    <w:name w:val="6A4F4052290148FCB648F8E46544DDFD2"/>
    <w:rsid w:val="00AF42DD"/>
    <w:pPr>
      <w:spacing w:before="200"/>
      <w:jc w:val="both"/>
    </w:pPr>
    <w:rPr>
      <w:sz w:val="20"/>
      <w:szCs w:val="20"/>
      <w:lang w:eastAsia="en-US"/>
    </w:rPr>
  </w:style>
  <w:style w:type="paragraph" w:customStyle="1" w:styleId="E237D60D564449C29EC0622774653E591">
    <w:name w:val="E237D60D564449C29EC0622774653E591"/>
    <w:rsid w:val="00AF42DD"/>
    <w:pPr>
      <w:spacing w:before="200"/>
      <w:jc w:val="both"/>
    </w:pPr>
    <w:rPr>
      <w:sz w:val="20"/>
      <w:szCs w:val="20"/>
      <w:lang w:eastAsia="en-US"/>
    </w:rPr>
  </w:style>
  <w:style w:type="paragraph" w:customStyle="1" w:styleId="4A19F3FC9F8C49409952B9D5931591511">
    <w:name w:val="4A19F3FC9F8C49409952B9D5931591511"/>
    <w:rsid w:val="00AF42DD"/>
    <w:pPr>
      <w:spacing w:before="200"/>
      <w:jc w:val="both"/>
    </w:pPr>
    <w:rPr>
      <w:sz w:val="20"/>
      <w:szCs w:val="20"/>
      <w:lang w:eastAsia="en-US"/>
    </w:rPr>
  </w:style>
  <w:style w:type="paragraph" w:customStyle="1" w:styleId="4C365D0FD87144D9A8412B840C3010D72">
    <w:name w:val="4C365D0FD87144D9A8412B840C3010D72"/>
    <w:rsid w:val="00AF42DD"/>
    <w:pPr>
      <w:spacing w:before="200"/>
      <w:jc w:val="both"/>
    </w:pPr>
    <w:rPr>
      <w:sz w:val="20"/>
      <w:szCs w:val="20"/>
      <w:lang w:eastAsia="en-US"/>
    </w:rPr>
  </w:style>
  <w:style w:type="paragraph" w:customStyle="1" w:styleId="3B039712DE1B4BDD9C8400C5CB8A218F2">
    <w:name w:val="3B039712DE1B4BDD9C8400C5CB8A218F2"/>
    <w:rsid w:val="00AF42DD"/>
    <w:pPr>
      <w:spacing w:before="200"/>
      <w:jc w:val="both"/>
    </w:pPr>
    <w:rPr>
      <w:sz w:val="20"/>
      <w:szCs w:val="20"/>
      <w:lang w:eastAsia="en-US"/>
    </w:rPr>
  </w:style>
  <w:style w:type="paragraph" w:customStyle="1" w:styleId="9C67ACF245234004A548340897F973612">
    <w:name w:val="9C67ACF245234004A548340897F973612"/>
    <w:rsid w:val="00AF42DD"/>
    <w:pPr>
      <w:spacing w:before="200"/>
      <w:jc w:val="both"/>
    </w:pPr>
    <w:rPr>
      <w:sz w:val="20"/>
      <w:szCs w:val="20"/>
      <w:lang w:eastAsia="en-US"/>
    </w:rPr>
  </w:style>
  <w:style w:type="paragraph" w:customStyle="1" w:styleId="318A7C121B1245849814992D9D914F302">
    <w:name w:val="318A7C121B1245849814992D9D914F302"/>
    <w:rsid w:val="00AF42DD"/>
    <w:pPr>
      <w:spacing w:before="200"/>
      <w:jc w:val="both"/>
    </w:pPr>
    <w:rPr>
      <w:sz w:val="20"/>
      <w:szCs w:val="20"/>
      <w:lang w:eastAsia="en-US"/>
    </w:rPr>
  </w:style>
  <w:style w:type="paragraph" w:customStyle="1" w:styleId="EF86ECE97DC94C288B473E2FBEC2C6F01">
    <w:name w:val="EF86ECE97DC94C288B473E2FBEC2C6F01"/>
    <w:rsid w:val="00AF42DD"/>
    <w:pPr>
      <w:spacing w:before="200"/>
      <w:jc w:val="both"/>
    </w:pPr>
    <w:rPr>
      <w:sz w:val="20"/>
      <w:szCs w:val="20"/>
      <w:lang w:eastAsia="en-US"/>
    </w:rPr>
  </w:style>
  <w:style w:type="paragraph" w:customStyle="1" w:styleId="DEEDAE6F51B44B038D496590C62ABAF61">
    <w:name w:val="DEEDAE6F51B44B038D496590C62ABAF61"/>
    <w:rsid w:val="00AF42DD"/>
    <w:pPr>
      <w:spacing w:before="200"/>
      <w:jc w:val="both"/>
    </w:pPr>
    <w:rPr>
      <w:sz w:val="20"/>
      <w:szCs w:val="20"/>
      <w:lang w:eastAsia="en-US"/>
    </w:rPr>
  </w:style>
  <w:style w:type="paragraph" w:customStyle="1" w:styleId="4394095F5037408BB323011E2E8EAADA2">
    <w:name w:val="4394095F5037408BB323011E2E8EAADA2"/>
    <w:rsid w:val="00AF42DD"/>
    <w:pPr>
      <w:spacing w:before="200"/>
      <w:jc w:val="both"/>
    </w:pPr>
    <w:rPr>
      <w:sz w:val="20"/>
      <w:szCs w:val="20"/>
      <w:lang w:eastAsia="en-US"/>
    </w:rPr>
  </w:style>
  <w:style w:type="paragraph" w:customStyle="1" w:styleId="D0F8DBD70D84484D957A6A43856259C72">
    <w:name w:val="D0F8DBD70D84484D957A6A43856259C72"/>
    <w:rsid w:val="00AF42DD"/>
    <w:pPr>
      <w:spacing w:before="200"/>
      <w:jc w:val="both"/>
    </w:pPr>
    <w:rPr>
      <w:sz w:val="20"/>
      <w:szCs w:val="20"/>
      <w:lang w:eastAsia="en-US"/>
    </w:rPr>
  </w:style>
  <w:style w:type="paragraph" w:customStyle="1" w:styleId="9C7E1273D2834329B44EC3333DB4E3C12">
    <w:name w:val="9C7E1273D2834329B44EC3333DB4E3C12"/>
    <w:rsid w:val="00AF42DD"/>
    <w:pPr>
      <w:spacing w:before="200"/>
      <w:jc w:val="both"/>
    </w:pPr>
    <w:rPr>
      <w:sz w:val="20"/>
      <w:szCs w:val="20"/>
      <w:lang w:eastAsia="en-US"/>
    </w:rPr>
  </w:style>
  <w:style w:type="paragraph" w:customStyle="1" w:styleId="3F66BC9EB9D444CFB2CE637583DEF7092">
    <w:name w:val="3F66BC9EB9D444CFB2CE637583DEF7092"/>
    <w:rsid w:val="00AF42DD"/>
    <w:pPr>
      <w:spacing w:before="200"/>
      <w:jc w:val="both"/>
    </w:pPr>
    <w:rPr>
      <w:sz w:val="20"/>
      <w:szCs w:val="20"/>
      <w:lang w:eastAsia="en-US"/>
    </w:rPr>
  </w:style>
  <w:style w:type="paragraph" w:customStyle="1" w:styleId="B55513B24E9E4CF49F560BD9011269112">
    <w:name w:val="B55513B24E9E4CF49F560BD9011269112"/>
    <w:rsid w:val="00AF42DD"/>
    <w:pPr>
      <w:spacing w:before="200"/>
      <w:jc w:val="both"/>
    </w:pPr>
    <w:rPr>
      <w:sz w:val="20"/>
      <w:szCs w:val="20"/>
      <w:lang w:eastAsia="en-US"/>
    </w:rPr>
  </w:style>
  <w:style w:type="paragraph" w:customStyle="1" w:styleId="58D764856BF942A98A1BA38CD372B6112">
    <w:name w:val="58D764856BF942A98A1BA38CD372B6112"/>
    <w:rsid w:val="00AF42DD"/>
    <w:pPr>
      <w:spacing w:before="200"/>
      <w:jc w:val="both"/>
    </w:pPr>
    <w:rPr>
      <w:sz w:val="20"/>
      <w:szCs w:val="20"/>
      <w:lang w:eastAsia="en-US"/>
    </w:rPr>
  </w:style>
  <w:style w:type="paragraph" w:customStyle="1" w:styleId="EA69E2EEDFD54CBB915925AAA93CE3932">
    <w:name w:val="EA69E2EEDFD54CBB915925AAA93CE3932"/>
    <w:rsid w:val="00AF42DD"/>
    <w:pPr>
      <w:spacing w:before="200"/>
      <w:jc w:val="both"/>
    </w:pPr>
    <w:rPr>
      <w:sz w:val="20"/>
      <w:szCs w:val="20"/>
      <w:lang w:eastAsia="en-US"/>
    </w:rPr>
  </w:style>
  <w:style w:type="paragraph" w:customStyle="1" w:styleId="3D9B36FFF15446E289494EA71237DF792">
    <w:name w:val="3D9B36FFF15446E289494EA71237DF792"/>
    <w:rsid w:val="00AF42DD"/>
    <w:pPr>
      <w:spacing w:before="200"/>
      <w:jc w:val="both"/>
    </w:pPr>
    <w:rPr>
      <w:sz w:val="20"/>
      <w:szCs w:val="20"/>
      <w:lang w:eastAsia="en-US"/>
    </w:rPr>
  </w:style>
  <w:style w:type="paragraph" w:customStyle="1" w:styleId="D3D842D814524BEAB827D112790725982">
    <w:name w:val="D3D842D814524BEAB827D112790725982"/>
    <w:rsid w:val="00AF42DD"/>
    <w:pPr>
      <w:spacing w:before="200"/>
      <w:jc w:val="both"/>
    </w:pPr>
    <w:rPr>
      <w:sz w:val="20"/>
      <w:szCs w:val="20"/>
      <w:lang w:eastAsia="en-US"/>
    </w:rPr>
  </w:style>
  <w:style w:type="paragraph" w:customStyle="1" w:styleId="64BB39F520E043E7BFF5BC33053217942">
    <w:name w:val="64BB39F520E043E7BFF5BC33053217942"/>
    <w:rsid w:val="00AF42DD"/>
    <w:pPr>
      <w:spacing w:before="200"/>
      <w:jc w:val="both"/>
    </w:pPr>
    <w:rPr>
      <w:sz w:val="20"/>
      <w:szCs w:val="20"/>
      <w:lang w:eastAsia="en-US"/>
    </w:rPr>
  </w:style>
  <w:style w:type="paragraph" w:customStyle="1" w:styleId="BF078F10CC0149D0957CAC5FF180E8832">
    <w:name w:val="BF078F10CC0149D0957CAC5FF180E8832"/>
    <w:rsid w:val="00AF42DD"/>
    <w:pPr>
      <w:spacing w:before="200"/>
      <w:jc w:val="both"/>
    </w:pPr>
    <w:rPr>
      <w:sz w:val="20"/>
      <w:szCs w:val="20"/>
      <w:lang w:eastAsia="en-US"/>
    </w:rPr>
  </w:style>
  <w:style w:type="paragraph" w:customStyle="1" w:styleId="92EB8C3A8B3441F7B0C8E3E6794B3EFD1">
    <w:name w:val="92EB8C3A8B3441F7B0C8E3E6794B3EFD1"/>
    <w:rsid w:val="00AF42DD"/>
    <w:pPr>
      <w:spacing w:before="200"/>
      <w:jc w:val="both"/>
    </w:pPr>
    <w:rPr>
      <w:sz w:val="20"/>
      <w:szCs w:val="20"/>
      <w:lang w:eastAsia="en-US"/>
    </w:rPr>
  </w:style>
  <w:style w:type="paragraph" w:customStyle="1" w:styleId="F333468404BB4A06B29BB8C6203C584612">
    <w:name w:val="F333468404BB4A06B29BB8C6203C584612"/>
    <w:rsid w:val="00AF42DD"/>
    <w:pPr>
      <w:spacing w:before="200"/>
      <w:ind w:left="720"/>
      <w:contextualSpacing/>
      <w:jc w:val="both"/>
    </w:pPr>
    <w:rPr>
      <w:sz w:val="20"/>
      <w:szCs w:val="20"/>
      <w:lang w:eastAsia="en-US"/>
    </w:rPr>
  </w:style>
  <w:style w:type="paragraph" w:customStyle="1" w:styleId="BE527FC816164D8581E6FDEECD12E1F09">
    <w:name w:val="BE527FC816164D8581E6FDEECD12E1F09"/>
    <w:rsid w:val="00AF42DD"/>
    <w:pPr>
      <w:spacing w:before="200"/>
      <w:jc w:val="both"/>
    </w:pPr>
    <w:rPr>
      <w:sz w:val="20"/>
      <w:szCs w:val="20"/>
      <w:lang w:eastAsia="en-US"/>
    </w:rPr>
  </w:style>
  <w:style w:type="paragraph" w:customStyle="1" w:styleId="CC7461DBEBD243FC957C8B6777A3530D">
    <w:name w:val="CC7461DBEBD243FC957C8B6777A3530D"/>
    <w:rsid w:val="00AF42DD"/>
  </w:style>
  <w:style w:type="paragraph" w:customStyle="1" w:styleId="5CB0D7EA9E70461E9DA96C9CAF593DE8">
    <w:name w:val="5CB0D7EA9E70461E9DA96C9CAF593DE8"/>
    <w:rsid w:val="00AF42DD"/>
  </w:style>
  <w:style w:type="paragraph" w:customStyle="1" w:styleId="F7AF634D17BD48D6B3A68154FF6A6EA7">
    <w:name w:val="F7AF634D17BD48D6B3A68154FF6A6EA7"/>
    <w:rsid w:val="00AF42DD"/>
  </w:style>
  <w:style w:type="paragraph" w:customStyle="1" w:styleId="1034159FD2D34BD5B56226F7950CC7B2">
    <w:name w:val="1034159FD2D34BD5B56226F7950CC7B2"/>
    <w:rsid w:val="00AF42DD"/>
  </w:style>
  <w:style w:type="paragraph" w:customStyle="1" w:styleId="4140236899714495B6CDB5824E3440B7">
    <w:name w:val="4140236899714495B6CDB5824E3440B7"/>
    <w:rsid w:val="00AF42DD"/>
  </w:style>
  <w:style w:type="paragraph" w:customStyle="1" w:styleId="B42C950FC8614E868C4116692954B51D">
    <w:name w:val="B42C950FC8614E868C4116692954B51D"/>
    <w:rsid w:val="00AF42DD"/>
  </w:style>
  <w:style w:type="paragraph" w:customStyle="1" w:styleId="06BFED2CE5934CDAABC80165F19C8DC4">
    <w:name w:val="06BFED2CE5934CDAABC80165F19C8DC4"/>
    <w:rsid w:val="00AF42DD"/>
  </w:style>
  <w:style w:type="paragraph" w:customStyle="1" w:styleId="A049696469464585B1D074A31C1CED28">
    <w:name w:val="A049696469464585B1D074A31C1CED28"/>
    <w:rsid w:val="00AF42DD"/>
  </w:style>
  <w:style w:type="paragraph" w:customStyle="1" w:styleId="727E96EEFB1F454097283156060B2B46">
    <w:name w:val="727E96EEFB1F454097283156060B2B46"/>
    <w:rsid w:val="00AF42DD"/>
  </w:style>
  <w:style w:type="paragraph" w:customStyle="1" w:styleId="B7A9521B87624AD69E34ABE00275ABDC">
    <w:name w:val="B7A9521B87624AD69E34ABE00275ABDC"/>
    <w:rsid w:val="00AF42DD"/>
  </w:style>
  <w:style w:type="paragraph" w:customStyle="1" w:styleId="347CB830076C4BA0A73E8916657B60C2">
    <w:name w:val="347CB830076C4BA0A73E8916657B60C2"/>
    <w:rsid w:val="00AF42DD"/>
  </w:style>
  <w:style w:type="paragraph" w:customStyle="1" w:styleId="1DB9935CD8A54913B8338F62C991D938">
    <w:name w:val="1DB9935CD8A54913B8338F62C991D938"/>
    <w:rsid w:val="00AF42DD"/>
  </w:style>
  <w:style w:type="paragraph" w:customStyle="1" w:styleId="73CCF1E259EF4C749EE97DCA9FB425D4">
    <w:name w:val="73CCF1E259EF4C749EE97DCA9FB425D4"/>
    <w:rsid w:val="00AF42DD"/>
  </w:style>
  <w:style w:type="paragraph" w:customStyle="1" w:styleId="BAA404EAB34A428A91F30A63091F3C74">
    <w:name w:val="BAA404EAB34A428A91F30A63091F3C74"/>
    <w:rsid w:val="00AF42DD"/>
  </w:style>
  <w:style w:type="paragraph" w:customStyle="1" w:styleId="B2275FDEE2E048749ED6A6FCD3FB274B">
    <w:name w:val="B2275FDEE2E048749ED6A6FCD3FB274B"/>
    <w:rsid w:val="00AF42DD"/>
  </w:style>
  <w:style w:type="paragraph" w:customStyle="1" w:styleId="B7B63A2DC0AC4F71A56880462FC71C2F">
    <w:name w:val="B7B63A2DC0AC4F71A56880462FC71C2F"/>
    <w:rsid w:val="00AF42DD"/>
  </w:style>
  <w:style w:type="paragraph" w:customStyle="1" w:styleId="9F16A6EDC19F4D86AFDDC05F048C9E43">
    <w:name w:val="9F16A6EDC19F4D86AFDDC05F048C9E43"/>
    <w:rsid w:val="00AF42DD"/>
  </w:style>
  <w:style w:type="paragraph" w:customStyle="1" w:styleId="83EBF2986F8F4B84AA252AD6E4C9BE57">
    <w:name w:val="83EBF2986F8F4B84AA252AD6E4C9BE57"/>
    <w:rsid w:val="00AF42DD"/>
  </w:style>
  <w:style w:type="paragraph" w:customStyle="1" w:styleId="DF324AB7F3A745DBAC92E077445DE03B">
    <w:name w:val="DF324AB7F3A745DBAC92E077445DE03B"/>
    <w:rsid w:val="00AF42DD"/>
  </w:style>
  <w:style w:type="paragraph" w:customStyle="1" w:styleId="4DEB06819E454191A8C2F34886F3DFAE">
    <w:name w:val="4DEB06819E454191A8C2F34886F3DFAE"/>
    <w:rsid w:val="00AF42DD"/>
  </w:style>
  <w:style w:type="paragraph" w:customStyle="1" w:styleId="224BDBCF09A147DFA9156DEFD192BF6A">
    <w:name w:val="224BDBCF09A147DFA9156DEFD192BF6A"/>
    <w:rsid w:val="00AF42DD"/>
  </w:style>
  <w:style w:type="paragraph" w:customStyle="1" w:styleId="0E60EB2D84AD45DCA1D890DAE5AC376C">
    <w:name w:val="0E60EB2D84AD45DCA1D890DAE5AC376C"/>
    <w:rsid w:val="00AF42DD"/>
  </w:style>
  <w:style w:type="paragraph" w:customStyle="1" w:styleId="73627CD709484D219E373AB2DDE8CA74">
    <w:name w:val="73627CD709484D219E373AB2DDE8CA74"/>
    <w:rsid w:val="00AF42DD"/>
  </w:style>
  <w:style w:type="paragraph" w:customStyle="1" w:styleId="8403BCB025B942018DEB8320E376829C">
    <w:name w:val="8403BCB025B942018DEB8320E376829C"/>
    <w:rsid w:val="00AF42DD"/>
  </w:style>
  <w:style w:type="paragraph" w:customStyle="1" w:styleId="BE2627341F734ECD8993D2F08395E90F">
    <w:name w:val="BE2627341F734ECD8993D2F08395E90F"/>
    <w:rsid w:val="00AF42DD"/>
  </w:style>
  <w:style w:type="paragraph" w:customStyle="1" w:styleId="0A606C0D552843DF93C25305694F1825">
    <w:name w:val="0A606C0D552843DF93C25305694F1825"/>
    <w:rsid w:val="00AF42DD"/>
  </w:style>
  <w:style w:type="paragraph" w:customStyle="1" w:styleId="341B4C2BDE284DF38D5D24EC633F0A2D">
    <w:name w:val="341B4C2BDE284DF38D5D24EC633F0A2D"/>
    <w:rsid w:val="00AF42DD"/>
  </w:style>
  <w:style w:type="paragraph" w:customStyle="1" w:styleId="7A70554F443043419F7C01BB646E6DFF">
    <w:name w:val="7A70554F443043419F7C01BB646E6DFF"/>
    <w:rsid w:val="00AF42DD"/>
  </w:style>
  <w:style w:type="paragraph" w:customStyle="1" w:styleId="6905979A67634586887C65FD79316A3A">
    <w:name w:val="6905979A67634586887C65FD79316A3A"/>
    <w:rsid w:val="00AF42DD"/>
  </w:style>
  <w:style w:type="paragraph" w:customStyle="1" w:styleId="5A328531D4B346A8BF0A9E3496596491">
    <w:name w:val="5A328531D4B346A8BF0A9E3496596491"/>
    <w:rsid w:val="00AF42DD"/>
  </w:style>
  <w:style w:type="paragraph" w:customStyle="1" w:styleId="7EDDA922CB2D4512A07D849EDAD958C1">
    <w:name w:val="7EDDA922CB2D4512A07D849EDAD958C1"/>
    <w:rsid w:val="00AF42DD"/>
  </w:style>
  <w:style w:type="paragraph" w:customStyle="1" w:styleId="77EE597CD64840C2899C77A588F48038">
    <w:name w:val="77EE597CD64840C2899C77A588F48038"/>
    <w:rsid w:val="00AF42DD"/>
  </w:style>
  <w:style w:type="paragraph" w:customStyle="1" w:styleId="A09745BAFFC9436F9992F94D1397C063">
    <w:name w:val="A09745BAFFC9436F9992F94D1397C063"/>
    <w:rsid w:val="00AF42DD"/>
  </w:style>
  <w:style w:type="paragraph" w:customStyle="1" w:styleId="283C7FFE31D448E48C9E3E40E7F2DC98">
    <w:name w:val="283C7FFE31D448E48C9E3E40E7F2DC98"/>
    <w:rsid w:val="00AF42DD"/>
  </w:style>
  <w:style w:type="paragraph" w:customStyle="1" w:styleId="27875CE1EB1E4619BF725755107F496E">
    <w:name w:val="27875CE1EB1E4619BF725755107F496E"/>
    <w:rsid w:val="00AF42DD"/>
  </w:style>
  <w:style w:type="paragraph" w:customStyle="1" w:styleId="1925D4D60B814649952B3065F6E9F000">
    <w:name w:val="1925D4D60B814649952B3065F6E9F000"/>
    <w:rsid w:val="00AF42DD"/>
  </w:style>
  <w:style w:type="paragraph" w:customStyle="1" w:styleId="AD47214380C4463BA7FD4A3A341B4DF2">
    <w:name w:val="AD47214380C4463BA7FD4A3A341B4DF2"/>
    <w:rsid w:val="00AF42DD"/>
  </w:style>
  <w:style w:type="paragraph" w:customStyle="1" w:styleId="EE216A5359E540BDB5143AD3F4D6730E">
    <w:name w:val="EE216A5359E540BDB5143AD3F4D6730E"/>
    <w:rsid w:val="00AF42DD"/>
  </w:style>
  <w:style w:type="paragraph" w:customStyle="1" w:styleId="E4C65684217F4EBF8F60FF9978FEB990">
    <w:name w:val="E4C65684217F4EBF8F60FF9978FEB990"/>
    <w:rsid w:val="00AF42DD"/>
  </w:style>
  <w:style w:type="paragraph" w:customStyle="1" w:styleId="15B42FF2BE3F4D80BDDEBB890EFAECC8">
    <w:name w:val="15B42FF2BE3F4D80BDDEBB890EFAECC8"/>
    <w:rsid w:val="00AF42DD"/>
  </w:style>
  <w:style w:type="paragraph" w:customStyle="1" w:styleId="A93C9DD577224BF385165062C306EC76">
    <w:name w:val="A93C9DD577224BF385165062C306EC76"/>
    <w:rsid w:val="00AF42DD"/>
  </w:style>
  <w:style w:type="paragraph" w:customStyle="1" w:styleId="7DD35B7D25724B9FAD52C8B643E46F5F35">
    <w:name w:val="7DD35B7D25724B9FAD52C8B643E46F5F35"/>
    <w:rsid w:val="00A22AA7"/>
    <w:pPr>
      <w:spacing w:before="200"/>
      <w:jc w:val="both"/>
    </w:pPr>
    <w:rPr>
      <w:sz w:val="20"/>
      <w:szCs w:val="20"/>
      <w:lang w:eastAsia="en-US"/>
    </w:rPr>
  </w:style>
  <w:style w:type="paragraph" w:customStyle="1" w:styleId="039C4B9B28A646BE8B221772BFD4CF1635">
    <w:name w:val="039C4B9B28A646BE8B221772BFD4CF1635"/>
    <w:rsid w:val="00A22AA7"/>
    <w:pPr>
      <w:spacing w:before="200"/>
      <w:jc w:val="both"/>
    </w:pPr>
    <w:rPr>
      <w:sz w:val="20"/>
      <w:szCs w:val="20"/>
      <w:lang w:eastAsia="en-US"/>
    </w:rPr>
  </w:style>
  <w:style w:type="paragraph" w:customStyle="1" w:styleId="75D30373FE814809B8FCCCCFEFDEAF6435">
    <w:name w:val="75D30373FE814809B8FCCCCFEFDEAF6435"/>
    <w:rsid w:val="00A22AA7"/>
    <w:pPr>
      <w:spacing w:before="200"/>
      <w:jc w:val="both"/>
    </w:pPr>
    <w:rPr>
      <w:sz w:val="20"/>
      <w:szCs w:val="20"/>
      <w:lang w:eastAsia="en-US"/>
    </w:rPr>
  </w:style>
  <w:style w:type="paragraph" w:customStyle="1" w:styleId="F69469D12B9A42E9B87CA4C463E8317B35">
    <w:name w:val="F69469D12B9A42E9B87CA4C463E8317B35"/>
    <w:rsid w:val="00A22AA7"/>
    <w:pPr>
      <w:spacing w:before="200"/>
      <w:jc w:val="both"/>
    </w:pPr>
    <w:rPr>
      <w:sz w:val="20"/>
      <w:szCs w:val="20"/>
      <w:lang w:eastAsia="en-US"/>
    </w:rPr>
  </w:style>
  <w:style w:type="paragraph" w:customStyle="1" w:styleId="64D5C3851FD94B0F9218D7D13EDF151F35">
    <w:name w:val="64D5C3851FD94B0F9218D7D13EDF151F35"/>
    <w:rsid w:val="00A22AA7"/>
    <w:pPr>
      <w:spacing w:before="200"/>
      <w:jc w:val="both"/>
    </w:pPr>
    <w:rPr>
      <w:sz w:val="20"/>
      <w:szCs w:val="20"/>
      <w:lang w:eastAsia="en-US"/>
    </w:rPr>
  </w:style>
  <w:style w:type="paragraph" w:customStyle="1" w:styleId="05836086386C4B0D91A49E92E59C978835">
    <w:name w:val="05836086386C4B0D91A49E92E59C978835"/>
    <w:rsid w:val="00A22AA7"/>
    <w:pPr>
      <w:spacing w:before="200"/>
      <w:jc w:val="both"/>
    </w:pPr>
    <w:rPr>
      <w:sz w:val="20"/>
      <w:szCs w:val="20"/>
      <w:lang w:eastAsia="en-US"/>
    </w:rPr>
  </w:style>
  <w:style w:type="paragraph" w:customStyle="1" w:styleId="CD4224388659485CB4730BA73AA6E95135">
    <w:name w:val="CD4224388659485CB4730BA73AA6E95135"/>
    <w:rsid w:val="00A22AA7"/>
    <w:pPr>
      <w:spacing w:before="200"/>
      <w:jc w:val="both"/>
    </w:pPr>
    <w:rPr>
      <w:sz w:val="20"/>
      <w:szCs w:val="20"/>
      <w:lang w:eastAsia="en-US"/>
    </w:rPr>
  </w:style>
  <w:style w:type="paragraph" w:customStyle="1" w:styleId="7A78F2A5F75944CAAC5B2CDA4B9E85AD35">
    <w:name w:val="7A78F2A5F75944CAAC5B2CDA4B9E85AD35"/>
    <w:rsid w:val="00A22AA7"/>
    <w:pPr>
      <w:spacing w:before="200"/>
      <w:jc w:val="both"/>
    </w:pPr>
    <w:rPr>
      <w:sz w:val="20"/>
      <w:szCs w:val="20"/>
      <w:lang w:eastAsia="en-US"/>
    </w:rPr>
  </w:style>
  <w:style w:type="paragraph" w:customStyle="1" w:styleId="D32274DA5D954B17B1A984E2EE5E90FF35">
    <w:name w:val="D32274DA5D954B17B1A984E2EE5E90FF35"/>
    <w:rsid w:val="00A22AA7"/>
    <w:pPr>
      <w:spacing w:before="200"/>
      <w:jc w:val="both"/>
    </w:pPr>
    <w:rPr>
      <w:sz w:val="20"/>
      <w:szCs w:val="20"/>
      <w:lang w:eastAsia="en-US"/>
    </w:rPr>
  </w:style>
  <w:style w:type="paragraph" w:customStyle="1" w:styleId="1925D4D60B814649952B3065F6E9F0001">
    <w:name w:val="1925D4D60B814649952B3065F6E9F0001"/>
    <w:rsid w:val="00A22AA7"/>
    <w:pPr>
      <w:spacing w:before="200"/>
      <w:jc w:val="both"/>
    </w:pPr>
    <w:rPr>
      <w:sz w:val="20"/>
      <w:szCs w:val="20"/>
      <w:lang w:eastAsia="en-US"/>
    </w:rPr>
  </w:style>
  <w:style w:type="paragraph" w:customStyle="1" w:styleId="E4C65684217F4EBF8F60FF9978FEB9901">
    <w:name w:val="E4C65684217F4EBF8F60FF9978FEB9901"/>
    <w:rsid w:val="00A22AA7"/>
    <w:pPr>
      <w:spacing w:before="200"/>
      <w:jc w:val="both"/>
    </w:pPr>
    <w:rPr>
      <w:sz w:val="20"/>
      <w:szCs w:val="20"/>
      <w:lang w:eastAsia="en-US"/>
    </w:rPr>
  </w:style>
  <w:style w:type="paragraph" w:customStyle="1" w:styleId="2D5BD89D56CA4D6CBF8451E4A599AA2417">
    <w:name w:val="2D5BD89D56CA4D6CBF8451E4A599AA2417"/>
    <w:rsid w:val="00A22AA7"/>
    <w:pPr>
      <w:spacing w:before="200"/>
      <w:jc w:val="both"/>
    </w:pPr>
    <w:rPr>
      <w:sz w:val="20"/>
      <w:szCs w:val="20"/>
      <w:lang w:eastAsia="en-US"/>
    </w:rPr>
  </w:style>
  <w:style w:type="paragraph" w:customStyle="1" w:styleId="AD47214380C4463BA7FD4A3A341B4DF21">
    <w:name w:val="AD47214380C4463BA7FD4A3A341B4DF21"/>
    <w:rsid w:val="00A22AA7"/>
    <w:pPr>
      <w:spacing w:before="200"/>
      <w:jc w:val="both"/>
    </w:pPr>
    <w:rPr>
      <w:sz w:val="20"/>
      <w:szCs w:val="20"/>
      <w:lang w:eastAsia="en-US"/>
    </w:rPr>
  </w:style>
  <w:style w:type="paragraph" w:customStyle="1" w:styleId="15B42FF2BE3F4D80BDDEBB890EFAECC81">
    <w:name w:val="15B42FF2BE3F4D80BDDEBB890EFAECC81"/>
    <w:rsid w:val="00A22AA7"/>
    <w:pPr>
      <w:spacing w:before="200"/>
      <w:jc w:val="both"/>
    </w:pPr>
    <w:rPr>
      <w:sz w:val="20"/>
      <w:szCs w:val="20"/>
      <w:lang w:eastAsia="en-US"/>
    </w:rPr>
  </w:style>
  <w:style w:type="paragraph" w:customStyle="1" w:styleId="6FAC7F99F7214D548731B27B6D54FAF217">
    <w:name w:val="6FAC7F99F7214D548731B27B6D54FAF217"/>
    <w:rsid w:val="00A22AA7"/>
    <w:pPr>
      <w:spacing w:before="200"/>
      <w:jc w:val="both"/>
    </w:pPr>
    <w:rPr>
      <w:sz w:val="20"/>
      <w:szCs w:val="20"/>
      <w:lang w:eastAsia="en-US"/>
    </w:rPr>
  </w:style>
  <w:style w:type="paragraph" w:customStyle="1" w:styleId="EE216A5359E540BDB5143AD3F4D6730E1">
    <w:name w:val="EE216A5359E540BDB5143AD3F4D6730E1"/>
    <w:rsid w:val="00A22AA7"/>
    <w:pPr>
      <w:spacing w:before="200"/>
      <w:jc w:val="both"/>
    </w:pPr>
    <w:rPr>
      <w:sz w:val="20"/>
      <w:szCs w:val="20"/>
      <w:lang w:eastAsia="en-US"/>
    </w:rPr>
  </w:style>
  <w:style w:type="paragraph" w:customStyle="1" w:styleId="A93C9DD577224BF385165062C306EC761">
    <w:name w:val="A93C9DD577224BF385165062C306EC761"/>
    <w:rsid w:val="00A22AA7"/>
    <w:pPr>
      <w:spacing w:before="200"/>
      <w:jc w:val="both"/>
    </w:pPr>
    <w:rPr>
      <w:sz w:val="20"/>
      <w:szCs w:val="20"/>
      <w:lang w:eastAsia="en-US"/>
    </w:rPr>
  </w:style>
  <w:style w:type="paragraph" w:customStyle="1" w:styleId="E6FB0F2085C54D989E1CB23A0CD984063">
    <w:name w:val="E6FB0F2085C54D989E1CB23A0CD984063"/>
    <w:rsid w:val="00A22AA7"/>
    <w:pPr>
      <w:spacing w:before="200"/>
      <w:ind w:left="720"/>
      <w:contextualSpacing/>
      <w:jc w:val="both"/>
    </w:pPr>
    <w:rPr>
      <w:sz w:val="20"/>
      <w:szCs w:val="20"/>
      <w:lang w:eastAsia="en-US"/>
    </w:rPr>
  </w:style>
  <w:style w:type="paragraph" w:customStyle="1" w:styleId="6CBE2CF759A445BFA489819DEDB19A8D33">
    <w:name w:val="6CBE2CF759A445BFA489819DEDB19A8D33"/>
    <w:rsid w:val="00A22AA7"/>
    <w:pPr>
      <w:spacing w:before="200"/>
      <w:jc w:val="both"/>
    </w:pPr>
    <w:rPr>
      <w:sz w:val="20"/>
      <w:szCs w:val="20"/>
      <w:lang w:eastAsia="en-US"/>
    </w:rPr>
  </w:style>
  <w:style w:type="paragraph" w:customStyle="1" w:styleId="1E216F46E97A4E2A820020C9201A5C7F31">
    <w:name w:val="1E216F46E97A4E2A820020C9201A5C7F31"/>
    <w:rsid w:val="00A22AA7"/>
    <w:pPr>
      <w:spacing w:before="200"/>
      <w:jc w:val="both"/>
    </w:pPr>
    <w:rPr>
      <w:sz w:val="20"/>
      <w:szCs w:val="20"/>
      <w:lang w:eastAsia="en-US"/>
    </w:rPr>
  </w:style>
  <w:style w:type="paragraph" w:customStyle="1" w:styleId="5CC33B78C38B4BA9BDBFCA94CA959E6C19">
    <w:name w:val="5CC33B78C38B4BA9BDBFCA94CA959E6C19"/>
    <w:rsid w:val="00A22AA7"/>
    <w:pPr>
      <w:spacing w:before="200"/>
      <w:ind w:left="720"/>
      <w:contextualSpacing/>
      <w:jc w:val="both"/>
    </w:pPr>
    <w:rPr>
      <w:sz w:val="20"/>
      <w:szCs w:val="20"/>
      <w:lang w:eastAsia="en-US"/>
    </w:rPr>
  </w:style>
  <w:style w:type="paragraph" w:customStyle="1" w:styleId="AC33F730497E46DFB743E97F78F693E627">
    <w:name w:val="AC33F730497E46DFB743E97F78F693E627"/>
    <w:rsid w:val="00A22AA7"/>
    <w:pPr>
      <w:spacing w:before="200"/>
      <w:ind w:left="720"/>
      <w:contextualSpacing/>
      <w:jc w:val="both"/>
    </w:pPr>
    <w:rPr>
      <w:sz w:val="20"/>
      <w:szCs w:val="20"/>
      <w:lang w:eastAsia="en-US"/>
    </w:rPr>
  </w:style>
  <w:style w:type="paragraph" w:customStyle="1" w:styleId="BF209E53D9554F15926253A31A64D38027">
    <w:name w:val="BF209E53D9554F15926253A31A64D38027"/>
    <w:rsid w:val="00A22AA7"/>
    <w:pPr>
      <w:spacing w:before="200"/>
      <w:ind w:left="720"/>
      <w:contextualSpacing/>
      <w:jc w:val="both"/>
    </w:pPr>
    <w:rPr>
      <w:sz w:val="20"/>
      <w:szCs w:val="20"/>
      <w:lang w:eastAsia="en-US"/>
    </w:rPr>
  </w:style>
  <w:style w:type="paragraph" w:customStyle="1" w:styleId="BCE9CCA4ADFA4E9CAD949D22C028069A3">
    <w:name w:val="BCE9CCA4ADFA4E9CAD949D22C028069A3"/>
    <w:rsid w:val="00A22AA7"/>
    <w:pPr>
      <w:spacing w:before="200"/>
      <w:jc w:val="both"/>
    </w:pPr>
    <w:rPr>
      <w:sz w:val="20"/>
      <w:szCs w:val="20"/>
      <w:lang w:eastAsia="en-US"/>
    </w:rPr>
  </w:style>
  <w:style w:type="paragraph" w:customStyle="1" w:styleId="B8B530D2CCDB4D9CBEDB8DA538FB338A7">
    <w:name w:val="B8B530D2CCDB4D9CBEDB8DA538FB338A7"/>
    <w:rsid w:val="00A22AA7"/>
    <w:pPr>
      <w:spacing w:before="200"/>
      <w:jc w:val="both"/>
    </w:pPr>
    <w:rPr>
      <w:sz w:val="20"/>
      <w:szCs w:val="20"/>
      <w:lang w:eastAsia="en-US"/>
    </w:rPr>
  </w:style>
  <w:style w:type="paragraph" w:customStyle="1" w:styleId="23186877384B415DA260AC55EA3CDE873">
    <w:name w:val="23186877384B415DA260AC55EA3CDE873"/>
    <w:rsid w:val="00A22AA7"/>
    <w:pPr>
      <w:spacing w:before="200"/>
      <w:jc w:val="both"/>
    </w:pPr>
    <w:rPr>
      <w:sz w:val="20"/>
      <w:szCs w:val="20"/>
      <w:lang w:eastAsia="en-US"/>
    </w:rPr>
  </w:style>
  <w:style w:type="paragraph" w:customStyle="1" w:styleId="8524CC90D33746218024E2B9D34712B43">
    <w:name w:val="8524CC90D33746218024E2B9D34712B43"/>
    <w:rsid w:val="00A22AA7"/>
    <w:pPr>
      <w:spacing w:before="200"/>
      <w:jc w:val="both"/>
    </w:pPr>
    <w:rPr>
      <w:sz w:val="20"/>
      <w:szCs w:val="20"/>
      <w:lang w:eastAsia="en-US"/>
    </w:rPr>
  </w:style>
  <w:style w:type="paragraph" w:customStyle="1" w:styleId="52F1A891252A4485AA468489F8606A9B2">
    <w:name w:val="52F1A891252A4485AA468489F8606A9B2"/>
    <w:rsid w:val="00A22AA7"/>
    <w:pPr>
      <w:spacing w:before="200"/>
      <w:jc w:val="both"/>
    </w:pPr>
    <w:rPr>
      <w:sz w:val="20"/>
      <w:szCs w:val="20"/>
      <w:lang w:eastAsia="en-US"/>
    </w:rPr>
  </w:style>
  <w:style w:type="paragraph" w:customStyle="1" w:styleId="47135C358B564AE886BF5409BAD29C802">
    <w:name w:val="47135C358B564AE886BF5409BAD29C802"/>
    <w:rsid w:val="00A22AA7"/>
    <w:pPr>
      <w:spacing w:before="200"/>
      <w:jc w:val="both"/>
    </w:pPr>
    <w:rPr>
      <w:sz w:val="20"/>
      <w:szCs w:val="20"/>
      <w:lang w:eastAsia="en-US"/>
    </w:rPr>
  </w:style>
  <w:style w:type="paragraph" w:customStyle="1" w:styleId="7456E4A6D7704A52B4B0AA92E6166F3C2">
    <w:name w:val="7456E4A6D7704A52B4B0AA92E6166F3C2"/>
    <w:rsid w:val="00A22AA7"/>
    <w:pPr>
      <w:spacing w:before="200"/>
      <w:jc w:val="both"/>
    </w:pPr>
    <w:rPr>
      <w:sz w:val="20"/>
      <w:szCs w:val="20"/>
      <w:lang w:eastAsia="en-US"/>
    </w:rPr>
  </w:style>
  <w:style w:type="paragraph" w:customStyle="1" w:styleId="065163E7C15A4E6B89B89292F2198D502">
    <w:name w:val="065163E7C15A4E6B89B89292F2198D502"/>
    <w:rsid w:val="00A22AA7"/>
    <w:pPr>
      <w:spacing w:before="200"/>
      <w:jc w:val="both"/>
    </w:pPr>
    <w:rPr>
      <w:sz w:val="20"/>
      <w:szCs w:val="20"/>
      <w:lang w:eastAsia="en-US"/>
    </w:rPr>
  </w:style>
  <w:style w:type="paragraph" w:customStyle="1" w:styleId="F87CE79C78354AF087D13CD2D6C640402">
    <w:name w:val="F87CE79C78354AF087D13CD2D6C640402"/>
    <w:rsid w:val="00A22AA7"/>
    <w:pPr>
      <w:spacing w:before="200"/>
      <w:jc w:val="both"/>
    </w:pPr>
    <w:rPr>
      <w:sz w:val="20"/>
      <w:szCs w:val="20"/>
      <w:lang w:eastAsia="en-US"/>
    </w:rPr>
  </w:style>
  <w:style w:type="paragraph" w:customStyle="1" w:styleId="CE8CA2A3AE334A3798DC9772D5FD62D32">
    <w:name w:val="CE8CA2A3AE334A3798DC9772D5FD62D32"/>
    <w:rsid w:val="00A22AA7"/>
    <w:pPr>
      <w:spacing w:before="200"/>
      <w:jc w:val="both"/>
    </w:pPr>
    <w:rPr>
      <w:sz w:val="20"/>
      <w:szCs w:val="20"/>
      <w:lang w:eastAsia="en-US"/>
    </w:rPr>
  </w:style>
  <w:style w:type="paragraph" w:customStyle="1" w:styleId="CBAABA495FC24CFCA2ADA16B947ADC203">
    <w:name w:val="CBAABA495FC24CFCA2ADA16B947ADC203"/>
    <w:rsid w:val="00A22AA7"/>
    <w:pPr>
      <w:spacing w:before="200"/>
      <w:jc w:val="both"/>
    </w:pPr>
    <w:rPr>
      <w:sz w:val="20"/>
      <w:szCs w:val="20"/>
      <w:lang w:eastAsia="en-US"/>
    </w:rPr>
  </w:style>
  <w:style w:type="paragraph" w:customStyle="1" w:styleId="79CC1E041C5A4EDCA2F18EDB0E82C2193">
    <w:name w:val="79CC1E041C5A4EDCA2F18EDB0E82C2193"/>
    <w:rsid w:val="00A22AA7"/>
    <w:pPr>
      <w:spacing w:before="200"/>
      <w:jc w:val="both"/>
    </w:pPr>
    <w:rPr>
      <w:sz w:val="20"/>
      <w:szCs w:val="20"/>
      <w:lang w:eastAsia="en-US"/>
    </w:rPr>
  </w:style>
  <w:style w:type="paragraph" w:customStyle="1" w:styleId="521FF8D709934F72B9EECFDB304F615A3">
    <w:name w:val="521FF8D709934F72B9EECFDB304F615A3"/>
    <w:rsid w:val="00A22AA7"/>
    <w:pPr>
      <w:spacing w:before="200"/>
      <w:jc w:val="both"/>
    </w:pPr>
    <w:rPr>
      <w:sz w:val="20"/>
      <w:szCs w:val="20"/>
      <w:lang w:eastAsia="en-US"/>
    </w:rPr>
  </w:style>
  <w:style w:type="paragraph" w:customStyle="1" w:styleId="6A4F4052290148FCB648F8E46544DDFD3">
    <w:name w:val="6A4F4052290148FCB648F8E46544DDFD3"/>
    <w:rsid w:val="00A22AA7"/>
    <w:pPr>
      <w:spacing w:before="200"/>
      <w:jc w:val="both"/>
    </w:pPr>
    <w:rPr>
      <w:sz w:val="20"/>
      <w:szCs w:val="20"/>
      <w:lang w:eastAsia="en-US"/>
    </w:rPr>
  </w:style>
  <w:style w:type="paragraph" w:customStyle="1" w:styleId="E237D60D564449C29EC0622774653E592">
    <w:name w:val="E237D60D564449C29EC0622774653E592"/>
    <w:rsid w:val="00A22AA7"/>
    <w:pPr>
      <w:spacing w:before="200"/>
      <w:jc w:val="both"/>
    </w:pPr>
    <w:rPr>
      <w:sz w:val="20"/>
      <w:szCs w:val="20"/>
      <w:lang w:eastAsia="en-US"/>
    </w:rPr>
  </w:style>
  <w:style w:type="paragraph" w:customStyle="1" w:styleId="4A19F3FC9F8C49409952B9D5931591512">
    <w:name w:val="4A19F3FC9F8C49409952B9D5931591512"/>
    <w:rsid w:val="00A22AA7"/>
    <w:pPr>
      <w:spacing w:before="200"/>
      <w:jc w:val="both"/>
    </w:pPr>
    <w:rPr>
      <w:sz w:val="20"/>
      <w:szCs w:val="20"/>
      <w:lang w:eastAsia="en-US"/>
    </w:rPr>
  </w:style>
  <w:style w:type="paragraph" w:customStyle="1" w:styleId="EA69E2EEDFD54CBB915925AAA93CE3933">
    <w:name w:val="EA69E2EEDFD54CBB915925AAA93CE3933"/>
    <w:rsid w:val="00A22AA7"/>
    <w:pPr>
      <w:spacing w:before="200"/>
      <w:jc w:val="both"/>
    </w:pPr>
    <w:rPr>
      <w:sz w:val="20"/>
      <w:szCs w:val="20"/>
      <w:lang w:eastAsia="en-US"/>
    </w:rPr>
  </w:style>
  <w:style w:type="paragraph" w:customStyle="1" w:styleId="3D9B36FFF15446E289494EA71237DF793">
    <w:name w:val="3D9B36FFF15446E289494EA71237DF793"/>
    <w:rsid w:val="00A22AA7"/>
    <w:pPr>
      <w:spacing w:before="200"/>
      <w:jc w:val="both"/>
    </w:pPr>
    <w:rPr>
      <w:sz w:val="20"/>
      <w:szCs w:val="20"/>
      <w:lang w:eastAsia="en-US"/>
    </w:rPr>
  </w:style>
  <w:style w:type="paragraph" w:customStyle="1" w:styleId="D3D842D814524BEAB827D112790725983">
    <w:name w:val="D3D842D814524BEAB827D112790725983"/>
    <w:rsid w:val="00A22AA7"/>
    <w:pPr>
      <w:spacing w:before="200"/>
      <w:jc w:val="both"/>
    </w:pPr>
    <w:rPr>
      <w:sz w:val="20"/>
      <w:szCs w:val="20"/>
      <w:lang w:eastAsia="en-US"/>
    </w:rPr>
  </w:style>
  <w:style w:type="paragraph" w:customStyle="1" w:styleId="64BB39F520E043E7BFF5BC33053217943">
    <w:name w:val="64BB39F520E043E7BFF5BC33053217943"/>
    <w:rsid w:val="00A22AA7"/>
    <w:pPr>
      <w:spacing w:before="200"/>
      <w:jc w:val="both"/>
    </w:pPr>
    <w:rPr>
      <w:sz w:val="20"/>
      <w:szCs w:val="20"/>
      <w:lang w:eastAsia="en-US"/>
    </w:rPr>
  </w:style>
  <w:style w:type="paragraph" w:customStyle="1" w:styleId="BF078F10CC0149D0957CAC5FF180E8833">
    <w:name w:val="BF078F10CC0149D0957CAC5FF180E8833"/>
    <w:rsid w:val="00A22AA7"/>
    <w:pPr>
      <w:spacing w:before="200"/>
      <w:jc w:val="both"/>
    </w:pPr>
    <w:rPr>
      <w:sz w:val="20"/>
      <w:szCs w:val="20"/>
      <w:lang w:eastAsia="en-US"/>
    </w:rPr>
  </w:style>
  <w:style w:type="paragraph" w:customStyle="1" w:styleId="92EB8C3A8B3441F7B0C8E3E6794B3EFD2">
    <w:name w:val="92EB8C3A8B3441F7B0C8E3E6794B3EFD2"/>
    <w:rsid w:val="00A22AA7"/>
    <w:pPr>
      <w:spacing w:before="200"/>
      <w:jc w:val="both"/>
    </w:pPr>
    <w:rPr>
      <w:sz w:val="20"/>
      <w:szCs w:val="20"/>
      <w:lang w:eastAsia="en-US"/>
    </w:rPr>
  </w:style>
  <w:style w:type="paragraph" w:customStyle="1" w:styleId="27875CE1EB1E4619BF725755107F496E1">
    <w:name w:val="27875CE1EB1E4619BF725755107F496E1"/>
    <w:rsid w:val="00A22AA7"/>
    <w:pPr>
      <w:spacing w:before="200"/>
      <w:ind w:left="720"/>
      <w:contextualSpacing/>
      <w:jc w:val="both"/>
    </w:pPr>
    <w:rPr>
      <w:sz w:val="20"/>
      <w:szCs w:val="20"/>
      <w:lang w:eastAsia="en-US"/>
    </w:rPr>
  </w:style>
  <w:style w:type="paragraph" w:customStyle="1" w:styleId="CC7461DBEBD243FC957C8B6777A3530D1">
    <w:name w:val="CC7461DBEBD243FC957C8B6777A3530D1"/>
    <w:rsid w:val="00A22AA7"/>
    <w:pPr>
      <w:spacing w:before="200"/>
      <w:jc w:val="both"/>
    </w:pPr>
    <w:rPr>
      <w:sz w:val="20"/>
      <w:szCs w:val="20"/>
      <w:lang w:eastAsia="en-US"/>
    </w:rPr>
  </w:style>
  <w:style w:type="paragraph" w:customStyle="1" w:styleId="BE2627341F734ECD8993D2F08395E90F1">
    <w:name w:val="BE2627341F734ECD8993D2F08395E90F1"/>
    <w:rsid w:val="00A22AA7"/>
    <w:pPr>
      <w:spacing w:before="200"/>
      <w:jc w:val="both"/>
    </w:pPr>
    <w:rPr>
      <w:sz w:val="20"/>
      <w:szCs w:val="20"/>
      <w:lang w:eastAsia="en-US"/>
    </w:rPr>
  </w:style>
  <w:style w:type="paragraph" w:customStyle="1" w:styleId="0A606C0D552843DF93C25305694F18251">
    <w:name w:val="0A606C0D552843DF93C25305694F18251"/>
    <w:rsid w:val="00A22AA7"/>
    <w:pPr>
      <w:spacing w:before="200"/>
      <w:jc w:val="both"/>
    </w:pPr>
    <w:rPr>
      <w:sz w:val="20"/>
      <w:szCs w:val="20"/>
      <w:lang w:eastAsia="en-US"/>
    </w:rPr>
  </w:style>
  <w:style w:type="paragraph" w:customStyle="1" w:styleId="341B4C2BDE284DF38D5D24EC633F0A2D1">
    <w:name w:val="341B4C2BDE284DF38D5D24EC633F0A2D1"/>
    <w:rsid w:val="00A22AA7"/>
    <w:pPr>
      <w:spacing w:before="200"/>
      <w:jc w:val="both"/>
    </w:pPr>
    <w:rPr>
      <w:sz w:val="20"/>
      <w:szCs w:val="20"/>
      <w:lang w:eastAsia="en-US"/>
    </w:rPr>
  </w:style>
  <w:style w:type="paragraph" w:customStyle="1" w:styleId="7A70554F443043419F7C01BB646E6DFF1">
    <w:name w:val="7A70554F443043419F7C01BB646E6DFF1"/>
    <w:rsid w:val="00A22AA7"/>
    <w:pPr>
      <w:spacing w:before="200"/>
      <w:jc w:val="both"/>
    </w:pPr>
    <w:rPr>
      <w:sz w:val="20"/>
      <w:szCs w:val="20"/>
      <w:lang w:eastAsia="en-US"/>
    </w:rPr>
  </w:style>
  <w:style w:type="paragraph" w:customStyle="1" w:styleId="24D3FB05ADCD4BBDB3AD53EE69007424">
    <w:name w:val="24D3FB05ADCD4BBDB3AD53EE69007424"/>
    <w:rsid w:val="00A22AA7"/>
    <w:pPr>
      <w:spacing w:before="200"/>
      <w:jc w:val="both"/>
    </w:pPr>
    <w:rPr>
      <w:sz w:val="20"/>
      <w:szCs w:val="20"/>
      <w:lang w:eastAsia="en-US"/>
    </w:rPr>
  </w:style>
  <w:style w:type="paragraph" w:customStyle="1" w:styleId="305957DBCAEF4664BE13291AC86EE1BB">
    <w:name w:val="305957DBCAEF4664BE13291AC86EE1BB"/>
    <w:rsid w:val="00A22AA7"/>
  </w:style>
  <w:style w:type="paragraph" w:customStyle="1" w:styleId="17AE3202544A49C499140875E1E18337">
    <w:name w:val="17AE3202544A49C499140875E1E18337"/>
    <w:rsid w:val="00A22AA7"/>
  </w:style>
  <w:style w:type="paragraph" w:customStyle="1" w:styleId="60E493C77E504CC6BA9A7BFFA9B7CDA6">
    <w:name w:val="60E493C77E504CC6BA9A7BFFA9B7CDA6"/>
    <w:rsid w:val="00A22AA7"/>
  </w:style>
  <w:style w:type="paragraph" w:customStyle="1" w:styleId="0B2F5884B73C4AB1BEF812E64B191567">
    <w:name w:val="0B2F5884B73C4AB1BEF812E64B191567"/>
    <w:rsid w:val="00A22AA7"/>
  </w:style>
  <w:style w:type="paragraph" w:customStyle="1" w:styleId="1F803AFA83D4495D8592DB858C62134B">
    <w:name w:val="1F803AFA83D4495D8592DB858C62134B"/>
    <w:rsid w:val="00A22AA7"/>
  </w:style>
  <w:style w:type="paragraph" w:customStyle="1" w:styleId="F8A5A1EE0DDD40D8AD33D75382ADF090">
    <w:name w:val="F8A5A1EE0DDD40D8AD33D75382ADF090"/>
    <w:rsid w:val="00A22AA7"/>
  </w:style>
  <w:style w:type="paragraph" w:customStyle="1" w:styleId="0071555CA9F9431BBF2B2D1F3A4B0170">
    <w:name w:val="0071555CA9F9431BBF2B2D1F3A4B0170"/>
    <w:rsid w:val="00A22AA7"/>
  </w:style>
  <w:style w:type="paragraph" w:customStyle="1" w:styleId="9B744A17AD3B4A438811960437DBD6F3">
    <w:name w:val="9B744A17AD3B4A438811960437DBD6F3"/>
    <w:rsid w:val="00A22AA7"/>
  </w:style>
  <w:style w:type="paragraph" w:customStyle="1" w:styleId="6DE7B324259D462B97EFD95D17D8F9F1">
    <w:name w:val="6DE7B324259D462B97EFD95D17D8F9F1"/>
    <w:rsid w:val="00A22AA7"/>
  </w:style>
  <w:style w:type="paragraph" w:customStyle="1" w:styleId="8220886012224AE2962AA815E49E1CF3">
    <w:name w:val="8220886012224AE2962AA815E49E1CF3"/>
    <w:rsid w:val="00A22AA7"/>
  </w:style>
  <w:style w:type="paragraph" w:customStyle="1" w:styleId="0E387E153E294D0C963E10BA33D839DE">
    <w:name w:val="0E387E153E294D0C963E10BA33D839DE"/>
    <w:rsid w:val="00A22AA7"/>
  </w:style>
  <w:style w:type="paragraph" w:customStyle="1" w:styleId="8FD584C499CE45F0BA9C5FABCCA86B13">
    <w:name w:val="8FD584C499CE45F0BA9C5FABCCA86B13"/>
    <w:rsid w:val="00A22AA7"/>
  </w:style>
  <w:style w:type="paragraph" w:customStyle="1" w:styleId="0FCB55D9129B46ED9ED428457782F6D9">
    <w:name w:val="0FCB55D9129B46ED9ED428457782F6D9"/>
    <w:rsid w:val="00A22AA7"/>
  </w:style>
  <w:style w:type="paragraph" w:customStyle="1" w:styleId="735DD2EA7B524181A3BDB7951E6FEB82">
    <w:name w:val="735DD2EA7B524181A3BDB7951E6FEB82"/>
    <w:rsid w:val="00A22AA7"/>
  </w:style>
  <w:style w:type="paragraph" w:customStyle="1" w:styleId="7F3E09E9694F496098F4168B5763828E">
    <w:name w:val="7F3E09E9694F496098F4168B5763828E"/>
    <w:rsid w:val="00A22AA7"/>
  </w:style>
  <w:style w:type="paragraph" w:customStyle="1" w:styleId="650CA1CDFE9140DBB83F36950D3BE496">
    <w:name w:val="650CA1CDFE9140DBB83F36950D3BE496"/>
    <w:rsid w:val="00A22AA7"/>
  </w:style>
  <w:style w:type="paragraph" w:customStyle="1" w:styleId="FEA8E35CA4DB48A68066096DB441AFD7">
    <w:name w:val="FEA8E35CA4DB48A68066096DB441AFD7"/>
    <w:rsid w:val="00A22AA7"/>
  </w:style>
  <w:style w:type="paragraph" w:customStyle="1" w:styleId="DFF5034353DE4B4FA3EA28B24C28F05D">
    <w:name w:val="DFF5034353DE4B4FA3EA28B24C28F05D"/>
    <w:rsid w:val="00A22AA7"/>
  </w:style>
  <w:style w:type="paragraph" w:customStyle="1" w:styleId="A8058721F6CD45A99D66D3BBFBA885F0">
    <w:name w:val="A8058721F6CD45A99D66D3BBFBA885F0"/>
    <w:rsid w:val="00A22AA7"/>
  </w:style>
  <w:style w:type="paragraph" w:customStyle="1" w:styleId="C9579ABDD8BA48B2A475C84F8A5831F3">
    <w:name w:val="C9579ABDD8BA48B2A475C84F8A5831F3"/>
    <w:rsid w:val="00A22AA7"/>
  </w:style>
  <w:style w:type="paragraph" w:customStyle="1" w:styleId="10918E52726F44EF8636790EA4EBB2E6">
    <w:name w:val="10918E52726F44EF8636790EA4EBB2E6"/>
    <w:rsid w:val="00A22AA7"/>
  </w:style>
  <w:style w:type="paragraph" w:customStyle="1" w:styleId="96A10B9602194BED8D70E6D6288527FB">
    <w:name w:val="96A10B9602194BED8D70E6D6288527FB"/>
    <w:rsid w:val="00A22AA7"/>
  </w:style>
  <w:style w:type="paragraph" w:customStyle="1" w:styleId="1CF304B2A82D4F13A6B4BD11AF17A282">
    <w:name w:val="1CF304B2A82D4F13A6B4BD11AF17A282"/>
    <w:rsid w:val="00A22AA7"/>
  </w:style>
  <w:style w:type="paragraph" w:customStyle="1" w:styleId="6FFC5FE751744E7CB0A168B1052D6447">
    <w:name w:val="6FFC5FE751744E7CB0A168B1052D6447"/>
    <w:rsid w:val="00A22AA7"/>
  </w:style>
  <w:style w:type="paragraph" w:customStyle="1" w:styleId="FFE3C80C4B7948E88AE0C6A4E942F88A">
    <w:name w:val="FFE3C80C4B7948E88AE0C6A4E942F88A"/>
    <w:rsid w:val="00A22AA7"/>
  </w:style>
  <w:style w:type="paragraph" w:customStyle="1" w:styleId="C22C9798B0C9496E951DFBE55A581E15">
    <w:name w:val="C22C9798B0C9496E951DFBE55A581E15"/>
    <w:rsid w:val="00A22AA7"/>
  </w:style>
  <w:style w:type="paragraph" w:customStyle="1" w:styleId="F46934181BE346C6BE974797EEF5E1B3">
    <w:name w:val="F46934181BE346C6BE974797EEF5E1B3"/>
    <w:rsid w:val="00A22AA7"/>
  </w:style>
  <w:style w:type="paragraph" w:customStyle="1" w:styleId="C3DDDCFDD81741F3AF63CF4C26A4DA11">
    <w:name w:val="C3DDDCFDD81741F3AF63CF4C26A4DA11"/>
    <w:rsid w:val="00A22AA7"/>
  </w:style>
  <w:style w:type="paragraph" w:customStyle="1" w:styleId="82696AF0A0384E9EAA3827E8881F66E1">
    <w:name w:val="82696AF0A0384E9EAA3827E8881F66E1"/>
    <w:rsid w:val="00A22AA7"/>
  </w:style>
  <w:style w:type="paragraph" w:customStyle="1" w:styleId="7DD35B7D25724B9FAD52C8B643E46F5F36">
    <w:name w:val="7DD35B7D25724B9FAD52C8B643E46F5F36"/>
    <w:rsid w:val="00A22AA7"/>
    <w:pPr>
      <w:spacing w:before="200"/>
      <w:jc w:val="both"/>
    </w:pPr>
    <w:rPr>
      <w:sz w:val="20"/>
      <w:szCs w:val="20"/>
      <w:lang w:eastAsia="en-US"/>
    </w:rPr>
  </w:style>
  <w:style w:type="paragraph" w:customStyle="1" w:styleId="039C4B9B28A646BE8B221772BFD4CF1636">
    <w:name w:val="039C4B9B28A646BE8B221772BFD4CF1636"/>
    <w:rsid w:val="00A22AA7"/>
    <w:pPr>
      <w:spacing w:before="200"/>
      <w:jc w:val="both"/>
    </w:pPr>
    <w:rPr>
      <w:sz w:val="20"/>
      <w:szCs w:val="20"/>
      <w:lang w:eastAsia="en-US"/>
    </w:rPr>
  </w:style>
  <w:style w:type="paragraph" w:customStyle="1" w:styleId="75D30373FE814809B8FCCCCFEFDEAF6436">
    <w:name w:val="75D30373FE814809B8FCCCCFEFDEAF6436"/>
    <w:rsid w:val="00A22AA7"/>
    <w:pPr>
      <w:spacing w:before="200"/>
      <w:jc w:val="both"/>
    </w:pPr>
    <w:rPr>
      <w:sz w:val="20"/>
      <w:szCs w:val="20"/>
      <w:lang w:eastAsia="en-US"/>
    </w:rPr>
  </w:style>
  <w:style w:type="paragraph" w:customStyle="1" w:styleId="F69469D12B9A42E9B87CA4C463E8317B36">
    <w:name w:val="F69469D12B9A42E9B87CA4C463E8317B36"/>
    <w:rsid w:val="00A22AA7"/>
    <w:pPr>
      <w:spacing w:before="200"/>
      <w:jc w:val="both"/>
    </w:pPr>
    <w:rPr>
      <w:sz w:val="20"/>
      <w:szCs w:val="20"/>
      <w:lang w:eastAsia="en-US"/>
    </w:rPr>
  </w:style>
  <w:style w:type="paragraph" w:customStyle="1" w:styleId="64D5C3851FD94B0F9218D7D13EDF151F36">
    <w:name w:val="64D5C3851FD94B0F9218D7D13EDF151F36"/>
    <w:rsid w:val="00A22AA7"/>
    <w:pPr>
      <w:spacing w:before="200"/>
      <w:jc w:val="both"/>
    </w:pPr>
    <w:rPr>
      <w:sz w:val="20"/>
      <w:szCs w:val="20"/>
      <w:lang w:eastAsia="en-US"/>
    </w:rPr>
  </w:style>
  <w:style w:type="paragraph" w:customStyle="1" w:styleId="05836086386C4B0D91A49E92E59C978836">
    <w:name w:val="05836086386C4B0D91A49E92E59C978836"/>
    <w:rsid w:val="00A22AA7"/>
    <w:pPr>
      <w:spacing w:before="200"/>
      <w:jc w:val="both"/>
    </w:pPr>
    <w:rPr>
      <w:sz w:val="20"/>
      <w:szCs w:val="20"/>
      <w:lang w:eastAsia="en-US"/>
    </w:rPr>
  </w:style>
  <w:style w:type="paragraph" w:customStyle="1" w:styleId="CD4224388659485CB4730BA73AA6E95136">
    <w:name w:val="CD4224388659485CB4730BA73AA6E95136"/>
    <w:rsid w:val="00A22AA7"/>
    <w:pPr>
      <w:spacing w:before="200"/>
      <w:jc w:val="both"/>
    </w:pPr>
    <w:rPr>
      <w:sz w:val="20"/>
      <w:szCs w:val="20"/>
      <w:lang w:eastAsia="en-US"/>
    </w:rPr>
  </w:style>
  <w:style w:type="paragraph" w:customStyle="1" w:styleId="7A78F2A5F75944CAAC5B2CDA4B9E85AD36">
    <w:name w:val="7A78F2A5F75944CAAC5B2CDA4B9E85AD36"/>
    <w:rsid w:val="00A22AA7"/>
    <w:pPr>
      <w:spacing w:before="200"/>
      <w:jc w:val="both"/>
    </w:pPr>
    <w:rPr>
      <w:sz w:val="20"/>
      <w:szCs w:val="20"/>
      <w:lang w:eastAsia="en-US"/>
    </w:rPr>
  </w:style>
  <w:style w:type="paragraph" w:customStyle="1" w:styleId="D32274DA5D954B17B1A984E2EE5E90FF36">
    <w:name w:val="D32274DA5D954B17B1A984E2EE5E90FF36"/>
    <w:rsid w:val="00A22AA7"/>
    <w:pPr>
      <w:spacing w:before="200"/>
      <w:jc w:val="both"/>
    </w:pPr>
    <w:rPr>
      <w:sz w:val="20"/>
      <w:szCs w:val="20"/>
      <w:lang w:eastAsia="en-US"/>
    </w:rPr>
  </w:style>
  <w:style w:type="paragraph" w:customStyle="1" w:styleId="1925D4D60B814649952B3065F6E9F0002">
    <w:name w:val="1925D4D60B814649952B3065F6E9F0002"/>
    <w:rsid w:val="00A22AA7"/>
    <w:pPr>
      <w:spacing w:before="200"/>
      <w:jc w:val="both"/>
    </w:pPr>
    <w:rPr>
      <w:sz w:val="20"/>
      <w:szCs w:val="20"/>
      <w:lang w:eastAsia="en-US"/>
    </w:rPr>
  </w:style>
  <w:style w:type="paragraph" w:customStyle="1" w:styleId="E4C65684217F4EBF8F60FF9978FEB9902">
    <w:name w:val="E4C65684217F4EBF8F60FF9978FEB9902"/>
    <w:rsid w:val="00A22AA7"/>
    <w:pPr>
      <w:spacing w:before="200"/>
      <w:jc w:val="both"/>
    </w:pPr>
    <w:rPr>
      <w:sz w:val="20"/>
      <w:szCs w:val="20"/>
      <w:lang w:eastAsia="en-US"/>
    </w:rPr>
  </w:style>
  <w:style w:type="paragraph" w:customStyle="1" w:styleId="2D5BD89D56CA4D6CBF8451E4A599AA2418">
    <w:name w:val="2D5BD89D56CA4D6CBF8451E4A599AA2418"/>
    <w:rsid w:val="00A22AA7"/>
    <w:pPr>
      <w:spacing w:before="200"/>
      <w:jc w:val="both"/>
    </w:pPr>
    <w:rPr>
      <w:sz w:val="20"/>
      <w:szCs w:val="20"/>
      <w:lang w:eastAsia="en-US"/>
    </w:rPr>
  </w:style>
  <w:style w:type="paragraph" w:customStyle="1" w:styleId="AD47214380C4463BA7FD4A3A341B4DF22">
    <w:name w:val="AD47214380C4463BA7FD4A3A341B4DF22"/>
    <w:rsid w:val="00A22AA7"/>
    <w:pPr>
      <w:spacing w:before="200"/>
      <w:jc w:val="both"/>
    </w:pPr>
    <w:rPr>
      <w:sz w:val="20"/>
      <w:szCs w:val="20"/>
      <w:lang w:eastAsia="en-US"/>
    </w:rPr>
  </w:style>
  <w:style w:type="paragraph" w:customStyle="1" w:styleId="15B42FF2BE3F4D80BDDEBB890EFAECC82">
    <w:name w:val="15B42FF2BE3F4D80BDDEBB890EFAECC82"/>
    <w:rsid w:val="00A22AA7"/>
    <w:pPr>
      <w:spacing w:before="200"/>
      <w:jc w:val="both"/>
    </w:pPr>
    <w:rPr>
      <w:sz w:val="20"/>
      <w:szCs w:val="20"/>
      <w:lang w:eastAsia="en-US"/>
    </w:rPr>
  </w:style>
  <w:style w:type="paragraph" w:customStyle="1" w:styleId="6FAC7F99F7214D548731B27B6D54FAF218">
    <w:name w:val="6FAC7F99F7214D548731B27B6D54FAF218"/>
    <w:rsid w:val="00A22AA7"/>
    <w:pPr>
      <w:spacing w:before="200"/>
      <w:jc w:val="both"/>
    </w:pPr>
    <w:rPr>
      <w:sz w:val="20"/>
      <w:szCs w:val="20"/>
      <w:lang w:eastAsia="en-US"/>
    </w:rPr>
  </w:style>
  <w:style w:type="paragraph" w:customStyle="1" w:styleId="EE216A5359E540BDB5143AD3F4D6730E2">
    <w:name w:val="EE216A5359E540BDB5143AD3F4D6730E2"/>
    <w:rsid w:val="00A22AA7"/>
    <w:pPr>
      <w:spacing w:before="200"/>
      <w:jc w:val="both"/>
    </w:pPr>
    <w:rPr>
      <w:sz w:val="20"/>
      <w:szCs w:val="20"/>
      <w:lang w:eastAsia="en-US"/>
    </w:rPr>
  </w:style>
  <w:style w:type="paragraph" w:customStyle="1" w:styleId="A93C9DD577224BF385165062C306EC762">
    <w:name w:val="A93C9DD577224BF385165062C306EC762"/>
    <w:rsid w:val="00A22AA7"/>
    <w:pPr>
      <w:spacing w:before="200"/>
      <w:jc w:val="both"/>
    </w:pPr>
    <w:rPr>
      <w:sz w:val="20"/>
      <w:szCs w:val="20"/>
      <w:lang w:eastAsia="en-US"/>
    </w:rPr>
  </w:style>
  <w:style w:type="paragraph" w:customStyle="1" w:styleId="E6FB0F2085C54D989E1CB23A0CD984064">
    <w:name w:val="E6FB0F2085C54D989E1CB23A0CD984064"/>
    <w:rsid w:val="00A22AA7"/>
    <w:pPr>
      <w:spacing w:before="200"/>
      <w:ind w:left="720"/>
      <w:contextualSpacing/>
      <w:jc w:val="both"/>
    </w:pPr>
    <w:rPr>
      <w:sz w:val="20"/>
      <w:szCs w:val="20"/>
      <w:lang w:eastAsia="en-US"/>
    </w:rPr>
  </w:style>
  <w:style w:type="paragraph" w:customStyle="1" w:styleId="6CBE2CF759A445BFA489819DEDB19A8D34">
    <w:name w:val="6CBE2CF759A445BFA489819DEDB19A8D34"/>
    <w:rsid w:val="00A22AA7"/>
    <w:pPr>
      <w:spacing w:before="200"/>
      <w:jc w:val="both"/>
    </w:pPr>
    <w:rPr>
      <w:sz w:val="20"/>
      <w:szCs w:val="20"/>
      <w:lang w:eastAsia="en-US"/>
    </w:rPr>
  </w:style>
  <w:style w:type="paragraph" w:customStyle="1" w:styleId="1E216F46E97A4E2A820020C9201A5C7F32">
    <w:name w:val="1E216F46E97A4E2A820020C9201A5C7F32"/>
    <w:rsid w:val="00A22AA7"/>
    <w:pPr>
      <w:spacing w:before="200"/>
      <w:jc w:val="both"/>
    </w:pPr>
    <w:rPr>
      <w:sz w:val="20"/>
      <w:szCs w:val="20"/>
      <w:lang w:eastAsia="en-US"/>
    </w:rPr>
  </w:style>
  <w:style w:type="paragraph" w:customStyle="1" w:styleId="5CC33B78C38B4BA9BDBFCA94CA959E6C20">
    <w:name w:val="5CC33B78C38B4BA9BDBFCA94CA959E6C20"/>
    <w:rsid w:val="00A22AA7"/>
    <w:pPr>
      <w:spacing w:before="200"/>
      <w:ind w:left="720"/>
      <w:contextualSpacing/>
      <w:jc w:val="both"/>
    </w:pPr>
    <w:rPr>
      <w:sz w:val="20"/>
      <w:szCs w:val="20"/>
      <w:lang w:eastAsia="en-US"/>
    </w:rPr>
  </w:style>
  <w:style w:type="paragraph" w:customStyle="1" w:styleId="AC33F730497E46DFB743E97F78F693E628">
    <w:name w:val="AC33F730497E46DFB743E97F78F693E628"/>
    <w:rsid w:val="00A22AA7"/>
    <w:pPr>
      <w:spacing w:before="200"/>
      <w:ind w:left="720"/>
      <w:contextualSpacing/>
      <w:jc w:val="both"/>
    </w:pPr>
    <w:rPr>
      <w:sz w:val="20"/>
      <w:szCs w:val="20"/>
      <w:lang w:eastAsia="en-US"/>
    </w:rPr>
  </w:style>
  <w:style w:type="paragraph" w:customStyle="1" w:styleId="BF209E53D9554F15926253A31A64D38028">
    <w:name w:val="BF209E53D9554F15926253A31A64D38028"/>
    <w:rsid w:val="00A22AA7"/>
    <w:pPr>
      <w:spacing w:before="200"/>
      <w:ind w:left="720"/>
      <w:contextualSpacing/>
      <w:jc w:val="both"/>
    </w:pPr>
    <w:rPr>
      <w:sz w:val="20"/>
      <w:szCs w:val="20"/>
      <w:lang w:eastAsia="en-US"/>
    </w:rPr>
  </w:style>
  <w:style w:type="paragraph" w:customStyle="1" w:styleId="BCE9CCA4ADFA4E9CAD949D22C028069A4">
    <w:name w:val="BCE9CCA4ADFA4E9CAD949D22C028069A4"/>
    <w:rsid w:val="00A22AA7"/>
    <w:pPr>
      <w:spacing w:before="200"/>
      <w:jc w:val="both"/>
    </w:pPr>
    <w:rPr>
      <w:sz w:val="20"/>
      <w:szCs w:val="20"/>
      <w:lang w:eastAsia="en-US"/>
    </w:rPr>
  </w:style>
  <w:style w:type="paragraph" w:customStyle="1" w:styleId="B8B530D2CCDB4D9CBEDB8DA538FB338A8">
    <w:name w:val="B8B530D2CCDB4D9CBEDB8DA538FB338A8"/>
    <w:rsid w:val="00A22AA7"/>
    <w:pPr>
      <w:spacing w:before="200"/>
      <w:jc w:val="both"/>
    </w:pPr>
    <w:rPr>
      <w:sz w:val="20"/>
      <w:szCs w:val="20"/>
      <w:lang w:eastAsia="en-US"/>
    </w:rPr>
  </w:style>
  <w:style w:type="paragraph" w:customStyle="1" w:styleId="23186877384B415DA260AC55EA3CDE874">
    <w:name w:val="23186877384B415DA260AC55EA3CDE874"/>
    <w:rsid w:val="00A22AA7"/>
    <w:pPr>
      <w:spacing w:before="200"/>
      <w:jc w:val="both"/>
    </w:pPr>
    <w:rPr>
      <w:sz w:val="20"/>
      <w:szCs w:val="20"/>
      <w:lang w:eastAsia="en-US"/>
    </w:rPr>
  </w:style>
  <w:style w:type="paragraph" w:customStyle="1" w:styleId="8524CC90D33746218024E2B9D34712B44">
    <w:name w:val="8524CC90D33746218024E2B9D34712B44"/>
    <w:rsid w:val="00A22AA7"/>
    <w:pPr>
      <w:spacing w:before="200"/>
      <w:jc w:val="both"/>
    </w:pPr>
    <w:rPr>
      <w:sz w:val="20"/>
      <w:szCs w:val="20"/>
      <w:lang w:eastAsia="en-US"/>
    </w:rPr>
  </w:style>
  <w:style w:type="paragraph" w:customStyle="1" w:styleId="52F1A891252A4485AA468489F8606A9B3">
    <w:name w:val="52F1A891252A4485AA468489F8606A9B3"/>
    <w:rsid w:val="00A22AA7"/>
    <w:pPr>
      <w:spacing w:before="200"/>
      <w:jc w:val="both"/>
    </w:pPr>
    <w:rPr>
      <w:sz w:val="20"/>
      <w:szCs w:val="20"/>
      <w:lang w:eastAsia="en-US"/>
    </w:rPr>
  </w:style>
  <w:style w:type="paragraph" w:customStyle="1" w:styleId="47135C358B564AE886BF5409BAD29C803">
    <w:name w:val="47135C358B564AE886BF5409BAD29C803"/>
    <w:rsid w:val="00A22AA7"/>
    <w:pPr>
      <w:spacing w:before="200"/>
      <w:jc w:val="both"/>
    </w:pPr>
    <w:rPr>
      <w:sz w:val="20"/>
      <w:szCs w:val="20"/>
      <w:lang w:eastAsia="en-US"/>
    </w:rPr>
  </w:style>
  <w:style w:type="paragraph" w:customStyle="1" w:styleId="7456E4A6D7704A52B4B0AA92E6166F3C3">
    <w:name w:val="7456E4A6D7704A52B4B0AA92E6166F3C3"/>
    <w:rsid w:val="00A22AA7"/>
    <w:pPr>
      <w:spacing w:before="200"/>
      <w:jc w:val="both"/>
    </w:pPr>
    <w:rPr>
      <w:sz w:val="20"/>
      <w:szCs w:val="20"/>
      <w:lang w:eastAsia="en-US"/>
    </w:rPr>
  </w:style>
  <w:style w:type="paragraph" w:customStyle="1" w:styleId="065163E7C15A4E6B89B89292F2198D503">
    <w:name w:val="065163E7C15A4E6B89B89292F2198D503"/>
    <w:rsid w:val="00A22AA7"/>
    <w:pPr>
      <w:spacing w:before="200"/>
      <w:jc w:val="both"/>
    </w:pPr>
    <w:rPr>
      <w:sz w:val="20"/>
      <w:szCs w:val="20"/>
      <w:lang w:eastAsia="en-US"/>
    </w:rPr>
  </w:style>
  <w:style w:type="paragraph" w:customStyle="1" w:styleId="F87CE79C78354AF087D13CD2D6C640403">
    <w:name w:val="F87CE79C78354AF087D13CD2D6C640403"/>
    <w:rsid w:val="00A22AA7"/>
    <w:pPr>
      <w:spacing w:before="200"/>
      <w:jc w:val="both"/>
    </w:pPr>
    <w:rPr>
      <w:sz w:val="20"/>
      <w:szCs w:val="20"/>
      <w:lang w:eastAsia="en-US"/>
    </w:rPr>
  </w:style>
  <w:style w:type="paragraph" w:customStyle="1" w:styleId="CE8CA2A3AE334A3798DC9772D5FD62D33">
    <w:name w:val="CE8CA2A3AE334A3798DC9772D5FD62D33"/>
    <w:rsid w:val="00A22AA7"/>
    <w:pPr>
      <w:spacing w:before="200"/>
      <w:jc w:val="both"/>
    </w:pPr>
    <w:rPr>
      <w:sz w:val="20"/>
      <w:szCs w:val="20"/>
      <w:lang w:eastAsia="en-US"/>
    </w:rPr>
  </w:style>
  <w:style w:type="paragraph" w:customStyle="1" w:styleId="CBAABA495FC24CFCA2ADA16B947ADC204">
    <w:name w:val="CBAABA495FC24CFCA2ADA16B947ADC204"/>
    <w:rsid w:val="00A22AA7"/>
    <w:pPr>
      <w:spacing w:before="200"/>
      <w:jc w:val="both"/>
    </w:pPr>
    <w:rPr>
      <w:sz w:val="20"/>
      <w:szCs w:val="20"/>
      <w:lang w:eastAsia="en-US"/>
    </w:rPr>
  </w:style>
  <w:style w:type="paragraph" w:customStyle="1" w:styleId="79CC1E041C5A4EDCA2F18EDB0E82C2194">
    <w:name w:val="79CC1E041C5A4EDCA2F18EDB0E82C2194"/>
    <w:rsid w:val="00A22AA7"/>
    <w:pPr>
      <w:spacing w:before="200"/>
      <w:jc w:val="both"/>
    </w:pPr>
    <w:rPr>
      <w:sz w:val="20"/>
      <w:szCs w:val="20"/>
      <w:lang w:eastAsia="en-US"/>
    </w:rPr>
  </w:style>
  <w:style w:type="paragraph" w:customStyle="1" w:styleId="521FF8D709934F72B9EECFDB304F615A4">
    <w:name w:val="521FF8D709934F72B9EECFDB304F615A4"/>
    <w:rsid w:val="00A22AA7"/>
    <w:pPr>
      <w:spacing w:before="200"/>
      <w:jc w:val="both"/>
    </w:pPr>
    <w:rPr>
      <w:sz w:val="20"/>
      <w:szCs w:val="20"/>
      <w:lang w:eastAsia="en-US"/>
    </w:rPr>
  </w:style>
  <w:style w:type="paragraph" w:customStyle="1" w:styleId="6A4F4052290148FCB648F8E46544DDFD4">
    <w:name w:val="6A4F4052290148FCB648F8E46544DDFD4"/>
    <w:rsid w:val="00A22AA7"/>
    <w:pPr>
      <w:spacing w:before="200"/>
      <w:jc w:val="both"/>
    </w:pPr>
    <w:rPr>
      <w:sz w:val="20"/>
      <w:szCs w:val="20"/>
      <w:lang w:eastAsia="en-US"/>
    </w:rPr>
  </w:style>
  <w:style w:type="paragraph" w:customStyle="1" w:styleId="E237D60D564449C29EC0622774653E593">
    <w:name w:val="E237D60D564449C29EC0622774653E593"/>
    <w:rsid w:val="00A22AA7"/>
    <w:pPr>
      <w:spacing w:before="200"/>
      <w:jc w:val="both"/>
    </w:pPr>
    <w:rPr>
      <w:sz w:val="20"/>
      <w:szCs w:val="20"/>
      <w:lang w:eastAsia="en-US"/>
    </w:rPr>
  </w:style>
  <w:style w:type="paragraph" w:customStyle="1" w:styleId="4A19F3FC9F8C49409952B9D5931591513">
    <w:name w:val="4A19F3FC9F8C49409952B9D5931591513"/>
    <w:rsid w:val="00A22AA7"/>
    <w:pPr>
      <w:spacing w:before="200"/>
      <w:jc w:val="both"/>
    </w:pPr>
    <w:rPr>
      <w:sz w:val="20"/>
      <w:szCs w:val="20"/>
      <w:lang w:eastAsia="en-US"/>
    </w:rPr>
  </w:style>
  <w:style w:type="paragraph" w:customStyle="1" w:styleId="735DD2EA7B524181A3BDB7951E6FEB821">
    <w:name w:val="735DD2EA7B524181A3BDB7951E6FEB821"/>
    <w:rsid w:val="00A22AA7"/>
    <w:pPr>
      <w:spacing w:before="200"/>
      <w:jc w:val="both"/>
    </w:pPr>
    <w:rPr>
      <w:sz w:val="20"/>
      <w:szCs w:val="20"/>
      <w:lang w:eastAsia="en-US"/>
    </w:rPr>
  </w:style>
  <w:style w:type="paragraph" w:customStyle="1" w:styleId="7F3E09E9694F496098F4168B5763828E1">
    <w:name w:val="7F3E09E9694F496098F4168B5763828E1"/>
    <w:rsid w:val="00A22AA7"/>
    <w:pPr>
      <w:spacing w:before="200"/>
      <w:jc w:val="both"/>
    </w:pPr>
    <w:rPr>
      <w:sz w:val="20"/>
      <w:szCs w:val="20"/>
      <w:lang w:eastAsia="en-US"/>
    </w:rPr>
  </w:style>
  <w:style w:type="paragraph" w:customStyle="1" w:styleId="1CF304B2A82D4F13A6B4BD11AF17A2821">
    <w:name w:val="1CF304B2A82D4F13A6B4BD11AF17A2821"/>
    <w:rsid w:val="00A22AA7"/>
    <w:pPr>
      <w:spacing w:before="200"/>
      <w:jc w:val="both"/>
    </w:pPr>
    <w:rPr>
      <w:sz w:val="20"/>
      <w:szCs w:val="20"/>
      <w:lang w:eastAsia="en-US"/>
    </w:rPr>
  </w:style>
  <w:style w:type="paragraph" w:customStyle="1" w:styleId="6FFC5FE751744E7CB0A168B1052D64471">
    <w:name w:val="6FFC5FE751744E7CB0A168B1052D64471"/>
    <w:rsid w:val="00A22AA7"/>
    <w:pPr>
      <w:spacing w:before="200"/>
      <w:jc w:val="both"/>
    </w:pPr>
    <w:rPr>
      <w:sz w:val="20"/>
      <w:szCs w:val="20"/>
      <w:lang w:eastAsia="en-US"/>
    </w:rPr>
  </w:style>
  <w:style w:type="paragraph" w:customStyle="1" w:styleId="FFE3C80C4B7948E88AE0C6A4E942F88A1">
    <w:name w:val="FFE3C80C4B7948E88AE0C6A4E942F88A1"/>
    <w:rsid w:val="00A22AA7"/>
    <w:pPr>
      <w:spacing w:before="200"/>
      <w:jc w:val="both"/>
    </w:pPr>
    <w:rPr>
      <w:sz w:val="20"/>
      <w:szCs w:val="20"/>
      <w:lang w:eastAsia="en-US"/>
    </w:rPr>
  </w:style>
  <w:style w:type="paragraph" w:customStyle="1" w:styleId="C22C9798B0C9496E951DFBE55A581E151">
    <w:name w:val="C22C9798B0C9496E951DFBE55A581E151"/>
    <w:rsid w:val="00A22AA7"/>
    <w:pPr>
      <w:spacing w:before="200"/>
      <w:jc w:val="both"/>
    </w:pPr>
    <w:rPr>
      <w:sz w:val="20"/>
      <w:szCs w:val="20"/>
      <w:lang w:eastAsia="en-US"/>
    </w:rPr>
  </w:style>
  <w:style w:type="paragraph" w:customStyle="1" w:styleId="F46934181BE346C6BE974797EEF5E1B31">
    <w:name w:val="F46934181BE346C6BE974797EEF5E1B31"/>
    <w:rsid w:val="00A22AA7"/>
    <w:pPr>
      <w:spacing w:before="200"/>
      <w:jc w:val="both"/>
    </w:pPr>
    <w:rPr>
      <w:sz w:val="20"/>
      <w:szCs w:val="20"/>
      <w:lang w:eastAsia="en-US"/>
    </w:rPr>
  </w:style>
  <w:style w:type="paragraph" w:customStyle="1" w:styleId="C3DDDCFDD81741F3AF63CF4C26A4DA111">
    <w:name w:val="C3DDDCFDD81741F3AF63CF4C26A4DA111"/>
    <w:rsid w:val="00A22AA7"/>
    <w:pPr>
      <w:spacing w:before="200"/>
      <w:jc w:val="both"/>
    </w:pPr>
    <w:rPr>
      <w:sz w:val="20"/>
      <w:szCs w:val="20"/>
      <w:lang w:eastAsia="en-US"/>
    </w:rPr>
  </w:style>
  <w:style w:type="paragraph" w:customStyle="1" w:styleId="82696AF0A0384E9EAA3827E8881F66E11">
    <w:name w:val="82696AF0A0384E9EAA3827E8881F66E11"/>
    <w:rsid w:val="00A22AA7"/>
    <w:pPr>
      <w:spacing w:before="200"/>
      <w:jc w:val="both"/>
    </w:pPr>
    <w:rPr>
      <w:sz w:val="20"/>
      <w:szCs w:val="20"/>
      <w:lang w:eastAsia="en-US"/>
    </w:rPr>
  </w:style>
  <w:style w:type="paragraph" w:customStyle="1" w:styleId="92EB8C3A8B3441F7B0C8E3E6794B3EFD3">
    <w:name w:val="92EB8C3A8B3441F7B0C8E3E6794B3EFD3"/>
    <w:rsid w:val="00A22AA7"/>
    <w:pPr>
      <w:spacing w:before="200"/>
      <w:jc w:val="both"/>
    </w:pPr>
    <w:rPr>
      <w:sz w:val="20"/>
      <w:szCs w:val="20"/>
      <w:lang w:eastAsia="en-US"/>
    </w:rPr>
  </w:style>
  <w:style w:type="paragraph" w:customStyle="1" w:styleId="27875CE1EB1E4619BF725755107F496E2">
    <w:name w:val="27875CE1EB1E4619BF725755107F496E2"/>
    <w:rsid w:val="00A22AA7"/>
    <w:pPr>
      <w:spacing w:before="200"/>
      <w:ind w:left="720"/>
      <w:contextualSpacing/>
      <w:jc w:val="both"/>
    </w:pPr>
    <w:rPr>
      <w:sz w:val="20"/>
      <w:szCs w:val="20"/>
      <w:lang w:eastAsia="en-US"/>
    </w:rPr>
  </w:style>
  <w:style w:type="paragraph" w:customStyle="1" w:styleId="24D3FB05ADCD4BBDB3AD53EE690074241">
    <w:name w:val="24D3FB05ADCD4BBDB3AD53EE690074241"/>
    <w:rsid w:val="00A22AA7"/>
    <w:pPr>
      <w:spacing w:before="200"/>
      <w:jc w:val="both"/>
    </w:pPr>
    <w:rPr>
      <w:sz w:val="20"/>
      <w:szCs w:val="20"/>
      <w:lang w:eastAsia="en-US"/>
    </w:rPr>
  </w:style>
  <w:style w:type="paragraph" w:customStyle="1" w:styleId="7DD35B7D25724B9FAD52C8B643E46F5F37">
    <w:name w:val="7DD35B7D25724B9FAD52C8B643E46F5F37"/>
    <w:rsid w:val="00A22AA7"/>
    <w:pPr>
      <w:spacing w:before="200"/>
      <w:jc w:val="both"/>
    </w:pPr>
    <w:rPr>
      <w:sz w:val="20"/>
      <w:szCs w:val="20"/>
      <w:lang w:eastAsia="en-US"/>
    </w:rPr>
  </w:style>
  <w:style w:type="paragraph" w:customStyle="1" w:styleId="039C4B9B28A646BE8B221772BFD4CF1637">
    <w:name w:val="039C4B9B28A646BE8B221772BFD4CF1637"/>
    <w:rsid w:val="00A22AA7"/>
    <w:pPr>
      <w:spacing w:before="200"/>
      <w:jc w:val="both"/>
    </w:pPr>
    <w:rPr>
      <w:sz w:val="20"/>
      <w:szCs w:val="20"/>
      <w:lang w:eastAsia="en-US"/>
    </w:rPr>
  </w:style>
  <w:style w:type="paragraph" w:customStyle="1" w:styleId="75D30373FE814809B8FCCCCFEFDEAF6437">
    <w:name w:val="75D30373FE814809B8FCCCCFEFDEAF6437"/>
    <w:rsid w:val="00A22AA7"/>
    <w:pPr>
      <w:spacing w:before="200"/>
      <w:jc w:val="both"/>
    </w:pPr>
    <w:rPr>
      <w:sz w:val="20"/>
      <w:szCs w:val="20"/>
      <w:lang w:eastAsia="en-US"/>
    </w:rPr>
  </w:style>
  <w:style w:type="paragraph" w:customStyle="1" w:styleId="F69469D12B9A42E9B87CA4C463E8317B37">
    <w:name w:val="F69469D12B9A42E9B87CA4C463E8317B37"/>
    <w:rsid w:val="00A22AA7"/>
    <w:pPr>
      <w:spacing w:before="200"/>
      <w:jc w:val="both"/>
    </w:pPr>
    <w:rPr>
      <w:sz w:val="20"/>
      <w:szCs w:val="20"/>
      <w:lang w:eastAsia="en-US"/>
    </w:rPr>
  </w:style>
  <w:style w:type="paragraph" w:customStyle="1" w:styleId="64D5C3851FD94B0F9218D7D13EDF151F37">
    <w:name w:val="64D5C3851FD94B0F9218D7D13EDF151F37"/>
    <w:rsid w:val="00A22AA7"/>
    <w:pPr>
      <w:spacing w:before="200"/>
      <w:jc w:val="both"/>
    </w:pPr>
    <w:rPr>
      <w:sz w:val="20"/>
      <w:szCs w:val="20"/>
      <w:lang w:eastAsia="en-US"/>
    </w:rPr>
  </w:style>
  <w:style w:type="paragraph" w:customStyle="1" w:styleId="05836086386C4B0D91A49E92E59C978837">
    <w:name w:val="05836086386C4B0D91A49E92E59C978837"/>
    <w:rsid w:val="00A22AA7"/>
    <w:pPr>
      <w:spacing w:before="200"/>
      <w:jc w:val="both"/>
    </w:pPr>
    <w:rPr>
      <w:sz w:val="20"/>
      <w:szCs w:val="20"/>
      <w:lang w:eastAsia="en-US"/>
    </w:rPr>
  </w:style>
  <w:style w:type="paragraph" w:customStyle="1" w:styleId="CD4224388659485CB4730BA73AA6E95137">
    <w:name w:val="CD4224388659485CB4730BA73AA6E95137"/>
    <w:rsid w:val="00A22AA7"/>
    <w:pPr>
      <w:spacing w:before="200"/>
      <w:jc w:val="both"/>
    </w:pPr>
    <w:rPr>
      <w:sz w:val="20"/>
      <w:szCs w:val="20"/>
      <w:lang w:eastAsia="en-US"/>
    </w:rPr>
  </w:style>
  <w:style w:type="paragraph" w:customStyle="1" w:styleId="7A78F2A5F75944CAAC5B2CDA4B9E85AD37">
    <w:name w:val="7A78F2A5F75944CAAC5B2CDA4B9E85AD37"/>
    <w:rsid w:val="00A22AA7"/>
    <w:pPr>
      <w:spacing w:before="200"/>
      <w:jc w:val="both"/>
    </w:pPr>
    <w:rPr>
      <w:sz w:val="20"/>
      <w:szCs w:val="20"/>
      <w:lang w:eastAsia="en-US"/>
    </w:rPr>
  </w:style>
  <w:style w:type="paragraph" w:customStyle="1" w:styleId="D32274DA5D954B17B1A984E2EE5E90FF37">
    <w:name w:val="D32274DA5D954B17B1A984E2EE5E90FF37"/>
    <w:rsid w:val="00A22AA7"/>
    <w:pPr>
      <w:spacing w:before="200"/>
      <w:jc w:val="both"/>
    </w:pPr>
    <w:rPr>
      <w:sz w:val="20"/>
      <w:szCs w:val="20"/>
      <w:lang w:eastAsia="en-US"/>
    </w:rPr>
  </w:style>
  <w:style w:type="paragraph" w:customStyle="1" w:styleId="1925D4D60B814649952B3065F6E9F0003">
    <w:name w:val="1925D4D60B814649952B3065F6E9F0003"/>
    <w:rsid w:val="00A22AA7"/>
    <w:pPr>
      <w:spacing w:before="200"/>
      <w:jc w:val="both"/>
    </w:pPr>
    <w:rPr>
      <w:sz w:val="20"/>
      <w:szCs w:val="20"/>
      <w:lang w:eastAsia="en-US"/>
    </w:rPr>
  </w:style>
  <w:style w:type="paragraph" w:customStyle="1" w:styleId="E4C65684217F4EBF8F60FF9978FEB9903">
    <w:name w:val="E4C65684217F4EBF8F60FF9978FEB9903"/>
    <w:rsid w:val="00A22AA7"/>
    <w:pPr>
      <w:spacing w:before="200"/>
      <w:jc w:val="both"/>
    </w:pPr>
    <w:rPr>
      <w:sz w:val="20"/>
      <w:szCs w:val="20"/>
      <w:lang w:eastAsia="en-US"/>
    </w:rPr>
  </w:style>
  <w:style w:type="paragraph" w:customStyle="1" w:styleId="2D5BD89D56CA4D6CBF8451E4A599AA2419">
    <w:name w:val="2D5BD89D56CA4D6CBF8451E4A599AA2419"/>
    <w:rsid w:val="00A22AA7"/>
    <w:pPr>
      <w:spacing w:before="200"/>
      <w:jc w:val="both"/>
    </w:pPr>
    <w:rPr>
      <w:sz w:val="20"/>
      <w:szCs w:val="20"/>
      <w:lang w:eastAsia="en-US"/>
    </w:rPr>
  </w:style>
  <w:style w:type="paragraph" w:customStyle="1" w:styleId="AD47214380C4463BA7FD4A3A341B4DF23">
    <w:name w:val="AD47214380C4463BA7FD4A3A341B4DF23"/>
    <w:rsid w:val="00A22AA7"/>
    <w:pPr>
      <w:spacing w:before="200"/>
      <w:jc w:val="both"/>
    </w:pPr>
    <w:rPr>
      <w:sz w:val="20"/>
      <w:szCs w:val="20"/>
      <w:lang w:eastAsia="en-US"/>
    </w:rPr>
  </w:style>
  <w:style w:type="paragraph" w:customStyle="1" w:styleId="15B42FF2BE3F4D80BDDEBB890EFAECC83">
    <w:name w:val="15B42FF2BE3F4D80BDDEBB890EFAECC83"/>
    <w:rsid w:val="00A22AA7"/>
    <w:pPr>
      <w:spacing w:before="200"/>
      <w:jc w:val="both"/>
    </w:pPr>
    <w:rPr>
      <w:sz w:val="20"/>
      <w:szCs w:val="20"/>
      <w:lang w:eastAsia="en-US"/>
    </w:rPr>
  </w:style>
  <w:style w:type="paragraph" w:customStyle="1" w:styleId="6FAC7F99F7214D548731B27B6D54FAF219">
    <w:name w:val="6FAC7F99F7214D548731B27B6D54FAF219"/>
    <w:rsid w:val="00A22AA7"/>
    <w:pPr>
      <w:spacing w:before="200"/>
      <w:jc w:val="both"/>
    </w:pPr>
    <w:rPr>
      <w:sz w:val="20"/>
      <w:szCs w:val="20"/>
      <w:lang w:eastAsia="en-US"/>
    </w:rPr>
  </w:style>
  <w:style w:type="paragraph" w:customStyle="1" w:styleId="EE216A5359E540BDB5143AD3F4D6730E3">
    <w:name w:val="EE216A5359E540BDB5143AD3F4D6730E3"/>
    <w:rsid w:val="00A22AA7"/>
    <w:pPr>
      <w:spacing w:before="200"/>
      <w:jc w:val="both"/>
    </w:pPr>
    <w:rPr>
      <w:sz w:val="20"/>
      <w:szCs w:val="20"/>
      <w:lang w:eastAsia="en-US"/>
    </w:rPr>
  </w:style>
  <w:style w:type="paragraph" w:customStyle="1" w:styleId="A93C9DD577224BF385165062C306EC763">
    <w:name w:val="A93C9DD577224BF385165062C306EC763"/>
    <w:rsid w:val="00A22AA7"/>
    <w:pPr>
      <w:spacing w:before="200"/>
      <w:jc w:val="both"/>
    </w:pPr>
    <w:rPr>
      <w:sz w:val="20"/>
      <w:szCs w:val="20"/>
      <w:lang w:eastAsia="en-US"/>
    </w:rPr>
  </w:style>
  <w:style w:type="paragraph" w:customStyle="1" w:styleId="E6FB0F2085C54D989E1CB23A0CD984065">
    <w:name w:val="E6FB0F2085C54D989E1CB23A0CD984065"/>
    <w:rsid w:val="00A22AA7"/>
    <w:pPr>
      <w:spacing w:before="200"/>
      <w:ind w:left="720"/>
      <w:contextualSpacing/>
      <w:jc w:val="both"/>
    </w:pPr>
    <w:rPr>
      <w:sz w:val="20"/>
      <w:szCs w:val="20"/>
      <w:lang w:eastAsia="en-US"/>
    </w:rPr>
  </w:style>
  <w:style w:type="paragraph" w:customStyle="1" w:styleId="6CBE2CF759A445BFA489819DEDB19A8D35">
    <w:name w:val="6CBE2CF759A445BFA489819DEDB19A8D35"/>
    <w:rsid w:val="00A22AA7"/>
    <w:pPr>
      <w:spacing w:before="200"/>
      <w:jc w:val="both"/>
    </w:pPr>
    <w:rPr>
      <w:sz w:val="20"/>
      <w:szCs w:val="20"/>
      <w:lang w:eastAsia="en-US"/>
    </w:rPr>
  </w:style>
  <w:style w:type="paragraph" w:customStyle="1" w:styleId="1E216F46E97A4E2A820020C9201A5C7F33">
    <w:name w:val="1E216F46E97A4E2A820020C9201A5C7F33"/>
    <w:rsid w:val="00A22AA7"/>
    <w:pPr>
      <w:spacing w:before="200"/>
      <w:jc w:val="both"/>
    </w:pPr>
    <w:rPr>
      <w:sz w:val="20"/>
      <w:szCs w:val="20"/>
      <w:lang w:eastAsia="en-US"/>
    </w:rPr>
  </w:style>
  <w:style w:type="paragraph" w:customStyle="1" w:styleId="5CC33B78C38B4BA9BDBFCA94CA959E6C21">
    <w:name w:val="5CC33B78C38B4BA9BDBFCA94CA959E6C21"/>
    <w:rsid w:val="00A22AA7"/>
    <w:pPr>
      <w:spacing w:before="200"/>
      <w:ind w:left="720"/>
      <w:contextualSpacing/>
      <w:jc w:val="both"/>
    </w:pPr>
    <w:rPr>
      <w:sz w:val="20"/>
      <w:szCs w:val="20"/>
      <w:lang w:eastAsia="en-US"/>
    </w:rPr>
  </w:style>
  <w:style w:type="paragraph" w:customStyle="1" w:styleId="AC33F730497E46DFB743E97F78F693E629">
    <w:name w:val="AC33F730497E46DFB743E97F78F693E629"/>
    <w:rsid w:val="00A22AA7"/>
    <w:pPr>
      <w:spacing w:before="200"/>
      <w:ind w:left="720"/>
      <w:contextualSpacing/>
      <w:jc w:val="both"/>
    </w:pPr>
    <w:rPr>
      <w:sz w:val="20"/>
      <w:szCs w:val="20"/>
      <w:lang w:eastAsia="en-US"/>
    </w:rPr>
  </w:style>
  <w:style w:type="paragraph" w:customStyle="1" w:styleId="BF209E53D9554F15926253A31A64D38029">
    <w:name w:val="BF209E53D9554F15926253A31A64D38029"/>
    <w:rsid w:val="00A22AA7"/>
    <w:pPr>
      <w:spacing w:before="200"/>
      <w:ind w:left="720"/>
      <w:contextualSpacing/>
      <w:jc w:val="both"/>
    </w:pPr>
    <w:rPr>
      <w:sz w:val="20"/>
      <w:szCs w:val="20"/>
      <w:lang w:eastAsia="en-US"/>
    </w:rPr>
  </w:style>
  <w:style w:type="paragraph" w:customStyle="1" w:styleId="BCE9CCA4ADFA4E9CAD949D22C028069A5">
    <w:name w:val="BCE9CCA4ADFA4E9CAD949D22C028069A5"/>
    <w:rsid w:val="00A22AA7"/>
    <w:pPr>
      <w:spacing w:before="200"/>
      <w:jc w:val="both"/>
    </w:pPr>
    <w:rPr>
      <w:sz w:val="20"/>
      <w:szCs w:val="20"/>
      <w:lang w:eastAsia="en-US"/>
    </w:rPr>
  </w:style>
  <w:style w:type="paragraph" w:customStyle="1" w:styleId="B8B530D2CCDB4D9CBEDB8DA538FB338A9">
    <w:name w:val="B8B530D2CCDB4D9CBEDB8DA538FB338A9"/>
    <w:rsid w:val="00A22AA7"/>
    <w:pPr>
      <w:spacing w:before="200"/>
      <w:jc w:val="both"/>
    </w:pPr>
    <w:rPr>
      <w:sz w:val="20"/>
      <w:szCs w:val="20"/>
      <w:lang w:eastAsia="en-US"/>
    </w:rPr>
  </w:style>
  <w:style w:type="paragraph" w:customStyle="1" w:styleId="23186877384B415DA260AC55EA3CDE875">
    <w:name w:val="23186877384B415DA260AC55EA3CDE875"/>
    <w:rsid w:val="00A22AA7"/>
    <w:pPr>
      <w:spacing w:before="200"/>
      <w:jc w:val="both"/>
    </w:pPr>
    <w:rPr>
      <w:sz w:val="20"/>
      <w:szCs w:val="20"/>
      <w:lang w:eastAsia="en-US"/>
    </w:rPr>
  </w:style>
  <w:style w:type="paragraph" w:customStyle="1" w:styleId="8524CC90D33746218024E2B9D34712B45">
    <w:name w:val="8524CC90D33746218024E2B9D34712B45"/>
    <w:rsid w:val="00A22AA7"/>
    <w:pPr>
      <w:spacing w:before="200"/>
      <w:jc w:val="both"/>
    </w:pPr>
    <w:rPr>
      <w:sz w:val="20"/>
      <w:szCs w:val="20"/>
      <w:lang w:eastAsia="en-US"/>
    </w:rPr>
  </w:style>
  <w:style w:type="paragraph" w:customStyle="1" w:styleId="52F1A891252A4485AA468489F8606A9B4">
    <w:name w:val="52F1A891252A4485AA468489F8606A9B4"/>
    <w:rsid w:val="00A22AA7"/>
    <w:pPr>
      <w:spacing w:before="200"/>
      <w:jc w:val="both"/>
    </w:pPr>
    <w:rPr>
      <w:sz w:val="20"/>
      <w:szCs w:val="20"/>
      <w:lang w:eastAsia="en-US"/>
    </w:rPr>
  </w:style>
  <w:style w:type="paragraph" w:customStyle="1" w:styleId="47135C358B564AE886BF5409BAD29C804">
    <w:name w:val="47135C358B564AE886BF5409BAD29C804"/>
    <w:rsid w:val="00A22AA7"/>
    <w:pPr>
      <w:spacing w:before="200"/>
      <w:jc w:val="both"/>
    </w:pPr>
    <w:rPr>
      <w:sz w:val="20"/>
      <w:szCs w:val="20"/>
      <w:lang w:eastAsia="en-US"/>
    </w:rPr>
  </w:style>
  <w:style w:type="paragraph" w:customStyle="1" w:styleId="7456E4A6D7704A52B4B0AA92E6166F3C4">
    <w:name w:val="7456E4A6D7704A52B4B0AA92E6166F3C4"/>
    <w:rsid w:val="00A22AA7"/>
    <w:pPr>
      <w:spacing w:before="200"/>
      <w:jc w:val="both"/>
    </w:pPr>
    <w:rPr>
      <w:sz w:val="20"/>
      <w:szCs w:val="20"/>
      <w:lang w:eastAsia="en-US"/>
    </w:rPr>
  </w:style>
  <w:style w:type="paragraph" w:customStyle="1" w:styleId="065163E7C15A4E6B89B89292F2198D504">
    <w:name w:val="065163E7C15A4E6B89B89292F2198D504"/>
    <w:rsid w:val="00A22AA7"/>
    <w:pPr>
      <w:spacing w:before="200"/>
      <w:jc w:val="both"/>
    </w:pPr>
    <w:rPr>
      <w:sz w:val="20"/>
      <w:szCs w:val="20"/>
      <w:lang w:eastAsia="en-US"/>
    </w:rPr>
  </w:style>
  <w:style w:type="paragraph" w:customStyle="1" w:styleId="F87CE79C78354AF087D13CD2D6C640404">
    <w:name w:val="F87CE79C78354AF087D13CD2D6C640404"/>
    <w:rsid w:val="00A22AA7"/>
    <w:pPr>
      <w:spacing w:before="200"/>
      <w:jc w:val="both"/>
    </w:pPr>
    <w:rPr>
      <w:sz w:val="20"/>
      <w:szCs w:val="20"/>
      <w:lang w:eastAsia="en-US"/>
    </w:rPr>
  </w:style>
  <w:style w:type="paragraph" w:customStyle="1" w:styleId="CE8CA2A3AE334A3798DC9772D5FD62D34">
    <w:name w:val="CE8CA2A3AE334A3798DC9772D5FD62D34"/>
    <w:rsid w:val="00A22AA7"/>
    <w:pPr>
      <w:spacing w:before="200"/>
      <w:jc w:val="both"/>
    </w:pPr>
    <w:rPr>
      <w:sz w:val="20"/>
      <w:szCs w:val="20"/>
      <w:lang w:eastAsia="en-US"/>
    </w:rPr>
  </w:style>
  <w:style w:type="paragraph" w:customStyle="1" w:styleId="CBAABA495FC24CFCA2ADA16B947ADC205">
    <w:name w:val="CBAABA495FC24CFCA2ADA16B947ADC205"/>
    <w:rsid w:val="00A22AA7"/>
    <w:pPr>
      <w:spacing w:before="200"/>
      <w:jc w:val="both"/>
    </w:pPr>
    <w:rPr>
      <w:sz w:val="20"/>
      <w:szCs w:val="20"/>
      <w:lang w:eastAsia="en-US"/>
    </w:rPr>
  </w:style>
  <w:style w:type="paragraph" w:customStyle="1" w:styleId="79CC1E041C5A4EDCA2F18EDB0E82C2195">
    <w:name w:val="79CC1E041C5A4EDCA2F18EDB0E82C2195"/>
    <w:rsid w:val="00A22AA7"/>
    <w:pPr>
      <w:spacing w:before="200"/>
      <w:jc w:val="both"/>
    </w:pPr>
    <w:rPr>
      <w:sz w:val="20"/>
      <w:szCs w:val="20"/>
      <w:lang w:eastAsia="en-US"/>
    </w:rPr>
  </w:style>
  <w:style w:type="paragraph" w:customStyle="1" w:styleId="521FF8D709934F72B9EECFDB304F615A5">
    <w:name w:val="521FF8D709934F72B9EECFDB304F615A5"/>
    <w:rsid w:val="00A22AA7"/>
    <w:pPr>
      <w:spacing w:before="200"/>
      <w:jc w:val="both"/>
    </w:pPr>
    <w:rPr>
      <w:sz w:val="20"/>
      <w:szCs w:val="20"/>
      <w:lang w:eastAsia="en-US"/>
    </w:rPr>
  </w:style>
  <w:style w:type="paragraph" w:customStyle="1" w:styleId="6A4F4052290148FCB648F8E46544DDFD5">
    <w:name w:val="6A4F4052290148FCB648F8E46544DDFD5"/>
    <w:rsid w:val="00A22AA7"/>
    <w:pPr>
      <w:spacing w:before="200"/>
      <w:jc w:val="both"/>
    </w:pPr>
    <w:rPr>
      <w:sz w:val="20"/>
      <w:szCs w:val="20"/>
      <w:lang w:eastAsia="en-US"/>
    </w:rPr>
  </w:style>
  <w:style w:type="paragraph" w:customStyle="1" w:styleId="E237D60D564449C29EC0622774653E594">
    <w:name w:val="E237D60D564449C29EC0622774653E594"/>
    <w:rsid w:val="00A22AA7"/>
    <w:pPr>
      <w:spacing w:before="200"/>
      <w:jc w:val="both"/>
    </w:pPr>
    <w:rPr>
      <w:sz w:val="20"/>
      <w:szCs w:val="20"/>
      <w:lang w:eastAsia="en-US"/>
    </w:rPr>
  </w:style>
  <w:style w:type="paragraph" w:customStyle="1" w:styleId="4A19F3FC9F8C49409952B9D5931591514">
    <w:name w:val="4A19F3FC9F8C49409952B9D5931591514"/>
    <w:rsid w:val="00A22AA7"/>
    <w:pPr>
      <w:spacing w:before="200"/>
      <w:jc w:val="both"/>
    </w:pPr>
    <w:rPr>
      <w:sz w:val="20"/>
      <w:szCs w:val="20"/>
      <w:lang w:eastAsia="en-US"/>
    </w:rPr>
  </w:style>
  <w:style w:type="paragraph" w:customStyle="1" w:styleId="735DD2EA7B524181A3BDB7951E6FEB822">
    <w:name w:val="735DD2EA7B524181A3BDB7951E6FEB822"/>
    <w:rsid w:val="00A22AA7"/>
    <w:pPr>
      <w:spacing w:before="200"/>
      <w:jc w:val="both"/>
    </w:pPr>
    <w:rPr>
      <w:sz w:val="20"/>
      <w:szCs w:val="20"/>
      <w:lang w:eastAsia="en-US"/>
    </w:rPr>
  </w:style>
  <w:style w:type="paragraph" w:customStyle="1" w:styleId="7F3E09E9694F496098F4168B5763828E2">
    <w:name w:val="7F3E09E9694F496098F4168B5763828E2"/>
    <w:rsid w:val="00A22AA7"/>
    <w:pPr>
      <w:spacing w:before="200"/>
      <w:jc w:val="both"/>
    </w:pPr>
    <w:rPr>
      <w:sz w:val="20"/>
      <w:szCs w:val="20"/>
      <w:lang w:eastAsia="en-US"/>
    </w:rPr>
  </w:style>
  <w:style w:type="paragraph" w:customStyle="1" w:styleId="1CF304B2A82D4F13A6B4BD11AF17A2822">
    <w:name w:val="1CF304B2A82D4F13A6B4BD11AF17A2822"/>
    <w:rsid w:val="00A22AA7"/>
    <w:pPr>
      <w:spacing w:before="200"/>
      <w:jc w:val="both"/>
    </w:pPr>
    <w:rPr>
      <w:sz w:val="20"/>
      <w:szCs w:val="20"/>
      <w:lang w:eastAsia="en-US"/>
    </w:rPr>
  </w:style>
  <w:style w:type="paragraph" w:customStyle="1" w:styleId="6FFC5FE751744E7CB0A168B1052D64472">
    <w:name w:val="6FFC5FE751744E7CB0A168B1052D64472"/>
    <w:rsid w:val="00A22AA7"/>
    <w:pPr>
      <w:spacing w:before="200"/>
      <w:jc w:val="both"/>
    </w:pPr>
    <w:rPr>
      <w:sz w:val="20"/>
      <w:szCs w:val="20"/>
      <w:lang w:eastAsia="en-US"/>
    </w:rPr>
  </w:style>
  <w:style w:type="paragraph" w:customStyle="1" w:styleId="FFE3C80C4B7948E88AE0C6A4E942F88A2">
    <w:name w:val="FFE3C80C4B7948E88AE0C6A4E942F88A2"/>
    <w:rsid w:val="00A22AA7"/>
    <w:pPr>
      <w:spacing w:before="200"/>
      <w:jc w:val="both"/>
    </w:pPr>
    <w:rPr>
      <w:sz w:val="20"/>
      <w:szCs w:val="20"/>
      <w:lang w:eastAsia="en-US"/>
    </w:rPr>
  </w:style>
  <w:style w:type="paragraph" w:customStyle="1" w:styleId="C22C9798B0C9496E951DFBE55A581E152">
    <w:name w:val="C22C9798B0C9496E951DFBE55A581E152"/>
    <w:rsid w:val="00A22AA7"/>
    <w:pPr>
      <w:spacing w:before="200"/>
      <w:jc w:val="both"/>
    </w:pPr>
    <w:rPr>
      <w:sz w:val="20"/>
      <w:szCs w:val="20"/>
      <w:lang w:eastAsia="en-US"/>
    </w:rPr>
  </w:style>
  <w:style w:type="paragraph" w:customStyle="1" w:styleId="F46934181BE346C6BE974797EEF5E1B32">
    <w:name w:val="F46934181BE346C6BE974797EEF5E1B32"/>
    <w:rsid w:val="00A22AA7"/>
    <w:pPr>
      <w:spacing w:before="200"/>
      <w:jc w:val="both"/>
    </w:pPr>
    <w:rPr>
      <w:sz w:val="20"/>
      <w:szCs w:val="20"/>
      <w:lang w:eastAsia="en-US"/>
    </w:rPr>
  </w:style>
  <w:style w:type="paragraph" w:customStyle="1" w:styleId="C3DDDCFDD81741F3AF63CF4C26A4DA112">
    <w:name w:val="C3DDDCFDD81741F3AF63CF4C26A4DA112"/>
    <w:rsid w:val="00A22AA7"/>
    <w:pPr>
      <w:spacing w:before="200"/>
      <w:jc w:val="both"/>
    </w:pPr>
    <w:rPr>
      <w:sz w:val="20"/>
      <w:szCs w:val="20"/>
      <w:lang w:eastAsia="en-US"/>
    </w:rPr>
  </w:style>
  <w:style w:type="paragraph" w:customStyle="1" w:styleId="82696AF0A0384E9EAA3827E8881F66E12">
    <w:name w:val="82696AF0A0384E9EAA3827E8881F66E12"/>
    <w:rsid w:val="00A22AA7"/>
    <w:pPr>
      <w:spacing w:before="200"/>
      <w:jc w:val="both"/>
    </w:pPr>
    <w:rPr>
      <w:sz w:val="20"/>
      <w:szCs w:val="20"/>
      <w:lang w:eastAsia="en-US"/>
    </w:rPr>
  </w:style>
  <w:style w:type="paragraph" w:customStyle="1" w:styleId="92EB8C3A8B3441F7B0C8E3E6794B3EFD4">
    <w:name w:val="92EB8C3A8B3441F7B0C8E3E6794B3EFD4"/>
    <w:rsid w:val="00A22AA7"/>
    <w:pPr>
      <w:spacing w:before="200"/>
      <w:jc w:val="both"/>
    </w:pPr>
    <w:rPr>
      <w:sz w:val="20"/>
      <w:szCs w:val="20"/>
      <w:lang w:eastAsia="en-US"/>
    </w:rPr>
  </w:style>
  <w:style w:type="paragraph" w:customStyle="1" w:styleId="27875CE1EB1E4619BF725755107F496E3">
    <w:name w:val="27875CE1EB1E4619BF725755107F496E3"/>
    <w:rsid w:val="00A22AA7"/>
    <w:pPr>
      <w:spacing w:before="200"/>
      <w:ind w:left="720"/>
      <w:contextualSpacing/>
      <w:jc w:val="both"/>
    </w:pPr>
    <w:rPr>
      <w:sz w:val="20"/>
      <w:szCs w:val="20"/>
      <w:lang w:eastAsia="en-US"/>
    </w:rPr>
  </w:style>
  <w:style w:type="paragraph" w:customStyle="1" w:styleId="24D3FB05ADCD4BBDB3AD53EE690074242">
    <w:name w:val="24D3FB05ADCD4BBDB3AD53EE690074242"/>
    <w:rsid w:val="00A22AA7"/>
    <w:pPr>
      <w:spacing w:before="200"/>
      <w:jc w:val="both"/>
    </w:pPr>
    <w:rPr>
      <w:sz w:val="20"/>
      <w:szCs w:val="20"/>
      <w:lang w:eastAsia="en-US"/>
    </w:rPr>
  </w:style>
  <w:style w:type="paragraph" w:customStyle="1" w:styleId="7DD35B7D25724B9FAD52C8B643E46F5F38">
    <w:name w:val="7DD35B7D25724B9FAD52C8B643E46F5F38"/>
    <w:rsid w:val="00877618"/>
    <w:pPr>
      <w:spacing w:before="200"/>
      <w:jc w:val="both"/>
    </w:pPr>
    <w:rPr>
      <w:sz w:val="20"/>
      <w:szCs w:val="20"/>
      <w:lang w:eastAsia="en-US"/>
    </w:rPr>
  </w:style>
  <w:style w:type="paragraph" w:customStyle="1" w:styleId="039C4B9B28A646BE8B221772BFD4CF1638">
    <w:name w:val="039C4B9B28A646BE8B221772BFD4CF1638"/>
    <w:rsid w:val="00877618"/>
    <w:pPr>
      <w:spacing w:before="200"/>
      <w:jc w:val="both"/>
    </w:pPr>
    <w:rPr>
      <w:sz w:val="20"/>
      <w:szCs w:val="20"/>
      <w:lang w:eastAsia="en-US"/>
    </w:rPr>
  </w:style>
  <w:style w:type="paragraph" w:customStyle="1" w:styleId="75D30373FE814809B8FCCCCFEFDEAF6438">
    <w:name w:val="75D30373FE814809B8FCCCCFEFDEAF6438"/>
    <w:rsid w:val="00877618"/>
    <w:pPr>
      <w:spacing w:before="200"/>
      <w:jc w:val="both"/>
    </w:pPr>
    <w:rPr>
      <w:sz w:val="20"/>
      <w:szCs w:val="20"/>
      <w:lang w:eastAsia="en-US"/>
    </w:rPr>
  </w:style>
  <w:style w:type="paragraph" w:customStyle="1" w:styleId="F69469D12B9A42E9B87CA4C463E8317B38">
    <w:name w:val="F69469D12B9A42E9B87CA4C463E8317B38"/>
    <w:rsid w:val="00877618"/>
    <w:pPr>
      <w:spacing w:before="200"/>
      <w:jc w:val="both"/>
    </w:pPr>
    <w:rPr>
      <w:sz w:val="20"/>
      <w:szCs w:val="20"/>
      <w:lang w:eastAsia="en-US"/>
    </w:rPr>
  </w:style>
  <w:style w:type="paragraph" w:customStyle="1" w:styleId="64D5C3851FD94B0F9218D7D13EDF151F38">
    <w:name w:val="64D5C3851FD94B0F9218D7D13EDF151F38"/>
    <w:rsid w:val="00877618"/>
    <w:pPr>
      <w:spacing w:before="200"/>
      <w:jc w:val="both"/>
    </w:pPr>
    <w:rPr>
      <w:sz w:val="20"/>
      <w:szCs w:val="20"/>
      <w:lang w:eastAsia="en-US"/>
    </w:rPr>
  </w:style>
  <w:style w:type="paragraph" w:customStyle="1" w:styleId="05836086386C4B0D91A49E92E59C978838">
    <w:name w:val="05836086386C4B0D91A49E92E59C978838"/>
    <w:rsid w:val="00877618"/>
    <w:pPr>
      <w:spacing w:before="200"/>
      <w:jc w:val="both"/>
    </w:pPr>
    <w:rPr>
      <w:sz w:val="20"/>
      <w:szCs w:val="20"/>
      <w:lang w:eastAsia="en-US"/>
    </w:rPr>
  </w:style>
  <w:style w:type="paragraph" w:customStyle="1" w:styleId="CD4224388659485CB4730BA73AA6E95138">
    <w:name w:val="CD4224388659485CB4730BA73AA6E95138"/>
    <w:rsid w:val="00877618"/>
    <w:pPr>
      <w:spacing w:before="200"/>
      <w:jc w:val="both"/>
    </w:pPr>
    <w:rPr>
      <w:sz w:val="20"/>
      <w:szCs w:val="20"/>
      <w:lang w:eastAsia="en-US"/>
    </w:rPr>
  </w:style>
  <w:style w:type="paragraph" w:customStyle="1" w:styleId="7A78F2A5F75944CAAC5B2CDA4B9E85AD38">
    <w:name w:val="7A78F2A5F75944CAAC5B2CDA4B9E85AD38"/>
    <w:rsid w:val="00877618"/>
    <w:pPr>
      <w:spacing w:before="200"/>
      <w:jc w:val="both"/>
    </w:pPr>
    <w:rPr>
      <w:sz w:val="20"/>
      <w:szCs w:val="20"/>
      <w:lang w:eastAsia="en-US"/>
    </w:rPr>
  </w:style>
  <w:style w:type="paragraph" w:customStyle="1" w:styleId="D32274DA5D954B17B1A984E2EE5E90FF38">
    <w:name w:val="D32274DA5D954B17B1A984E2EE5E90FF38"/>
    <w:rsid w:val="00877618"/>
    <w:pPr>
      <w:spacing w:before="200"/>
      <w:jc w:val="both"/>
    </w:pPr>
    <w:rPr>
      <w:sz w:val="20"/>
      <w:szCs w:val="20"/>
      <w:lang w:eastAsia="en-US"/>
    </w:rPr>
  </w:style>
  <w:style w:type="paragraph" w:customStyle="1" w:styleId="1925D4D60B814649952B3065F6E9F0004">
    <w:name w:val="1925D4D60B814649952B3065F6E9F0004"/>
    <w:rsid w:val="00877618"/>
    <w:pPr>
      <w:spacing w:before="200"/>
      <w:jc w:val="both"/>
    </w:pPr>
    <w:rPr>
      <w:sz w:val="20"/>
      <w:szCs w:val="20"/>
      <w:lang w:eastAsia="en-US"/>
    </w:rPr>
  </w:style>
  <w:style w:type="paragraph" w:customStyle="1" w:styleId="E4C65684217F4EBF8F60FF9978FEB9904">
    <w:name w:val="E4C65684217F4EBF8F60FF9978FEB9904"/>
    <w:rsid w:val="00877618"/>
    <w:pPr>
      <w:spacing w:before="200"/>
      <w:jc w:val="both"/>
    </w:pPr>
    <w:rPr>
      <w:sz w:val="20"/>
      <w:szCs w:val="20"/>
      <w:lang w:eastAsia="en-US"/>
    </w:rPr>
  </w:style>
  <w:style w:type="paragraph" w:customStyle="1" w:styleId="2D5BD89D56CA4D6CBF8451E4A599AA2420">
    <w:name w:val="2D5BD89D56CA4D6CBF8451E4A599AA2420"/>
    <w:rsid w:val="00877618"/>
    <w:pPr>
      <w:spacing w:before="200"/>
      <w:jc w:val="both"/>
    </w:pPr>
    <w:rPr>
      <w:sz w:val="20"/>
      <w:szCs w:val="20"/>
      <w:lang w:eastAsia="en-US"/>
    </w:rPr>
  </w:style>
  <w:style w:type="paragraph" w:customStyle="1" w:styleId="AD47214380C4463BA7FD4A3A341B4DF24">
    <w:name w:val="AD47214380C4463BA7FD4A3A341B4DF24"/>
    <w:rsid w:val="00877618"/>
    <w:pPr>
      <w:spacing w:before="200"/>
      <w:jc w:val="both"/>
    </w:pPr>
    <w:rPr>
      <w:sz w:val="20"/>
      <w:szCs w:val="20"/>
      <w:lang w:eastAsia="en-US"/>
    </w:rPr>
  </w:style>
  <w:style w:type="paragraph" w:customStyle="1" w:styleId="15B42FF2BE3F4D80BDDEBB890EFAECC84">
    <w:name w:val="15B42FF2BE3F4D80BDDEBB890EFAECC84"/>
    <w:rsid w:val="00877618"/>
    <w:pPr>
      <w:spacing w:before="200"/>
      <w:jc w:val="both"/>
    </w:pPr>
    <w:rPr>
      <w:sz w:val="20"/>
      <w:szCs w:val="20"/>
      <w:lang w:eastAsia="en-US"/>
    </w:rPr>
  </w:style>
  <w:style w:type="paragraph" w:customStyle="1" w:styleId="6FAC7F99F7214D548731B27B6D54FAF220">
    <w:name w:val="6FAC7F99F7214D548731B27B6D54FAF220"/>
    <w:rsid w:val="00877618"/>
    <w:pPr>
      <w:spacing w:before="200"/>
      <w:jc w:val="both"/>
    </w:pPr>
    <w:rPr>
      <w:sz w:val="20"/>
      <w:szCs w:val="20"/>
      <w:lang w:eastAsia="en-US"/>
    </w:rPr>
  </w:style>
  <w:style w:type="paragraph" w:customStyle="1" w:styleId="EE216A5359E540BDB5143AD3F4D6730E4">
    <w:name w:val="EE216A5359E540BDB5143AD3F4D6730E4"/>
    <w:rsid w:val="00877618"/>
    <w:pPr>
      <w:spacing w:before="200"/>
      <w:jc w:val="both"/>
    </w:pPr>
    <w:rPr>
      <w:sz w:val="20"/>
      <w:szCs w:val="20"/>
      <w:lang w:eastAsia="en-US"/>
    </w:rPr>
  </w:style>
  <w:style w:type="paragraph" w:customStyle="1" w:styleId="A93C9DD577224BF385165062C306EC764">
    <w:name w:val="A93C9DD577224BF385165062C306EC764"/>
    <w:rsid w:val="00877618"/>
    <w:pPr>
      <w:spacing w:before="200"/>
      <w:jc w:val="both"/>
    </w:pPr>
    <w:rPr>
      <w:sz w:val="20"/>
      <w:szCs w:val="20"/>
      <w:lang w:eastAsia="en-US"/>
    </w:rPr>
  </w:style>
  <w:style w:type="paragraph" w:customStyle="1" w:styleId="E6FB0F2085C54D989E1CB23A0CD984066">
    <w:name w:val="E6FB0F2085C54D989E1CB23A0CD984066"/>
    <w:rsid w:val="00877618"/>
    <w:pPr>
      <w:spacing w:before="200"/>
      <w:ind w:left="720"/>
      <w:contextualSpacing/>
      <w:jc w:val="both"/>
    </w:pPr>
    <w:rPr>
      <w:sz w:val="20"/>
      <w:szCs w:val="20"/>
      <w:lang w:eastAsia="en-US"/>
    </w:rPr>
  </w:style>
  <w:style w:type="paragraph" w:customStyle="1" w:styleId="6CBE2CF759A445BFA489819DEDB19A8D36">
    <w:name w:val="6CBE2CF759A445BFA489819DEDB19A8D36"/>
    <w:rsid w:val="00877618"/>
    <w:pPr>
      <w:spacing w:before="200"/>
      <w:jc w:val="both"/>
    </w:pPr>
    <w:rPr>
      <w:sz w:val="20"/>
      <w:szCs w:val="20"/>
      <w:lang w:eastAsia="en-US"/>
    </w:rPr>
  </w:style>
  <w:style w:type="paragraph" w:customStyle="1" w:styleId="1E216F46E97A4E2A820020C9201A5C7F34">
    <w:name w:val="1E216F46E97A4E2A820020C9201A5C7F34"/>
    <w:rsid w:val="00877618"/>
    <w:pPr>
      <w:spacing w:before="200"/>
      <w:jc w:val="both"/>
    </w:pPr>
    <w:rPr>
      <w:sz w:val="20"/>
      <w:szCs w:val="20"/>
      <w:lang w:eastAsia="en-US"/>
    </w:rPr>
  </w:style>
  <w:style w:type="paragraph" w:customStyle="1" w:styleId="5CC33B78C38B4BA9BDBFCA94CA959E6C22">
    <w:name w:val="5CC33B78C38B4BA9BDBFCA94CA959E6C22"/>
    <w:rsid w:val="00877618"/>
    <w:pPr>
      <w:spacing w:before="200"/>
      <w:ind w:left="720"/>
      <w:contextualSpacing/>
      <w:jc w:val="both"/>
    </w:pPr>
    <w:rPr>
      <w:sz w:val="20"/>
      <w:szCs w:val="20"/>
      <w:lang w:eastAsia="en-US"/>
    </w:rPr>
  </w:style>
  <w:style w:type="paragraph" w:customStyle="1" w:styleId="AC33F730497E46DFB743E97F78F693E630">
    <w:name w:val="AC33F730497E46DFB743E97F78F693E630"/>
    <w:rsid w:val="00877618"/>
    <w:pPr>
      <w:spacing w:before="200"/>
      <w:ind w:left="720"/>
      <w:contextualSpacing/>
      <w:jc w:val="both"/>
    </w:pPr>
    <w:rPr>
      <w:sz w:val="20"/>
      <w:szCs w:val="20"/>
      <w:lang w:eastAsia="en-US"/>
    </w:rPr>
  </w:style>
  <w:style w:type="paragraph" w:customStyle="1" w:styleId="BF209E53D9554F15926253A31A64D38030">
    <w:name w:val="BF209E53D9554F15926253A31A64D38030"/>
    <w:rsid w:val="00877618"/>
    <w:pPr>
      <w:spacing w:before="200"/>
      <w:ind w:left="720"/>
      <w:contextualSpacing/>
      <w:jc w:val="both"/>
    </w:pPr>
    <w:rPr>
      <w:sz w:val="20"/>
      <w:szCs w:val="20"/>
      <w:lang w:eastAsia="en-US"/>
    </w:rPr>
  </w:style>
  <w:style w:type="paragraph" w:customStyle="1" w:styleId="BCE9CCA4ADFA4E9CAD949D22C028069A6">
    <w:name w:val="BCE9CCA4ADFA4E9CAD949D22C028069A6"/>
    <w:rsid w:val="00877618"/>
    <w:pPr>
      <w:spacing w:before="200"/>
      <w:jc w:val="both"/>
    </w:pPr>
    <w:rPr>
      <w:sz w:val="20"/>
      <w:szCs w:val="20"/>
      <w:lang w:eastAsia="en-US"/>
    </w:rPr>
  </w:style>
  <w:style w:type="paragraph" w:customStyle="1" w:styleId="B8B530D2CCDB4D9CBEDB8DA538FB338A10">
    <w:name w:val="B8B530D2CCDB4D9CBEDB8DA538FB338A10"/>
    <w:rsid w:val="00877618"/>
    <w:pPr>
      <w:spacing w:before="200"/>
      <w:jc w:val="both"/>
    </w:pPr>
    <w:rPr>
      <w:sz w:val="20"/>
      <w:szCs w:val="20"/>
      <w:lang w:eastAsia="en-US"/>
    </w:rPr>
  </w:style>
  <w:style w:type="paragraph" w:customStyle="1" w:styleId="23186877384B415DA260AC55EA3CDE876">
    <w:name w:val="23186877384B415DA260AC55EA3CDE876"/>
    <w:rsid w:val="00877618"/>
    <w:pPr>
      <w:spacing w:before="200"/>
      <w:jc w:val="both"/>
    </w:pPr>
    <w:rPr>
      <w:sz w:val="20"/>
      <w:szCs w:val="20"/>
      <w:lang w:eastAsia="en-US"/>
    </w:rPr>
  </w:style>
  <w:style w:type="paragraph" w:customStyle="1" w:styleId="8524CC90D33746218024E2B9D34712B46">
    <w:name w:val="8524CC90D33746218024E2B9D34712B46"/>
    <w:rsid w:val="00877618"/>
    <w:pPr>
      <w:spacing w:before="200"/>
      <w:jc w:val="both"/>
    </w:pPr>
    <w:rPr>
      <w:sz w:val="20"/>
      <w:szCs w:val="20"/>
      <w:lang w:eastAsia="en-US"/>
    </w:rPr>
  </w:style>
  <w:style w:type="paragraph" w:customStyle="1" w:styleId="52F1A891252A4485AA468489F8606A9B5">
    <w:name w:val="52F1A891252A4485AA468489F8606A9B5"/>
    <w:rsid w:val="00877618"/>
    <w:pPr>
      <w:spacing w:before="200"/>
      <w:jc w:val="both"/>
    </w:pPr>
    <w:rPr>
      <w:sz w:val="20"/>
      <w:szCs w:val="20"/>
      <w:lang w:eastAsia="en-US"/>
    </w:rPr>
  </w:style>
  <w:style w:type="paragraph" w:customStyle="1" w:styleId="47135C358B564AE886BF5409BAD29C805">
    <w:name w:val="47135C358B564AE886BF5409BAD29C805"/>
    <w:rsid w:val="00877618"/>
    <w:pPr>
      <w:spacing w:before="200"/>
      <w:jc w:val="both"/>
    </w:pPr>
    <w:rPr>
      <w:sz w:val="20"/>
      <w:szCs w:val="20"/>
      <w:lang w:eastAsia="en-US"/>
    </w:rPr>
  </w:style>
  <w:style w:type="paragraph" w:customStyle="1" w:styleId="7456E4A6D7704A52B4B0AA92E6166F3C5">
    <w:name w:val="7456E4A6D7704A52B4B0AA92E6166F3C5"/>
    <w:rsid w:val="00877618"/>
    <w:pPr>
      <w:spacing w:before="200"/>
      <w:jc w:val="both"/>
    </w:pPr>
    <w:rPr>
      <w:sz w:val="20"/>
      <w:szCs w:val="20"/>
      <w:lang w:eastAsia="en-US"/>
    </w:rPr>
  </w:style>
  <w:style w:type="paragraph" w:customStyle="1" w:styleId="065163E7C15A4E6B89B89292F2198D505">
    <w:name w:val="065163E7C15A4E6B89B89292F2198D505"/>
    <w:rsid w:val="00877618"/>
    <w:pPr>
      <w:spacing w:before="200"/>
      <w:jc w:val="both"/>
    </w:pPr>
    <w:rPr>
      <w:sz w:val="20"/>
      <w:szCs w:val="20"/>
      <w:lang w:eastAsia="en-US"/>
    </w:rPr>
  </w:style>
  <w:style w:type="paragraph" w:customStyle="1" w:styleId="F87CE79C78354AF087D13CD2D6C640405">
    <w:name w:val="F87CE79C78354AF087D13CD2D6C640405"/>
    <w:rsid w:val="00877618"/>
    <w:pPr>
      <w:spacing w:before="200"/>
      <w:jc w:val="both"/>
    </w:pPr>
    <w:rPr>
      <w:sz w:val="20"/>
      <w:szCs w:val="20"/>
      <w:lang w:eastAsia="en-US"/>
    </w:rPr>
  </w:style>
  <w:style w:type="paragraph" w:customStyle="1" w:styleId="CE8CA2A3AE334A3798DC9772D5FD62D35">
    <w:name w:val="CE8CA2A3AE334A3798DC9772D5FD62D35"/>
    <w:rsid w:val="00877618"/>
    <w:pPr>
      <w:spacing w:before="200"/>
      <w:jc w:val="both"/>
    </w:pPr>
    <w:rPr>
      <w:sz w:val="20"/>
      <w:szCs w:val="20"/>
      <w:lang w:eastAsia="en-US"/>
    </w:rPr>
  </w:style>
  <w:style w:type="paragraph" w:customStyle="1" w:styleId="CBAABA495FC24CFCA2ADA16B947ADC206">
    <w:name w:val="CBAABA495FC24CFCA2ADA16B947ADC206"/>
    <w:rsid w:val="00877618"/>
    <w:pPr>
      <w:spacing w:before="200"/>
      <w:jc w:val="both"/>
    </w:pPr>
    <w:rPr>
      <w:sz w:val="20"/>
      <w:szCs w:val="20"/>
      <w:lang w:eastAsia="en-US"/>
    </w:rPr>
  </w:style>
  <w:style w:type="paragraph" w:customStyle="1" w:styleId="79CC1E041C5A4EDCA2F18EDB0E82C2196">
    <w:name w:val="79CC1E041C5A4EDCA2F18EDB0E82C2196"/>
    <w:rsid w:val="00877618"/>
    <w:pPr>
      <w:spacing w:before="200"/>
      <w:jc w:val="both"/>
    </w:pPr>
    <w:rPr>
      <w:sz w:val="20"/>
      <w:szCs w:val="20"/>
      <w:lang w:eastAsia="en-US"/>
    </w:rPr>
  </w:style>
  <w:style w:type="paragraph" w:customStyle="1" w:styleId="521FF8D709934F72B9EECFDB304F615A6">
    <w:name w:val="521FF8D709934F72B9EECFDB304F615A6"/>
    <w:rsid w:val="00877618"/>
    <w:pPr>
      <w:spacing w:before="200"/>
      <w:jc w:val="both"/>
    </w:pPr>
    <w:rPr>
      <w:sz w:val="20"/>
      <w:szCs w:val="20"/>
      <w:lang w:eastAsia="en-US"/>
    </w:rPr>
  </w:style>
  <w:style w:type="paragraph" w:customStyle="1" w:styleId="6A4F4052290148FCB648F8E46544DDFD6">
    <w:name w:val="6A4F4052290148FCB648F8E46544DDFD6"/>
    <w:rsid w:val="00877618"/>
    <w:pPr>
      <w:spacing w:before="200"/>
      <w:jc w:val="both"/>
    </w:pPr>
    <w:rPr>
      <w:sz w:val="20"/>
      <w:szCs w:val="20"/>
      <w:lang w:eastAsia="en-US"/>
    </w:rPr>
  </w:style>
  <w:style w:type="paragraph" w:customStyle="1" w:styleId="E237D60D564449C29EC0622774653E595">
    <w:name w:val="E237D60D564449C29EC0622774653E595"/>
    <w:rsid w:val="00877618"/>
    <w:pPr>
      <w:spacing w:before="200"/>
      <w:jc w:val="both"/>
    </w:pPr>
    <w:rPr>
      <w:sz w:val="20"/>
      <w:szCs w:val="20"/>
      <w:lang w:eastAsia="en-US"/>
    </w:rPr>
  </w:style>
  <w:style w:type="paragraph" w:customStyle="1" w:styleId="4A19F3FC9F8C49409952B9D5931591515">
    <w:name w:val="4A19F3FC9F8C49409952B9D5931591515"/>
    <w:rsid w:val="00877618"/>
    <w:pPr>
      <w:spacing w:before="200"/>
      <w:jc w:val="both"/>
    </w:pPr>
    <w:rPr>
      <w:sz w:val="20"/>
      <w:szCs w:val="20"/>
      <w:lang w:eastAsia="en-US"/>
    </w:rPr>
  </w:style>
  <w:style w:type="paragraph" w:customStyle="1" w:styleId="735DD2EA7B524181A3BDB7951E6FEB823">
    <w:name w:val="735DD2EA7B524181A3BDB7951E6FEB823"/>
    <w:rsid w:val="00877618"/>
    <w:pPr>
      <w:spacing w:before="200"/>
      <w:jc w:val="both"/>
    </w:pPr>
    <w:rPr>
      <w:sz w:val="20"/>
      <w:szCs w:val="20"/>
      <w:lang w:eastAsia="en-US"/>
    </w:rPr>
  </w:style>
  <w:style w:type="paragraph" w:customStyle="1" w:styleId="7F3E09E9694F496098F4168B5763828E3">
    <w:name w:val="7F3E09E9694F496098F4168B5763828E3"/>
    <w:rsid w:val="00877618"/>
    <w:pPr>
      <w:spacing w:before="200"/>
      <w:jc w:val="both"/>
    </w:pPr>
    <w:rPr>
      <w:sz w:val="20"/>
      <w:szCs w:val="20"/>
      <w:lang w:eastAsia="en-US"/>
    </w:rPr>
  </w:style>
  <w:style w:type="paragraph" w:customStyle="1" w:styleId="1CF304B2A82D4F13A6B4BD11AF17A2823">
    <w:name w:val="1CF304B2A82D4F13A6B4BD11AF17A2823"/>
    <w:rsid w:val="00877618"/>
    <w:pPr>
      <w:spacing w:before="200"/>
      <w:jc w:val="both"/>
    </w:pPr>
    <w:rPr>
      <w:sz w:val="20"/>
      <w:szCs w:val="20"/>
      <w:lang w:eastAsia="en-US"/>
    </w:rPr>
  </w:style>
  <w:style w:type="paragraph" w:customStyle="1" w:styleId="6FFC5FE751744E7CB0A168B1052D64473">
    <w:name w:val="6FFC5FE751744E7CB0A168B1052D64473"/>
    <w:rsid w:val="00877618"/>
    <w:pPr>
      <w:spacing w:before="200"/>
      <w:jc w:val="both"/>
    </w:pPr>
    <w:rPr>
      <w:sz w:val="20"/>
      <w:szCs w:val="20"/>
      <w:lang w:eastAsia="en-US"/>
    </w:rPr>
  </w:style>
  <w:style w:type="paragraph" w:customStyle="1" w:styleId="FFE3C80C4B7948E88AE0C6A4E942F88A3">
    <w:name w:val="FFE3C80C4B7948E88AE0C6A4E942F88A3"/>
    <w:rsid w:val="00877618"/>
    <w:pPr>
      <w:spacing w:before="200"/>
      <w:jc w:val="both"/>
    </w:pPr>
    <w:rPr>
      <w:sz w:val="20"/>
      <w:szCs w:val="20"/>
      <w:lang w:eastAsia="en-US"/>
    </w:rPr>
  </w:style>
  <w:style w:type="paragraph" w:customStyle="1" w:styleId="C22C9798B0C9496E951DFBE55A581E153">
    <w:name w:val="C22C9798B0C9496E951DFBE55A581E153"/>
    <w:rsid w:val="00877618"/>
    <w:pPr>
      <w:spacing w:before="200"/>
      <w:jc w:val="both"/>
    </w:pPr>
    <w:rPr>
      <w:sz w:val="20"/>
      <w:szCs w:val="20"/>
      <w:lang w:eastAsia="en-US"/>
    </w:rPr>
  </w:style>
  <w:style w:type="paragraph" w:customStyle="1" w:styleId="F46934181BE346C6BE974797EEF5E1B33">
    <w:name w:val="F46934181BE346C6BE974797EEF5E1B33"/>
    <w:rsid w:val="00877618"/>
    <w:pPr>
      <w:spacing w:before="200"/>
      <w:jc w:val="both"/>
    </w:pPr>
    <w:rPr>
      <w:sz w:val="20"/>
      <w:szCs w:val="20"/>
      <w:lang w:eastAsia="en-US"/>
    </w:rPr>
  </w:style>
  <w:style w:type="paragraph" w:customStyle="1" w:styleId="C3DDDCFDD81741F3AF63CF4C26A4DA113">
    <w:name w:val="C3DDDCFDD81741F3AF63CF4C26A4DA113"/>
    <w:rsid w:val="00877618"/>
    <w:pPr>
      <w:spacing w:before="200"/>
      <w:jc w:val="both"/>
    </w:pPr>
    <w:rPr>
      <w:sz w:val="20"/>
      <w:szCs w:val="20"/>
      <w:lang w:eastAsia="en-US"/>
    </w:rPr>
  </w:style>
  <w:style w:type="paragraph" w:customStyle="1" w:styleId="82696AF0A0384E9EAA3827E8881F66E13">
    <w:name w:val="82696AF0A0384E9EAA3827E8881F66E13"/>
    <w:rsid w:val="00877618"/>
    <w:pPr>
      <w:spacing w:before="200"/>
      <w:jc w:val="both"/>
    </w:pPr>
    <w:rPr>
      <w:sz w:val="20"/>
      <w:szCs w:val="20"/>
      <w:lang w:eastAsia="en-US"/>
    </w:rPr>
  </w:style>
  <w:style w:type="paragraph" w:customStyle="1" w:styleId="92EB8C3A8B3441F7B0C8E3E6794B3EFD5">
    <w:name w:val="92EB8C3A8B3441F7B0C8E3E6794B3EFD5"/>
    <w:rsid w:val="00877618"/>
    <w:pPr>
      <w:spacing w:before="200"/>
      <w:jc w:val="both"/>
    </w:pPr>
    <w:rPr>
      <w:sz w:val="20"/>
      <w:szCs w:val="20"/>
      <w:lang w:eastAsia="en-US"/>
    </w:rPr>
  </w:style>
  <w:style w:type="paragraph" w:customStyle="1" w:styleId="27875CE1EB1E4619BF725755107F496E4">
    <w:name w:val="27875CE1EB1E4619BF725755107F496E4"/>
    <w:rsid w:val="00877618"/>
    <w:pPr>
      <w:spacing w:before="200"/>
      <w:ind w:left="720"/>
      <w:contextualSpacing/>
      <w:jc w:val="both"/>
    </w:pPr>
    <w:rPr>
      <w:sz w:val="20"/>
      <w:szCs w:val="20"/>
      <w:lang w:eastAsia="en-US"/>
    </w:rPr>
  </w:style>
  <w:style w:type="paragraph" w:customStyle="1" w:styleId="159B4A40A34B4D27B41DA631F6D4CF19">
    <w:name w:val="159B4A40A34B4D27B41DA631F6D4CF19"/>
    <w:rsid w:val="00877618"/>
    <w:pPr>
      <w:spacing w:before="200"/>
      <w:jc w:val="both"/>
    </w:pPr>
    <w:rPr>
      <w:sz w:val="20"/>
      <w:szCs w:val="20"/>
      <w:lang w:eastAsia="en-US"/>
    </w:rPr>
  </w:style>
  <w:style w:type="paragraph" w:customStyle="1" w:styleId="7DD35B7D25724B9FAD52C8B643E46F5F39">
    <w:name w:val="7DD35B7D25724B9FAD52C8B643E46F5F39"/>
    <w:rsid w:val="00FE3B3C"/>
    <w:pPr>
      <w:spacing w:before="200"/>
      <w:jc w:val="both"/>
    </w:pPr>
    <w:rPr>
      <w:sz w:val="20"/>
      <w:szCs w:val="20"/>
      <w:lang w:eastAsia="en-US"/>
    </w:rPr>
  </w:style>
  <w:style w:type="paragraph" w:customStyle="1" w:styleId="039C4B9B28A646BE8B221772BFD4CF1639">
    <w:name w:val="039C4B9B28A646BE8B221772BFD4CF1639"/>
    <w:rsid w:val="00FE3B3C"/>
    <w:pPr>
      <w:spacing w:before="200"/>
      <w:jc w:val="both"/>
    </w:pPr>
    <w:rPr>
      <w:sz w:val="20"/>
      <w:szCs w:val="20"/>
      <w:lang w:eastAsia="en-US"/>
    </w:rPr>
  </w:style>
  <w:style w:type="paragraph" w:customStyle="1" w:styleId="75D30373FE814809B8FCCCCFEFDEAF6439">
    <w:name w:val="75D30373FE814809B8FCCCCFEFDEAF6439"/>
    <w:rsid w:val="00FE3B3C"/>
    <w:pPr>
      <w:spacing w:before="200"/>
      <w:jc w:val="both"/>
    </w:pPr>
    <w:rPr>
      <w:sz w:val="20"/>
      <w:szCs w:val="20"/>
      <w:lang w:eastAsia="en-US"/>
    </w:rPr>
  </w:style>
  <w:style w:type="paragraph" w:customStyle="1" w:styleId="F69469D12B9A42E9B87CA4C463E8317B39">
    <w:name w:val="F69469D12B9A42E9B87CA4C463E8317B39"/>
    <w:rsid w:val="00FE3B3C"/>
    <w:pPr>
      <w:spacing w:before="200"/>
      <w:jc w:val="both"/>
    </w:pPr>
    <w:rPr>
      <w:sz w:val="20"/>
      <w:szCs w:val="20"/>
      <w:lang w:eastAsia="en-US"/>
    </w:rPr>
  </w:style>
  <w:style w:type="paragraph" w:customStyle="1" w:styleId="64D5C3851FD94B0F9218D7D13EDF151F39">
    <w:name w:val="64D5C3851FD94B0F9218D7D13EDF151F39"/>
    <w:rsid w:val="00FE3B3C"/>
    <w:pPr>
      <w:spacing w:before="200"/>
      <w:jc w:val="both"/>
    </w:pPr>
    <w:rPr>
      <w:sz w:val="20"/>
      <w:szCs w:val="20"/>
      <w:lang w:eastAsia="en-US"/>
    </w:rPr>
  </w:style>
  <w:style w:type="paragraph" w:customStyle="1" w:styleId="05836086386C4B0D91A49E92E59C978839">
    <w:name w:val="05836086386C4B0D91A49E92E59C978839"/>
    <w:rsid w:val="00FE3B3C"/>
    <w:pPr>
      <w:spacing w:before="200"/>
      <w:jc w:val="both"/>
    </w:pPr>
    <w:rPr>
      <w:sz w:val="20"/>
      <w:szCs w:val="20"/>
      <w:lang w:eastAsia="en-US"/>
    </w:rPr>
  </w:style>
  <w:style w:type="paragraph" w:customStyle="1" w:styleId="CD4224388659485CB4730BA73AA6E95139">
    <w:name w:val="CD4224388659485CB4730BA73AA6E95139"/>
    <w:rsid w:val="00FE3B3C"/>
    <w:pPr>
      <w:spacing w:before="200"/>
      <w:jc w:val="both"/>
    </w:pPr>
    <w:rPr>
      <w:sz w:val="20"/>
      <w:szCs w:val="20"/>
      <w:lang w:eastAsia="en-US"/>
    </w:rPr>
  </w:style>
  <w:style w:type="paragraph" w:customStyle="1" w:styleId="7A78F2A5F75944CAAC5B2CDA4B9E85AD39">
    <w:name w:val="7A78F2A5F75944CAAC5B2CDA4B9E85AD39"/>
    <w:rsid w:val="00FE3B3C"/>
    <w:pPr>
      <w:spacing w:before="200"/>
      <w:jc w:val="both"/>
    </w:pPr>
    <w:rPr>
      <w:sz w:val="20"/>
      <w:szCs w:val="20"/>
      <w:lang w:eastAsia="en-US"/>
    </w:rPr>
  </w:style>
  <w:style w:type="paragraph" w:customStyle="1" w:styleId="D32274DA5D954B17B1A984E2EE5E90FF39">
    <w:name w:val="D32274DA5D954B17B1A984E2EE5E90FF39"/>
    <w:rsid w:val="00FE3B3C"/>
    <w:pPr>
      <w:spacing w:before="200"/>
      <w:jc w:val="both"/>
    </w:pPr>
    <w:rPr>
      <w:sz w:val="20"/>
      <w:szCs w:val="20"/>
      <w:lang w:eastAsia="en-US"/>
    </w:rPr>
  </w:style>
  <w:style w:type="paragraph" w:customStyle="1" w:styleId="1925D4D60B814649952B3065F6E9F0005">
    <w:name w:val="1925D4D60B814649952B3065F6E9F0005"/>
    <w:rsid w:val="00FE3B3C"/>
    <w:pPr>
      <w:spacing w:before="200"/>
      <w:jc w:val="both"/>
    </w:pPr>
    <w:rPr>
      <w:sz w:val="20"/>
      <w:szCs w:val="20"/>
      <w:lang w:eastAsia="en-US"/>
    </w:rPr>
  </w:style>
  <w:style w:type="paragraph" w:customStyle="1" w:styleId="E4C65684217F4EBF8F60FF9978FEB9905">
    <w:name w:val="E4C65684217F4EBF8F60FF9978FEB9905"/>
    <w:rsid w:val="00FE3B3C"/>
    <w:pPr>
      <w:spacing w:before="200"/>
      <w:jc w:val="both"/>
    </w:pPr>
    <w:rPr>
      <w:sz w:val="20"/>
      <w:szCs w:val="20"/>
      <w:lang w:eastAsia="en-US"/>
    </w:rPr>
  </w:style>
  <w:style w:type="paragraph" w:customStyle="1" w:styleId="2D5BD89D56CA4D6CBF8451E4A599AA2421">
    <w:name w:val="2D5BD89D56CA4D6CBF8451E4A599AA2421"/>
    <w:rsid w:val="00FE3B3C"/>
    <w:pPr>
      <w:spacing w:before="200"/>
      <w:jc w:val="both"/>
    </w:pPr>
    <w:rPr>
      <w:sz w:val="20"/>
      <w:szCs w:val="20"/>
      <w:lang w:eastAsia="en-US"/>
    </w:rPr>
  </w:style>
  <w:style w:type="paragraph" w:customStyle="1" w:styleId="AD47214380C4463BA7FD4A3A341B4DF25">
    <w:name w:val="AD47214380C4463BA7FD4A3A341B4DF25"/>
    <w:rsid w:val="00FE3B3C"/>
    <w:pPr>
      <w:spacing w:before="200"/>
      <w:jc w:val="both"/>
    </w:pPr>
    <w:rPr>
      <w:sz w:val="20"/>
      <w:szCs w:val="20"/>
      <w:lang w:eastAsia="en-US"/>
    </w:rPr>
  </w:style>
  <w:style w:type="paragraph" w:customStyle="1" w:styleId="15B42FF2BE3F4D80BDDEBB890EFAECC85">
    <w:name w:val="15B42FF2BE3F4D80BDDEBB890EFAECC85"/>
    <w:rsid w:val="00FE3B3C"/>
    <w:pPr>
      <w:spacing w:before="200"/>
      <w:jc w:val="both"/>
    </w:pPr>
    <w:rPr>
      <w:sz w:val="20"/>
      <w:szCs w:val="20"/>
      <w:lang w:eastAsia="en-US"/>
    </w:rPr>
  </w:style>
  <w:style w:type="paragraph" w:customStyle="1" w:styleId="6FAC7F99F7214D548731B27B6D54FAF221">
    <w:name w:val="6FAC7F99F7214D548731B27B6D54FAF221"/>
    <w:rsid w:val="00FE3B3C"/>
    <w:pPr>
      <w:spacing w:before="200"/>
      <w:jc w:val="both"/>
    </w:pPr>
    <w:rPr>
      <w:sz w:val="20"/>
      <w:szCs w:val="20"/>
      <w:lang w:eastAsia="en-US"/>
    </w:rPr>
  </w:style>
  <w:style w:type="paragraph" w:customStyle="1" w:styleId="EE216A5359E540BDB5143AD3F4D6730E5">
    <w:name w:val="EE216A5359E540BDB5143AD3F4D6730E5"/>
    <w:rsid w:val="00FE3B3C"/>
    <w:pPr>
      <w:spacing w:before="200"/>
      <w:jc w:val="both"/>
    </w:pPr>
    <w:rPr>
      <w:sz w:val="20"/>
      <w:szCs w:val="20"/>
      <w:lang w:eastAsia="en-US"/>
    </w:rPr>
  </w:style>
  <w:style w:type="paragraph" w:customStyle="1" w:styleId="A93C9DD577224BF385165062C306EC765">
    <w:name w:val="A93C9DD577224BF385165062C306EC765"/>
    <w:rsid w:val="00FE3B3C"/>
    <w:pPr>
      <w:spacing w:before="200"/>
      <w:jc w:val="both"/>
    </w:pPr>
    <w:rPr>
      <w:sz w:val="20"/>
      <w:szCs w:val="20"/>
      <w:lang w:eastAsia="en-US"/>
    </w:rPr>
  </w:style>
  <w:style w:type="paragraph" w:customStyle="1" w:styleId="E6FB0F2085C54D989E1CB23A0CD984067">
    <w:name w:val="E6FB0F2085C54D989E1CB23A0CD984067"/>
    <w:rsid w:val="00FE3B3C"/>
    <w:pPr>
      <w:spacing w:before="200"/>
      <w:ind w:left="720"/>
      <w:contextualSpacing/>
      <w:jc w:val="both"/>
    </w:pPr>
    <w:rPr>
      <w:sz w:val="20"/>
      <w:szCs w:val="20"/>
      <w:lang w:eastAsia="en-US"/>
    </w:rPr>
  </w:style>
  <w:style w:type="paragraph" w:customStyle="1" w:styleId="6CBE2CF759A445BFA489819DEDB19A8D37">
    <w:name w:val="6CBE2CF759A445BFA489819DEDB19A8D37"/>
    <w:rsid w:val="00FE3B3C"/>
    <w:pPr>
      <w:spacing w:before="200"/>
      <w:jc w:val="both"/>
    </w:pPr>
    <w:rPr>
      <w:sz w:val="20"/>
      <w:szCs w:val="20"/>
      <w:lang w:eastAsia="en-US"/>
    </w:rPr>
  </w:style>
  <w:style w:type="paragraph" w:customStyle="1" w:styleId="1E216F46E97A4E2A820020C9201A5C7F35">
    <w:name w:val="1E216F46E97A4E2A820020C9201A5C7F35"/>
    <w:rsid w:val="00FE3B3C"/>
    <w:pPr>
      <w:spacing w:before="200"/>
      <w:jc w:val="both"/>
    </w:pPr>
    <w:rPr>
      <w:sz w:val="20"/>
      <w:szCs w:val="20"/>
      <w:lang w:eastAsia="en-US"/>
    </w:rPr>
  </w:style>
  <w:style w:type="paragraph" w:customStyle="1" w:styleId="5CC33B78C38B4BA9BDBFCA94CA959E6C23">
    <w:name w:val="5CC33B78C38B4BA9BDBFCA94CA959E6C23"/>
    <w:rsid w:val="00FE3B3C"/>
    <w:pPr>
      <w:spacing w:before="200"/>
      <w:ind w:left="720"/>
      <w:contextualSpacing/>
      <w:jc w:val="both"/>
    </w:pPr>
    <w:rPr>
      <w:sz w:val="20"/>
      <w:szCs w:val="20"/>
      <w:lang w:eastAsia="en-US"/>
    </w:rPr>
  </w:style>
  <w:style w:type="paragraph" w:customStyle="1" w:styleId="AC33F730497E46DFB743E97F78F693E631">
    <w:name w:val="AC33F730497E46DFB743E97F78F693E631"/>
    <w:rsid w:val="00FE3B3C"/>
    <w:pPr>
      <w:spacing w:before="200"/>
      <w:ind w:left="720"/>
      <w:contextualSpacing/>
      <w:jc w:val="both"/>
    </w:pPr>
    <w:rPr>
      <w:sz w:val="20"/>
      <w:szCs w:val="20"/>
      <w:lang w:eastAsia="en-US"/>
    </w:rPr>
  </w:style>
  <w:style w:type="paragraph" w:customStyle="1" w:styleId="BF209E53D9554F15926253A31A64D38031">
    <w:name w:val="BF209E53D9554F15926253A31A64D38031"/>
    <w:rsid w:val="00FE3B3C"/>
    <w:pPr>
      <w:spacing w:before="200"/>
      <w:ind w:left="720"/>
      <w:contextualSpacing/>
      <w:jc w:val="both"/>
    </w:pPr>
    <w:rPr>
      <w:sz w:val="20"/>
      <w:szCs w:val="20"/>
      <w:lang w:eastAsia="en-US"/>
    </w:rPr>
  </w:style>
  <w:style w:type="paragraph" w:customStyle="1" w:styleId="BCE9CCA4ADFA4E9CAD949D22C028069A7">
    <w:name w:val="BCE9CCA4ADFA4E9CAD949D22C028069A7"/>
    <w:rsid w:val="00FE3B3C"/>
    <w:pPr>
      <w:spacing w:before="200"/>
      <w:jc w:val="both"/>
    </w:pPr>
    <w:rPr>
      <w:sz w:val="20"/>
      <w:szCs w:val="20"/>
      <w:lang w:eastAsia="en-US"/>
    </w:rPr>
  </w:style>
  <w:style w:type="paragraph" w:customStyle="1" w:styleId="B8B530D2CCDB4D9CBEDB8DA538FB338A11">
    <w:name w:val="B8B530D2CCDB4D9CBEDB8DA538FB338A11"/>
    <w:rsid w:val="00FE3B3C"/>
    <w:pPr>
      <w:spacing w:before="200"/>
      <w:jc w:val="both"/>
    </w:pPr>
    <w:rPr>
      <w:sz w:val="20"/>
      <w:szCs w:val="20"/>
      <w:lang w:eastAsia="en-US"/>
    </w:rPr>
  </w:style>
  <w:style w:type="paragraph" w:customStyle="1" w:styleId="23186877384B415DA260AC55EA3CDE877">
    <w:name w:val="23186877384B415DA260AC55EA3CDE877"/>
    <w:rsid w:val="00FE3B3C"/>
    <w:pPr>
      <w:spacing w:before="200"/>
      <w:jc w:val="both"/>
    </w:pPr>
    <w:rPr>
      <w:sz w:val="20"/>
      <w:szCs w:val="20"/>
      <w:lang w:eastAsia="en-US"/>
    </w:rPr>
  </w:style>
  <w:style w:type="paragraph" w:customStyle="1" w:styleId="8524CC90D33746218024E2B9D34712B47">
    <w:name w:val="8524CC90D33746218024E2B9D34712B47"/>
    <w:rsid w:val="00FE3B3C"/>
    <w:pPr>
      <w:spacing w:before="200"/>
      <w:jc w:val="both"/>
    </w:pPr>
    <w:rPr>
      <w:sz w:val="20"/>
      <w:szCs w:val="20"/>
      <w:lang w:eastAsia="en-US"/>
    </w:rPr>
  </w:style>
  <w:style w:type="paragraph" w:customStyle="1" w:styleId="52F1A891252A4485AA468489F8606A9B6">
    <w:name w:val="52F1A891252A4485AA468489F8606A9B6"/>
    <w:rsid w:val="00FE3B3C"/>
    <w:pPr>
      <w:spacing w:before="200"/>
      <w:jc w:val="both"/>
    </w:pPr>
    <w:rPr>
      <w:sz w:val="20"/>
      <w:szCs w:val="20"/>
      <w:lang w:eastAsia="en-US"/>
    </w:rPr>
  </w:style>
  <w:style w:type="paragraph" w:customStyle="1" w:styleId="47135C358B564AE886BF5409BAD29C806">
    <w:name w:val="47135C358B564AE886BF5409BAD29C806"/>
    <w:rsid w:val="00FE3B3C"/>
    <w:pPr>
      <w:spacing w:before="200"/>
      <w:jc w:val="both"/>
    </w:pPr>
    <w:rPr>
      <w:sz w:val="20"/>
      <w:szCs w:val="20"/>
      <w:lang w:eastAsia="en-US"/>
    </w:rPr>
  </w:style>
  <w:style w:type="paragraph" w:customStyle="1" w:styleId="7456E4A6D7704A52B4B0AA92E6166F3C6">
    <w:name w:val="7456E4A6D7704A52B4B0AA92E6166F3C6"/>
    <w:rsid w:val="00FE3B3C"/>
    <w:pPr>
      <w:spacing w:before="200"/>
      <w:jc w:val="both"/>
    </w:pPr>
    <w:rPr>
      <w:sz w:val="20"/>
      <w:szCs w:val="20"/>
      <w:lang w:eastAsia="en-US"/>
    </w:rPr>
  </w:style>
  <w:style w:type="paragraph" w:customStyle="1" w:styleId="065163E7C15A4E6B89B89292F2198D506">
    <w:name w:val="065163E7C15A4E6B89B89292F2198D506"/>
    <w:rsid w:val="00FE3B3C"/>
    <w:pPr>
      <w:spacing w:before="200"/>
      <w:jc w:val="both"/>
    </w:pPr>
    <w:rPr>
      <w:sz w:val="20"/>
      <w:szCs w:val="20"/>
      <w:lang w:eastAsia="en-US"/>
    </w:rPr>
  </w:style>
  <w:style w:type="paragraph" w:customStyle="1" w:styleId="F87CE79C78354AF087D13CD2D6C640406">
    <w:name w:val="F87CE79C78354AF087D13CD2D6C640406"/>
    <w:rsid w:val="00FE3B3C"/>
    <w:pPr>
      <w:spacing w:before="200"/>
      <w:jc w:val="both"/>
    </w:pPr>
    <w:rPr>
      <w:sz w:val="20"/>
      <w:szCs w:val="20"/>
      <w:lang w:eastAsia="en-US"/>
    </w:rPr>
  </w:style>
  <w:style w:type="paragraph" w:customStyle="1" w:styleId="CE8CA2A3AE334A3798DC9772D5FD62D36">
    <w:name w:val="CE8CA2A3AE334A3798DC9772D5FD62D36"/>
    <w:rsid w:val="00FE3B3C"/>
    <w:pPr>
      <w:spacing w:before="200"/>
      <w:jc w:val="both"/>
    </w:pPr>
    <w:rPr>
      <w:sz w:val="20"/>
      <w:szCs w:val="20"/>
      <w:lang w:eastAsia="en-US"/>
    </w:rPr>
  </w:style>
  <w:style w:type="paragraph" w:customStyle="1" w:styleId="CBAABA495FC24CFCA2ADA16B947ADC207">
    <w:name w:val="CBAABA495FC24CFCA2ADA16B947ADC207"/>
    <w:rsid w:val="00FE3B3C"/>
    <w:pPr>
      <w:spacing w:before="200"/>
      <w:jc w:val="both"/>
    </w:pPr>
    <w:rPr>
      <w:sz w:val="20"/>
      <w:szCs w:val="20"/>
      <w:lang w:eastAsia="en-US"/>
    </w:rPr>
  </w:style>
  <w:style w:type="paragraph" w:customStyle="1" w:styleId="79CC1E041C5A4EDCA2F18EDB0E82C2197">
    <w:name w:val="79CC1E041C5A4EDCA2F18EDB0E82C2197"/>
    <w:rsid w:val="00FE3B3C"/>
    <w:pPr>
      <w:spacing w:before="200"/>
      <w:jc w:val="both"/>
    </w:pPr>
    <w:rPr>
      <w:sz w:val="20"/>
      <w:szCs w:val="20"/>
      <w:lang w:eastAsia="en-US"/>
    </w:rPr>
  </w:style>
  <w:style w:type="paragraph" w:customStyle="1" w:styleId="521FF8D709934F72B9EECFDB304F615A7">
    <w:name w:val="521FF8D709934F72B9EECFDB304F615A7"/>
    <w:rsid w:val="00FE3B3C"/>
    <w:pPr>
      <w:spacing w:before="200"/>
      <w:jc w:val="both"/>
    </w:pPr>
    <w:rPr>
      <w:sz w:val="20"/>
      <w:szCs w:val="20"/>
      <w:lang w:eastAsia="en-US"/>
    </w:rPr>
  </w:style>
  <w:style w:type="paragraph" w:customStyle="1" w:styleId="6A4F4052290148FCB648F8E46544DDFD7">
    <w:name w:val="6A4F4052290148FCB648F8E46544DDFD7"/>
    <w:rsid w:val="00FE3B3C"/>
    <w:pPr>
      <w:spacing w:before="200"/>
      <w:jc w:val="both"/>
    </w:pPr>
    <w:rPr>
      <w:sz w:val="20"/>
      <w:szCs w:val="20"/>
      <w:lang w:eastAsia="en-US"/>
    </w:rPr>
  </w:style>
  <w:style w:type="paragraph" w:customStyle="1" w:styleId="E237D60D564449C29EC0622774653E596">
    <w:name w:val="E237D60D564449C29EC0622774653E596"/>
    <w:rsid w:val="00FE3B3C"/>
    <w:pPr>
      <w:spacing w:before="200"/>
      <w:jc w:val="both"/>
    </w:pPr>
    <w:rPr>
      <w:sz w:val="20"/>
      <w:szCs w:val="20"/>
      <w:lang w:eastAsia="en-US"/>
    </w:rPr>
  </w:style>
  <w:style w:type="paragraph" w:customStyle="1" w:styleId="4A19F3FC9F8C49409952B9D5931591516">
    <w:name w:val="4A19F3FC9F8C49409952B9D5931591516"/>
    <w:rsid w:val="00FE3B3C"/>
    <w:pPr>
      <w:spacing w:before="200"/>
      <w:jc w:val="both"/>
    </w:pPr>
    <w:rPr>
      <w:sz w:val="20"/>
      <w:szCs w:val="20"/>
      <w:lang w:eastAsia="en-US"/>
    </w:rPr>
  </w:style>
  <w:style w:type="paragraph" w:customStyle="1" w:styleId="735DD2EA7B524181A3BDB7951E6FEB824">
    <w:name w:val="735DD2EA7B524181A3BDB7951E6FEB824"/>
    <w:rsid w:val="00FE3B3C"/>
    <w:pPr>
      <w:spacing w:before="200"/>
      <w:jc w:val="both"/>
    </w:pPr>
    <w:rPr>
      <w:sz w:val="20"/>
      <w:szCs w:val="20"/>
      <w:lang w:eastAsia="en-US"/>
    </w:rPr>
  </w:style>
  <w:style w:type="paragraph" w:customStyle="1" w:styleId="7F3E09E9694F496098F4168B5763828E4">
    <w:name w:val="7F3E09E9694F496098F4168B5763828E4"/>
    <w:rsid w:val="00FE3B3C"/>
    <w:pPr>
      <w:spacing w:before="200"/>
      <w:jc w:val="both"/>
    </w:pPr>
    <w:rPr>
      <w:sz w:val="20"/>
      <w:szCs w:val="20"/>
      <w:lang w:eastAsia="en-US"/>
    </w:rPr>
  </w:style>
  <w:style w:type="paragraph" w:customStyle="1" w:styleId="1CF304B2A82D4F13A6B4BD11AF17A2824">
    <w:name w:val="1CF304B2A82D4F13A6B4BD11AF17A2824"/>
    <w:rsid w:val="00FE3B3C"/>
    <w:pPr>
      <w:spacing w:before="200"/>
      <w:jc w:val="both"/>
    </w:pPr>
    <w:rPr>
      <w:sz w:val="20"/>
      <w:szCs w:val="20"/>
      <w:lang w:eastAsia="en-US"/>
    </w:rPr>
  </w:style>
  <w:style w:type="paragraph" w:customStyle="1" w:styleId="6FFC5FE751744E7CB0A168B1052D64474">
    <w:name w:val="6FFC5FE751744E7CB0A168B1052D64474"/>
    <w:rsid w:val="00FE3B3C"/>
    <w:pPr>
      <w:spacing w:before="200"/>
      <w:jc w:val="both"/>
    </w:pPr>
    <w:rPr>
      <w:sz w:val="20"/>
      <w:szCs w:val="20"/>
      <w:lang w:eastAsia="en-US"/>
    </w:rPr>
  </w:style>
  <w:style w:type="paragraph" w:customStyle="1" w:styleId="FFE3C80C4B7948E88AE0C6A4E942F88A4">
    <w:name w:val="FFE3C80C4B7948E88AE0C6A4E942F88A4"/>
    <w:rsid w:val="00FE3B3C"/>
    <w:pPr>
      <w:spacing w:before="200"/>
      <w:jc w:val="both"/>
    </w:pPr>
    <w:rPr>
      <w:sz w:val="20"/>
      <w:szCs w:val="20"/>
      <w:lang w:eastAsia="en-US"/>
    </w:rPr>
  </w:style>
  <w:style w:type="paragraph" w:customStyle="1" w:styleId="C22C9798B0C9496E951DFBE55A581E154">
    <w:name w:val="C22C9798B0C9496E951DFBE55A581E154"/>
    <w:rsid w:val="00FE3B3C"/>
    <w:pPr>
      <w:spacing w:before="200"/>
      <w:jc w:val="both"/>
    </w:pPr>
    <w:rPr>
      <w:sz w:val="20"/>
      <w:szCs w:val="20"/>
      <w:lang w:eastAsia="en-US"/>
    </w:rPr>
  </w:style>
  <w:style w:type="paragraph" w:customStyle="1" w:styleId="F46934181BE346C6BE974797EEF5E1B34">
    <w:name w:val="F46934181BE346C6BE974797EEF5E1B34"/>
    <w:rsid w:val="00FE3B3C"/>
    <w:pPr>
      <w:spacing w:before="200"/>
      <w:jc w:val="both"/>
    </w:pPr>
    <w:rPr>
      <w:sz w:val="20"/>
      <w:szCs w:val="20"/>
      <w:lang w:eastAsia="en-US"/>
    </w:rPr>
  </w:style>
  <w:style w:type="paragraph" w:customStyle="1" w:styleId="C3DDDCFDD81741F3AF63CF4C26A4DA114">
    <w:name w:val="C3DDDCFDD81741F3AF63CF4C26A4DA114"/>
    <w:rsid w:val="00FE3B3C"/>
    <w:pPr>
      <w:spacing w:before="200"/>
      <w:jc w:val="both"/>
    </w:pPr>
    <w:rPr>
      <w:sz w:val="20"/>
      <w:szCs w:val="20"/>
      <w:lang w:eastAsia="en-US"/>
    </w:rPr>
  </w:style>
  <w:style w:type="paragraph" w:customStyle="1" w:styleId="82696AF0A0384E9EAA3827E8881F66E14">
    <w:name w:val="82696AF0A0384E9EAA3827E8881F66E14"/>
    <w:rsid w:val="00FE3B3C"/>
    <w:pPr>
      <w:spacing w:before="200"/>
      <w:jc w:val="both"/>
    </w:pPr>
    <w:rPr>
      <w:sz w:val="20"/>
      <w:szCs w:val="20"/>
      <w:lang w:eastAsia="en-US"/>
    </w:rPr>
  </w:style>
  <w:style w:type="paragraph" w:customStyle="1" w:styleId="92EB8C3A8B3441F7B0C8E3E6794B3EFD6">
    <w:name w:val="92EB8C3A8B3441F7B0C8E3E6794B3EFD6"/>
    <w:rsid w:val="00FE3B3C"/>
    <w:pPr>
      <w:spacing w:before="200"/>
      <w:jc w:val="both"/>
    </w:pPr>
    <w:rPr>
      <w:sz w:val="20"/>
      <w:szCs w:val="20"/>
      <w:lang w:eastAsia="en-US"/>
    </w:rPr>
  </w:style>
  <w:style w:type="paragraph" w:customStyle="1" w:styleId="27875CE1EB1E4619BF725755107F496E5">
    <w:name w:val="27875CE1EB1E4619BF725755107F496E5"/>
    <w:rsid w:val="00FE3B3C"/>
    <w:pPr>
      <w:spacing w:before="200"/>
      <w:ind w:left="720"/>
      <w:contextualSpacing/>
      <w:jc w:val="both"/>
    </w:pPr>
    <w:rPr>
      <w:sz w:val="20"/>
      <w:szCs w:val="20"/>
      <w:lang w:eastAsia="en-US"/>
    </w:rPr>
  </w:style>
  <w:style w:type="paragraph" w:customStyle="1" w:styleId="159B4A40A34B4D27B41DA631F6D4CF191">
    <w:name w:val="159B4A40A34B4D27B41DA631F6D4CF191"/>
    <w:rsid w:val="00FE3B3C"/>
    <w:pPr>
      <w:spacing w:before="200"/>
      <w:jc w:val="both"/>
    </w:pPr>
    <w:rPr>
      <w:sz w:val="20"/>
      <w:szCs w:val="20"/>
      <w:lang w:eastAsia="en-US"/>
    </w:rPr>
  </w:style>
  <w:style w:type="paragraph" w:customStyle="1" w:styleId="7DD35B7D25724B9FAD52C8B643E46F5F40">
    <w:name w:val="7DD35B7D25724B9FAD52C8B643E46F5F40"/>
    <w:rsid w:val="00FE3B3C"/>
    <w:pPr>
      <w:spacing w:before="200"/>
      <w:jc w:val="both"/>
    </w:pPr>
    <w:rPr>
      <w:sz w:val="20"/>
      <w:szCs w:val="20"/>
      <w:lang w:eastAsia="en-US"/>
    </w:rPr>
  </w:style>
  <w:style w:type="paragraph" w:customStyle="1" w:styleId="039C4B9B28A646BE8B221772BFD4CF1640">
    <w:name w:val="039C4B9B28A646BE8B221772BFD4CF1640"/>
    <w:rsid w:val="00FE3B3C"/>
    <w:pPr>
      <w:spacing w:before="200"/>
      <w:jc w:val="both"/>
    </w:pPr>
    <w:rPr>
      <w:sz w:val="20"/>
      <w:szCs w:val="20"/>
      <w:lang w:eastAsia="en-US"/>
    </w:rPr>
  </w:style>
  <w:style w:type="paragraph" w:customStyle="1" w:styleId="75D30373FE814809B8FCCCCFEFDEAF6440">
    <w:name w:val="75D30373FE814809B8FCCCCFEFDEAF6440"/>
    <w:rsid w:val="00FE3B3C"/>
    <w:pPr>
      <w:spacing w:before="200"/>
      <w:jc w:val="both"/>
    </w:pPr>
    <w:rPr>
      <w:sz w:val="20"/>
      <w:szCs w:val="20"/>
      <w:lang w:eastAsia="en-US"/>
    </w:rPr>
  </w:style>
  <w:style w:type="paragraph" w:customStyle="1" w:styleId="F69469D12B9A42E9B87CA4C463E8317B40">
    <w:name w:val="F69469D12B9A42E9B87CA4C463E8317B40"/>
    <w:rsid w:val="00FE3B3C"/>
    <w:pPr>
      <w:spacing w:before="200"/>
      <w:jc w:val="both"/>
    </w:pPr>
    <w:rPr>
      <w:sz w:val="20"/>
      <w:szCs w:val="20"/>
      <w:lang w:eastAsia="en-US"/>
    </w:rPr>
  </w:style>
  <w:style w:type="paragraph" w:customStyle="1" w:styleId="64D5C3851FD94B0F9218D7D13EDF151F40">
    <w:name w:val="64D5C3851FD94B0F9218D7D13EDF151F40"/>
    <w:rsid w:val="00FE3B3C"/>
    <w:pPr>
      <w:spacing w:before="200"/>
      <w:jc w:val="both"/>
    </w:pPr>
    <w:rPr>
      <w:sz w:val="20"/>
      <w:szCs w:val="20"/>
      <w:lang w:eastAsia="en-US"/>
    </w:rPr>
  </w:style>
  <w:style w:type="paragraph" w:customStyle="1" w:styleId="05836086386C4B0D91A49E92E59C978840">
    <w:name w:val="05836086386C4B0D91A49E92E59C978840"/>
    <w:rsid w:val="00FE3B3C"/>
    <w:pPr>
      <w:spacing w:before="200"/>
      <w:jc w:val="both"/>
    </w:pPr>
    <w:rPr>
      <w:sz w:val="20"/>
      <w:szCs w:val="20"/>
      <w:lang w:eastAsia="en-US"/>
    </w:rPr>
  </w:style>
  <w:style w:type="paragraph" w:customStyle="1" w:styleId="CD4224388659485CB4730BA73AA6E95140">
    <w:name w:val="CD4224388659485CB4730BA73AA6E95140"/>
    <w:rsid w:val="00FE3B3C"/>
    <w:pPr>
      <w:spacing w:before="200"/>
      <w:jc w:val="both"/>
    </w:pPr>
    <w:rPr>
      <w:sz w:val="20"/>
      <w:szCs w:val="20"/>
      <w:lang w:eastAsia="en-US"/>
    </w:rPr>
  </w:style>
  <w:style w:type="paragraph" w:customStyle="1" w:styleId="7A78F2A5F75944CAAC5B2CDA4B9E85AD40">
    <w:name w:val="7A78F2A5F75944CAAC5B2CDA4B9E85AD40"/>
    <w:rsid w:val="00FE3B3C"/>
    <w:pPr>
      <w:spacing w:before="200"/>
      <w:jc w:val="both"/>
    </w:pPr>
    <w:rPr>
      <w:sz w:val="20"/>
      <w:szCs w:val="20"/>
      <w:lang w:eastAsia="en-US"/>
    </w:rPr>
  </w:style>
  <w:style w:type="paragraph" w:customStyle="1" w:styleId="D32274DA5D954B17B1A984E2EE5E90FF40">
    <w:name w:val="D32274DA5D954B17B1A984E2EE5E90FF40"/>
    <w:rsid w:val="00FE3B3C"/>
    <w:pPr>
      <w:spacing w:before="200"/>
      <w:jc w:val="both"/>
    </w:pPr>
    <w:rPr>
      <w:sz w:val="20"/>
      <w:szCs w:val="20"/>
      <w:lang w:eastAsia="en-US"/>
    </w:rPr>
  </w:style>
  <w:style w:type="paragraph" w:customStyle="1" w:styleId="1925D4D60B814649952B3065F6E9F0006">
    <w:name w:val="1925D4D60B814649952B3065F6E9F0006"/>
    <w:rsid w:val="00FE3B3C"/>
    <w:pPr>
      <w:spacing w:before="200"/>
      <w:jc w:val="both"/>
    </w:pPr>
    <w:rPr>
      <w:sz w:val="20"/>
      <w:szCs w:val="20"/>
      <w:lang w:eastAsia="en-US"/>
    </w:rPr>
  </w:style>
  <w:style w:type="paragraph" w:customStyle="1" w:styleId="E4C65684217F4EBF8F60FF9978FEB9906">
    <w:name w:val="E4C65684217F4EBF8F60FF9978FEB9906"/>
    <w:rsid w:val="00FE3B3C"/>
    <w:pPr>
      <w:spacing w:before="200"/>
      <w:jc w:val="both"/>
    </w:pPr>
    <w:rPr>
      <w:sz w:val="20"/>
      <w:szCs w:val="20"/>
      <w:lang w:eastAsia="en-US"/>
    </w:rPr>
  </w:style>
  <w:style w:type="paragraph" w:customStyle="1" w:styleId="2D5BD89D56CA4D6CBF8451E4A599AA2422">
    <w:name w:val="2D5BD89D56CA4D6CBF8451E4A599AA2422"/>
    <w:rsid w:val="00FE3B3C"/>
    <w:pPr>
      <w:spacing w:before="200"/>
      <w:jc w:val="both"/>
    </w:pPr>
    <w:rPr>
      <w:sz w:val="20"/>
      <w:szCs w:val="20"/>
      <w:lang w:eastAsia="en-US"/>
    </w:rPr>
  </w:style>
  <w:style w:type="paragraph" w:customStyle="1" w:styleId="AD47214380C4463BA7FD4A3A341B4DF26">
    <w:name w:val="AD47214380C4463BA7FD4A3A341B4DF26"/>
    <w:rsid w:val="00FE3B3C"/>
    <w:pPr>
      <w:spacing w:before="200"/>
      <w:jc w:val="both"/>
    </w:pPr>
    <w:rPr>
      <w:sz w:val="20"/>
      <w:szCs w:val="20"/>
      <w:lang w:eastAsia="en-US"/>
    </w:rPr>
  </w:style>
  <w:style w:type="paragraph" w:customStyle="1" w:styleId="15B42FF2BE3F4D80BDDEBB890EFAECC86">
    <w:name w:val="15B42FF2BE3F4D80BDDEBB890EFAECC86"/>
    <w:rsid w:val="00FE3B3C"/>
    <w:pPr>
      <w:spacing w:before="200"/>
      <w:jc w:val="both"/>
    </w:pPr>
    <w:rPr>
      <w:sz w:val="20"/>
      <w:szCs w:val="20"/>
      <w:lang w:eastAsia="en-US"/>
    </w:rPr>
  </w:style>
  <w:style w:type="paragraph" w:customStyle="1" w:styleId="6FAC7F99F7214D548731B27B6D54FAF222">
    <w:name w:val="6FAC7F99F7214D548731B27B6D54FAF222"/>
    <w:rsid w:val="00FE3B3C"/>
    <w:pPr>
      <w:spacing w:before="200"/>
      <w:jc w:val="both"/>
    </w:pPr>
    <w:rPr>
      <w:sz w:val="20"/>
      <w:szCs w:val="20"/>
      <w:lang w:eastAsia="en-US"/>
    </w:rPr>
  </w:style>
  <w:style w:type="paragraph" w:customStyle="1" w:styleId="EE216A5359E540BDB5143AD3F4D6730E6">
    <w:name w:val="EE216A5359E540BDB5143AD3F4D6730E6"/>
    <w:rsid w:val="00FE3B3C"/>
    <w:pPr>
      <w:spacing w:before="200"/>
      <w:jc w:val="both"/>
    </w:pPr>
    <w:rPr>
      <w:sz w:val="20"/>
      <w:szCs w:val="20"/>
      <w:lang w:eastAsia="en-US"/>
    </w:rPr>
  </w:style>
  <w:style w:type="paragraph" w:customStyle="1" w:styleId="A93C9DD577224BF385165062C306EC766">
    <w:name w:val="A93C9DD577224BF385165062C306EC766"/>
    <w:rsid w:val="00FE3B3C"/>
    <w:pPr>
      <w:spacing w:before="200"/>
      <w:jc w:val="both"/>
    </w:pPr>
    <w:rPr>
      <w:sz w:val="20"/>
      <w:szCs w:val="20"/>
      <w:lang w:eastAsia="en-US"/>
    </w:rPr>
  </w:style>
  <w:style w:type="paragraph" w:customStyle="1" w:styleId="E6FB0F2085C54D989E1CB23A0CD984068">
    <w:name w:val="E6FB0F2085C54D989E1CB23A0CD984068"/>
    <w:rsid w:val="00FE3B3C"/>
    <w:pPr>
      <w:spacing w:before="200"/>
      <w:ind w:left="720"/>
      <w:contextualSpacing/>
      <w:jc w:val="both"/>
    </w:pPr>
    <w:rPr>
      <w:sz w:val="20"/>
      <w:szCs w:val="20"/>
      <w:lang w:eastAsia="en-US"/>
    </w:rPr>
  </w:style>
  <w:style w:type="paragraph" w:customStyle="1" w:styleId="6CBE2CF759A445BFA489819DEDB19A8D38">
    <w:name w:val="6CBE2CF759A445BFA489819DEDB19A8D38"/>
    <w:rsid w:val="00FE3B3C"/>
    <w:pPr>
      <w:spacing w:before="200"/>
      <w:jc w:val="both"/>
    </w:pPr>
    <w:rPr>
      <w:sz w:val="20"/>
      <w:szCs w:val="20"/>
      <w:lang w:eastAsia="en-US"/>
    </w:rPr>
  </w:style>
  <w:style w:type="paragraph" w:customStyle="1" w:styleId="1E216F46E97A4E2A820020C9201A5C7F36">
    <w:name w:val="1E216F46E97A4E2A820020C9201A5C7F36"/>
    <w:rsid w:val="00FE3B3C"/>
    <w:pPr>
      <w:spacing w:before="200"/>
      <w:jc w:val="both"/>
    </w:pPr>
    <w:rPr>
      <w:sz w:val="20"/>
      <w:szCs w:val="20"/>
      <w:lang w:eastAsia="en-US"/>
    </w:rPr>
  </w:style>
  <w:style w:type="paragraph" w:customStyle="1" w:styleId="5CC33B78C38B4BA9BDBFCA94CA959E6C24">
    <w:name w:val="5CC33B78C38B4BA9BDBFCA94CA959E6C24"/>
    <w:rsid w:val="00FE3B3C"/>
    <w:pPr>
      <w:spacing w:before="200"/>
      <w:ind w:left="720"/>
      <w:contextualSpacing/>
      <w:jc w:val="both"/>
    </w:pPr>
    <w:rPr>
      <w:sz w:val="20"/>
      <w:szCs w:val="20"/>
      <w:lang w:eastAsia="en-US"/>
    </w:rPr>
  </w:style>
  <w:style w:type="paragraph" w:customStyle="1" w:styleId="AC33F730497E46DFB743E97F78F693E632">
    <w:name w:val="AC33F730497E46DFB743E97F78F693E632"/>
    <w:rsid w:val="00FE3B3C"/>
    <w:pPr>
      <w:spacing w:before="200"/>
      <w:ind w:left="720"/>
      <w:contextualSpacing/>
      <w:jc w:val="both"/>
    </w:pPr>
    <w:rPr>
      <w:sz w:val="20"/>
      <w:szCs w:val="20"/>
      <w:lang w:eastAsia="en-US"/>
    </w:rPr>
  </w:style>
  <w:style w:type="paragraph" w:customStyle="1" w:styleId="BF209E53D9554F15926253A31A64D38032">
    <w:name w:val="BF209E53D9554F15926253A31A64D38032"/>
    <w:rsid w:val="00FE3B3C"/>
    <w:pPr>
      <w:spacing w:before="200"/>
      <w:ind w:left="720"/>
      <w:contextualSpacing/>
      <w:jc w:val="both"/>
    </w:pPr>
    <w:rPr>
      <w:sz w:val="20"/>
      <w:szCs w:val="20"/>
      <w:lang w:eastAsia="en-US"/>
    </w:rPr>
  </w:style>
  <w:style w:type="paragraph" w:customStyle="1" w:styleId="BCE9CCA4ADFA4E9CAD949D22C028069A8">
    <w:name w:val="BCE9CCA4ADFA4E9CAD949D22C028069A8"/>
    <w:rsid w:val="00FE3B3C"/>
    <w:pPr>
      <w:spacing w:before="200"/>
      <w:jc w:val="both"/>
    </w:pPr>
    <w:rPr>
      <w:sz w:val="20"/>
      <w:szCs w:val="20"/>
      <w:lang w:eastAsia="en-US"/>
    </w:rPr>
  </w:style>
  <w:style w:type="paragraph" w:customStyle="1" w:styleId="B8B530D2CCDB4D9CBEDB8DA538FB338A12">
    <w:name w:val="B8B530D2CCDB4D9CBEDB8DA538FB338A12"/>
    <w:rsid w:val="00FE3B3C"/>
    <w:pPr>
      <w:spacing w:before="200"/>
      <w:jc w:val="both"/>
    </w:pPr>
    <w:rPr>
      <w:sz w:val="20"/>
      <w:szCs w:val="20"/>
      <w:lang w:eastAsia="en-US"/>
    </w:rPr>
  </w:style>
  <w:style w:type="paragraph" w:customStyle="1" w:styleId="23186877384B415DA260AC55EA3CDE878">
    <w:name w:val="23186877384B415DA260AC55EA3CDE878"/>
    <w:rsid w:val="00FE3B3C"/>
    <w:pPr>
      <w:spacing w:before="200"/>
      <w:jc w:val="both"/>
    </w:pPr>
    <w:rPr>
      <w:sz w:val="20"/>
      <w:szCs w:val="20"/>
      <w:lang w:eastAsia="en-US"/>
    </w:rPr>
  </w:style>
  <w:style w:type="paragraph" w:customStyle="1" w:styleId="8524CC90D33746218024E2B9D34712B48">
    <w:name w:val="8524CC90D33746218024E2B9D34712B48"/>
    <w:rsid w:val="00FE3B3C"/>
    <w:pPr>
      <w:spacing w:before="200"/>
      <w:jc w:val="both"/>
    </w:pPr>
    <w:rPr>
      <w:sz w:val="20"/>
      <w:szCs w:val="20"/>
      <w:lang w:eastAsia="en-US"/>
    </w:rPr>
  </w:style>
  <w:style w:type="paragraph" w:customStyle="1" w:styleId="52F1A891252A4485AA468489F8606A9B7">
    <w:name w:val="52F1A891252A4485AA468489F8606A9B7"/>
    <w:rsid w:val="00FE3B3C"/>
    <w:pPr>
      <w:spacing w:before="200"/>
      <w:jc w:val="both"/>
    </w:pPr>
    <w:rPr>
      <w:sz w:val="20"/>
      <w:szCs w:val="20"/>
      <w:lang w:eastAsia="en-US"/>
    </w:rPr>
  </w:style>
  <w:style w:type="paragraph" w:customStyle="1" w:styleId="47135C358B564AE886BF5409BAD29C807">
    <w:name w:val="47135C358B564AE886BF5409BAD29C807"/>
    <w:rsid w:val="00FE3B3C"/>
    <w:pPr>
      <w:spacing w:before="200"/>
      <w:jc w:val="both"/>
    </w:pPr>
    <w:rPr>
      <w:sz w:val="20"/>
      <w:szCs w:val="20"/>
      <w:lang w:eastAsia="en-US"/>
    </w:rPr>
  </w:style>
  <w:style w:type="paragraph" w:customStyle="1" w:styleId="7456E4A6D7704A52B4B0AA92E6166F3C7">
    <w:name w:val="7456E4A6D7704A52B4B0AA92E6166F3C7"/>
    <w:rsid w:val="00FE3B3C"/>
    <w:pPr>
      <w:spacing w:before="200"/>
      <w:jc w:val="both"/>
    </w:pPr>
    <w:rPr>
      <w:sz w:val="20"/>
      <w:szCs w:val="20"/>
      <w:lang w:eastAsia="en-US"/>
    </w:rPr>
  </w:style>
  <w:style w:type="paragraph" w:customStyle="1" w:styleId="065163E7C15A4E6B89B89292F2198D507">
    <w:name w:val="065163E7C15A4E6B89B89292F2198D507"/>
    <w:rsid w:val="00FE3B3C"/>
    <w:pPr>
      <w:spacing w:before="200"/>
      <w:jc w:val="both"/>
    </w:pPr>
    <w:rPr>
      <w:sz w:val="20"/>
      <w:szCs w:val="20"/>
      <w:lang w:eastAsia="en-US"/>
    </w:rPr>
  </w:style>
  <w:style w:type="paragraph" w:customStyle="1" w:styleId="F87CE79C78354AF087D13CD2D6C640407">
    <w:name w:val="F87CE79C78354AF087D13CD2D6C640407"/>
    <w:rsid w:val="00FE3B3C"/>
    <w:pPr>
      <w:spacing w:before="200"/>
      <w:jc w:val="both"/>
    </w:pPr>
    <w:rPr>
      <w:sz w:val="20"/>
      <w:szCs w:val="20"/>
      <w:lang w:eastAsia="en-US"/>
    </w:rPr>
  </w:style>
  <w:style w:type="paragraph" w:customStyle="1" w:styleId="CE8CA2A3AE334A3798DC9772D5FD62D37">
    <w:name w:val="CE8CA2A3AE334A3798DC9772D5FD62D37"/>
    <w:rsid w:val="00FE3B3C"/>
    <w:pPr>
      <w:spacing w:before="200"/>
      <w:jc w:val="both"/>
    </w:pPr>
    <w:rPr>
      <w:sz w:val="20"/>
      <w:szCs w:val="20"/>
      <w:lang w:eastAsia="en-US"/>
    </w:rPr>
  </w:style>
  <w:style w:type="paragraph" w:customStyle="1" w:styleId="CBAABA495FC24CFCA2ADA16B947ADC208">
    <w:name w:val="CBAABA495FC24CFCA2ADA16B947ADC208"/>
    <w:rsid w:val="00FE3B3C"/>
    <w:pPr>
      <w:spacing w:before="200"/>
      <w:jc w:val="both"/>
    </w:pPr>
    <w:rPr>
      <w:sz w:val="20"/>
      <w:szCs w:val="20"/>
      <w:lang w:eastAsia="en-US"/>
    </w:rPr>
  </w:style>
  <w:style w:type="paragraph" w:customStyle="1" w:styleId="79CC1E041C5A4EDCA2F18EDB0E82C2198">
    <w:name w:val="79CC1E041C5A4EDCA2F18EDB0E82C2198"/>
    <w:rsid w:val="00FE3B3C"/>
    <w:pPr>
      <w:spacing w:before="200"/>
      <w:jc w:val="both"/>
    </w:pPr>
    <w:rPr>
      <w:sz w:val="20"/>
      <w:szCs w:val="20"/>
      <w:lang w:eastAsia="en-US"/>
    </w:rPr>
  </w:style>
  <w:style w:type="paragraph" w:customStyle="1" w:styleId="521FF8D709934F72B9EECFDB304F615A8">
    <w:name w:val="521FF8D709934F72B9EECFDB304F615A8"/>
    <w:rsid w:val="00FE3B3C"/>
    <w:pPr>
      <w:spacing w:before="200"/>
      <w:jc w:val="both"/>
    </w:pPr>
    <w:rPr>
      <w:sz w:val="20"/>
      <w:szCs w:val="20"/>
      <w:lang w:eastAsia="en-US"/>
    </w:rPr>
  </w:style>
  <w:style w:type="paragraph" w:customStyle="1" w:styleId="6A4F4052290148FCB648F8E46544DDFD8">
    <w:name w:val="6A4F4052290148FCB648F8E46544DDFD8"/>
    <w:rsid w:val="00FE3B3C"/>
    <w:pPr>
      <w:spacing w:before="200"/>
      <w:jc w:val="both"/>
    </w:pPr>
    <w:rPr>
      <w:sz w:val="20"/>
      <w:szCs w:val="20"/>
      <w:lang w:eastAsia="en-US"/>
    </w:rPr>
  </w:style>
  <w:style w:type="paragraph" w:customStyle="1" w:styleId="E237D60D564449C29EC0622774653E597">
    <w:name w:val="E237D60D564449C29EC0622774653E597"/>
    <w:rsid w:val="00FE3B3C"/>
    <w:pPr>
      <w:spacing w:before="200"/>
      <w:jc w:val="both"/>
    </w:pPr>
    <w:rPr>
      <w:sz w:val="20"/>
      <w:szCs w:val="20"/>
      <w:lang w:eastAsia="en-US"/>
    </w:rPr>
  </w:style>
  <w:style w:type="paragraph" w:customStyle="1" w:styleId="4A19F3FC9F8C49409952B9D5931591517">
    <w:name w:val="4A19F3FC9F8C49409952B9D5931591517"/>
    <w:rsid w:val="00FE3B3C"/>
    <w:pPr>
      <w:spacing w:before="200"/>
      <w:jc w:val="both"/>
    </w:pPr>
    <w:rPr>
      <w:sz w:val="20"/>
      <w:szCs w:val="20"/>
      <w:lang w:eastAsia="en-US"/>
    </w:rPr>
  </w:style>
  <w:style w:type="paragraph" w:customStyle="1" w:styleId="735DD2EA7B524181A3BDB7951E6FEB825">
    <w:name w:val="735DD2EA7B524181A3BDB7951E6FEB825"/>
    <w:rsid w:val="00FE3B3C"/>
    <w:pPr>
      <w:spacing w:before="200"/>
      <w:jc w:val="both"/>
    </w:pPr>
    <w:rPr>
      <w:sz w:val="20"/>
      <w:szCs w:val="20"/>
      <w:lang w:eastAsia="en-US"/>
    </w:rPr>
  </w:style>
  <w:style w:type="paragraph" w:customStyle="1" w:styleId="7F3E09E9694F496098F4168B5763828E5">
    <w:name w:val="7F3E09E9694F496098F4168B5763828E5"/>
    <w:rsid w:val="00FE3B3C"/>
    <w:pPr>
      <w:spacing w:before="200"/>
      <w:jc w:val="both"/>
    </w:pPr>
    <w:rPr>
      <w:sz w:val="20"/>
      <w:szCs w:val="20"/>
      <w:lang w:eastAsia="en-US"/>
    </w:rPr>
  </w:style>
  <w:style w:type="paragraph" w:customStyle="1" w:styleId="1CF304B2A82D4F13A6B4BD11AF17A2825">
    <w:name w:val="1CF304B2A82D4F13A6B4BD11AF17A2825"/>
    <w:rsid w:val="00FE3B3C"/>
    <w:pPr>
      <w:spacing w:before="200"/>
      <w:jc w:val="both"/>
    </w:pPr>
    <w:rPr>
      <w:sz w:val="20"/>
      <w:szCs w:val="20"/>
      <w:lang w:eastAsia="en-US"/>
    </w:rPr>
  </w:style>
  <w:style w:type="paragraph" w:customStyle="1" w:styleId="6FFC5FE751744E7CB0A168B1052D64475">
    <w:name w:val="6FFC5FE751744E7CB0A168B1052D64475"/>
    <w:rsid w:val="00FE3B3C"/>
    <w:pPr>
      <w:spacing w:before="200"/>
      <w:jc w:val="both"/>
    </w:pPr>
    <w:rPr>
      <w:sz w:val="20"/>
      <w:szCs w:val="20"/>
      <w:lang w:eastAsia="en-US"/>
    </w:rPr>
  </w:style>
  <w:style w:type="paragraph" w:customStyle="1" w:styleId="FFE3C80C4B7948E88AE0C6A4E942F88A5">
    <w:name w:val="FFE3C80C4B7948E88AE0C6A4E942F88A5"/>
    <w:rsid w:val="00FE3B3C"/>
    <w:pPr>
      <w:spacing w:before="200"/>
      <w:jc w:val="both"/>
    </w:pPr>
    <w:rPr>
      <w:sz w:val="20"/>
      <w:szCs w:val="20"/>
      <w:lang w:eastAsia="en-US"/>
    </w:rPr>
  </w:style>
  <w:style w:type="paragraph" w:customStyle="1" w:styleId="C22C9798B0C9496E951DFBE55A581E155">
    <w:name w:val="C22C9798B0C9496E951DFBE55A581E155"/>
    <w:rsid w:val="00FE3B3C"/>
    <w:pPr>
      <w:spacing w:before="200"/>
      <w:jc w:val="both"/>
    </w:pPr>
    <w:rPr>
      <w:sz w:val="20"/>
      <w:szCs w:val="20"/>
      <w:lang w:eastAsia="en-US"/>
    </w:rPr>
  </w:style>
  <w:style w:type="paragraph" w:customStyle="1" w:styleId="F46934181BE346C6BE974797EEF5E1B35">
    <w:name w:val="F46934181BE346C6BE974797EEF5E1B35"/>
    <w:rsid w:val="00FE3B3C"/>
    <w:pPr>
      <w:spacing w:before="200"/>
      <w:jc w:val="both"/>
    </w:pPr>
    <w:rPr>
      <w:sz w:val="20"/>
      <w:szCs w:val="20"/>
      <w:lang w:eastAsia="en-US"/>
    </w:rPr>
  </w:style>
  <w:style w:type="paragraph" w:customStyle="1" w:styleId="C3DDDCFDD81741F3AF63CF4C26A4DA115">
    <w:name w:val="C3DDDCFDD81741F3AF63CF4C26A4DA115"/>
    <w:rsid w:val="00FE3B3C"/>
    <w:pPr>
      <w:spacing w:before="200"/>
      <w:jc w:val="both"/>
    </w:pPr>
    <w:rPr>
      <w:sz w:val="20"/>
      <w:szCs w:val="20"/>
      <w:lang w:eastAsia="en-US"/>
    </w:rPr>
  </w:style>
  <w:style w:type="paragraph" w:customStyle="1" w:styleId="82696AF0A0384E9EAA3827E8881F66E15">
    <w:name w:val="82696AF0A0384E9EAA3827E8881F66E15"/>
    <w:rsid w:val="00FE3B3C"/>
    <w:pPr>
      <w:spacing w:before="200"/>
      <w:jc w:val="both"/>
    </w:pPr>
    <w:rPr>
      <w:sz w:val="20"/>
      <w:szCs w:val="20"/>
      <w:lang w:eastAsia="en-US"/>
    </w:rPr>
  </w:style>
  <w:style w:type="paragraph" w:customStyle="1" w:styleId="92EB8C3A8B3441F7B0C8E3E6794B3EFD7">
    <w:name w:val="92EB8C3A8B3441F7B0C8E3E6794B3EFD7"/>
    <w:rsid w:val="00FE3B3C"/>
    <w:pPr>
      <w:spacing w:before="200"/>
      <w:jc w:val="both"/>
    </w:pPr>
    <w:rPr>
      <w:sz w:val="20"/>
      <w:szCs w:val="20"/>
      <w:lang w:eastAsia="en-US"/>
    </w:rPr>
  </w:style>
  <w:style w:type="paragraph" w:customStyle="1" w:styleId="27875CE1EB1E4619BF725755107F496E6">
    <w:name w:val="27875CE1EB1E4619BF725755107F496E6"/>
    <w:rsid w:val="00FE3B3C"/>
    <w:pPr>
      <w:spacing w:before="200"/>
      <w:ind w:left="720"/>
      <w:contextualSpacing/>
      <w:jc w:val="both"/>
    </w:pPr>
    <w:rPr>
      <w:sz w:val="20"/>
      <w:szCs w:val="20"/>
      <w:lang w:eastAsia="en-US"/>
    </w:rPr>
  </w:style>
  <w:style w:type="paragraph" w:customStyle="1" w:styleId="159B4A40A34B4D27B41DA631F6D4CF192">
    <w:name w:val="159B4A40A34B4D27B41DA631F6D4CF192"/>
    <w:rsid w:val="00FE3B3C"/>
    <w:pPr>
      <w:spacing w:before="200"/>
      <w:jc w:val="both"/>
    </w:pPr>
    <w:rPr>
      <w:sz w:val="20"/>
      <w:szCs w:val="20"/>
      <w:lang w:eastAsia="en-US"/>
    </w:rPr>
  </w:style>
  <w:style w:type="paragraph" w:customStyle="1" w:styleId="7DD35B7D25724B9FAD52C8B643E46F5F41">
    <w:name w:val="7DD35B7D25724B9FAD52C8B643E46F5F41"/>
    <w:rsid w:val="00D32F64"/>
    <w:pPr>
      <w:spacing w:before="200"/>
      <w:jc w:val="both"/>
    </w:pPr>
    <w:rPr>
      <w:sz w:val="20"/>
      <w:szCs w:val="20"/>
      <w:lang w:eastAsia="en-US"/>
    </w:rPr>
  </w:style>
  <w:style w:type="paragraph" w:customStyle="1" w:styleId="039C4B9B28A646BE8B221772BFD4CF1641">
    <w:name w:val="039C4B9B28A646BE8B221772BFD4CF1641"/>
    <w:rsid w:val="00D32F64"/>
    <w:pPr>
      <w:spacing w:before="200"/>
      <w:jc w:val="both"/>
    </w:pPr>
    <w:rPr>
      <w:sz w:val="20"/>
      <w:szCs w:val="20"/>
      <w:lang w:eastAsia="en-US"/>
    </w:rPr>
  </w:style>
  <w:style w:type="paragraph" w:customStyle="1" w:styleId="75D30373FE814809B8FCCCCFEFDEAF6441">
    <w:name w:val="75D30373FE814809B8FCCCCFEFDEAF6441"/>
    <w:rsid w:val="00D32F64"/>
    <w:pPr>
      <w:spacing w:before="200"/>
      <w:jc w:val="both"/>
    </w:pPr>
    <w:rPr>
      <w:sz w:val="20"/>
      <w:szCs w:val="20"/>
      <w:lang w:eastAsia="en-US"/>
    </w:rPr>
  </w:style>
  <w:style w:type="paragraph" w:customStyle="1" w:styleId="F69469D12B9A42E9B87CA4C463E8317B41">
    <w:name w:val="F69469D12B9A42E9B87CA4C463E8317B41"/>
    <w:rsid w:val="00D32F64"/>
    <w:pPr>
      <w:spacing w:before="200"/>
      <w:jc w:val="both"/>
    </w:pPr>
    <w:rPr>
      <w:sz w:val="20"/>
      <w:szCs w:val="20"/>
      <w:lang w:eastAsia="en-US"/>
    </w:rPr>
  </w:style>
  <w:style w:type="paragraph" w:customStyle="1" w:styleId="64D5C3851FD94B0F9218D7D13EDF151F41">
    <w:name w:val="64D5C3851FD94B0F9218D7D13EDF151F41"/>
    <w:rsid w:val="00D32F64"/>
    <w:pPr>
      <w:spacing w:before="200"/>
      <w:jc w:val="both"/>
    </w:pPr>
    <w:rPr>
      <w:sz w:val="20"/>
      <w:szCs w:val="20"/>
      <w:lang w:eastAsia="en-US"/>
    </w:rPr>
  </w:style>
  <w:style w:type="paragraph" w:customStyle="1" w:styleId="05836086386C4B0D91A49E92E59C978841">
    <w:name w:val="05836086386C4B0D91A49E92E59C978841"/>
    <w:rsid w:val="00D32F64"/>
    <w:pPr>
      <w:spacing w:before="200"/>
      <w:jc w:val="both"/>
    </w:pPr>
    <w:rPr>
      <w:sz w:val="20"/>
      <w:szCs w:val="20"/>
      <w:lang w:eastAsia="en-US"/>
    </w:rPr>
  </w:style>
  <w:style w:type="paragraph" w:customStyle="1" w:styleId="CD4224388659485CB4730BA73AA6E95141">
    <w:name w:val="CD4224388659485CB4730BA73AA6E95141"/>
    <w:rsid w:val="00D32F64"/>
    <w:pPr>
      <w:spacing w:before="200"/>
      <w:jc w:val="both"/>
    </w:pPr>
    <w:rPr>
      <w:sz w:val="20"/>
      <w:szCs w:val="20"/>
      <w:lang w:eastAsia="en-US"/>
    </w:rPr>
  </w:style>
  <w:style w:type="paragraph" w:customStyle="1" w:styleId="7A78F2A5F75944CAAC5B2CDA4B9E85AD41">
    <w:name w:val="7A78F2A5F75944CAAC5B2CDA4B9E85AD41"/>
    <w:rsid w:val="00D32F64"/>
    <w:pPr>
      <w:spacing w:before="200"/>
      <w:jc w:val="both"/>
    </w:pPr>
    <w:rPr>
      <w:sz w:val="20"/>
      <w:szCs w:val="20"/>
      <w:lang w:eastAsia="en-US"/>
    </w:rPr>
  </w:style>
  <w:style w:type="paragraph" w:customStyle="1" w:styleId="D32274DA5D954B17B1A984E2EE5E90FF41">
    <w:name w:val="D32274DA5D954B17B1A984E2EE5E90FF41"/>
    <w:rsid w:val="00D32F64"/>
    <w:pPr>
      <w:spacing w:before="200"/>
      <w:jc w:val="both"/>
    </w:pPr>
    <w:rPr>
      <w:sz w:val="20"/>
      <w:szCs w:val="20"/>
      <w:lang w:eastAsia="en-US"/>
    </w:rPr>
  </w:style>
  <w:style w:type="paragraph" w:customStyle="1" w:styleId="1925D4D60B814649952B3065F6E9F0007">
    <w:name w:val="1925D4D60B814649952B3065F6E9F0007"/>
    <w:rsid w:val="00D32F64"/>
    <w:pPr>
      <w:spacing w:before="200"/>
      <w:jc w:val="both"/>
    </w:pPr>
    <w:rPr>
      <w:sz w:val="20"/>
      <w:szCs w:val="20"/>
      <w:lang w:eastAsia="en-US"/>
    </w:rPr>
  </w:style>
  <w:style w:type="paragraph" w:customStyle="1" w:styleId="E4C65684217F4EBF8F60FF9978FEB9907">
    <w:name w:val="E4C65684217F4EBF8F60FF9978FEB9907"/>
    <w:rsid w:val="00D32F64"/>
    <w:pPr>
      <w:spacing w:before="200"/>
      <w:jc w:val="both"/>
    </w:pPr>
    <w:rPr>
      <w:sz w:val="20"/>
      <w:szCs w:val="20"/>
      <w:lang w:eastAsia="en-US"/>
    </w:rPr>
  </w:style>
  <w:style w:type="paragraph" w:customStyle="1" w:styleId="2D5BD89D56CA4D6CBF8451E4A599AA2423">
    <w:name w:val="2D5BD89D56CA4D6CBF8451E4A599AA2423"/>
    <w:rsid w:val="00D32F64"/>
    <w:pPr>
      <w:spacing w:before="200"/>
      <w:jc w:val="both"/>
    </w:pPr>
    <w:rPr>
      <w:sz w:val="20"/>
      <w:szCs w:val="20"/>
      <w:lang w:eastAsia="en-US"/>
    </w:rPr>
  </w:style>
  <w:style w:type="paragraph" w:customStyle="1" w:styleId="AD47214380C4463BA7FD4A3A341B4DF27">
    <w:name w:val="AD47214380C4463BA7FD4A3A341B4DF27"/>
    <w:rsid w:val="00D32F64"/>
    <w:pPr>
      <w:spacing w:before="200"/>
      <w:jc w:val="both"/>
    </w:pPr>
    <w:rPr>
      <w:sz w:val="20"/>
      <w:szCs w:val="20"/>
      <w:lang w:eastAsia="en-US"/>
    </w:rPr>
  </w:style>
  <w:style w:type="paragraph" w:customStyle="1" w:styleId="15B42FF2BE3F4D80BDDEBB890EFAECC87">
    <w:name w:val="15B42FF2BE3F4D80BDDEBB890EFAECC87"/>
    <w:rsid w:val="00D32F64"/>
    <w:pPr>
      <w:spacing w:before="200"/>
      <w:jc w:val="both"/>
    </w:pPr>
    <w:rPr>
      <w:sz w:val="20"/>
      <w:szCs w:val="20"/>
      <w:lang w:eastAsia="en-US"/>
    </w:rPr>
  </w:style>
  <w:style w:type="paragraph" w:customStyle="1" w:styleId="6FAC7F99F7214D548731B27B6D54FAF223">
    <w:name w:val="6FAC7F99F7214D548731B27B6D54FAF223"/>
    <w:rsid w:val="00D32F64"/>
    <w:pPr>
      <w:spacing w:before="200"/>
      <w:jc w:val="both"/>
    </w:pPr>
    <w:rPr>
      <w:sz w:val="20"/>
      <w:szCs w:val="20"/>
      <w:lang w:eastAsia="en-US"/>
    </w:rPr>
  </w:style>
  <w:style w:type="paragraph" w:customStyle="1" w:styleId="EE216A5359E540BDB5143AD3F4D6730E7">
    <w:name w:val="EE216A5359E540BDB5143AD3F4D6730E7"/>
    <w:rsid w:val="00D32F64"/>
    <w:pPr>
      <w:spacing w:before="200"/>
      <w:jc w:val="both"/>
    </w:pPr>
    <w:rPr>
      <w:sz w:val="20"/>
      <w:szCs w:val="20"/>
      <w:lang w:eastAsia="en-US"/>
    </w:rPr>
  </w:style>
  <w:style w:type="paragraph" w:customStyle="1" w:styleId="A93C9DD577224BF385165062C306EC767">
    <w:name w:val="A93C9DD577224BF385165062C306EC767"/>
    <w:rsid w:val="00D32F64"/>
    <w:pPr>
      <w:spacing w:before="200"/>
      <w:jc w:val="both"/>
    </w:pPr>
    <w:rPr>
      <w:sz w:val="20"/>
      <w:szCs w:val="20"/>
      <w:lang w:eastAsia="en-US"/>
    </w:rPr>
  </w:style>
  <w:style w:type="paragraph" w:customStyle="1" w:styleId="E6FB0F2085C54D989E1CB23A0CD984069">
    <w:name w:val="E6FB0F2085C54D989E1CB23A0CD984069"/>
    <w:rsid w:val="00D32F64"/>
    <w:pPr>
      <w:spacing w:before="200"/>
      <w:ind w:left="720"/>
      <w:contextualSpacing/>
      <w:jc w:val="both"/>
    </w:pPr>
    <w:rPr>
      <w:sz w:val="20"/>
      <w:szCs w:val="20"/>
      <w:lang w:eastAsia="en-US"/>
    </w:rPr>
  </w:style>
  <w:style w:type="paragraph" w:customStyle="1" w:styleId="6CBE2CF759A445BFA489819DEDB19A8D39">
    <w:name w:val="6CBE2CF759A445BFA489819DEDB19A8D39"/>
    <w:rsid w:val="00D32F64"/>
    <w:pPr>
      <w:spacing w:before="200"/>
      <w:jc w:val="both"/>
    </w:pPr>
    <w:rPr>
      <w:sz w:val="20"/>
      <w:szCs w:val="20"/>
      <w:lang w:eastAsia="en-US"/>
    </w:rPr>
  </w:style>
  <w:style w:type="paragraph" w:customStyle="1" w:styleId="1E216F46E97A4E2A820020C9201A5C7F37">
    <w:name w:val="1E216F46E97A4E2A820020C9201A5C7F37"/>
    <w:rsid w:val="00D32F64"/>
    <w:pPr>
      <w:spacing w:before="200"/>
      <w:jc w:val="both"/>
    </w:pPr>
    <w:rPr>
      <w:sz w:val="20"/>
      <w:szCs w:val="20"/>
      <w:lang w:eastAsia="en-US"/>
    </w:rPr>
  </w:style>
  <w:style w:type="paragraph" w:customStyle="1" w:styleId="5CC33B78C38B4BA9BDBFCA94CA959E6C25">
    <w:name w:val="5CC33B78C38B4BA9BDBFCA94CA959E6C25"/>
    <w:rsid w:val="00D32F64"/>
    <w:pPr>
      <w:spacing w:before="200"/>
      <w:ind w:left="720"/>
      <w:contextualSpacing/>
      <w:jc w:val="both"/>
    </w:pPr>
    <w:rPr>
      <w:sz w:val="20"/>
      <w:szCs w:val="20"/>
      <w:lang w:eastAsia="en-US"/>
    </w:rPr>
  </w:style>
  <w:style w:type="paragraph" w:customStyle="1" w:styleId="AC33F730497E46DFB743E97F78F693E633">
    <w:name w:val="AC33F730497E46DFB743E97F78F693E633"/>
    <w:rsid w:val="00D32F64"/>
    <w:pPr>
      <w:spacing w:before="200"/>
      <w:ind w:left="720"/>
      <w:contextualSpacing/>
      <w:jc w:val="both"/>
    </w:pPr>
    <w:rPr>
      <w:sz w:val="20"/>
      <w:szCs w:val="20"/>
      <w:lang w:eastAsia="en-US"/>
    </w:rPr>
  </w:style>
  <w:style w:type="paragraph" w:customStyle="1" w:styleId="BF209E53D9554F15926253A31A64D38033">
    <w:name w:val="BF209E53D9554F15926253A31A64D38033"/>
    <w:rsid w:val="00D32F64"/>
    <w:pPr>
      <w:spacing w:before="200"/>
      <w:ind w:left="720"/>
      <w:contextualSpacing/>
      <w:jc w:val="both"/>
    </w:pPr>
    <w:rPr>
      <w:sz w:val="20"/>
      <w:szCs w:val="20"/>
      <w:lang w:eastAsia="en-US"/>
    </w:rPr>
  </w:style>
  <w:style w:type="paragraph" w:customStyle="1" w:styleId="BCE9CCA4ADFA4E9CAD949D22C028069A9">
    <w:name w:val="BCE9CCA4ADFA4E9CAD949D22C028069A9"/>
    <w:rsid w:val="00D32F64"/>
    <w:pPr>
      <w:spacing w:before="200"/>
      <w:jc w:val="both"/>
    </w:pPr>
    <w:rPr>
      <w:sz w:val="20"/>
      <w:szCs w:val="20"/>
      <w:lang w:eastAsia="en-US"/>
    </w:rPr>
  </w:style>
  <w:style w:type="paragraph" w:customStyle="1" w:styleId="B8B530D2CCDB4D9CBEDB8DA538FB338A13">
    <w:name w:val="B8B530D2CCDB4D9CBEDB8DA538FB338A13"/>
    <w:rsid w:val="00D32F64"/>
    <w:pPr>
      <w:spacing w:before="200"/>
      <w:jc w:val="both"/>
    </w:pPr>
    <w:rPr>
      <w:sz w:val="20"/>
      <w:szCs w:val="20"/>
      <w:lang w:eastAsia="en-US"/>
    </w:rPr>
  </w:style>
  <w:style w:type="paragraph" w:customStyle="1" w:styleId="23186877384B415DA260AC55EA3CDE879">
    <w:name w:val="23186877384B415DA260AC55EA3CDE879"/>
    <w:rsid w:val="00D32F64"/>
    <w:pPr>
      <w:spacing w:before="200"/>
      <w:jc w:val="both"/>
    </w:pPr>
    <w:rPr>
      <w:sz w:val="20"/>
      <w:szCs w:val="20"/>
      <w:lang w:eastAsia="en-US"/>
    </w:rPr>
  </w:style>
  <w:style w:type="paragraph" w:customStyle="1" w:styleId="8524CC90D33746218024E2B9D34712B49">
    <w:name w:val="8524CC90D33746218024E2B9D34712B49"/>
    <w:rsid w:val="00D32F64"/>
    <w:pPr>
      <w:spacing w:before="200"/>
      <w:jc w:val="both"/>
    </w:pPr>
    <w:rPr>
      <w:sz w:val="20"/>
      <w:szCs w:val="20"/>
      <w:lang w:eastAsia="en-US"/>
    </w:rPr>
  </w:style>
  <w:style w:type="paragraph" w:customStyle="1" w:styleId="52F1A891252A4485AA468489F8606A9B8">
    <w:name w:val="52F1A891252A4485AA468489F8606A9B8"/>
    <w:rsid w:val="00D32F64"/>
    <w:pPr>
      <w:spacing w:before="200"/>
      <w:jc w:val="both"/>
    </w:pPr>
    <w:rPr>
      <w:sz w:val="20"/>
      <w:szCs w:val="20"/>
      <w:lang w:eastAsia="en-US"/>
    </w:rPr>
  </w:style>
  <w:style w:type="paragraph" w:customStyle="1" w:styleId="47135C358B564AE886BF5409BAD29C808">
    <w:name w:val="47135C358B564AE886BF5409BAD29C808"/>
    <w:rsid w:val="00D32F64"/>
    <w:pPr>
      <w:spacing w:before="200"/>
      <w:jc w:val="both"/>
    </w:pPr>
    <w:rPr>
      <w:sz w:val="20"/>
      <w:szCs w:val="20"/>
      <w:lang w:eastAsia="en-US"/>
    </w:rPr>
  </w:style>
  <w:style w:type="paragraph" w:customStyle="1" w:styleId="7456E4A6D7704A52B4B0AA92E6166F3C8">
    <w:name w:val="7456E4A6D7704A52B4B0AA92E6166F3C8"/>
    <w:rsid w:val="00D32F64"/>
    <w:pPr>
      <w:spacing w:before="200"/>
      <w:jc w:val="both"/>
    </w:pPr>
    <w:rPr>
      <w:sz w:val="20"/>
      <w:szCs w:val="20"/>
      <w:lang w:eastAsia="en-US"/>
    </w:rPr>
  </w:style>
  <w:style w:type="paragraph" w:customStyle="1" w:styleId="065163E7C15A4E6B89B89292F2198D508">
    <w:name w:val="065163E7C15A4E6B89B89292F2198D508"/>
    <w:rsid w:val="00D32F64"/>
    <w:pPr>
      <w:spacing w:before="200"/>
      <w:jc w:val="both"/>
    </w:pPr>
    <w:rPr>
      <w:sz w:val="20"/>
      <w:szCs w:val="20"/>
      <w:lang w:eastAsia="en-US"/>
    </w:rPr>
  </w:style>
  <w:style w:type="paragraph" w:customStyle="1" w:styleId="F87CE79C78354AF087D13CD2D6C640408">
    <w:name w:val="F87CE79C78354AF087D13CD2D6C640408"/>
    <w:rsid w:val="00D32F64"/>
    <w:pPr>
      <w:spacing w:before="200"/>
      <w:jc w:val="both"/>
    </w:pPr>
    <w:rPr>
      <w:sz w:val="20"/>
      <w:szCs w:val="20"/>
      <w:lang w:eastAsia="en-US"/>
    </w:rPr>
  </w:style>
  <w:style w:type="paragraph" w:customStyle="1" w:styleId="CE8CA2A3AE334A3798DC9772D5FD62D38">
    <w:name w:val="CE8CA2A3AE334A3798DC9772D5FD62D38"/>
    <w:rsid w:val="00D32F64"/>
    <w:pPr>
      <w:spacing w:before="200"/>
      <w:jc w:val="both"/>
    </w:pPr>
    <w:rPr>
      <w:sz w:val="20"/>
      <w:szCs w:val="20"/>
      <w:lang w:eastAsia="en-US"/>
    </w:rPr>
  </w:style>
  <w:style w:type="paragraph" w:customStyle="1" w:styleId="CBAABA495FC24CFCA2ADA16B947ADC209">
    <w:name w:val="CBAABA495FC24CFCA2ADA16B947ADC209"/>
    <w:rsid w:val="00D32F64"/>
    <w:pPr>
      <w:spacing w:before="200"/>
      <w:jc w:val="both"/>
    </w:pPr>
    <w:rPr>
      <w:sz w:val="20"/>
      <w:szCs w:val="20"/>
      <w:lang w:eastAsia="en-US"/>
    </w:rPr>
  </w:style>
  <w:style w:type="paragraph" w:customStyle="1" w:styleId="79CC1E041C5A4EDCA2F18EDB0E82C2199">
    <w:name w:val="79CC1E041C5A4EDCA2F18EDB0E82C2199"/>
    <w:rsid w:val="00D32F64"/>
    <w:pPr>
      <w:spacing w:before="200"/>
      <w:jc w:val="both"/>
    </w:pPr>
    <w:rPr>
      <w:sz w:val="20"/>
      <w:szCs w:val="20"/>
      <w:lang w:eastAsia="en-US"/>
    </w:rPr>
  </w:style>
  <w:style w:type="paragraph" w:customStyle="1" w:styleId="521FF8D709934F72B9EECFDB304F615A9">
    <w:name w:val="521FF8D709934F72B9EECFDB304F615A9"/>
    <w:rsid w:val="00D32F64"/>
    <w:pPr>
      <w:spacing w:before="200"/>
      <w:jc w:val="both"/>
    </w:pPr>
    <w:rPr>
      <w:sz w:val="20"/>
      <w:szCs w:val="20"/>
      <w:lang w:eastAsia="en-US"/>
    </w:rPr>
  </w:style>
  <w:style w:type="paragraph" w:customStyle="1" w:styleId="6A4F4052290148FCB648F8E46544DDFD9">
    <w:name w:val="6A4F4052290148FCB648F8E46544DDFD9"/>
    <w:rsid w:val="00D32F64"/>
    <w:pPr>
      <w:spacing w:before="200"/>
      <w:jc w:val="both"/>
    </w:pPr>
    <w:rPr>
      <w:sz w:val="20"/>
      <w:szCs w:val="20"/>
      <w:lang w:eastAsia="en-US"/>
    </w:rPr>
  </w:style>
  <w:style w:type="paragraph" w:customStyle="1" w:styleId="E237D60D564449C29EC0622774653E598">
    <w:name w:val="E237D60D564449C29EC0622774653E598"/>
    <w:rsid w:val="00D32F64"/>
    <w:pPr>
      <w:spacing w:before="200"/>
      <w:jc w:val="both"/>
    </w:pPr>
    <w:rPr>
      <w:sz w:val="20"/>
      <w:szCs w:val="20"/>
      <w:lang w:eastAsia="en-US"/>
    </w:rPr>
  </w:style>
  <w:style w:type="paragraph" w:customStyle="1" w:styleId="4A19F3FC9F8C49409952B9D5931591518">
    <w:name w:val="4A19F3FC9F8C49409952B9D5931591518"/>
    <w:rsid w:val="00D32F64"/>
    <w:pPr>
      <w:spacing w:before="200"/>
      <w:jc w:val="both"/>
    </w:pPr>
    <w:rPr>
      <w:sz w:val="20"/>
      <w:szCs w:val="20"/>
      <w:lang w:eastAsia="en-US"/>
    </w:rPr>
  </w:style>
  <w:style w:type="paragraph" w:customStyle="1" w:styleId="735DD2EA7B524181A3BDB7951E6FEB826">
    <w:name w:val="735DD2EA7B524181A3BDB7951E6FEB826"/>
    <w:rsid w:val="00D32F64"/>
    <w:pPr>
      <w:spacing w:before="200"/>
      <w:jc w:val="both"/>
    </w:pPr>
    <w:rPr>
      <w:sz w:val="20"/>
      <w:szCs w:val="20"/>
      <w:lang w:eastAsia="en-US"/>
    </w:rPr>
  </w:style>
  <w:style w:type="paragraph" w:customStyle="1" w:styleId="7F3E09E9694F496098F4168B5763828E6">
    <w:name w:val="7F3E09E9694F496098F4168B5763828E6"/>
    <w:rsid w:val="00D32F64"/>
    <w:pPr>
      <w:spacing w:before="200"/>
      <w:jc w:val="both"/>
    </w:pPr>
    <w:rPr>
      <w:sz w:val="20"/>
      <w:szCs w:val="20"/>
      <w:lang w:eastAsia="en-US"/>
    </w:rPr>
  </w:style>
  <w:style w:type="paragraph" w:customStyle="1" w:styleId="1CF304B2A82D4F13A6B4BD11AF17A2826">
    <w:name w:val="1CF304B2A82D4F13A6B4BD11AF17A2826"/>
    <w:rsid w:val="00D32F64"/>
    <w:pPr>
      <w:spacing w:before="200"/>
      <w:jc w:val="both"/>
    </w:pPr>
    <w:rPr>
      <w:sz w:val="20"/>
      <w:szCs w:val="20"/>
      <w:lang w:eastAsia="en-US"/>
    </w:rPr>
  </w:style>
  <w:style w:type="paragraph" w:customStyle="1" w:styleId="6FFC5FE751744E7CB0A168B1052D64476">
    <w:name w:val="6FFC5FE751744E7CB0A168B1052D64476"/>
    <w:rsid w:val="00D32F64"/>
    <w:pPr>
      <w:spacing w:before="200"/>
      <w:jc w:val="both"/>
    </w:pPr>
    <w:rPr>
      <w:sz w:val="20"/>
      <w:szCs w:val="20"/>
      <w:lang w:eastAsia="en-US"/>
    </w:rPr>
  </w:style>
  <w:style w:type="paragraph" w:customStyle="1" w:styleId="FFE3C80C4B7948E88AE0C6A4E942F88A6">
    <w:name w:val="FFE3C80C4B7948E88AE0C6A4E942F88A6"/>
    <w:rsid w:val="00D32F64"/>
    <w:pPr>
      <w:spacing w:before="200"/>
      <w:jc w:val="both"/>
    </w:pPr>
    <w:rPr>
      <w:sz w:val="20"/>
      <w:szCs w:val="20"/>
      <w:lang w:eastAsia="en-US"/>
    </w:rPr>
  </w:style>
  <w:style w:type="paragraph" w:customStyle="1" w:styleId="C22C9798B0C9496E951DFBE55A581E156">
    <w:name w:val="C22C9798B0C9496E951DFBE55A581E156"/>
    <w:rsid w:val="00D32F64"/>
    <w:pPr>
      <w:spacing w:before="200"/>
      <w:jc w:val="both"/>
    </w:pPr>
    <w:rPr>
      <w:sz w:val="20"/>
      <w:szCs w:val="20"/>
      <w:lang w:eastAsia="en-US"/>
    </w:rPr>
  </w:style>
  <w:style w:type="paragraph" w:customStyle="1" w:styleId="F46934181BE346C6BE974797EEF5E1B36">
    <w:name w:val="F46934181BE346C6BE974797EEF5E1B36"/>
    <w:rsid w:val="00D32F64"/>
    <w:pPr>
      <w:spacing w:before="200"/>
      <w:jc w:val="both"/>
    </w:pPr>
    <w:rPr>
      <w:sz w:val="20"/>
      <w:szCs w:val="20"/>
      <w:lang w:eastAsia="en-US"/>
    </w:rPr>
  </w:style>
  <w:style w:type="paragraph" w:customStyle="1" w:styleId="C3DDDCFDD81741F3AF63CF4C26A4DA116">
    <w:name w:val="C3DDDCFDD81741F3AF63CF4C26A4DA116"/>
    <w:rsid w:val="00D32F64"/>
    <w:pPr>
      <w:spacing w:before="200"/>
      <w:jc w:val="both"/>
    </w:pPr>
    <w:rPr>
      <w:sz w:val="20"/>
      <w:szCs w:val="20"/>
      <w:lang w:eastAsia="en-US"/>
    </w:rPr>
  </w:style>
  <w:style w:type="paragraph" w:customStyle="1" w:styleId="82696AF0A0384E9EAA3827E8881F66E16">
    <w:name w:val="82696AF0A0384E9EAA3827E8881F66E16"/>
    <w:rsid w:val="00D32F64"/>
    <w:pPr>
      <w:spacing w:before="200"/>
      <w:jc w:val="both"/>
    </w:pPr>
    <w:rPr>
      <w:sz w:val="20"/>
      <w:szCs w:val="20"/>
      <w:lang w:eastAsia="en-US"/>
    </w:rPr>
  </w:style>
  <w:style w:type="paragraph" w:customStyle="1" w:styleId="92EB8C3A8B3441F7B0C8E3E6794B3EFD8">
    <w:name w:val="92EB8C3A8B3441F7B0C8E3E6794B3EFD8"/>
    <w:rsid w:val="00D32F64"/>
    <w:pPr>
      <w:spacing w:before="200"/>
      <w:jc w:val="both"/>
    </w:pPr>
    <w:rPr>
      <w:sz w:val="20"/>
      <w:szCs w:val="20"/>
      <w:lang w:eastAsia="en-US"/>
    </w:rPr>
  </w:style>
  <w:style w:type="paragraph" w:customStyle="1" w:styleId="27875CE1EB1E4619BF725755107F496E7">
    <w:name w:val="27875CE1EB1E4619BF725755107F496E7"/>
    <w:rsid w:val="00D32F64"/>
    <w:pPr>
      <w:spacing w:before="200"/>
      <w:ind w:left="720"/>
      <w:contextualSpacing/>
      <w:jc w:val="both"/>
    </w:pPr>
    <w:rPr>
      <w:sz w:val="20"/>
      <w:szCs w:val="20"/>
      <w:lang w:eastAsia="en-US"/>
    </w:rPr>
  </w:style>
  <w:style w:type="paragraph" w:customStyle="1" w:styleId="159B4A40A34B4D27B41DA631F6D4CF193">
    <w:name w:val="159B4A40A34B4D27B41DA631F6D4CF193"/>
    <w:rsid w:val="00D32F64"/>
    <w:pPr>
      <w:spacing w:before="200"/>
      <w:jc w:val="both"/>
    </w:pPr>
    <w:rPr>
      <w:sz w:val="20"/>
      <w:szCs w:val="20"/>
      <w:lang w:eastAsia="en-US"/>
    </w:rPr>
  </w:style>
  <w:style w:type="paragraph" w:customStyle="1" w:styleId="7DD35B7D25724B9FAD52C8B643E46F5F42">
    <w:name w:val="7DD35B7D25724B9FAD52C8B643E46F5F42"/>
    <w:rsid w:val="00D32F64"/>
    <w:pPr>
      <w:spacing w:before="200"/>
      <w:jc w:val="both"/>
    </w:pPr>
    <w:rPr>
      <w:sz w:val="20"/>
      <w:szCs w:val="20"/>
      <w:lang w:eastAsia="en-US"/>
    </w:rPr>
  </w:style>
  <w:style w:type="paragraph" w:customStyle="1" w:styleId="039C4B9B28A646BE8B221772BFD4CF1642">
    <w:name w:val="039C4B9B28A646BE8B221772BFD4CF1642"/>
    <w:rsid w:val="00D32F64"/>
    <w:pPr>
      <w:spacing w:before="200"/>
      <w:jc w:val="both"/>
    </w:pPr>
    <w:rPr>
      <w:sz w:val="20"/>
      <w:szCs w:val="20"/>
      <w:lang w:eastAsia="en-US"/>
    </w:rPr>
  </w:style>
  <w:style w:type="paragraph" w:customStyle="1" w:styleId="75D30373FE814809B8FCCCCFEFDEAF6442">
    <w:name w:val="75D30373FE814809B8FCCCCFEFDEAF6442"/>
    <w:rsid w:val="00D32F64"/>
    <w:pPr>
      <w:spacing w:before="200"/>
      <w:jc w:val="both"/>
    </w:pPr>
    <w:rPr>
      <w:sz w:val="20"/>
      <w:szCs w:val="20"/>
      <w:lang w:eastAsia="en-US"/>
    </w:rPr>
  </w:style>
  <w:style w:type="paragraph" w:customStyle="1" w:styleId="F69469D12B9A42E9B87CA4C463E8317B42">
    <w:name w:val="F69469D12B9A42E9B87CA4C463E8317B42"/>
    <w:rsid w:val="00D32F64"/>
    <w:pPr>
      <w:spacing w:before="200"/>
      <w:jc w:val="both"/>
    </w:pPr>
    <w:rPr>
      <w:sz w:val="20"/>
      <w:szCs w:val="20"/>
      <w:lang w:eastAsia="en-US"/>
    </w:rPr>
  </w:style>
  <w:style w:type="paragraph" w:customStyle="1" w:styleId="64D5C3851FD94B0F9218D7D13EDF151F42">
    <w:name w:val="64D5C3851FD94B0F9218D7D13EDF151F42"/>
    <w:rsid w:val="00D32F64"/>
    <w:pPr>
      <w:spacing w:before="200"/>
      <w:jc w:val="both"/>
    </w:pPr>
    <w:rPr>
      <w:sz w:val="20"/>
      <w:szCs w:val="20"/>
      <w:lang w:eastAsia="en-US"/>
    </w:rPr>
  </w:style>
  <w:style w:type="paragraph" w:customStyle="1" w:styleId="05836086386C4B0D91A49E92E59C978842">
    <w:name w:val="05836086386C4B0D91A49E92E59C978842"/>
    <w:rsid w:val="00D32F64"/>
    <w:pPr>
      <w:spacing w:before="200"/>
      <w:jc w:val="both"/>
    </w:pPr>
    <w:rPr>
      <w:sz w:val="20"/>
      <w:szCs w:val="20"/>
      <w:lang w:eastAsia="en-US"/>
    </w:rPr>
  </w:style>
  <w:style w:type="paragraph" w:customStyle="1" w:styleId="CD4224388659485CB4730BA73AA6E95142">
    <w:name w:val="CD4224388659485CB4730BA73AA6E95142"/>
    <w:rsid w:val="00D32F64"/>
    <w:pPr>
      <w:spacing w:before="200"/>
      <w:jc w:val="both"/>
    </w:pPr>
    <w:rPr>
      <w:sz w:val="20"/>
      <w:szCs w:val="20"/>
      <w:lang w:eastAsia="en-US"/>
    </w:rPr>
  </w:style>
  <w:style w:type="paragraph" w:customStyle="1" w:styleId="7A78F2A5F75944CAAC5B2CDA4B9E85AD42">
    <w:name w:val="7A78F2A5F75944CAAC5B2CDA4B9E85AD42"/>
    <w:rsid w:val="00D32F64"/>
    <w:pPr>
      <w:spacing w:before="200"/>
      <w:jc w:val="both"/>
    </w:pPr>
    <w:rPr>
      <w:sz w:val="20"/>
      <w:szCs w:val="20"/>
      <w:lang w:eastAsia="en-US"/>
    </w:rPr>
  </w:style>
  <w:style w:type="paragraph" w:customStyle="1" w:styleId="D32274DA5D954B17B1A984E2EE5E90FF42">
    <w:name w:val="D32274DA5D954B17B1A984E2EE5E90FF42"/>
    <w:rsid w:val="00D32F64"/>
    <w:pPr>
      <w:spacing w:before="200"/>
      <w:jc w:val="both"/>
    </w:pPr>
    <w:rPr>
      <w:sz w:val="20"/>
      <w:szCs w:val="20"/>
      <w:lang w:eastAsia="en-US"/>
    </w:rPr>
  </w:style>
  <w:style w:type="paragraph" w:customStyle="1" w:styleId="1925D4D60B814649952B3065F6E9F0008">
    <w:name w:val="1925D4D60B814649952B3065F6E9F0008"/>
    <w:rsid w:val="00D32F64"/>
    <w:pPr>
      <w:spacing w:before="200"/>
      <w:jc w:val="both"/>
    </w:pPr>
    <w:rPr>
      <w:sz w:val="20"/>
      <w:szCs w:val="20"/>
      <w:lang w:eastAsia="en-US"/>
    </w:rPr>
  </w:style>
  <w:style w:type="paragraph" w:customStyle="1" w:styleId="E4C65684217F4EBF8F60FF9978FEB9908">
    <w:name w:val="E4C65684217F4EBF8F60FF9978FEB9908"/>
    <w:rsid w:val="00D32F64"/>
    <w:pPr>
      <w:spacing w:before="200"/>
      <w:jc w:val="both"/>
    </w:pPr>
    <w:rPr>
      <w:sz w:val="20"/>
      <w:szCs w:val="20"/>
      <w:lang w:eastAsia="en-US"/>
    </w:rPr>
  </w:style>
  <w:style w:type="paragraph" w:customStyle="1" w:styleId="2D5BD89D56CA4D6CBF8451E4A599AA2424">
    <w:name w:val="2D5BD89D56CA4D6CBF8451E4A599AA2424"/>
    <w:rsid w:val="00D32F64"/>
    <w:pPr>
      <w:spacing w:before="200"/>
      <w:jc w:val="both"/>
    </w:pPr>
    <w:rPr>
      <w:sz w:val="20"/>
      <w:szCs w:val="20"/>
      <w:lang w:eastAsia="en-US"/>
    </w:rPr>
  </w:style>
  <w:style w:type="paragraph" w:customStyle="1" w:styleId="AD47214380C4463BA7FD4A3A341B4DF28">
    <w:name w:val="AD47214380C4463BA7FD4A3A341B4DF28"/>
    <w:rsid w:val="00D32F64"/>
    <w:pPr>
      <w:spacing w:before="200"/>
      <w:jc w:val="both"/>
    </w:pPr>
    <w:rPr>
      <w:sz w:val="20"/>
      <w:szCs w:val="20"/>
      <w:lang w:eastAsia="en-US"/>
    </w:rPr>
  </w:style>
  <w:style w:type="paragraph" w:customStyle="1" w:styleId="15B42FF2BE3F4D80BDDEBB890EFAECC88">
    <w:name w:val="15B42FF2BE3F4D80BDDEBB890EFAECC88"/>
    <w:rsid w:val="00D32F64"/>
    <w:pPr>
      <w:spacing w:before="200"/>
      <w:jc w:val="both"/>
    </w:pPr>
    <w:rPr>
      <w:sz w:val="20"/>
      <w:szCs w:val="20"/>
      <w:lang w:eastAsia="en-US"/>
    </w:rPr>
  </w:style>
  <w:style w:type="paragraph" w:customStyle="1" w:styleId="6FAC7F99F7214D548731B27B6D54FAF224">
    <w:name w:val="6FAC7F99F7214D548731B27B6D54FAF224"/>
    <w:rsid w:val="00D32F64"/>
    <w:pPr>
      <w:spacing w:before="200"/>
      <w:jc w:val="both"/>
    </w:pPr>
    <w:rPr>
      <w:sz w:val="20"/>
      <w:szCs w:val="20"/>
      <w:lang w:eastAsia="en-US"/>
    </w:rPr>
  </w:style>
  <w:style w:type="paragraph" w:customStyle="1" w:styleId="EE216A5359E540BDB5143AD3F4D6730E8">
    <w:name w:val="EE216A5359E540BDB5143AD3F4D6730E8"/>
    <w:rsid w:val="00D32F64"/>
    <w:pPr>
      <w:spacing w:before="200"/>
      <w:jc w:val="both"/>
    </w:pPr>
    <w:rPr>
      <w:sz w:val="20"/>
      <w:szCs w:val="20"/>
      <w:lang w:eastAsia="en-US"/>
    </w:rPr>
  </w:style>
  <w:style w:type="paragraph" w:customStyle="1" w:styleId="A93C9DD577224BF385165062C306EC768">
    <w:name w:val="A93C9DD577224BF385165062C306EC768"/>
    <w:rsid w:val="00D32F64"/>
    <w:pPr>
      <w:spacing w:before="200"/>
      <w:jc w:val="both"/>
    </w:pPr>
    <w:rPr>
      <w:sz w:val="20"/>
      <w:szCs w:val="20"/>
      <w:lang w:eastAsia="en-US"/>
    </w:rPr>
  </w:style>
  <w:style w:type="paragraph" w:customStyle="1" w:styleId="E6FB0F2085C54D989E1CB23A0CD9840610">
    <w:name w:val="E6FB0F2085C54D989E1CB23A0CD9840610"/>
    <w:rsid w:val="00D32F64"/>
    <w:pPr>
      <w:spacing w:before="200"/>
      <w:ind w:left="720"/>
      <w:contextualSpacing/>
      <w:jc w:val="both"/>
    </w:pPr>
    <w:rPr>
      <w:sz w:val="20"/>
      <w:szCs w:val="20"/>
      <w:lang w:eastAsia="en-US"/>
    </w:rPr>
  </w:style>
  <w:style w:type="paragraph" w:customStyle="1" w:styleId="6CBE2CF759A445BFA489819DEDB19A8D40">
    <w:name w:val="6CBE2CF759A445BFA489819DEDB19A8D40"/>
    <w:rsid w:val="00D32F64"/>
    <w:pPr>
      <w:spacing w:before="200"/>
      <w:jc w:val="both"/>
    </w:pPr>
    <w:rPr>
      <w:sz w:val="20"/>
      <w:szCs w:val="20"/>
      <w:lang w:eastAsia="en-US"/>
    </w:rPr>
  </w:style>
  <w:style w:type="paragraph" w:customStyle="1" w:styleId="1E216F46E97A4E2A820020C9201A5C7F38">
    <w:name w:val="1E216F46E97A4E2A820020C9201A5C7F38"/>
    <w:rsid w:val="00D32F64"/>
    <w:pPr>
      <w:spacing w:before="200"/>
      <w:jc w:val="both"/>
    </w:pPr>
    <w:rPr>
      <w:sz w:val="20"/>
      <w:szCs w:val="20"/>
      <w:lang w:eastAsia="en-US"/>
    </w:rPr>
  </w:style>
  <w:style w:type="paragraph" w:customStyle="1" w:styleId="5CC33B78C38B4BA9BDBFCA94CA959E6C26">
    <w:name w:val="5CC33B78C38B4BA9BDBFCA94CA959E6C26"/>
    <w:rsid w:val="00D32F64"/>
    <w:pPr>
      <w:spacing w:before="200"/>
      <w:ind w:left="720"/>
      <w:contextualSpacing/>
      <w:jc w:val="both"/>
    </w:pPr>
    <w:rPr>
      <w:sz w:val="20"/>
      <w:szCs w:val="20"/>
      <w:lang w:eastAsia="en-US"/>
    </w:rPr>
  </w:style>
  <w:style w:type="paragraph" w:customStyle="1" w:styleId="AC33F730497E46DFB743E97F78F693E634">
    <w:name w:val="AC33F730497E46DFB743E97F78F693E634"/>
    <w:rsid w:val="00D32F64"/>
    <w:pPr>
      <w:spacing w:before="200"/>
      <w:ind w:left="720"/>
      <w:contextualSpacing/>
      <w:jc w:val="both"/>
    </w:pPr>
    <w:rPr>
      <w:sz w:val="20"/>
      <w:szCs w:val="20"/>
      <w:lang w:eastAsia="en-US"/>
    </w:rPr>
  </w:style>
  <w:style w:type="paragraph" w:customStyle="1" w:styleId="BF209E53D9554F15926253A31A64D38034">
    <w:name w:val="BF209E53D9554F15926253A31A64D38034"/>
    <w:rsid w:val="00D32F64"/>
    <w:pPr>
      <w:spacing w:before="200"/>
      <w:ind w:left="720"/>
      <w:contextualSpacing/>
      <w:jc w:val="both"/>
    </w:pPr>
    <w:rPr>
      <w:sz w:val="20"/>
      <w:szCs w:val="20"/>
      <w:lang w:eastAsia="en-US"/>
    </w:rPr>
  </w:style>
  <w:style w:type="paragraph" w:customStyle="1" w:styleId="BCE9CCA4ADFA4E9CAD949D22C028069A10">
    <w:name w:val="BCE9CCA4ADFA4E9CAD949D22C028069A10"/>
    <w:rsid w:val="00D32F64"/>
    <w:pPr>
      <w:spacing w:before="200"/>
      <w:jc w:val="both"/>
    </w:pPr>
    <w:rPr>
      <w:sz w:val="20"/>
      <w:szCs w:val="20"/>
      <w:lang w:eastAsia="en-US"/>
    </w:rPr>
  </w:style>
  <w:style w:type="paragraph" w:customStyle="1" w:styleId="B8B530D2CCDB4D9CBEDB8DA538FB338A14">
    <w:name w:val="B8B530D2CCDB4D9CBEDB8DA538FB338A14"/>
    <w:rsid w:val="00D32F64"/>
    <w:pPr>
      <w:spacing w:before="200"/>
      <w:jc w:val="both"/>
    </w:pPr>
    <w:rPr>
      <w:sz w:val="20"/>
      <w:szCs w:val="20"/>
      <w:lang w:eastAsia="en-US"/>
    </w:rPr>
  </w:style>
  <w:style w:type="paragraph" w:customStyle="1" w:styleId="23186877384B415DA260AC55EA3CDE8710">
    <w:name w:val="23186877384B415DA260AC55EA3CDE8710"/>
    <w:rsid w:val="00D32F64"/>
    <w:pPr>
      <w:spacing w:before="200"/>
      <w:jc w:val="both"/>
    </w:pPr>
    <w:rPr>
      <w:sz w:val="20"/>
      <w:szCs w:val="20"/>
      <w:lang w:eastAsia="en-US"/>
    </w:rPr>
  </w:style>
  <w:style w:type="paragraph" w:customStyle="1" w:styleId="8524CC90D33746218024E2B9D34712B410">
    <w:name w:val="8524CC90D33746218024E2B9D34712B410"/>
    <w:rsid w:val="00D32F64"/>
    <w:pPr>
      <w:spacing w:before="200"/>
      <w:jc w:val="both"/>
    </w:pPr>
    <w:rPr>
      <w:sz w:val="20"/>
      <w:szCs w:val="20"/>
      <w:lang w:eastAsia="en-US"/>
    </w:rPr>
  </w:style>
  <w:style w:type="paragraph" w:customStyle="1" w:styleId="52F1A891252A4485AA468489F8606A9B9">
    <w:name w:val="52F1A891252A4485AA468489F8606A9B9"/>
    <w:rsid w:val="00D32F64"/>
    <w:pPr>
      <w:spacing w:before="200"/>
      <w:jc w:val="both"/>
    </w:pPr>
    <w:rPr>
      <w:sz w:val="20"/>
      <w:szCs w:val="20"/>
      <w:lang w:eastAsia="en-US"/>
    </w:rPr>
  </w:style>
  <w:style w:type="paragraph" w:customStyle="1" w:styleId="47135C358B564AE886BF5409BAD29C809">
    <w:name w:val="47135C358B564AE886BF5409BAD29C809"/>
    <w:rsid w:val="00D32F64"/>
    <w:pPr>
      <w:spacing w:before="200"/>
      <w:jc w:val="both"/>
    </w:pPr>
    <w:rPr>
      <w:sz w:val="20"/>
      <w:szCs w:val="20"/>
      <w:lang w:eastAsia="en-US"/>
    </w:rPr>
  </w:style>
  <w:style w:type="paragraph" w:customStyle="1" w:styleId="7456E4A6D7704A52B4B0AA92E6166F3C9">
    <w:name w:val="7456E4A6D7704A52B4B0AA92E6166F3C9"/>
    <w:rsid w:val="00D32F64"/>
    <w:pPr>
      <w:spacing w:before="200"/>
      <w:jc w:val="both"/>
    </w:pPr>
    <w:rPr>
      <w:sz w:val="20"/>
      <w:szCs w:val="20"/>
      <w:lang w:eastAsia="en-US"/>
    </w:rPr>
  </w:style>
  <w:style w:type="paragraph" w:customStyle="1" w:styleId="065163E7C15A4E6B89B89292F2198D509">
    <w:name w:val="065163E7C15A4E6B89B89292F2198D509"/>
    <w:rsid w:val="00D32F64"/>
    <w:pPr>
      <w:spacing w:before="200"/>
      <w:jc w:val="both"/>
    </w:pPr>
    <w:rPr>
      <w:sz w:val="20"/>
      <w:szCs w:val="20"/>
      <w:lang w:eastAsia="en-US"/>
    </w:rPr>
  </w:style>
  <w:style w:type="paragraph" w:customStyle="1" w:styleId="F87CE79C78354AF087D13CD2D6C640409">
    <w:name w:val="F87CE79C78354AF087D13CD2D6C640409"/>
    <w:rsid w:val="00D32F64"/>
    <w:pPr>
      <w:spacing w:before="200"/>
      <w:jc w:val="both"/>
    </w:pPr>
    <w:rPr>
      <w:sz w:val="20"/>
      <w:szCs w:val="20"/>
      <w:lang w:eastAsia="en-US"/>
    </w:rPr>
  </w:style>
  <w:style w:type="paragraph" w:customStyle="1" w:styleId="CE8CA2A3AE334A3798DC9772D5FD62D39">
    <w:name w:val="CE8CA2A3AE334A3798DC9772D5FD62D39"/>
    <w:rsid w:val="00D32F64"/>
    <w:pPr>
      <w:spacing w:before="200"/>
      <w:jc w:val="both"/>
    </w:pPr>
    <w:rPr>
      <w:sz w:val="20"/>
      <w:szCs w:val="20"/>
      <w:lang w:eastAsia="en-US"/>
    </w:rPr>
  </w:style>
  <w:style w:type="paragraph" w:customStyle="1" w:styleId="CBAABA495FC24CFCA2ADA16B947ADC2010">
    <w:name w:val="CBAABA495FC24CFCA2ADA16B947ADC2010"/>
    <w:rsid w:val="00D32F64"/>
    <w:pPr>
      <w:spacing w:before="200"/>
      <w:jc w:val="both"/>
    </w:pPr>
    <w:rPr>
      <w:sz w:val="20"/>
      <w:szCs w:val="20"/>
      <w:lang w:eastAsia="en-US"/>
    </w:rPr>
  </w:style>
  <w:style w:type="paragraph" w:customStyle="1" w:styleId="79CC1E041C5A4EDCA2F18EDB0E82C21910">
    <w:name w:val="79CC1E041C5A4EDCA2F18EDB0E82C21910"/>
    <w:rsid w:val="00D32F64"/>
    <w:pPr>
      <w:spacing w:before="200"/>
      <w:jc w:val="both"/>
    </w:pPr>
    <w:rPr>
      <w:sz w:val="20"/>
      <w:szCs w:val="20"/>
      <w:lang w:eastAsia="en-US"/>
    </w:rPr>
  </w:style>
  <w:style w:type="paragraph" w:customStyle="1" w:styleId="521FF8D709934F72B9EECFDB304F615A10">
    <w:name w:val="521FF8D709934F72B9EECFDB304F615A10"/>
    <w:rsid w:val="00D32F64"/>
    <w:pPr>
      <w:spacing w:before="200"/>
      <w:jc w:val="both"/>
    </w:pPr>
    <w:rPr>
      <w:sz w:val="20"/>
      <w:szCs w:val="20"/>
      <w:lang w:eastAsia="en-US"/>
    </w:rPr>
  </w:style>
  <w:style w:type="paragraph" w:customStyle="1" w:styleId="6A4F4052290148FCB648F8E46544DDFD10">
    <w:name w:val="6A4F4052290148FCB648F8E46544DDFD10"/>
    <w:rsid w:val="00D32F64"/>
    <w:pPr>
      <w:spacing w:before="200"/>
      <w:jc w:val="both"/>
    </w:pPr>
    <w:rPr>
      <w:sz w:val="20"/>
      <w:szCs w:val="20"/>
      <w:lang w:eastAsia="en-US"/>
    </w:rPr>
  </w:style>
  <w:style w:type="paragraph" w:customStyle="1" w:styleId="E237D60D564449C29EC0622774653E599">
    <w:name w:val="E237D60D564449C29EC0622774653E599"/>
    <w:rsid w:val="00D32F64"/>
    <w:pPr>
      <w:spacing w:before="200"/>
      <w:jc w:val="both"/>
    </w:pPr>
    <w:rPr>
      <w:sz w:val="20"/>
      <w:szCs w:val="20"/>
      <w:lang w:eastAsia="en-US"/>
    </w:rPr>
  </w:style>
  <w:style w:type="paragraph" w:customStyle="1" w:styleId="4A19F3FC9F8C49409952B9D5931591519">
    <w:name w:val="4A19F3FC9F8C49409952B9D5931591519"/>
    <w:rsid w:val="00D32F64"/>
    <w:pPr>
      <w:spacing w:before="200"/>
      <w:jc w:val="both"/>
    </w:pPr>
    <w:rPr>
      <w:sz w:val="20"/>
      <w:szCs w:val="20"/>
      <w:lang w:eastAsia="en-US"/>
    </w:rPr>
  </w:style>
  <w:style w:type="paragraph" w:customStyle="1" w:styleId="735DD2EA7B524181A3BDB7951E6FEB827">
    <w:name w:val="735DD2EA7B524181A3BDB7951E6FEB827"/>
    <w:rsid w:val="00D32F64"/>
    <w:pPr>
      <w:spacing w:before="200"/>
      <w:jc w:val="both"/>
    </w:pPr>
    <w:rPr>
      <w:sz w:val="20"/>
      <w:szCs w:val="20"/>
      <w:lang w:eastAsia="en-US"/>
    </w:rPr>
  </w:style>
  <w:style w:type="paragraph" w:customStyle="1" w:styleId="7F3E09E9694F496098F4168B5763828E7">
    <w:name w:val="7F3E09E9694F496098F4168B5763828E7"/>
    <w:rsid w:val="00D32F64"/>
    <w:pPr>
      <w:spacing w:before="200"/>
      <w:jc w:val="both"/>
    </w:pPr>
    <w:rPr>
      <w:sz w:val="20"/>
      <w:szCs w:val="20"/>
      <w:lang w:eastAsia="en-US"/>
    </w:rPr>
  </w:style>
  <w:style w:type="paragraph" w:customStyle="1" w:styleId="1CF304B2A82D4F13A6B4BD11AF17A2827">
    <w:name w:val="1CF304B2A82D4F13A6B4BD11AF17A2827"/>
    <w:rsid w:val="00D32F64"/>
    <w:pPr>
      <w:spacing w:before="200"/>
      <w:jc w:val="both"/>
    </w:pPr>
    <w:rPr>
      <w:sz w:val="20"/>
      <w:szCs w:val="20"/>
      <w:lang w:eastAsia="en-US"/>
    </w:rPr>
  </w:style>
  <w:style w:type="paragraph" w:customStyle="1" w:styleId="6FFC5FE751744E7CB0A168B1052D64477">
    <w:name w:val="6FFC5FE751744E7CB0A168B1052D64477"/>
    <w:rsid w:val="00D32F64"/>
    <w:pPr>
      <w:spacing w:before="200"/>
      <w:jc w:val="both"/>
    </w:pPr>
    <w:rPr>
      <w:sz w:val="20"/>
      <w:szCs w:val="20"/>
      <w:lang w:eastAsia="en-US"/>
    </w:rPr>
  </w:style>
  <w:style w:type="paragraph" w:customStyle="1" w:styleId="FFE3C80C4B7948E88AE0C6A4E942F88A7">
    <w:name w:val="FFE3C80C4B7948E88AE0C6A4E942F88A7"/>
    <w:rsid w:val="00D32F64"/>
    <w:pPr>
      <w:spacing w:before="200"/>
      <w:jc w:val="both"/>
    </w:pPr>
    <w:rPr>
      <w:sz w:val="20"/>
      <w:szCs w:val="20"/>
      <w:lang w:eastAsia="en-US"/>
    </w:rPr>
  </w:style>
  <w:style w:type="paragraph" w:customStyle="1" w:styleId="C22C9798B0C9496E951DFBE55A581E157">
    <w:name w:val="C22C9798B0C9496E951DFBE55A581E157"/>
    <w:rsid w:val="00D32F64"/>
    <w:pPr>
      <w:spacing w:before="200"/>
      <w:jc w:val="both"/>
    </w:pPr>
    <w:rPr>
      <w:sz w:val="20"/>
      <w:szCs w:val="20"/>
      <w:lang w:eastAsia="en-US"/>
    </w:rPr>
  </w:style>
  <w:style w:type="paragraph" w:customStyle="1" w:styleId="F46934181BE346C6BE974797EEF5E1B37">
    <w:name w:val="F46934181BE346C6BE974797EEF5E1B37"/>
    <w:rsid w:val="00D32F64"/>
    <w:pPr>
      <w:spacing w:before="200"/>
      <w:jc w:val="both"/>
    </w:pPr>
    <w:rPr>
      <w:sz w:val="20"/>
      <w:szCs w:val="20"/>
      <w:lang w:eastAsia="en-US"/>
    </w:rPr>
  </w:style>
  <w:style w:type="paragraph" w:customStyle="1" w:styleId="C3DDDCFDD81741F3AF63CF4C26A4DA117">
    <w:name w:val="C3DDDCFDD81741F3AF63CF4C26A4DA117"/>
    <w:rsid w:val="00D32F64"/>
    <w:pPr>
      <w:spacing w:before="200"/>
      <w:jc w:val="both"/>
    </w:pPr>
    <w:rPr>
      <w:sz w:val="20"/>
      <w:szCs w:val="20"/>
      <w:lang w:eastAsia="en-US"/>
    </w:rPr>
  </w:style>
  <w:style w:type="paragraph" w:customStyle="1" w:styleId="82696AF0A0384E9EAA3827E8881F66E17">
    <w:name w:val="82696AF0A0384E9EAA3827E8881F66E17"/>
    <w:rsid w:val="00D32F64"/>
    <w:pPr>
      <w:spacing w:before="200"/>
      <w:jc w:val="both"/>
    </w:pPr>
    <w:rPr>
      <w:sz w:val="20"/>
      <w:szCs w:val="20"/>
      <w:lang w:eastAsia="en-US"/>
    </w:rPr>
  </w:style>
  <w:style w:type="paragraph" w:customStyle="1" w:styleId="92EB8C3A8B3441F7B0C8E3E6794B3EFD9">
    <w:name w:val="92EB8C3A8B3441F7B0C8E3E6794B3EFD9"/>
    <w:rsid w:val="00D32F64"/>
    <w:pPr>
      <w:spacing w:before="200"/>
      <w:jc w:val="both"/>
    </w:pPr>
    <w:rPr>
      <w:sz w:val="20"/>
      <w:szCs w:val="20"/>
      <w:lang w:eastAsia="en-US"/>
    </w:rPr>
  </w:style>
  <w:style w:type="paragraph" w:customStyle="1" w:styleId="27875CE1EB1E4619BF725755107F496E8">
    <w:name w:val="27875CE1EB1E4619BF725755107F496E8"/>
    <w:rsid w:val="00D32F64"/>
    <w:pPr>
      <w:spacing w:before="200"/>
      <w:ind w:left="720"/>
      <w:contextualSpacing/>
      <w:jc w:val="both"/>
    </w:pPr>
    <w:rPr>
      <w:sz w:val="20"/>
      <w:szCs w:val="20"/>
      <w:lang w:eastAsia="en-US"/>
    </w:rPr>
  </w:style>
  <w:style w:type="paragraph" w:customStyle="1" w:styleId="159B4A40A34B4D27B41DA631F6D4CF194">
    <w:name w:val="159B4A40A34B4D27B41DA631F6D4CF194"/>
    <w:rsid w:val="00D32F64"/>
    <w:pPr>
      <w:spacing w:before="200"/>
      <w:jc w:val="both"/>
    </w:pPr>
    <w:rPr>
      <w:sz w:val="20"/>
      <w:szCs w:val="20"/>
      <w:lang w:eastAsia="en-US"/>
    </w:rPr>
  </w:style>
  <w:style w:type="paragraph" w:customStyle="1" w:styleId="7DD35B7D25724B9FAD52C8B643E46F5F43">
    <w:name w:val="7DD35B7D25724B9FAD52C8B643E46F5F43"/>
    <w:rsid w:val="00D32F64"/>
    <w:pPr>
      <w:spacing w:before="200"/>
      <w:jc w:val="both"/>
    </w:pPr>
    <w:rPr>
      <w:sz w:val="20"/>
      <w:szCs w:val="20"/>
      <w:lang w:eastAsia="en-US"/>
    </w:rPr>
  </w:style>
  <w:style w:type="paragraph" w:customStyle="1" w:styleId="039C4B9B28A646BE8B221772BFD4CF1643">
    <w:name w:val="039C4B9B28A646BE8B221772BFD4CF1643"/>
    <w:rsid w:val="00D32F64"/>
    <w:pPr>
      <w:spacing w:before="200"/>
      <w:jc w:val="both"/>
    </w:pPr>
    <w:rPr>
      <w:sz w:val="20"/>
      <w:szCs w:val="20"/>
      <w:lang w:eastAsia="en-US"/>
    </w:rPr>
  </w:style>
  <w:style w:type="paragraph" w:customStyle="1" w:styleId="75D30373FE814809B8FCCCCFEFDEAF6443">
    <w:name w:val="75D30373FE814809B8FCCCCFEFDEAF6443"/>
    <w:rsid w:val="00D32F64"/>
    <w:pPr>
      <w:spacing w:before="200"/>
      <w:jc w:val="both"/>
    </w:pPr>
    <w:rPr>
      <w:sz w:val="20"/>
      <w:szCs w:val="20"/>
      <w:lang w:eastAsia="en-US"/>
    </w:rPr>
  </w:style>
  <w:style w:type="paragraph" w:customStyle="1" w:styleId="F69469D12B9A42E9B87CA4C463E8317B43">
    <w:name w:val="F69469D12B9A42E9B87CA4C463E8317B43"/>
    <w:rsid w:val="00D32F64"/>
    <w:pPr>
      <w:spacing w:before="200"/>
      <w:jc w:val="both"/>
    </w:pPr>
    <w:rPr>
      <w:sz w:val="20"/>
      <w:szCs w:val="20"/>
      <w:lang w:eastAsia="en-US"/>
    </w:rPr>
  </w:style>
  <w:style w:type="paragraph" w:customStyle="1" w:styleId="64D5C3851FD94B0F9218D7D13EDF151F43">
    <w:name w:val="64D5C3851FD94B0F9218D7D13EDF151F43"/>
    <w:rsid w:val="00D32F64"/>
    <w:pPr>
      <w:spacing w:before="200"/>
      <w:jc w:val="both"/>
    </w:pPr>
    <w:rPr>
      <w:sz w:val="20"/>
      <w:szCs w:val="20"/>
      <w:lang w:eastAsia="en-US"/>
    </w:rPr>
  </w:style>
  <w:style w:type="paragraph" w:customStyle="1" w:styleId="05836086386C4B0D91A49E92E59C978843">
    <w:name w:val="05836086386C4B0D91A49E92E59C978843"/>
    <w:rsid w:val="00D32F64"/>
    <w:pPr>
      <w:spacing w:before="200"/>
      <w:jc w:val="both"/>
    </w:pPr>
    <w:rPr>
      <w:sz w:val="20"/>
      <w:szCs w:val="20"/>
      <w:lang w:eastAsia="en-US"/>
    </w:rPr>
  </w:style>
  <w:style w:type="paragraph" w:customStyle="1" w:styleId="CD4224388659485CB4730BA73AA6E95143">
    <w:name w:val="CD4224388659485CB4730BA73AA6E95143"/>
    <w:rsid w:val="00D32F64"/>
    <w:pPr>
      <w:spacing w:before="200"/>
      <w:jc w:val="both"/>
    </w:pPr>
    <w:rPr>
      <w:sz w:val="20"/>
      <w:szCs w:val="20"/>
      <w:lang w:eastAsia="en-US"/>
    </w:rPr>
  </w:style>
  <w:style w:type="paragraph" w:customStyle="1" w:styleId="7A78F2A5F75944CAAC5B2CDA4B9E85AD43">
    <w:name w:val="7A78F2A5F75944CAAC5B2CDA4B9E85AD43"/>
    <w:rsid w:val="00D32F64"/>
    <w:pPr>
      <w:spacing w:before="200"/>
      <w:jc w:val="both"/>
    </w:pPr>
    <w:rPr>
      <w:sz w:val="20"/>
      <w:szCs w:val="20"/>
      <w:lang w:eastAsia="en-US"/>
    </w:rPr>
  </w:style>
  <w:style w:type="paragraph" w:customStyle="1" w:styleId="D32274DA5D954B17B1A984E2EE5E90FF43">
    <w:name w:val="D32274DA5D954B17B1A984E2EE5E90FF43"/>
    <w:rsid w:val="00D32F64"/>
    <w:pPr>
      <w:spacing w:before="200"/>
      <w:jc w:val="both"/>
    </w:pPr>
    <w:rPr>
      <w:sz w:val="20"/>
      <w:szCs w:val="20"/>
      <w:lang w:eastAsia="en-US"/>
    </w:rPr>
  </w:style>
  <w:style w:type="paragraph" w:customStyle="1" w:styleId="1925D4D60B814649952B3065F6E9F0009">
    <w:name w:val="1925D4D60B814649952B3065F6E9F0009"/>
    <w:rsid w:val="00D32F64"/>
    <w:pPr>
      <w:spacing w:before="200"/>
      <w:jc w:val="both"/>
    </w:pPr>
    <w:rPr>
      <w:sz w:val="20"/>
      <w:szCs w:val="20"/>
      <w:lang w:eastAsia="en-US"/>
    </w:rPr>
  </w:style>
  <w:style w:type="paragraph" w:customStyle="1" w:styleId="E4C65684217F4EBF8F60FF9978FEB9909">
    <w:name w:val="E4C65684217F4EBF8F60FF9978FEB9909"/>
    <w:rsid w:val="00D32F64"/>
    <w:pPr>
      <w:spacing w:before="200"/>
      <w:jc w:val="both"/>
    </w:pPr>
    <w:rPr>
      <w:sz w:val="20"/>
      <w:szCs w:val="20"/>
      <w:lang w:eastAsia="en-US"/>
    </w:rPr>
  </w:style>
  <w:style w:type="paragraph" w:customStyle="1" w:styleId="2D5BD89D56CA4D6CBF8451E4A599AA2425">
    <w:name w:val="2D5BD89D56CA4D6CBF8451E4A599AA2425"/>
    <w:rsid w:val="00D32F64"/>
    <w:pPr>
      <w:spacing w:before="200"/>
      <w:jc w:val="both"/>
    </w:pPr>
    <w:rPr>
      <w:sz w:val="20"/>
      <w:szCs w:val="20"/>
      <w:lang w:eastAsia="en-US"/>
    </w:rPr>
  </w:style>
  <w:style w:type="paragraph" w:customStyle="1" w:styleId="AD47214380C4463BA7FD4A3A341B4DF29">
    <w:name w:val="AD47214380C4463BA7FD4A3A341B4DF29"/>
    <w:rsid w:val="00D32F64"/>
    <w:pPr>
      <w:spacing w:before="200"/>
      <w:jc w:val="both"/>
    </w:pPr>
    <w:rPr>
      <w:sz w:val="20"/>
      <w:szCs w:val="20"/>
      <w:lang w:eastAsia="en-US"/>
    </w:rPr>
  </w:style>
  <w:style w:type="paragraph" w:customStyle="1" w:styleId="15B42FF2BE3F4D80BDDEBB890EFAECC89">
    <w:name w:val="15B42FF2BE3F4D80BDDEBB890EFAECC89"/>
    <w:rsid w:val="00D32F64"/>
    <w:pPr>
      <w:spacing w:before="200"/>
      <w:jc w:val="both"/>
    </w:pPr>
    <w:rPr>
      <w:sz w:val="20"/>
      <w:szCs w:val="20"/>
      <w:lang w:eastAsia="en-US"/>
    </w:rPr>
  </w:style>
  <w:style w:type="paragraph" w:customStyle="1" w:styleId="6FAC7F99F7214D548731B27B6D54FAF225">
    <w:name w:val="6FAC7F99F7214D548731B27B6D54FAF225"/>
    <w:rsid w:val="00D32F64"/>
    <w:pPr>
      <w:spacing w:before="200"/>
      <w:jc w:val="both"/>
    </w:pPr>
    <w:rPr>
      <w:sz w:val="20"/>
      <w:szCs w:val="20"/>
      <w:lang w:eastAsia="en-US"/>
    </w:rPr>
  </w:style>
  <w:style w:type="paragraph" w:customStyle="1" w:styleId="EE216A5359E540BDB5143AD3F4D6730E9">
    <w:name w:val="EE216A5359E540BDB5143AD3F4D6730E9"/>
    <w:rsid w:val="00D32F64"/>
    <w:pPr>
      <w:spacing w:before="200"/>
      <w:jc w:val="both"/>
    </w:pPr>
    <w:rPr>
      <w:sz w:val="20"/>
      <w:szCs w:val="20"/>
      <w:lang w:eastAsia="en-US"/>
    </w:rPr>
  </w:style>
  <w:style w:type="paragraph" w:customStyle="1" w:styleId="A93C9DD577224BF385165062C306EC769">
    <w:name w:val="A93C9DD577224BF385165062C306EC769"/>
    <w:rsid w:val="00D32F64"/>
    <w:pPr>
      <w:spacing w:before="200"/>
      <w:jc w:val="both"/>
    </w:pPr>
    <w:rPr>
      <w:sz w:val="20"/>
      <w:szCs w:val="20"/>
      <w:lang w:eastAsia="en-US"/>
    </w:rPr>
  </w:style>
  <w:style w:type="paragraph" w:customStyle="1" w:styleId="E6FB0F2085C54D989E1CB23A0CD9840611">
    <w:name w:val="E6FB0F2085C54D989E1CB23A0CD9840611"/>
    <w:rsid w:val="00D32F64"/>
    <w:pPr>
      <w:spacing w:before="200"/>
      <w:ind w:left="720"/>
      <w:contextualSpacing/>
      <w:jc w:val="both"/>
    </w:pPr>
    <w:rPr>
      <w:sz w:val="20"/>
      <w:szCs w:val="20"/>
      <w:lang w:eastAsia="en-US"/>
    </w:rPr>
  </w:style>
  <w:style w:type="paragraph" w:customStyle="1" w:styleId="6CBE2CF759A445BFA489819DEDB19A8D41">
    <w:name w:val="6CBE2CF759A445BFA489819DEDB19A8D41"/>
    <w:rsid w:val="00D32F64"/>
    <w:pPr>
      <w:spacing w:before="200"/>
      <w:jc w:val="both"/>
    </w:pPr>
    <w:rPr>
      <w:sz w:val="20"/>
      <w:szCs w:val="20"/>
      <w:lang w:eastAsia="en-US"/>
    </w:rPr>
  </w:style>
  <w:style w:type="paragraph" w:customStyle="1" w:styleId="1E216F46E97A4E2A820020C9201A5C7F39">
    <w:name w:val="1E216F46E97A4E2A820020C9201A5C7F39"/>
    <w:rsid w:val="00D32F64"/>
    <w:pPr>
      <w:spacing w:before="200"/>
      <w:jc w:val="both"/>
    </w:pPr>
    <w:rPr>
      <w:sz w:val="20"/>
      <w:szCs w:val="20"/>
      <w:lang w:eastAsia="en-US"/>
    </w:rPr>
  </w:style>
  <w:style w:type="paragraph" w:customStyle="1" w:styleId="5CC33B78C38B4BA9BDBFCA94CA959E6C27">
    <w:name w:val="5CC33B78C38B4BA9BDBFCA94CA959E6C27"/>
    <w:rsid w:val="00D32F64"/>
    <w:pPr>
      <w:spacing w:before="200"/>
      <w:ind w:left="720"/>
      <w:contextualSpacing/>
      <w:jc w:val="both"/>
    </w:pPr>
    <w:rPr>
      <w:sz w:val="20"/>
      <w:szCs w:val="20"/>
      <w:lang w:eastAsia="en-US"/>
    </w:rPr>
  </w:style>
  <w:style w:type="paragraph" w:customStyle="1" w:styleId="AC33F730497E46DFB743E97F78F693E635">
    <w:name w:val="AC33F730497E46DFB743E97F78F693E635"/>
    <w:rsid w:val="00D32F64"/>
    <w:pPr>
      <w:spacing w:before="200"/>
      <w:ind w:left="720"/>
      <w:contextualSpacing/>
      <w:jc w:val="both"/>
    </w:pPr>
    <w:rPr>
      <w:sz w:val="20"/>
      <w:szCs w:val="20"/>
      <w:lang w:eastAsia="en-US"/>
    </w:rPr>
  </w:style>
  <w:style w:type="paragraph" w:customStyle="1" w:styleId="BF209E53D9554F15926253A31A64D38035">
    <w:name w:val="BF209E53D9554F15926253A31A64D38035"/>
    <w:rsid w:val="00D32F64"/>
    <w:pPr>
      <w:spacing w:before="200"/>
      <w:ind w:left="720"/>
      <w:contextualSpacing/>
      <w:jc w:val="both"/>
    </w:pPr>
    <w:rPr>
      <w:sz w:val="20"/>
      <w:szCs w:val="20"/>
      <w:lang w:eastAsia="en-US"/>
    </w:rPr>
  </w:style>
  <w:style w:type="paragraph" w:customStyle="1" w:styleId="BCE9CCA4ADFA4E9CAD949D22C028069A11">
    <w:name w:val="BCE9CCA4ADFA4E9CAD949D22C028069A11"/>
    <w:rsid w:val="00D32F64"/>
    <w:pPr>
      <w:spacing w:before="200"/>
      <w:jc w:val="both"/>
    </w:pPr>
    <w:rPr>
      <w:sz w:val="20"/>
      <w:szCs w:val="20"/>
      <w:lang w:eastAsia="en-US"/>
    </w:rPr>
  </w:style>
  <w:style w:type="paragraph" w:customStyle="1" w:styleId="B8B530D2CCDB4D9CBEDB8DA538FB338A15">
    <w:name w:val="B8B530D2CCDB4D9CBEDB8DA538FB338A15"/>
    <w:rsid w:val="00D32F64"/>
    <w:pPr>
      <w:spacing w:before="200"/>
      <w:jc w:val="both"/>
    </w:pPr>
    <w:rPr>
      <w:sz w:val="20"/>
      <w:szCs w:val="20"/>
      <w:lang w:eastAsia="en-US"/>
    </w:rPr>
  </w:style>
  <w:style w:type="paragraph" w:customStyle="1" w:styleId="23186877384B415DA260AC55EA3CDE8711">
    <w:name w:val="23186877384B415DA260AC55EA3CDE8711"/>
    <w:rsid w:val="00D32F64"/>
    <w:pPr>
      <w:spacing w:before="200"/>
      <w:jc w:val="both"/>
    </w:pPr>
    <w:rPr>
      <w:sz w:val="20"/>
      <w:szCs w:val="20"/>
      <w:lang w:eastAsia="en-US"/>
    </w:rPr>
  </w:style>
  <w:style w:type="paragraph" w:customStyle="1" w:styleId="8524CC90D33746218024E2B9D34712B411">
    <w:name w:val="8524CC90D33746218024E2B9D34712B411"/>
    <w:rsid w:val="00D32F64"/>
    <w:pPr>
      <w:spacing w:before="200"/>
      <w:jc w:val="both"/>
    </w:pPr>
    <w:rPr>
      <w:sz w:val="20"/>
      <w:szCs w:val="20"/>
      <w:lang w:eastAsia="en-US"/>
    </w:rPr>
  </w:style>
  <w:style w:type="paragraph" w:customStyle="1" w:styleId="52F1A891252A4485AA468489F8606A9B10">
    <w:name w:val="52F1A891252A4485AA468489F8606A9B10"/>
    <w:rsid w:val="00D32F64"/>
    <w:pPr>
      <w:spacing w:before="200"/>
      <w:jc w:val="both"/>
    </w:pPr>
    <w:rPr>
      <w:sz w:val="20"/>
      <w:szCs w:val="20"/>
      <w:lang w:eastAsia="en-US"/>
    </w:rPr>
  </w:style>
  <w:style w:type="paragraph" w:customStyle="1" w:styleId="47135C358B564AE886BF5409BAD29C8010">
    <w:name w:val="47135C358B564AE886BF5409BAD29C8010"/>
    <w:rsid w:val="00D32F64"/>
    <w:pPr>
      <w:spacing w:before="200"/>
      <w:jc w:val="both"/>
    </w:pPr>
    <w:rPr>
      <w:sz w:val="20"/>
      <w:szCs w:val="20"/>
      <w:lang w:eastAsia="en-US"/>
    </w:rPr>
  </w:style>
  <w:style w:type="paragraph" w:customStyle="1" w:styleId="7456E4A6D7704A52B4B0AA92E6166F3C10">
    <w:name w:val="7456E4A6D7704A52B4B0AA92E6166F3C10"/>
    <w:rsid w:val="00D32F64"/>
    <w:pPr>
      <w:spacing w:before="200"/>
      <w:jc w:val="both"/>
    </w:pPr>
    <w:rPr>
      <w:sz w:val="20"/>
      <w:szCs w:val="20"/>
      <w:lang w:eastAsia="en-US"/>
    </w:rPr>
  </w:style>
  <w:style w:type="paragraph" w:customStyle="1" w:styleId="065163E7C15A4E6B89B89292F2198D5010">
    <w:name w:val="065163E7C15A4E6B89B89292F2198D5010"/>
    <w:rsid w:val="00D32F64"/>
    <w:pPr>
      <w:spacing w:before="200"/>
      <w:jc w:val="both"/>
    </w:pPr>
    <w:rPr>
      <w:sz w:val="20"/>
      <w:szCs w:val="20"/>
      <w:lang w:eastAsia="en-US"/>
    </w:rPr>
  </w:style>
  <w:style w:type="paragraph" w:customStyle="1" w:styleId="F87CE79C78354AF087D13CD2D6C6404010">
    <w:name w:val="F87CE79C78354AF087D13CD2D6C6404010"/>
    <w:rsid w:val="00D32F64"/>
    <w:pPr>
      <w:spacing w:before="200"/>
      <w:jc w:val="both"/>
    </w:pPr>
    <w:rPr>
      <w:sz w:val="20"/>
      <w:szCs w:val="20"/>
      <w:lang w:eastAsia="en-US"/>
    </w:rPr>
  </w:style>
  <w:style w:type="paragraph" w:customStyle="1" w:styleId="CE8CA2A3AE334A3798DC9772D5FD62D310">
    <w:name w:val="CE8CA2A3AE334A3798DC9772D5FD62D310"/>
    <w:rsid w:val="00D32F64"/>
    <w:pPr>
      <w:spacing w:before="200"/>
      <w:jc w:val="both"/>
    </w:pPr>
    <w:rPr>
      <w:sz w:val="20"/>
      <w:szCs w:val="20"/>
      <w:lang w:eastAsia="en-US"/>
    </w:rPr>
  </w:style>
  <w:style w:type="paragraph" w:customStyle="1" w:styleId="CBAABA495FC24CFCA2ADA16B947ADC2011">
    <w:name w:val="CBAABA495FC24CFCA2ADA16B947ADC2011"/>
    <w:rsid w:val="00D32F64"/>
    <w:pPr>
      <w:spacing w:before="200"/>
      <w:jc w:val="both"/>
    </w:pPr>
    <w:rPr>
      <w:sz w:val="20"/>
      <w:szCs w:val="20"/>
      <w:lang w:eastAsia="en-US"/>
    </w:rPr>
  </w:style>
  <w:style w:type="paragraph" w:customStyle="1" w:styleId="79CC1E041C5A4EDCA2F18EDB0E82C21911">
    <w:name w:val="79CC1E041C5A4EDCA2F18EDB0E82C21911"/>
    <w:rsid w:val="00D32F64"/>
    <w:pPr>
      <w:spacing w:before="200"/>
      <w:jc w:val="both"/>
    </w:pPr>
    <w:rPr>
      <w:sz w:val="20"/>
      <w:szCs w:val="20"/>
      <w:lang w:eastAsia="en-US"/>
    </w:rPr>
  </w:style>
  <w:style w:type="paragraph" w:customStyle="1" w:styleId="521FF8D709934F72B9EECFDB304F615A11">
    <w:name w:val="521FF8D709934F72B9EECFDB304F615A11"/>
    <w:rsid w:val="00D32F64"/>
    <w:pPr>
      <w:spacing w:before="200"/>
      <w:jc w:val="both"/>
    </w:pPr>
    <w:rPr>
      <w:sz w:val="20"/>
      <w:szCs w:val="20"/>
      <w:lang w:eastAsia="en-US"/>
    </w:rPr>
  </w:style>
  <w:style w:type="paragraph" w:customStyle="1" w:styleId="6A4F4052290148FCB648F8E46544DDFD11">
    <w:name w:val="6A4F4052290148FCB648F8E46544DDFD11"/>
    <w:rsid w:val="00D32F64"/>
    <w:pPr>
      <w:spacing w:before="200"/>
      <w:jc w:val="both"/>
    </w:pPr>
    <w:rPr>
      <w:sz w:val="20"/>
      <w:szCs w:val="20"/>
      <w:lang w:eastAsia="en-US"/>
    </w:rPr>
  </w:style>
  <w:style w:type="paragraph" w:customStyle="1" w:styleId="E237D60D564449C29EC0622774653E5910">
    <w:name w:val="E237D60D564449C29EC0622774653E5910"/>
    <w:rsid w:val="00D32F64"/>
    <w:pPr>
      <w:spacing w:before="200"/>
      <w:jc w:val="both"/>
    </w:pPr>
    <w:rPr>
      <w:sz w:val="20"/>
      <w:szCs w:val="20"/>
      <w:lang w:eastAsia="en-US"/>
    </w:rPr>
  </w:style>
  <w:style w:type="paragraph" w:customStyle="1" w:styleId="4A19F3FC9F8C49409952B9D59315915110">
    <w:name w:val="4A19F3FC9F8C49409952B9D59315915110"/>
    <w:rsid w:val="00D32F64"/>
    <w:pPr>
      <w:spacing w:before="200"/>
      <w:jc w:val="both"/>
    </w:pPr>
    <w:rPr>
      <w:sz w:val="20"/>
      <w:szCs w:val="20"/>
      <w:lang w:eastAsia="en-US"/>
    </w:rPr>
  </w:style>
  <w:style w:type="paragraph" w:customStyle="1" w:styleId="735DD2EA7B524181A3BDB7951E6FEB828">
    <w:name w:val="735DD2EA7B524181A3BDB7951E6FEB828"/>
    <w:rsid w:val="00D32F64"/>
    <w:pPr>
      <w:spacing w:before="200"/>
      <w:jc w:val="both"/>
    </w:pPr>
    <w:rPr>
      <w:sz w:val="20"/>
      <w:szCs w:val="20"/>
      <w:lang w:eastAsia="en-US"/>
    </w:rPr>
  </w:style>
  <w:style w:type="paragraph" w:customStyle="1" w:styleId="7F3E09E9694F496098F4168B5763828E8">
    <w:name w:val="7F3E09E9694F496098F4168B5763828E8"/>
    <w:rsid w:val="00D32F64"/>
    <w:pPr>
      <w:spacing w:before="200"/>
      <w:jc w:val="both"/>
    </w:pPr>
    <w:rPr>
      <w:sz w:val="20"/>
      <w:szCs w:val="20"/>
      <w:lang w:eastAsia="en-US"/>
    </w:rPr>
  </w:style>
  <w:style w:type="paragraph" w:customStyle="1" w:styleId="1CF304B2A82D4F13A6B4BD11AF17A2828">
    <w:name w:val="1CF304B2A82D4F13A6B4BD11AF17A2828"/>
    <w:rsid w:val="00D32F64"/>
    <w:pPr>
      <w:spacing w:before="200"/>
      <w:jc w:val="both"/>
    </w:pPr>
    <w:rPr>
      <w:sz w:val="20"/>
      <w:szCs w:val="20"/>
      <w:lang w:eastAsia="en-US"/>
    </w:rPr>
  </w:style>
  <w:style w:type="paragraph" w:customStyle="1" w:styleId="6FFC5FE751744E7CB0A168B1052D64478">
    <w:name w:val="6FFC5FE751744E7CB0A168B1052D64478"/>
    <w:rsid w:val="00D32F64"/>
    <w:pPr>
      <w:spacing w:before="200"/>
      <w:jc w:val="both"/>
    </w:pPr>
    <w:rPr>
      <w:sz w:val="20"/>
      <w:szCs w:val="20"/>
      <w:lang w:eastAsia="en-US"/>
    </w:rPr>
  </w:style>
  <w:style w:type="paragraph" w:customStyle="1" w:styleId="FFE3C80C4B7948E88AE0C6A4E942F88A8">
    <w:name w:val="FFE3C80C4B7948E88AE0C6A4E942F88A8"/>
    <w:rsid w:val="00D32F64"/>
    <w:pPr>
      <w:spacing w:before="200"/>
      <w:jc w:val="both"/>
    </w:pPr>
    <w:rPr>
      <w:sz w:val="20"/>
      <w:szCs w:val="20"/>
      <w:lang w:eastAsia="en-US"/>
    </w:rPr>
  </w:style>
  <w:style w:type="paragraph" w:customStyle="1" w:styleId="C22C9798B0C9496E951DFBE55A581E158">
    <w:name w:val="C22C9798B0C9496E951DFBE55A581E158"/>
    <w:rsid w:val="00D32F64"/>
    <w:pPr>
      <w:spacing w:before="200"/>
      <w:jc w:val="both"/>
    </w:pPr>
    <w:rPr>
      <w:sz w:val="20"/>
      <w:szCs w:val="20"/>
      <w:lang w:eastAsia="en-US"/>
    </w:rPr>
  </w:style>
  <w:style w:type="paragraph" w:customStyle="1" w:styleId="F46934181BE346C6BE974797EEF5E1B38">
    <w:name w:val="F46934181BE346C6BE974797EEF5E1B38"/>
    <w:rsid w:val="00D32F64"/>
    <w:pPr>
      <w:spacing w:before="200"/>
      <w:jc w:val="both"/>
    </w:pPr>
    <w:rPr>
      <w:sz w:val="20"/>
      <w:szCs w:val="20"/>
      <w:lang w:eastAsia="en-US"/>
    </w:rPr>
  </w:style>
  <w:style w:type="paragraph" w:customStyle="1" w:styleId="C3DDDCFDD81741F3AF63CF4C26A4DA118">
    <w:name w:val="C3DDDCFDD81741F3AF63CF4C26A4DA118"/>
    <w:rsid w:val="00D32F64"/>
    <w:pPr>
      <w:spacing w:before="200"/>
      <w:jc w:val="both"/>
    </w:pPr>
    <w:rPr>
      <w:sz w:val="20"/>
      <w:szCs w:val="20"/>
      <w:lang w:eastAsia="en-US"/>
    </w:rPr>
  </w:style>
  <w:style w:type="paragraph" w:customStyle="1" w:styleId="82696AF0A0384E9EAA3827E8881F66E18">
    <w:name w:val="82696AF0A0384E9EAA3827E8881F66E18"/>
    <w:rsid w:val="00D32F64"/>
    <w:pPr>
      <w:spacing w:before="200"/>
      <w:jc w:val="both"/>
    </w:pPr>
    <w:rPr>
      <w:sz w:val="20"/>
      <w:szCs w:val="20"/>
      <w:lang w:eastAsia="en-US"/>
    </w:rPr>
  </w:style>
  <w:style w:type="paragraph" w:customStyle="1" w:styleId="92EB8C3A8B3441F7B0C8E3E6794B3EFD10">
    <w:name w:val="92EB8C3A8B3441F7B0C8E3E6794B3EFD10"/>
    <w:rsid w:val="00D32F64"/>
    <w:pPr>
      <w:spacing w:before="200"/>
      <w:jc w:val="both"/>
    </w:pPr>
    <w:rPr>
      <w:sz w:val="20"/>
      <w:szCs w:val="20"/>
      <w:lang w:eastAsia="en-US"/>
    </w:rPr>
  </w:style>
  <w:style w:type="paragraph" w:customStyle="1" w:styleId="27875CE1EB1E4619BF725755107F496E9">
    <w:name w:val="27875CE1EB1E4619BF725755107F496E9"/>
    <w:rsid w:val="00D32F64"/>
    <w:pPr>
      <w:spacing w:before="200"/>
      <w:ind w:left="720"/>
      <w:contextualSpacing/>
      <w:jc w:val="both"/>
    </w:pPr>
    <w:rPr>
      <w:sz w:val="20"/>
      <w:szCs w:val="20"/>
      <w:lang w:eastAsia="en-US"/>
    </w:rPr>
  </w:style>
  <w:style w:type="paragraph" w:customStyle="1" w:styleId="159B4A40A34B4D27B41DA631F6D4CF195">
    <w:name w:val="159B4A40A34B4D27B41DA631F6D4CF195"/>
    <w:rsid w:val="00D32F64"/>
    <w:pPr>
      <w:spacing w:before="200"/>
      <w:jc w:val="both"/>
    </w:pPr>
    <w:rPr>
      <w:sz w:val="20"/>
      <w:szCs w:val="20"/>
      <w:lang w:eastAsia="en-US"/>
    </w:rPr>
  </w:style>
  <w:style w:type="paragraph" w:customStyle="1" w:styleId="7DD35B7D25724B9FAD52C8B643E46F5F44">
    <w:name w:val="7DD35B7D25724B9FAD52C8B643E46F5F44"/>
    <w:rsid w:val="00D32F64"/>
    <w:pPr>
      <w:spacing w:before="200"/>
      <w:jc w:val="both"/>
    </w:pPr>
    <w:rPr>
      <w:sz w:val="20"/>
      <w:szCs w:val="20"/>
      <w:lang w:eastAsia="en-US"/>
    </w:rPr>
  </w:style>
  <w:style w:type="paragraph" w:customStyle="1" w:styleId="039C4B9B28A646BE8B221772BFD4CF1644">
    <w:name w:val="039C4B9B28A646BE8B221772BFD4CF1644"/>
    <w:rsid w:val="00D32F64"/>
    <w:pPr>
      <w:spacing w:before="200"/>
      <w:jc w:val="both"/>
    </w:pPr>
    <w:rPr>
      <w:sz w:val="20"/>
      <w:szCs w:val="20"/>
      <w:lang w:eastAsia="en-US"/>
    </w:rPr>
  </w:style>
  <w:style w:type="paragraph" w:customStyle="1" w:styleId="75D30373FE814809B8FCCCCFEFDEAF6444">
    <w:name w:val="75D30373FE814809B8FCCCCFEFDEAF6444"/>
    <w:rsid w:val="00D32F64"/>
    <w:pPr>
      <w:spacing w:before="200"/>
      <w:jc w:val="both"/>
    </w:pPr>
    <w:rPr>
      <w:sz w:val="20"/>
      <w:szCs w:val="20"/>
      <w:lang w:eastAsia="en-US"/>
    </w:rPr>
  </w:style>
  <w:style w:type="paragraph" w:customStyle="1" w:styleId="F69469D12B9A42E9B87CA4C463E8317B44">
    <w:name w:val="F69469D12B9A42E9B87CA4C463E8317B44"/>
    <w:rsid w:val="00D32F64"/>
    <w:pPr>
      <w:spacing w:before="200"/>
      <w:jc w:val="both"/>
    </w:pPr>
    <w:rPr>
      <w:sz w:val="20"/>
      <w:szCs w:val="20"/>
      <w:lang w:eastAsia="en-US"/>
    </w:rPr>
  </w:style>
  <w:style w:type="paragraph" w:customStyle="1" w:styleId="64D5C3851FD94B0F9218D7D13EDF151F44">
    <w:name w:val="64D5C3851FD94B0F9218D7D13EDF151F44"/>
    <w:rsid w:val="00D32F64"/>
    <w:pPr>
      <w:spacing w:before="200"/>
      <w:jc w:val="both"/>
    </w:pPr>
    <w:rPr>
      <w:sz w:val="20"/>
      <w:szCs w:val="20"/>
      <w:lang w:eastAsia="en-US"/>
    </w:rPr>
  </w:style>
  <w:style w:type="paragraph" w:customStyle="1" w:styleId="05836086386C4B0D91A49E92E59C978844">
    <w:name w:val="05836086386C4B0D91A49E92E59C978844"/>
    <w:rsid w:val="00D32F64"/>
    <w:pPr>
      <w:spacing w:before="200"/>
      <w:jc w:val="both"/>
    </w:pPr>
    <w:rPr>
      <w:sz w:val="20"/>
      <w:szCs w:val="20"/>
      <w:lang w:eastAsia="en-US"/>
    </w:rPr>
  </w:style>
  <w:style w:type="paragraph" w:customStyle="1" w:styleId="CD4224388659485CB4730BA73AA6E95144">
    <w:name w:val="CD4224388659485CB4730BA73AA6E95144"/>
    <w:rsid w:val="00D32F64"/>
    <w:pPr>
      <w:spacing w:before="200"/>
      <w:jc w:val="both"/>
    </w:pPr>
    <w:rPr>
      <w:sz w:val="20"/>
      <w:szCs w:val="20"/>
      <w:lang w:eastAsia="en-US"/>
    </w:rPr>
  </w:style>
  <w:style w:type="paragraph" w:customStyle="1" w:styleId="7A78F2A5F75944CAAC5B2CDA4B9E85AD44">
    <w:name w:val="7A78F2A5F75944CAAC5B2CDA4B9E85AD44"/>
    <w:rsid w:val="00D32F64"/>
    <w:pPr>
      <w:spacing w:before="200"/>
      <w:jc w:val="both"/>
    </w:pPr>
    <w:rPr>
      <w:sz w:val="20"/>
      <w:szCs w:val="20"/>
      <w:lang w:eastAsia="en-US"/>
    </w:rPr>
  </w:style>
  <w:style w:type="paragraph" w:customStyle="1" w:styleId="D32274DA5D954B17B1A984E2EE5E90FF44">
    <w:name w:val="D32274DA5D954B17B1A984E2EE5E90FF44"/>
    <w:rsid w:val="00D32F64"/>
    <w:pPr>
      <w:spacing w:before="200"/>
      <w:jc w:val="both"/>
    </w:pPr>
    <w:rPr>
      <w:sz w:val="20"/>
      <w:szCs w:val="20"/>
      <w:lang w:eastAsia="en-US"/>
    </w:rPr>
  </w:style>
  <w:style w:type="paragraph" w:customStyle="1" w:styleId="1925D4D60B814649952B3065F6E9F00010">
    <w:name w:val="1925D4D60B814649952B3065F6E9F00010"/>
    <w:rsid w:val="00D32F64"/>
    <w:pPr>
      <w:spacing w:before="200"/>
      <w:jc w:val="both"/>
    </w:pPr>
    <w:rPr>
      <w:sz w:val="20"/>
      <w:szCs w:val="20"/>
      <w:lang w:eastAsia="en-US"/>
    </w:rPr>
  </w:style>
  <w:style w:type="paragraph" w:customStyle="1" w:styleId="E4C65684217F4EBF8F60FF9978FEB99010">
    <w:name w:val="E4C65684217F4EBF8F60FF9978FEB99010"/>
    <w:rsid w:val="00D32F64"/>
    <w:pPr>
      <w:spacing w:before="200"/>
      <w:jc w:val="both"/>
    </w:pPr>
    <w:rPr>
      <w:sz w:val="20"/>
      <w:szCs w:val="20"/>
      <w:lang w:eastAsia="en-US"/>
    </w:rPr>
  </w:style>
  <w:style w:type="paragraph" w:customStyle="1" w:styleId="2D5BD89D56CA4D6CBF8451E4A599AA2426">
    <w:name w:val="2D5BD89D56CA4D6CBF8451E4A599AA2426"/>
    <w:rsid w:val="00D32F64"/>
    <w:pPr>
      <w:spacing w:before="200"/>
      <w:jc w:val="both"/>
    </w:pPr>
    <w:rPr>
      <w:sz w:val="20"/>
      <w:szCs w:val="20"/>
      <w:lang w:eastAsia="en-US"/>
    </w:rPr>
  </w:style>
  <w:style w:type="paragraph" w:customStyle="1" w:styleId="AD47214380C4463BA7FD4A3A341B4DF210">
    <w:name w:val="AD47214380C4463BA7FD4A3A341B4DF210"/>
    <w:rsid w:val="00D32F64"/>
    <w:pPr>
      <w:spacing w:before="200"/>
      <w:jc w:val="both"/>
    </w:pPr>
    <w:rPr>
      <w:sz w:val="20"/>
      <w:szCs w:val="20"/>
      <w:lang w:eastAsia="en-US"/>
    </w:rPr>
  </w:style>
  <w:style w:type="paragraph" w:customStyle="1" w:styleId="15B42FF2BE3F4D80BDDEBB890EFAECC810">
    <w:name w:val="15B42FF2BE3F4D80BDDEBB890EFAECC810"/>
    <w:rsid w:val="00D32F64"/>
    <w:pPr>
      <w:spacing w:before="200"/>
      <w:jc w:val="both"/>
    </w:pPr>
    <w:rPr>
      <w:sz w:val="20"/>
      <w:szCs w:val="20"/>
      <w:lang w:eastAsia="en-US"/>
    </w:rPr>
  </w:style>
  <w:style w:type="paragraph" w:customStyle="1" w:styleId="6FAC7F99F7214D548731B27B6D54FAF226">
    <w:name w:val="6FAC7F99F7214D548731B27B6D54FAF226"/>
    <w:rsid w:val="00D32F64"/>
    <w:pPr>
      <w:spacing w:before="200"/>
      <w:jc w:val="both"/>
    </w:pPr>
    <w:rPr>
      <w:sz w:val="20"/>
      <w:szCs w:val="20"/>
      <w:lang w:eastAsia="en-US"/>
    </w:rPr>
  </w:style>
  <w:style w:type="paragraph" w:customStyle="1" w:styleId="EE216A5359E540BDB5143AD3F4D6730E10">
    <w:name w:val="EE216A5359E540BDB5143AD3F4D6730E10"/>
    <w:rsid w:val="00D32F64"/>
    <w:pPr>
      <w:spacing w:before="200"/>
      <w:jc w:val="both"/>
    </w:pPr>
    <w:rPr>
      <w:sz w:val="20"/>
      <w:szCs w:val="20"/>
      <w:lang w:eastAsia="en-US"/>
    </w:rPr>
  </w:style>
  <w:style w:type="paragraph" w:customStyle="1" w:styleId="A93C9DD577224BF385165062C306EC7610">
    <w:name w:val="A93C9DD577224BF385165062C306EC7610"/>
    <w:rsid w:val="00D32F64"/>
    <w:pPr>
      <w:spacing w:before="200"/>
      <w:jc w:val="both"/>
    </w:pPr>
    <w:rPr>
      <w:sz w:val="20"/>
      <w:szCs w:val="20"/>
      <w:lang w:eastAsia="en-US"/>
    </w:rPr>
  </w:style>
  <w:style w:type="paragraph" w:customStyle="1" w:styleId="E6FB0F2085C54D989E1CB23A0CD9840612">
    <w:name w:val="E6FB0F2085C54D989E1CB23A0CD9840612"/>
    <w:rsid w:val="00D32F64"/>
    <w:pPr>
      <w:spacing w:before="200"/>
      <w:ind w:left="720"/>
      <w:contextualSpacing/>
      <w:jc w:val="both"/>
    </w:pPr>
    <w:rPr>
      <w:sz w:val="20"/>
      <w:szCs w:val="20"/>
      <w:lang w:eastAsia="en-US"/>
    </w:rPr>
  </w:style>
  <w:style w:type="paragraph" w:customStyle="1" w:styleId="6CBE2CF759A445BFA489819DEDB19A8D42">
    <w:name w:val="6CBE2CF759A445BFA489819DEDB19A8D42"/>
    <w:rsid w:val="00D32F64"/>
    <w:pPr>
      <w:spacing w:before="200"/>
      <w:jc w:val="both"/>
    </w:pPr>
    <w:rPr>
      <w:sz w:val="20"/>
      <w:szCs w:val="20"/>
      <w:lang w:eastAsia="en-US"/>
    </w:rPr>
  </w:style>
  <w:style w:type="paragraph" w:customStyle="1" w:styleId="1E216F46E97A4E2A820020C9201A5C7F40">
    <w:name w:val="1E216F46E97A4E2A820020C9201A5C7F40"/>
    <w:rsid w:val="00D32F64"/>
    <w:pPr>
      <w:spacing w:before="200"/>
      <w:jc w:val="both"/>
    </w:pPr>
    <w:rPr>
      <w:sz w:val="20"/>
      <w:szCs w:val="20"/>
      <w:lang w:eastAsia="en-US"/>
    </w:rPr>
  </w:style>
  <w:style w:type="paragraph" w:customStyle="1" w:styleId="5CC33B78C38B4BA9BDBFCA94CA959E6C28">
    <w:name w:val="5CC33B78C38B4BA9BDBFCA94CA959E6C28"/>
    <w:rsid w:val="00D32F64"/>
    <w:pPr>
      <w:spacing w:before="200"/>
      <w:ind w:left="720"/>
      <w:contextualSpacing/>
      <w:jc w:val="both"/>
    </w:pPr>
    <w:rPr>
      <w:sz w:val="20"/>
      <w:szCs w:val="20"/>
      <w:lang w:eastAsia="en-US"/>
    </w:rPr>
  </w:style>
  <w:style w:type="paragraph" w:customStyle="1" w:styleId="AC33F730497E46DFB743E97F78F693E636">
    <w:name w:val="AC33F730497E46DFB743E97F78F693E636"/>
    <w:rsid w:val="00D32F64"/>
    <w:pPr>
      <w:spacing w:before="200"/>
      <w:ind w:left="720"/>
      <w:contextualSpacing/>
      <w:jc w:val="both"/>
    </w:pPr>
    <w:rPr>
      <w:sz w:val="20"/>
      <w:szCs w:val="20"/>
      <w:lang w:eastAsia="en-US"/>
    </w:rPr>
  </w:style>
  <w:style w:type="paragraph" w:customStyle="1" w:styleId="BF209E53D9554F15926253A31A64D38036">
    <w:name w:val="BF209E53D9554F15926253A31A64D38036"/>
    <w:rsid w:val="00D32F64"/>
    <w:pPr>
      <w:spacing w:before="200"/>
      <w:ind w:left="720"/>
      <w:contextualSpacing/>
      <w:jc w:val="both"/>
    </w:pPr>
    <w:rPr>
      <w:sz w:val="20"/>
      <w:szCs w:val="20"/>
      <w:lang w:eastAsia="en-US"/>
    </w:rPr>
  </w:style>
  <w:style w:type="paragraph" w:customStyle="1" w:styleId="BCE9CCA4ADFA4E9CAD949D22C028069A12">
    <w:name w:val="BCE9CCA4ADFA4E9CAD949D22C028069A12"/>
    <w:rsid w:val="00D32F64"/>
    <w:pPr>
      <w:spacing w:before="200"/>
      <w:jc w:val="both"/>
    </w:pPr>
    <w:rPr>
      <w:sz w:val="20"/>
      <w:szCs w:val="20"/>
      <w:lang w:eastAsia="en-US"/>
    </w:rPr>
  </w:style>
  <w:style w:type="paragraph" w:customStyle="1" w:styleId="B8B530D2CCDB4D9CBEDB8DA538FB338A16">
    <w:name w:val="B8B530D2CCDB4D9CBEDB8DA538FB338A16"/>
    <w:rsid w:val="00D32F64"/>
    <w:pPr>
      <w:spacing w:before="200"/>
      <w:jc w:val="both"/>
    </w:pPr>
    <w:rPr>
      <w:sz w:val="20"/>
      <w:szCs w:val="20"/>
      <w:lang w:eastAsia="en-US"/>
    </w:rPr>
  </w:style>
  <w:style w:type="paragraph" w:customStyle="1" w:styleId="23186877384B415DA260AC55EA3CDE8712">
    <w:name w:val="23186877384B415DA260AC55EA3CDE8712"/>
    <w:rsid w:val="00D32F64"/>
    <w:pPr>
      <w:spacing w:before="200"/>
      <w:jc w:val="both"/>
    </w:pPr>
    <w:rPr>
      <w:sz w:val="20"/>
      <w:szCs w:val="20"/>
      <w:lang w:eastAsia="en-US"/>
    </w:rPr>
  </w:style>
  <w:style w:type="paragraph" w:customStyle="1" w:styleId="8524CC90D33746218024E2B9D34712B412">
    <w:name w:val="8524CC90D33746218024E2B9D34712B412"/>
    <w:rsid w:val="00D32F64"/>
    <w:pPr>
      <w:spacing w:before="200"/>
      <w:jc w:val="both"/>
    </w:pPr>
    <w:rPr>
      <w:sz w:val="20"/>
      <w:szCs w:val="20"/>
      <w:lang w:eastAsia="en-US"/>
    </w:rPr>
  </w:style>
  <w:style w:type="paragraph" w:customStyle="1" w:styleId="52F1A891252A4485AA468489F8606A9B11">
    <w:name w:val="52F1A891252A4485AA468489F8606A9B11"/>
    <w:rsid w:val="00D32F64"/>
    <w:pPr>
      <w:spacing w:before="200"/>
      <w:jc w:val="both"/>
    </w:pPr>
    <w:rPr>
      <w:sz w:val="20"/>
      <w:szCs w:val="20"/>
      <w:lang w:eastAsia="en-US"/>
    </w:rPr>
  </w:style>
  <w:style w:type="paragraph" w:customStyle="1" w:styleId="47135C358B564AE886BF5409BAD29C8011">
    <w:name w:val="47135C358B564AE886BF5409BAD29C8011"/>
    <w:rsid w:val="00D32F64"/>
    <w:pPr>
      <w:spacing w:before="200"/>
      <w:jc w:val="both"/>
    </w:pPr>
    <w:rPr>
      <w:sz w:val="20"/>
      <w:szCs w:val="20"/>
      <w:lang w:eastAsia="en-US"/>
    </w:rPr>
  </w:style>
  <w:style w:type="paragraph" w:customStyle="1" w:styleId="7456E4A6D7704A52B4B0AA92E6166F3C11">
    <w:name w:val="7456E4A6D7704A52B4B0AA92E6166F3C11"/>
    <w:rsid w:val="00D32F64"/>
    <w:pPr>
      <w:spacing w:before="200"/>
      <w:jc w:val="both"/>
    </w:pPr>
    <w:rPr>
      <w:sz w:val="20"/>
      <w:szCs w:val="20"/>
      <w:lang w:eastAsia="en-US"/>
    </w:rPr>
  </w:style>
  <w:style w:type="paragraph" w:customStyle="1" w:styleId="065163E7C15A4E6B89B89292F2198D5011">
    <w:name w:val="065163E7C15A4E6B89B89292F2198D5011"/>
    <w:rsid w:val="00D32F64"/>
    <w:pPr>
      <w:spacing w:before="200"/>
      <w:jc w:val="both"/>
    </w:pPr>
    <w:rPr>
      <w:sz w:val="20"/>
      <w:szCs w:val="20"/>
      <w:lang w:eastAsia="en-US"/>
    </w:rPr>
  </w:style>
  <w:style w:type="paragraph" w:customStyle="1" w:styleId="F87CE79C78354AF087D13CD2D6C6404011">
    <w:name w:val="F87CE79C78354AF087D13CD2D6C6404011"/>
    <w:rsid w:val="00D32F64"/>
    <w:pPr>
      <w:spacing w:before="200"/>
      <w:jc w:val="both"/>
    </w:pPr>
    <w:rPr>
      <w:sz w:val="20"/>
      <w:szCs w:val="20"/>
      <w:lang w:eastAsia="en-US"/>
    </w:rPr>
  </w:style>
  <w:style w:type="paragraph" w:customStyle="1" w:styleId="CE8CA2A3AE334A3798DC9772D5FD62D311">
    <w:name w:val="CE8CA2A3AE334A3798DC9772D5FD62D311"/>
    <w:rsid w:val="00D32F64"/>
    <w:pPr>
      <w:spacing w:before="200"/>
      <w:jc w:val="both"/>
    </w:pPr>
    <w:rPr>
      <w:sz w:val="20"/>
      <w:szCs w:val="20"/>
      <w:lang w:eastAsia="en-US"/>
    </w:rPr>
  </w:style>
  <w:style w:type="paragraph" w:customStyle="1" w:styleId="CBAABA495FC24CFCA2ADA16B947ADC2012">
    <w:name w:val="CBAABA495FC24CFCA2ADA16B947ADC2012"/>
    <w:rsid w:val="00D32F64"/>
    <w:pPr>
      <w:spacing w:before="200"/>
      <w:jc w:val="both"/>
    </w:pPr>
    <w:rPr>
      <w:sz w:val="20"/>
      <w:szCs w:val="20"/>
      <w:lang w:eastAsia="en-US"/>
    </w:rPr>
  </w:style>
  <w:style w:type="paragraph" w:customStyle="1" w:styleId="79CC1E041C5A4EDCA2F18EDB0E82C21912">
    <w:name w:val="79CC1E041C5A4EDCA2F18EDB0E82C21912"/>
    <w:rsid w:val="00D32F64"/>
    <w:pPr>
      <w:spacing w:before="200"/>
      <w:jc w:val="both"/>
    </w:pPr>
    <w:rPr>
      <w:sz w:val="20"/>
      <w:szCs w:val="20"/>
      <w:lang w:eastAsia="en-US"/>
    </w:rPr>
  </w:style>
  <w:style w:type="paragraph" w:customStyle="1" w:styleId="521FF8D709934F72B9EECFDB304F615A12">
    <w:name w:val="521FF8D709934F72B9EECFDB304F615A12"/>
    <w:rsid w:val="00D32F64"/>
    <w:pPr>
      <w:spacing w:before="200"/>
      <w:jc w:val="both"/>
    </w:pPr>
    <w:rPr>
      <w:sz w:val="20"/>
      <w:szCs w:val="20"/>
      <w:lang w:eastAsia="en-US"/>
    </w:rPr>
  </w:style>
  <w:style w:type="paragraph" w:customStyle="1" w:styleId="6A4F4052290148FCB648F8E46544DDFD12">
    <w:name w:val="6A4F4052290148FCB648F8E46544DDFD12"/>
    <w:rsid w:val="00D32F64"/>
    <w:pPr>
      <w:spacing w:before="200"/>
      <w:jc w:val="both"/>
    </w:pPr>
    <w:rPr>
      <w:sz w:val="20"/>
      <w:szCs w:val="20"/>
      <w:lang w:eastAsia="en-US"/>
    </w:rPr>
  </w:style>
  <w:style w:type="paragraph" w:customStyle="1" w:styleId="E237D60D564449C29EC0622774653E5911">
    <w:name w:val="E237D60D564449C29EC0622774653E5911"/>
    <w:rsid w:val="00D32F64"/>
    <w:pPr>
      <w:spacing w:before="200"/>
      <w:jc w:val="both"/>
    </w:pPr>
    <w:rPr>
      <w:sz w:val="20"/>
      <w:szCs w:val="20"/>
      <w:lang w:eastAsia="en-US"/>
    </w:rPr>
  </w:style>
  <w:style w:type="paragraph" w:customStyle="1" w:styleId="4A19F3FC9F8C49409952B9D59315915111">
    <w:name w:val="4A19F3FC9F8C49409952B9D59315915111"/>
    <w:rsid w:val="00D32F64"/>
    <w:pPr>
      <w:spacing w:before="200"/>
      <w:jc w:val="both"/>
    </w:pPr>
    <w:rPr>
      <w:sz w:val="20"/>
      <w:szCs w:val="20"/>
      <w:lang w:eastAsia="en-US"/>
    </w:rPr>
  </w:style>
  <w:style w:type="paragraph" w:customStyle="1" w:styleId="735DD2EA7B524181A3BDB7951E6FEB829">
    <w:name w:val="735DD2EA7B524181A3BDB7951E6FEB829"/>
    <w:rsid w:val="00D32F64"/>
    <w:pPr>
      <w:spacing w:before="200"/>
      <w:jc w:val="both"/>
    </w:pPr>
    <w:rPr>
      <w:sz w:val="20"/>
      <w:szCs w:val="20"/>
      <w:lang w:eastAsia="en-US"/>
    </w:rPr>
  </w:style>
  <w:style w:type="paragraph" w:customStyle="1" w:styleId="7F3E09E9694F496098F4168B5763828E9">
    <w:name w:val="7F3E09E9694F496098F4168B5763828E9"/>
    <w:rsid w:val="00D32F64"/>
    <w:pPr>
      <w:spacing w:before="200"/>
      <w:jc w:val="both"/>
    </w:pPr>
    <w:rPr>
      <w:sz w:val="20"/>
      <w:szCs w:val="20"/>
      <w:lang w:eastAsia="en-US"/>
    </w:rPr>
  </w:style>
  <w:style w:type="paragraph" w:customStyle="1" w:styleId="1CF304B2A82D4F13A6B4BD11AF17A2829">
    <w:name w:val="1CF304B2A82D4F13A6B4BD11AF17A2829"/>
    <w:rsid w:val="00D32F64"/>
    <w:pPr>
      <w:spacing w:before="200"/>
      <w:jc w:val="both"/>
    </w:pPr>
    <w:rPr>
      <w:sz w:val="20"/>
      <w:szCs w:val="20"/>
      <w:lang w:eastAsia="en-US"/>
    </w:rPr>
  </w:style>
  <w:style w:type="paragraph" w:customStyle="1" w:styleId="6FFC5FE751744E7CB0A168B1052D64479">
    <w:name w:val="6FFC5FE751744E7CB0A168B1052D64479"/>
    <w:rsid w:val="00D32F64"/>
    <w:pPr>
      <w:spacing w:before="200"/>
      <w:jc w:val="both"/>
    </w:pPr>
    <w:rPr>
      <w:sz w:val="20"/>
      <w:szCs w:val="20"/>
      <w:lang w:eastAsia="en-US"/>
    </w:rPr>
  </w:style>
  <w:style w:type="paragraph" w:customStyle="1" w:styleId="FFE3C80C4B7948E88AE0C6A4E942F88A9">
    <w:name w:val="FFE3C80C4B7948E88AE0C6A4E942F88A9"/>
    <w:rsid w:val="00D32F64"/>
    <w:pPr>
      <w:spacing w:before="200"/>
      <w:jc w:val="both"/>
    </w:pPr>
    <w:rPr>
      <w:sz w:val="20"/>
      <w:szCs w:val="20"/>
      <w:lang w:eastAsia="en-US"/>
    </w:rPr>
  </w:style>
  <w:style w:type="paragraph" w:customStyle="1" w:styleId="C22C9798B0C9496E951DFBE55A581E159">
    <w:name w:val="C22C9798B0C9496E951DFBE55A581E159"/>
    <w:rsid w:val="00D32F64"/>
    <w:pPr>
      <w:spacing w:before="200"/>
      <w:jc w:val="both"/>
    </w:pPr>
    <w:rPr>
      <w:sz w:val="20"/>
      <w:szCs w:val="20"/>
      <w:lang w:eastAsia="en-US"/>
    </w:rPr>
  </w:style>
  <w:style w:type="paragraph" w:customStyle="1" w:styleId="F46934181BE346C6BE974797EEF5E1B39">
    <w:name w:val="F46934181BE346C6BE974797EEF5E1B39"/>
    <w:rsid w:val="00D32F64"/>
    <w:pPr>
      <w:spacing w:before="200"/>
      <w:jc w:val="both"/>
    </w:pPr>
    <w:rPr>
      <w:sz w:val="20"/>
      <w:szCs w:val="20"/>
      <w:lang w:eastAsia="en-US"/>
    </w:rPr>
  </w:style>
  <w:style w:type="paragraph" w:customStyle="1" w:styleId="C3DDDCFDD81741F3AF63CF4C26A4DA119">
    <w:name w:val="C3DDDCFDD81741F3AF63CF4C26A4DA119"/>
    <w:rsid w:val="00D32F64"/>
    <w:pPr>
      <w:spacing w:before="200"/>
      <w:jc w:val="both"/>
    </w:pPr>
    <w:rPr>
      <w:sz w:val="20"/>
      <w:szCs w:val="20"/>
      <w:lang w:eastAsia="en-US"/>
    </w:rPr>
  </w:style>
  <w:style w:type="paragraph" w:customStyle="1" w:styleId="82696AF0A0384E9EAA3827E8881F66E19">
    <w:name w:val="82696AF0A0384E9EAA3827E8881F66E19"/>
    <w:rsid w:val="00D32F64"/>
    <w:pPr>
      <w:spacing w:before="200"/>
      <w:jc w:val="both"/>
    </w:pPr>
    <w:rPr>
      <w:sz w:val="20"/>
      <w:szCs w:val="20"/>
      <w:lang w:eastAsia="en-US"/>
    </w:rPr>
  </w:style>
  <w:style w:type="paragraph" w:customStyle="1" w:styleId="92EB8C3A8B3441F7B0C8E3E6794B3EFD11">
    <w:name w:val="92EB8C3A8B3441F7B0C8E3E6794B3EFD11"/>
    <w:rsid w:val="00D32F64"/>
    <w:pPr>
      <w:spacing w:before="200"/>
      <w:jc w:val="both"/>
    </w:pPr>
    <w:rPr>
      <w:sz w:val="20"/>
      <w:szCs w:val="20"/>
      <w:lang w:eastAsia="en-US"/>
    </w:rPr>
  </w:style>
  <w:style w:type="paragraph" w:customStyle="1" w:styleId="27875CE1EB1E4619BF725755107F496E10">
    <w:name w:val="27875CE1EB1E4619BF725755107F496E10"/>
    <w:rsid w:val="00D32F64"/>
    <w:pPr>
      <w:spacing w:before="200"/>
      <w:ind w:left="720"/>
      <w:contextualSpacing/>
      <w:jc w:val="both"/>
    </w:pPr>
    <w:rPr>
      <w:sz w:val="20"/>
      <w:szCs w:val="20"/>
      <w:lang w:eastAsia="en-US"/>
    </w:rPr>
  </w:style>
  <w:style w:type="paragraph" w:customStyle="1" w:styleId="159B4A40A34B4D27B41DA631F6D4CF196">
    <w:name w:val="159B4A40A34B4D27B41DA631F6D4CF196"/>
    <w:rsid w:val="00D32F64"/>
    <w:pPr>
      <w:spacing w:before="200"/>
      <w:jc w:val="both"/>
    </w:pPr>
    <w:rPr>
      <w:sz w:val="20"/>
      <w:szCs w:val="20"/>
      <w:lang w:eastAsia="en-US"/>
    </w:rPr>
  </w:style>
  <w:style w:type="paragraph" w:customStyle="1" w:styleId="7DD35B7D25724B9FAD52C8B643E46F5F45">
    <w:name w:val="7DD35B7D25724B9FAD52C8B643E46F5F45"/>
    <w:rsid w:val="00D32F64"/>
    <w:pPr>
      <w:spacing w:before="200"/>
      <w:jc w:val="both"/>
    </w:pPr>
    <w:rPr>
      <w:sz w:val="20"/>
      <w:szCs w:val="20"/>
      <w:lang w:eastAsia="en-US"/>
    </w:rPr>
  </w:style>
  <w:style w:type="paragraph" w:customStyle="1" w:styleId="039C4B9B28A646BE8B221772BFD4CF1645">
    <w:name w:val="039C4B9B28A646BE8B221772BFD4CF1645"/>
    <w:rsid w:val="00D32F64"/>
    <w:pPr>
      <w:spacing w:before="200"/>
      <w:jc w:val="both"/>
    </w:pPr>
    <w:rPr>
      <w:sz w:val="20"/>
      <w:szCs w:val="20"/>
      <w:lang w:eastAsia="en-US"/>
    </w:rPr>
  </w:style>
  <w:style w:type="paragraph" w:customStyle="1" w:styleId="75D30373FE814809B8FCCCCFEFDEAF6445">
    <w:name w:val="75D30373FE814809B8FCCCCFEFDEAF6445"/>
    <w:rsid w:val="00D32F64"/>
    <w:pPr>
      <w:spacing w:before="200"/>
      <w:jc w:val="both"/>
    </w:pPr>
    <w:rPr>
      <w:sz w:val="20"/>
      <w:szCs w:val="20"/>
      <w:lang w:eastAsia="en-US"/>
    </w:rPr>
  </w:style>
  <w:style w:type="paragraph" w:customStyle="1" w:styleId="F69469D12B9A42E9B87CA4C463E8317B45">
    <w:name w:val="F69469D12B9A42E9B87CA4C463E8317B45"/>
    <w:rsid w:val="00D32F64"/>
    <w:pPr>
      <w:spacing w:before="200"/>
      <w:jc w:val="both"/>
    </w:pPr>
    <w:rPr>
      <w:sz w:val="20"/>
      <w:szCs w:val="20"/>
      <w:lang w:eastAsia="en-US"/>
    </w:rPr>
  </w:style>
  <w:style w:type="paragraph" w:customStyle="1" w:styleId="64D5C3851FD94B0F9218D7D13EDF151F45">
    <w:name w:val="64D5C3851FD94B0F9218D7D13EDF151F45"/>
    <w:rsid w:val="00D32F64"/>
    <w:pPr>
      <w:spacing w:before="200"/>
      <w:jc w:val="both"/>
    </w:pPr>
    <w:rPr>
      <w:sz w:val="20"/>
      <w:szCs w:val="20"/>
      <w:lang w:eastAsia="en-US"/>
    </w:rPr>
  </w:style>
  <w:style w:type="paragraph" w:customStyle="1" w:styleId="05836086386C4B0D91A49E92E59C978845">
    <w:name w:val="05836086386C4B0D91A49E92E59C978845"/>
    <w:rsid w:val="00D32F64"/>
    <w:pPr>
      <w:spacing w:before="200"/>
      <w:jc w:val="both"/>
    </w:pPr>
    <w:rPr>
      <w:sz w:val="20"/>
      <w:szCs w:val="20"/>
      <w:lang w:eastAsia="en-US"/>
    </w:rPr>
  </w:style>
  <w:style w:type="paragraph" w:customStyle="1" w:styleId="CD4224388659485CB4730BA73AA6E95145">
    <w:name w:val="CD4224388659485CB4730BA73AA6E95145"/>
    <w:rsid w:val="00D32F64"/>
    <w:pPr>
      <w:spacing w:before="200"/>
      <w:jc w:val="both"/>
    </w:pPr>
    <w:rPr>
      <w:sz w:val="20"/>
      <w:szCs w:val="20"/>
      <w:lang w:eastAsia="en-US"/>
    </w:rPr>
  </w:style>
  <w:style w:type="paragraph" w:customStyle="1" w:styleId="7A78F2A5F75944CAAC5B2CDA4B9E85AD45">
    <w:name w:val="7A78F2A5F75944CAAC5B2CDA4B9E85AD45"/>
    <w:rsid w:val="00D32F64"/>
    <w:pPr>
      <w:spacing w:before="200"/>
      <w:jc w:val="both"/>
    </w:pPr>
    <w:rPr>
      <w:sz w:val="20"/>
      <w:szCs w:val="20"/>
      <w:lang w:eastAsia="en-US"/>
    </w:rPr>
  </w:style>
  <w:style w:type="paragraph" w:customStyle="1" w:styleId="D32274DA5D954B17B1A984E2EE5E90FF45">
    <w:name w:val="D32274DA5D954B17B1A984E2EE5E90FF45"/>
    <w:rsid w:val="00D32F64"/>
    <w:pPr>
      <w:spacing w:before="200"/>
      <w:jc w:val="both"/>
    </w:pPr>
    <w:rPr>
      <w:sz w:val="20"/>
      <w:szCs w:val="20"/>
      <w:lang w:eastAsia="en-US"/>
    </w:rPr>
  </w:style>
  <w:style w:type="paragraph" w:customStyle="1" w:styleId="1925D4D60B814649952B3065F6E9F00011">
    <w:name w:val="1925D4D60B814649952B3065F6E9F00011"/>
    <w:rsid w:val="00D32F64"/>
    <w:pPr>
      <w:spacing w:before="200"/>
      <w:jc w:val="both"/>
    </w:pPr>
    <w:rPr>
      <w:sz w:val="20"/>
      <w:szCs w:val="20"/>
      <w:lang w:eastAsia="en-US"/>
    </w:rPr>
  </w:style>
  <w:style w:type="paragraph" w:customStyle="1" w:styleId="E4C65684217F4EBF8F60FF9978FEB99011">
    <w:name w:val="E4C65684217F4EBF8F60FF9978FEB99011"/>
    <w:rsid w:val="00D32F64"/>
    <w:pPr>
      <w:spacing w:before="200"/>
      <w:jc w:val="both"/>
    </w:pPr>
    <w:rPr>
      <w:sz w:val="20"/>
      <w:szCs w:val="20"/>
      <w:lang w:eastAsia="en-US"/>
    </w:rPr>
  </w:style>
  <w:style w:type="paragraph" w:customStyle="1" w:styleId="2D5BD89D56CA4D6CBF8451E4A599AA2427">
    <w:name w:val="2D5BD89D56CA4D6CBF8451E4A599AA2427"/>
    <w:rsid w:val="00D32F64"/>
    <w:pPr>
      <w:spacing w:before="200"/>
      <w:jc w:val="both"/>
    </w:pPr>
    <w:rPr>
      <w:sz w:val="20"/>
      <w:szCs w:val="20"/>
      <w:lang w:eastAsia="en-US"/>
    </w:rPr>
  </w:style>
  <w:style w:type="paragraph" w:customStyle="1" w:styleId="AD47214380C4463BA7FD4A3A341B4DF211">
    <w:name w:val="AD47214380C4463BA7FD4A3A341B4DF211"/>
    <w:rsid w:val="00D32F64"/>
    <w:pPr>
      <w:spacing w:before="200"/>
      <w:jc w:val="both"/>
    </w:pPr>
    <w:rPr>
      <w:sz w:val="20"/>
      <w:szCs w:val="20"/>
      <w:lang w:eastAsia="en-US"/>
    </w:rPr>
  </w:style>
  <w:style w:type="paragraph" w:customStyle="1" w:styleId="15B42FF2BE3F4D80BDDEBB890EFAECC811">
    <w:name w:val="15B42FF2BE3F4D80BDDEBB890EFAECC811"/>
    <w:rsid w:val="00D32F64"/>
    <w:pPr>
      <w:spacing w:before="200"/>
      <w:jc w:val="both"/>
    </w:pPr>
    <w:rPr>
      <w:sz w:val="20"/>
      <w:szCs w:val="20"/>
      <w:lang w:eastAsia="en-US"/>
    </w:rPr>
  </w:style>
  <w:style w:type="paragraph" w:customStyle="1" w:styleId="6FAC7F99F7214D548731B27B6D54FAF227">
    <w:name w:val="6FAC7F99F7214D548731B27B6D54FAF227"/>
    <w:rsid w:val="00D32F64"/>
    <w:pPr>
      <w:spacing w:before="200"/>
      <w:jc w:val="both"/>
    </w:pPr>
    <w:rPr>
      <w:sz w:val="20"/>
      <w:szCs w:val="20"/>
      <w:lang w:eastAsia="en-US"/>
    </w:rPr>
  </w:style>
  <w:style w:type="paragraph" w:customStyle="1" w:styleId="EE216A5359E540BDB5143AD3F4D6730E11">
    <w:name w:val="EE216A5359E540BDB5143AD3F4D6730E11"/>
    <w:rsid w:val="00D32F64"/>
    <w:pPr>
      <w:spacing w:before="200"/>
      <w:jc w:val="both"/>
    </w:pPr>
    <w:rPr>
      <w:sz w:val="20"/>
      <w:szCs w:val="20"/>
      <w:lang w:eastAsia="en-US"/>
    </w:rPr>
  </w:style>
  <w:style w:type="paragraph" w:customStyle="1" w:styleId="A93C9DD577224BF385165062C306EC7611">
    <w:name w:val="A93C9DD577224BF385165062C306EC7611"/>
    <w:rsid w:val="00D32F64"/>
    <w:pPr>
      <w:spacing w:before="200"/>
      <w:jc w:val="both"/>
    </w:pPr>
    <w:rPr>
      <w:sz w:val="20"/>
      <w:szCs w:val="20"/>
      <w:lang w:eastAsia="en-US"/>
    </w:rPr>
  </w:style>
  <w:style w:type="paragraph" w:customStyle="1" w:styleId="E6FB0F2085C54D989E1CB23A0CD9840613">
    <w:name w:val="E6FB0F2085C54D989E1CB23A0CD9840613"/>
    <w:rsid w:val="00D32F64"/>
    <w:pPr>
      <w:spacing w:before="200"/>
      <w:ind w:left="720"/>
      <w:contextualSpacing/>
      <w:jc w:val="both"/>
    </w:pPr>
    <w:rPr>
      <w:sz w:val="20"/>
      <w:szCs w:val="20"/>
      <w:lang w:eastAsia="en-US"/>
    </w:rPr>
  </w:style>
  <w:style w:type="paragraph" w:customStyle="1" w:styleId="6CBE2CF759A445BFA489819DEDB19A8D43">
    <w:name w:val="6CBE2CF759A445BFA489819DEDB19A8D43"/>
    <w:rsid w:val="00D32F64"/>
    <w:pPr>
      <w:spacing w:before="200"/>
      <w:jc w:val="both"/>
    </w:pPr>
    <w:rPr>
      <w:sz w:val="20"/>
      <w:szCs w:val="20"/>
      <w:lang w:eastAsia="en-US"/>
    </w:rPr>
  </w:style>
  <w:style w:type="paragraph" w:customStyle="1" w:styleId="1E216F46E97A4E2A820020C9201A5C7F41">
    <w:name w:val="1E216F46E97A4E2A820020C9201A5C7F41"/>
    <w:rsid w:val="00D32F64"/>
    <w:pPr>
      <w:spacing w:before="200"/>
      <w:jc w:val="both"/>
    </w:pPr>
    <w:rPr>
      <w:sz w:val="20"/>
      <w:szCs w:val="20"/>
      <w:lang w:eastAsia="en-US"/>
    </w:rPr>
  </w:style>
  <w:style w:type="paragraph" w:customStyle="1" w:styleId="5CC33B78C38B4BA9BDBFCA94CA959E6C29">
    <w:name w:val="5CC33B78C38B4BA9BDBFCA94CA959E6C29"/>
    <w:rsid w:val="00D32F64"/>
    <w:pPr>
      <w:spacing w:before="200"/>
      <w:ind w:left="720"/>
      <w:contextualSpacing/>
      <w:jc w:val="both"/>
    </w:pPr>
    <w:rPr>
      <w:sz w:val="20"/>
      <w:szCs w:val="20"/>
      <w:lang w:eastAsia="en-US"/>
    </w:rPr>
  </w:style>
  <w:style w:type="paragraph" w:customStyle="1" w:styleId="AC33F730497E46DFB743E97F78F693E637">
    <w:name w:val="AC33F730497E46DFB743E97F78F693E637"/>
    <w:rsid w:val="00D32F64"/>
    <w:pPr>
      <w:spacing w:before="200"/>
      <w:ind w:left="720"/>
      <w:contextualSpacing/>
      <w:jc w:val="both"/>
    </w:pPr>
    <w:rPr>
      <w:sz w:val="20"/>
      <w:szCs w:val="20"/>
      <w:lang w:eastAsia="en-US"/>
    </w:rPr>
  </w:style>
  <w:style w:type="paragraph" w:customStyle="1" w:styleId="BF209E53D9554F15926253A31A64D38037">
    <w:name w:val="BF209E53D9554F15926253A31A64D38037"/>
    <w:rsid w:val="00D32F64"/>
    <w:pPr>
      <w:spacing w:before="200"/>
      <w:ind w:left="720"/>
      <w:contextualSpacing/>
      <w:jc w:val="both"/>
    </w:pPr>
    <w:rPr>
      <w:sz w:val="20"/>
      <w:szCs w:val="20"/>
      <w:lang w:eastAsia="en-US"/>
    </w:rPr>
  </w:style>
  <w:style w:type="paragraph" w:customStyle="1" w:styleId="BCE9CCA4ADFA4E9CAD949D22C028069A13">
    <w:name w:val="BCE9CCA4ADFA4E9CAD949D22C028069A13"/>
    <w:rsid w:val="00D32F64"/>
    <w:pPr>
      <w:spacing w:before="200"/>
      <w:jc w:val="both"/>
    </w:pPr>
    <w:rPr>
      <w:sz w:val="20"/>
      <w:szCs w:val="20"/>
      <w:lang w:eastAsia="en-US"/>
    </w:rPr>
  </w:style>
  <w:style w:type="paragraph" w:customStyle="1" w:styleId="B8B530D2CCDB4D9CBEDB8DA538FB338A17">
    <w:name w:val="B8B530D2CCDB4D9CBEDB8DA538FB338A17"/>
    <w:rsid w:val="00D32F64"/>
    <w:pPr>
      <w:spacing w:before="200"/>
      <w:jc w:val="both"/>
    </w:pPr>
    <w:rPr>
      <w:sz w:val="20"/>
      <w:szCs w:val="20"/>
      <w:lang w:eastAsia="en-US"/>
    </w:rPr>
  </w:style>
  <w:style w:type="paragraph" w:customStyle="1" w:styleId="23186877384B415DA260AC55EA3CDE8713">
    <w:name w:val="23186877384B415DA260AC55EA3CDE8713"/>
    <w:rsid w:val="00D32F64"/>
    <w:pPr>
      <w:spacing w:before="200"/>
      <w:jc w:val="both"/>
    </w:pPr>
    <w:rPr>
      <w:sz w:val="20"/>
      <w:szCs w:val="20"/>
      <w:lang w:eastAsia="en-US"/>
    </w:rPr>
  </w:style>
  <w:style w:type="paragraph" w:customStyle="1" w:styleId="8524CC90D33746218024E2B9D34712B413">
    <w:name w:val="8524CC90D33746218024E2B9D34712B413"/>
    <w:rsid w:val="00D32F64"/>
    <w:pPr>
      <w:spacing w:before="200"/>
      <w:jc w:val="both"/>
    </w:pPr>
    <w:rPr>
      <w:sz w:val="20"/>
      <w:szCs w:val="20"/>
      <w:lang w:eastAsia="en-US"/>
    </w:rPr>
  </w:style>
  <w:style w:type="paragraph" w:customStyle="1" w:styleId="52F1A891252A4485AA468489F8606A9B12">
    <w:name w:val="52F1A891252A4485AA468489F8606A9B12"/>
    <w:rsid w:val="00D32F64"/>
    <w:pPr>
      <w:spacing w:before="200"/>
      <w:jc w:val="both"/>
    </w:pPr>
    <w:rPr>
      <w:sz w:val="20"/>
      <w:szCs w:val="20"/>
      <w:lang w:eastAsia="en-US"/>
    </w:rPr>
  </w:style>
  <w:style w:type="paragraph" w:customStyle="1" w:styleId="47135C358B564AE886BF5409BAD29C8012">
    <w:name w:val="47135C358B564AE886BF5409BAD29C8012"/>
    <w:rsid w:val="00D32F64"/>
    <w:pPr>
      <w:spacing w:before="200"/>
      <w:jc w:val="both"/>
    </w:pPr>
    <w:rPr>
      <w:sz w:val="20"/>
      <w:szCs w:val="20"/>
      <w:lang w:eastAsia="en-US"/>
    </w:rPr>
  </w:style>
  <w:style w:type="paragraph" w:customStyle="1" w:styleId="7456E4A6D7704A52B4B0AA92E6166F3C12">
    <w:name w:val="7456E4A6D7704A52B4B0AA92E6166F3C12"/>
    <w:rsid w:val="00D32F64"/>
    <w:pPr>
      <w:spacing w:before="200"/>
      <w:jc w:val="both"/>
    </w:pPr>
    <w:rPr>
      <w:sz w:val="20"/>
      <w:szCs w:val="20"/>
      <w:lang w:eastAsia="en-US"/>
    </w:rPr>
  </w:style>
  <w:style w:type="paragraph" w:customStyle="1" w:styleId="065163E7C15A4E6B89B89292F2198D5012">
    <w:name w:val="065163E7C15A4E6B89B89292F2198D5012"/>
    <w:rsid w:val="00D32F64"/>
    <w:pPr>
      <w:spacing w:before="200"/>
      <w:jc w:val="both"/>
    </w:pPr>
    <w:rPr>
      <w:sz w:val="20"/>
      <w:szCs w:val="20"/>
      <w:lang w:eastAsia="en-US"/>
    </w:rPr>
  </w:style>
  <w:style w:type="paragraph" w:customStyle="1" w:styleId="F87CE79C78354AF087D13CD2D6C6404012">
    <w:name w:val="F87CE79C78354AF087D13CD2D6C6404012"/>
    <w:rsid w:val="00D32F64"/>
    <w:pPr>
      <w:spacing w:before="200"/>
      <w:jc w:val="both"/>
    </w:pPr>
    <w:rPr>
      <w:sz w:val="20"/>
      <w:szCs w:val="20"/>
      <w:lang w:eastAsia="en-US"/>
    </w:rPr>
  </w:style>
  <w:style w:type="paragraph" w:customStyle="1" w:styleId="CE8CA2A3AE334A3798DC9772D5FD62D312">
    <w:name w:val="CE8CA2A3AE334A3798DC9772D5FD62D312"/>
    <w:rsid w:val="00D32F64"/>
    <w:pPr>
      <w:spacing w:before="200"/>
      <w:jc w:val="both"/>
    </w:pPr>
    <w:rPr>
      <w:sz w:val="20"/>
      <w:szCs w:val="20"/>
      <w:lang w:eastAsia="en-US"/>
    </w:rPr>
  </w:style>
  <w:style w:type="paragraph" w:customStyle="1" w:styleId="CBAABA495FC24CFCA2ADA16B947ADC2013">
    <w:name w:val="CBAABA495FC24CFCA2ADA16B947ADC2013"/>
    <w:rsid w:val="00D32F64"/>
    <w:pPr>
      <w:spacing w:before="200"/>
      <w:jc w:val="both"/>
    </w:pPr>
    <w:rPr>
      <w:sz w:val="20"/>
      <w:szCs w:val="20"/>
      <w:lang w:eastAsia="en-US"/>
    </w:rPr>
  </w:style>
  <w:style w:type="paragraph" w:customStyle="1" w:styleId="79CC1E041C5A4EDCA2F18EDB0E82C21913">
    <w:name w:val="79CC1E041C5A4EDCA2F18EDB0E82C21913"/>
    <w:rsid w:val="00D32F64"/>
    <w:pPr>
      <w:spacing w:before="200"/>
      <w:jc w:val="both"/>
    </w:pPr>
    <w:rPr>
      <w:sz w:val="20"/>
      <w:szCs w:val="20"/>
      <w:lang w:eastAsia="en-US"/>
    </w:rPr>
  </w:style>
  <w:style w:type="paragraph" w:customStyle="1" w:styleId="521FF8D709934F72B9EECFDB304F615A13">
    <w:name w:val="521FF8D709934F72B9EECFDB304F615A13"/>
    <w:rsid w:val="00D32F64"/>
    <w:pPr>
      <w:spacing w:before="200"/>
      <w:jc w:val="both"/>
    </w:pPr>
    <w:rPr>
      <w:sz w:val="20"/>
      <w:szCs w:val="20"/>
      <w:lang w:eastAsia="en-US"/>
    </w:rPr>
  </w:style>
  <w:style w:type="paragraph" w:customStyle="1" w:styleId="6A4F4052290148FCB648F8E46544DDFD13">
    <w:name w:val="6A4F4052290148FCB648F8E46544DDFD13"/>
    <w:rsid w:val="00D32F64"/>
    <w:pPr>
      <w:spacing w:before="200"/>
      <w:jc w:val="both"/>
    </w:pPr>
    <w:rPr>
      <w:sz w:val="20"/>
      <w:szCs w:val="20"/>
      <w:lang w:eastAsia="en-US"/>
    </w:rPr>
  </w:style>
  <w:style w:type="paragraph" w:customStyle="1" w:styleId="E237D60D564449C29EC0622774653E5912">
    <w:name w:val="E237D60D564449C29EC0622774653E5912"/>
    <w:rsid w:val="00D32F64"/>
    <w:pPr>
      <w:spacing w:before="200"/>
      <w:jc w:val="both"/>
    </w:pPr>
    <w:rPr>
      <w:sz w:val="20"/>
      <w:szCs w:val="20"/>
      <w:lang w:eastAsia="en-US"/>
    </w:rPr>
  </w:style>
  <w:style w:type="paragraph" w:customStyle="1" w:styleId="4A19F3FC9F8C49409952B9D59315915112">
    <w:name w:val="4A19F3FC9F8C49409952B9D59315915112"/>
    <w:rsid w:val="00D32F64"/>
    <w:pPr>
      <w:spacing w:before="200"/>
      <w:jc w:val="both"/>
    </w:pPr>
    <w:rPr>
      <w:sz w:val="20"/>
      <w:szCs w:val="20"/>
      <w:lang w:eastAsia="en-US"/>
    </w:rPr>
  </w:style>
  <w:style w:type="paragraph" w:customStyle="1" w:styleId="735DD2EA7B524181A3BDB7951E6FEB8210">
    <w:name w:val="735DD2EA7B524181A3BDB7951E6FEB8210"/>
    <w:rsid w:val="00D32F64"/>
    <w:pPr>
      <w:spacing w:before="200"/>
      <w:jc w:val="both"/>
    </w:pPr>
    <w:rPr>
      <w:sz w:val="20"/>
      <w:szCs w:val="20"/>
      <w:lang w:eastAsia="en-US"/>
    </w:rPr>
  </w:style>
  <w:style w:type="paragraph" w:customStyle="1" w:styleId="7F3E09E9694F496098F4168B5763828E10">
    <w:name w:val="7F3E09E9694F496098F4168B5763828E10"/>
    <w:rsid w:val="00D32F64"/>
    <w:pPr>
      <w:spacing w:before="200"/>
      <w:jc w:val="both"/>
    </w:pPr>
    <w:rPr>
      <w:sz w:val="20"/>
      <w:szCs w:val="20"/>
      <w:lang w:eastAsia="en-US"/>
    </w:rPr>
  </w:style>
  <w:style w:type="paragraph" w:customStyle="1" w:styleId="1CF304B2A82D4F13A6B4BD11AF17A28210">
    <w:name w:val="1CF304B2A82D4F13A6B4BD11AF17A28210"/>
    <w:rsid w:val="00D32F64"/>
    <w:pPr>
      <w:spacing w:before="200"/>
      <w:jc w:val="both"/>
    </w:pPr>
    <w:rPr>
      <w:sz w:val="20"/>
      <w:szCs w:val="20"/>
      <w:lang w:eastAsia="en-US"/>
    </w:rPr>
  </w:style>
  <w:style w:type="paragraph" w:customStyle="1" w:styleId="6FFC5FE751744E7CB0A168B1052D644710">
    <w:name w:val="6FFC5FE751744E7CB0A168B1052D644710"/>
    <w:rsid w:val="00D32F64"/>
    <w:pPr>
      <w:spacing w:before="200"/>
      <w:jc w:val="both"/>
    </w:pPr>
    <w:rPr>
      <w:sz w:val="20"/>
      <w:szCs w:val="20"/>
      <w:lang w:eastAsia="en-US"/>
    </w:rPr>
  </w:style>
  <w:style w:type="paragraph" w:customStyle="1" w:styleId="FFE3C80C4B7948E88AE0C6A4E942F88A10">
    <w:name w:val="FFE3C80C4B7948E88AE0C6A4E942F88A10"/>
    <w:rsid w:val="00D32F64"/>
    <w:pPr>
      <w:spacing w:before="200"/>
      <w:jc w:val="both"/>
    </w:pPr>
    <w:rPr>
      <w:sz w:val="20"/>
      <w:szCs w:val="20"/>
      <w:lang w:eastAsia="en-US"/>
    </w:rPr>
  </w:style>
  <w:style w:type="paragraph" w:customStyle="1" w:styleId="C22C9798B0C9496E951DFBE55A581E1510">
    <w:name w:val="C22C9798B0C9496E951DFBE55A581E1510"/>
    <w:rsid w:val="00D32F64"/>
    <w:pPr>
      <w:spacing w:before="200"/>
      <w:jc w:val="both"/>
    </w:pPr>
    <w:rPr>
      <w:sz w:val="20"/>
      <w:szCs w:val="20"/>
      <w:lang w:eastAsia="en-US"/>
    </w:rPr>
  </w:style>
  <w:style w:type="paragraph" w:customStyle="1" w:styleId="F46934181BE346C6BE974797EEF5E1B310">
    <w:name w:val="F46934181BE346C6BE974797EEF5E1B310"/>
    <w:rsid w:val="00D32F64"/>
    <w:pPr>
      <w:spacing w:before="200"/>
      <w:jc w:val="both"/>
    </w:pPr>
    <w:rPr>
      <w:sz w:val="20"/>
      <w:szCs w:val="20"/>
      <w:lang w:eastAsia="en-US"/>
    </w:rPr>
  </w:style>
  <w:style w:type="paragraph" w:customStyle="1" w:styleId="C3DDDCFDD81741F3AF63CF4C26A4DA1110">
    <w:name w:val="C3DDDCFDD81741F3AF63CF4C26A4DA1110"/>
    <w:rsid w:val="00D32F64"/>
    <w:pPr>
      <w:spacing w:before="200"/>
      <w:jc w:val="both"/>
    </w:pPr>
    <w:rPr>
      <w:sz w:val="20"/>
      <w:szCs w:val="20"/>
      <w:lang w:eastAsia="en-US"/>
    </w:rPr>
  </w:style>
  <w:style w:type="paragraph" w:customStyle="1" w:styleId="82696AF0A0384E9EAA3827E8881F66E110">
    <w:name w:val="82696AF0A0384E9EAA3827E8881F66E110"/>
    <w:rsid w:val="00D32F64"/>
    <w:pPr>
      <w:spacing w:before="200"/>
      <w:jc w:val="both"/>
    </w:pPr>
    <w:rPr>
      <w:sz w:val="20"/>
      <w:szCs w:val="20"/>
      <w:lang w:eastAsia="en-US"/>
    </w:rPr>
  </w:style>
  <w:style w:type="paragraph" w:customStyle="1" w:styleId="92EB8C3A8B3441F7B0C8E3E6794B3EFD12">
    <w:name w:val="92EB8C3A8B3441F7B0C8E3E6794B3EFD12"/>
    <w:rsid w:val="00D32F64"/>
    <w:pPr>
      <w:spacing w:before="200"/>
      <w:jc w:val="both"/>
    </w:pPr>
    <w:rPr>
      <w:sz w:val="20"/>
      <w:szCs w:val="20"/>
      <w:lang w:eastAsia="en-US"/>
    </w:rPr>
  </w:style>
  <w:style w:type="paragraph" w:customStyle="1" w:styleId="27875CE1EB1E4619BF725755107F496E11">
    <w:name w:val="27875CE1EB1E4619BF725755107F496E11"/>
    <w:rsid w:val="00D32F64"/>
    <w:pPr>
      <w:spacing w:before="200"/>
      <w:ind w:left="720"/>
      <w:contextualSpacing/>
      <w:jc w:val="both"/>
    </w:pPr>
    <w:rPr>
      <w:sz w:val="20"/>
      <w:szCs w:val="20"/>
      <w:lang w:eastAsia="en-US"/>
    </w:rPr>
  </w:style>
  <w:style w:type="paragraph" w:customStyle="1" w:styleId="159B4A40A34B4D27B41DA631F6D4CF197">
    <w:name w:val="159B4A40A34B4D27B41DA631F6D4CF197"/>
    <w:rsid w:val="00D32F64"/>
    <w:pPr>
      <w:spacing w:before="200"/>
      <w:jc w:val="both"/>
    </w:pPr>
    <w:rPr>
      <w:sz w:val="20"/>
      <w:szCs w:val="20"/>
      <w:lang w:eastAsia="en-US"/>
    </w:rPr>
  </w:style>
  <w:style w:type="paragraph" w:customStyle="1" w:styleId="7DD35B7D25724B9FAD52C8B643E46F5F46">
    <w:name w:val="7DD35B7D25724B9FAD52C8B643E46F5F46"/>
    <w:rsid w:val="00D32F64"/>
    <w:pPr>
      <w:spacing w:before="200"/>
      <w:jc w:val="both"/>
    </w:pPr>
    <w:rPr>
      <w:sz w:val="20"/>
      <w:szCs w:val="20"/>
      <w:lang w:eastAsia="en-US"/>
    </w:rPr>
  </w:style>
  <w:style w:type="paragraph" w:customStyle="1" w:styleId="039C4B9B28A646BE8B221772BFD4CF1646">
    <w:name w:val="039C4B9B28A646BE8B221772BFD4CF1646"/>
    <w:rsid w:val="00D32F64"/>
    <w:pPr>
      <w:spacing w:before="200"/>
      <w:jc w:val="both"/>
    </w:pPr>
    <w:rPr>
      <w:sz w:val="20"/>
      <w:szCs w:val="20"/>
      <w:lang w:eastAsia="en-US"/>
    </w:rPr>
  </w:style>
  <w:style w:type="paragraph" w:customStyle="1" w:styleId="75D30373FE814809B8FCCCCFEFDEAF6446">
    <w:name w:val="75D30373FE814809B8FCCCCFEFDEAF6446"/>
    <w:rsid w:val="00D32F64"/>
    <w:pPr>
      <w:spacing w:before="200"/>
      <w:jc w:val="both"/>
    </w:pPr>
    <w:rPr>
      <w:sz w:val="20"/>
      <w:szCs w:val="20"/>
      <w:lang w:eastAsia="en-US"/>
    </w:rPr>
  </w:style>
  <w:style w:type="paragraph" w:customStyle="1" w:styleId="F69469D12B9A42E9B87CA4C463E8317B46">
    <w:name w:val="F69469D12B9A42E9B87CA4C463E8317B46"/>
    <w:rsid w:val="00D32F64"/>
    <w:pPr>
      <w:spacing w:before="200"/>
      <w:jc w:val="both"/>
    </w:pPr>
    <w:rPr>
      <w:sz w:val="20"/>
      <w:szCs w:val="20"/>
      <w:lang w:eastAsia="en-US"/>
    </w:rPr>
  </w:style>
  <w:style w:type="paragraph" w:customStyle="1" w:styleId="64D5C3851FD94B0F9218D7D13EDF151F46">
    <w:name w:val="64D5C3851FD94B0F9218D7D13EDF151F46"/>
    <w:rsid w:val="00D32F64"/>
    <w:pPr>
      <w:spacing w:before="200"/>
      <w:jc w:val="both"/>
    </w:pPr>
    <w:rPr>
      <w:sz w:val="20"/>
      <w:szCs w:val="20"/>
      <w:lang w:eastAsia="en-US"/>
    </w:rPr>
  </w:style>
  <w:style w:type="paragraph" w:customStyle="1" w:styleId="05836086386C4B0D91A49E92E59C978846">
    <w:name w:val="05836086386C4B0D91A49E92E59C978846"/>
    <w:rsid w:val="00D32F64"/>
    <w:pPr>
      <w:spacing w:before="200"/>
      <w:jc w:val="both"/>
    </w:pPr>
    <w:rPr>
      <w:sz w:val="20"/>
      <w:szCs w:val="20"/>
      <w:lang w:eastAsia="en-US"/>
    </w:rPr>
  </w:style>
  <w:style w:type="paragraph" w:customStyle="1" w:styleId="CD4224388659485CB4730BA73AA6E95146">
    <w:name w:val="CD4224388659485CB4730BA73AA6E95146"/>
    <w:rsid w:val="00D32F64"/>
    <w:pPr>
      <w:spacing w:before="200"/>
      <w:jc w:val="both"/>
    </w:pPr>
    <w:rPr>
      <w:sz w:val="20"/>
      <w:szCs w:val="20"/>
      <w:lang w:eastAsia="en-US"/>
    </w:rPr>
  </w:style>
  <w:style w:type="paragraph" w:customStyle="1" w:styleId="7A78F2A5F75944CAAC5B2CDA4B9E85AD46">
    <w:name w:val="7A78F2A5F75944CAAC5B2CDA4B9E85AD46"/>
    <w:rsid w:val="00D32F64"/>
    <w:pPr>
      <w:spacing w:before="200"/>
      <w:jc w:val="both"/>
    </w:pPr>
    <w:rPr>
      <w:sz w:val="20"/>
      <w:szCs w:val="20"/>
      <w:lang w:eastAsia="en-US"/>
    </w:rPr>
  </w:style>
  <w:style w:type="paragraph" w:customStyle="1" w:styleId="D32274DA5D954B17B1A984E2EE5E90FF46">
    <w:name w:val="D32274DA5D954B17B1A984E2EE5E90FF46"/>
    <w:rsid w:val="00D32F64"/>
    <w:pPr>
      <w:spacing w:before="200"/>
      <w:jc w:val="both"/>
    </w:pPr>
    <w:rPr>
      <w:sz w:val="20"/>
      <w:szCs w:val="20"/>
      <w:lang w:eastAsia="en-US"/>
    </w:rPr>
  </w:style>
  <w:style w:type="paragraph" w:customStyle="1" w:styleId="1925D4D60B814649952B3065F6E9F00012">
    <w:name w:val="1925D4D60B814649952B3065F6E9F00012"/>
    <w:rsid w:val="00D32F64"/>
    <w:pPr>
      <w:spacing w:before="200"/>
      <w:jc w:val="both"/>
    </w:pPr>
    <w:rPr>
      <w:sz w:val="20"/>
      <w:szCs w:val="20"/>
      <w:lang w:eastAsia="en-US"/>
    </w:rPr>
  </w:style>
  <w:style w:type="paragraph" w:customStyle="1" w:styleId="E4C65684217F4EBF8F60FF9978FEB99012">
    <w:name w:val="E4C65684217F4EBF8F60FF9978FEB99012"/>
    <w:rsid w:val="00D32F64"/>
    <w:pPr>
      <w:spacing w:before="200"/>
      <w:jc w:val="both"/>
    </w:pPr>
    <w:rPr>
      <w:sz w:val="20"/>
      <w:szCs w:val="20"/>
      <w:lang w:eastAsia="en-US"/>
    </w:rPr>
  </w:style>
  <w:style w:type="paragraph" w:customStyle="1" w:styleId="2D5BD89D56CA4D6CBF8451E4A599AA2428">
    <w:name w:val="2D5BD89D56CA4D6CBF8451E4A599AA2428"/>
    <w:rsid w:val="00D32F64"/>
    <w:pPr>
      <w:spacing w:before="200"/>
      <w:jc w:val="both"/>
    </w:pPr>
    <w:rPr>
      <w:sz w:val="20"/>
      <w:szCs w:val="20"/>
      <w:lang w:eastAsia="en-US"/>
    </w:rPr>
  </w:style>
  <w:style w:type="paragraph" w:customStyle="1" w:styleId="AD47214380C4463BA7FD4A3A341B4DF212">
    <w:name w:val="AD47214380C4463BA7FD4A3A341B4DF212"/>
    <w:rsid w:val="00D32F64"/>
    <w:pPr>
      <w:spacing w:before="200"/>
      <w:jc w:val="both"/>
    </w:pPr>
    <w:rPr>
      <w:sz w:val="20"/>
      <w:szCs w:val="20"/>
      <w:lang w:eastAsia="en-US"/>
    </w:rPr>
  </w:style>
  <w:style w:type="paragraph" w:customStyle="1" w:styleId="15B42FF2BE3F4D80BDDEBB890EFAECC812">
    <w:name w:val="15B42FF2BE3F4D80BDDEBB890EFAECC812"/>
    <w:rsid w:val="00D32F64"/>
    <w:pPr>
      <w:spacing w:before="200"/>
      <w:jc w:val="both"/>
    </w:pPr>
    <w:rPr>
      <w:sz w:val="20"/>
      <w:szCs w:val="20"/>
      <w:lang w:eastAsia="en-US"/>
    </w:rPr>
  </w:style>
  <w:style w:type="paragraph" w:customStyle="1" w:styleId="6FAC7F99F7214D548731B27B6D54FAF228">
    <w:name w:val="6FAC7F99F7214D548731B27B6D54FAF228"/>
    <w:rsid w:val="00D32F64"/>
    <w:pPr>
      <w:spacing w:before="200"/>
      <w:jc w:val="both"/>
    </w:pPr>
    <w:rPr>
      <w:sz w:val="20"/>
      <w:szCs w:val="20"/>
      <w:lang w:eastAsia="en-US"/>
    </w:rPr>
  </w:style>
  <w:style w:type="paragraph" w:customStyle="1" w:styleId="EE216A5359E540BDB5143AD3F4D6730E12">
    <w:name w:val="EE216A5359E540BDB5143AD3F4D6730E12"/>
    <w:rsid w:val="00D32F64"/>
    <w:pPr>
      <w:spacing w:before="200"/>
      <w:jc w:val="both"/>
    </w:pPr>
    <w:rPr>
      <w:sz w:val="20"/>
      <w:szCs w:val="20"/>
      <w:lang w:eastAsia="en-US"/>
    </w:rPr>
  </w:style>
  <w:style w:type="paragraph" w:customStyle="1" w:styleId="A93C9DD577224BF385165062C306EC7612">
    <w:name w:val="A93C9DD577224BF385165062C306EC7612"/>
    <w:rsid w:val="00D32F64"/>
    <w:pPr>
      <w:spacing w:before="200"/>
      <w:jc w:val="both"/>
    </w:pPr>
    <w:rPr>
      <w:sz w:val="20"/>
      <w:szCs w:val="20"/>
      <w:lang w:eastAsia="en-US"/>
    </w:rPr>
  </w:style>
  <w:style w:type="paragraph" w:customStyle="1" w:styleId="E6FB0F2085C54D989E1CB23A0CD9840614">
    <w:name w:val="E6FB0F2085C54D989E1CB23A0CD9840614"/>
    <w:rsid w:val="00D32F64"/>
    <w:pPr>
      <w:spacing w:before="200"/>
      <w:ind w:left="720"/>
      <w:contextualSpacing/>
      <w:jc w:val="both"/>
    </w:pPr>
    <w:rPr>
      <w:sz w:val="20"/>
      <w:szCs w:val="20"/>
      <w:lang w:eastAsia="en-US"/>
    </w:rPr>
  </w:style>
  <w:style w:type="paragraph" w:customStyle="1" w:styleId="6CBE2CF759A445BFA489819DEDB19A8D44">
    <w:name w:val="6CBE2CF759A445BFA489819DEDB19A8D44"/>
    <w:rsid w:val="00D32F64"/>
    <w:pPr>
      <w:spacing w:before="200"/>
      <w:jc w:val="both"/>
    </w:pPr>
    <w:rPr>
      <w:sz w:val="20"/>
      <w:szCs w:val="20"/>
      <w:lang w:eastAsia="en-US"/>
    </w:rPr>
  </w:style>
  <w:style w:type="paragraph" w:customStyle="1" w:styleId="1E216F46E97A4E2A820020C9201A5C7F42">
    <w:name w:val="1E216F46E97A4E2A820020C9201A5C7F42"/>
    <w:rsid w:val="00D32F64"/>
    <w:pPr>
      <w:spacing w:before="200"/>
      <w:jc w:val="both"/>
    </w:pPr>
    <w:rPr>
      <w:sz w:val="20"/>
      <w:szCs w:val="20"/>
      <w:lang w:eastAsia="en-US"/>
    </w:rPr>
  </w:style>
  <w:style w:type="paragraph" w:customStyle="1" w:styleId="5CC33B78C38B4BA9BDBFCA94CA959E6C30">
    <w:name w:val="5CC33B78C38B4BA9BDBFCA94CA959E6C30"/>
    <w:rsid w:val="00D32F64"/>
    <w:pPr>
      <w:spacing w:before="200"/>
      <w:ind w:left="720"/>
      <w:contextualSpacing/>
      <w:jc w:val="both"/>
    </w:pPr>
    <w:rPr>
      <w:sz w:val="20"/>
      <w:szCs w:val="20"/>
      <w:lang w:eastAsia="en-US"/>
    </w:rPr>
  </w:style>
  <w:style w:type="paragraph" w:customStyle="1" w:styleId="AC33F730497E46DFB743E97F78F693E638">
    <w:name w:val="AC33F730497E46DFB743E97F78F693E638"/>
    <w:rsid w:val="00D32F64"/>
    <w:pPr>
      <w:spacing w:before="200"/>
      <w:ind w:left="720"/>
      <w:contextualSpacing/>
      <w:jc w:val="both"/>
    </w:pPr>
    <w:rPr>
      <w:sz w:val="20"/>
      <w:szCs w:val="20"/>
      <w:lang w:eastAsia="en-US"/>
    </w:rPr>
  </w:style>
  <w:style w:type="paragraph" w:customStyle="1" w:styleId="BF209E53D9554F15926253A31A64D38038">
    <w:name w:val="BF209E53D9554F15926253A31A64D38038"/>
    <w:rsid w:val="00D32F64"/>
    <w:pPr>
      <w:spacing w:before="200"/>
      <w:ind w:left="720"/>
      <w:contextualSpacing/>
      <w:jc w:val="both"/>
    </w:pPr>
    <w:rPr>
      <w:sz w:val="20"/>
      <w:szCs w:val="20"/>
      <w:lang w:eastAsia="en-US"/>
    </w:rPr>
  </w:style>
  <w:style w:type="paragraph" w:customStyle="1" w:styleId="BCE9CCA4ADFA4E9CAD949D22C028069A14">
    <w:name w:val="BCE9CCA4ADFA4E9CAD949D22C028069A14"/>
    <w:rsid w:val="00D32F64"/>
    <w:pPr>
      <w:spacing w:before="200"/>
      <w:jc w:val="both"/>
    </w:pPr>
    <w:rPr>
      <w:sz w:val="20"/>
      <w:szCs w:val="20"/>
      <w:lang w:eastAsia="en-US"/>
    </w:rPr>
  </w:style>
  <w:style w:type="paragraph" w:customStyle="1" w:styleId="B8B530D2CCDB4D9CBEDB8DA538FB338A18">
    <w:name w:val="B8B530D2CCDB4D9CBEDB8DA538FB338A18"/>
    <w:rsid w:val="00D32F64"/>
    <w:pPr>
      <w:spacing w:before="200"/>
      <w:jc w:val="both"/>
    </w:pPr>
    <w:rPr>
      <w:sz w:val="20"/>
      <w:szCs w:val="20"/>
      <w:lang w:eastAsia="en-US"/>
    </w:rPr>
  </w:style>
  <w:style w:type="paragraph" w:customStyle="1" w:styleId="23186877384B415DA260AC55EA3CDE8714">
    <w:name w:val="23186877384B415DA260AC55EA3CDE8714"/>
    <w:rsid w:val="00D32F64"/>
    <w:pPr>
      <w:spacing w:before="200"/>
      <w:jc w:val="both"/>
    </w:pPr>
    <w:rPr>
      <w:sz w:val="20"/>
      <w:szCs w:val="20"/>
      <w:lang w:eastAsia="en-US"/>
    </w:rPr>
  </w:style>
  <w:style w:type="paragraph" w:customStyle="1" w:styleId="8524CC90D33746218024E2B9D34712B414">
    <w:name w:val="8524CC90D33746218024E2B9D34712B414"/>
    <w:rsid w:val="00D32F64"/>
    <w:pPr>
      <w:spacing w:before="200"/>
      <w:jc w:val="both"/>
    </w:pPr>
    <w:rPr>
      <w:sz w:val="20"/>
      <w:szCs w:val="20"/>
      <w:lang w:eastAsia="en-US"/>
    </w:rPr>
  </w:style>
  <w:style w:type="paragraph" w:customStyle="1" w:styleId="52F1A891252A4485AA468489F8606A9B13">
    <w:name w:val="52F1A891252A4485AA468489F8606A9B13"/>
    <w:rsid w:val="00D32F64"/>
    <w:pPr>
      <w:spacing w:before="200"/>
      <w:jc w:val="both"/>
    </w:pPr>
    <w:rPr>
      <w:sz w:val="20"/>
      <w:szCs w:val="20"/>
      <w:lang w:eastAsia="en-US"/>
    </w:rPr>
  </w:style>
  <w:style w:type="paragraph" w:customStyle="1" w:styleId="47135C358B564AE886BF5409BAD29C8013">
    <w:name w:val="47135C358B564AE886BF5409BAD29C8013"/>
    <w:rsid w:val="00D32F64"/>
    <w:pPr>
      <w:spacing w:before="200"/>
      <w:jc w:val="both"/>
    </w:pPr>
    <w:rPr>
      <w:sz w:val="20"/>
      <w:szCs w:val="20"/>
      <w:lang w:eastAsia="en-US"/>
    </w:rPr>
  </w:style>
  <w:style w:type="paragraph" w:customStyle="1" w:styleId="7456E4A6D7704A52B4B0AA92E6166F3C13">
    <w:name w:val="7456E4A6D7704A52B4B0AA92E6166F3C13"/>
    <w:rsid w:val="00D32F64"/>
    <w:pPr>
      <w:spacing w:before="200"/>
      <w:jc w:val="both"/>
    </w:pPr>
    <w:rPr>
      <w:sz w:val="20"/>
      <w:szCs w:val="20"/>
      <w:lang w:eastAsia="en-US"/>
    </w:rPr>
  </w:style>
  <w:style w:type="paragraph" w:customStyle="1" w:styleId="065163E7C15A4E6B89B89292F2198D5013">
    <w:name w:val="065163E7C15A4E6B89B89292F2198D5013"/>
    <w:rsid w:val="00D32F64"/>
    <w:pPr>
      <w:spacing w:before="200"/>
      <w:jc w:val="both"/>
    </w:pPr>
    <w:rPr>
      <w:sz w:val="20"/>
      <w:szCs w:val="20"/>
      <w:lang w:eastAsia="en-US"/>
    </w:rPr>
  </w:style>
  <w:style w:type="paragraph" w:customStyle="1" w:styleId="F87CE79C78354AF087D13CD2D6C6404013">
    <w:name w:val="F87CE79C78354AF087D13CD2D6C6404013"/>
    <w:rsid w:val="00D32F64"/>
    <w:pPr>
      <w:spacing w:before="200"/>
      <w:jc w:val="both"/>
    </w:pPr>
    <w:rPr>
      <w:sz w:val="20"/>
      <w:szCs w:val="20"/>
      <w:lang w:eastAsia="en-US"/>
    </w:rPr>
  </w:style>
  <w:style w:type="paragraph" w:customStyle="1" w:styleId="CE8CA2A3AE334A3798DC9772D5FD62D313">
    <w:name w:val="CE8CA2A3AE334A3798DC9772D5FD62D313"/>
    <w:rsid w:val="00D32F64"/>
    <w:pPr>
      <w:spacing w:before="200"/>
      <w:jc w:val="both"/>
    </w:pPr>
    <w:rPr>
      <w:sz w:val="20"/>
      <w:szCs w:val="20"/>
      <w:lang w:eastAsia="en-US"/>
    </w:rPr>
  </w:style>
  <w:style w:type="paragraph" w:customStyle="1" w:styleId="CBAABA495FC24CFCA2ADA16B947ADC2014">
    <w:name w:val="CBAABA495FC24CFCA2ADA16B947ADC2014"/>
    <w:rsid w:val="00D32F64"/>
    <w:pPr>
      <w:spacing w:before="200"/>
      <w:jc w:val="both"/>
    </w:pPr>
    <w:rPr>
      <w:sz w:val="20"/>
      <w:szCs w:val="20"/>
      <w:lang w:eastAsia="en-US"/>
    </w:rPr>
  </w:style>
  <w:style w:type="paragraph" w:customStyle="1" w:styleId="79CC1E041C5A4EDCA2F18EDB0E82C21914">
    <w:name w:val="79CC1E041C5A4EDCA2F18EDB0E82C21914"/>
    <w:rsid w:val="00D32F64"/>
    <w:pPr>
      <w:spacing w:before="200"/>
      <w:jc w:val="both"/>
    </w:pPr>
    <w:rPr>
      <w:sz w:val="20"/>
      <w:szCs w:val="20"/>
      <w:lang w:eastAsia="en-US"/>
    </w:rPr>
  </w:style>
  <w:style w:type="paragraph" w:customStyle="1" w:styleId="521FF8D709934F72B9EECFDB304F615A14">
    <w:name w:val="521FF8D709934F72B9EECFDB304F615A14"/>
    <w:rsid w:val="00D32F64"/>
    <w:pPr>
      <w:spacing w:before="200"/>
      <w:jc w:val="both"/>
    </w:pPr>
    <w:rPr>
      <w:sz w:val="20"/>
      <w:szCs w:val="20"/>
      <w:lang w:eastAsia="en-US"/>
    </w:rPr>
  </w:style>
  <w:style w:type="paragraph" w:customStyle="1" w:styleId="6A4F4052290148FCB648F8E46544DDFD14">
    <w:name w:val="6A4F4052290148FCB648F8E46544DDFD14"/>
    <w:rsid w:val="00D32F64"/>
    <w:pPr>
      <w:spacing w:before="200"/>
      <w:jc w:val="both"/>
    </w:pPr>
    <w:rPr>
      <w:sz w:val="20"/>
      <w:szCs w:val="20"/>
      <w:lang w:eastAsia="en-US"/>
    </w:rPr>
  </w:style>
  <w:style w:type="paragraph" w:customStyle="1" w:styleId="E237D60D564449C29EC0622774653E5913">
    <w:name w:val="E237D60D564449C29EC0622774653E5913"/>
    <w:rsid w:val="00D32F64"/>
    <w:pPr>
      <w:spacing w:before="200"/>
      <w:jc w:val="both"/>
    </w:pPr>
    <w:rPr>
      <w:sz w:val="20"/>
      <w:szCs w:val="20"/>
      <w:lang w:eastAsia="en-US"/>
    </w:rPr>
  </w:style>
  <w:style w:type="paragraph" w:customStyle="1" w:styleId="4A19F3FC9F8C49409952B9D59315915113">
    <w:name w:val="4A19F3FC9F8C49409952B9D59315915113"/>
    <w:rsid w:val="00D32F64"/>
    <w:pPr>
      <w:spacing w:before="200"/>
      <w:jc w:val="both"/>
    </w:pPr>
    <w:rPr>
      <w:sz w:val="20"/>
      <w:szCs w:val="20"/>
      <w:lang w:eastAsia="en-US"/>
    </w:rPr>
  </w:style>
  <w:style w:type="paragraph" w:customStyle="1" w:styleId="735DD2EA7B524181A3BDB7951E6FEB8211">
    <w:name w:val="735DD2EA7B524181A3BDB7951E6FEB8211"/>
    <w:rsid w:val="00D32F64"/>
    <w:pPr>
      <w:spacing w:before="200"/>
      <w:jc w:val="both"/>
    </w:pPr>
    <w:rPr>
      <w:sz w:val="20"/>
      <w:szCs w:val="20"/>
      <w:lang w:eastAsia="en-US"/>
    </w:rPr>
  </w:style>
  <w:style w:type="paragraph" w:customStyle="1" w:styleId="7F3E09E9694F496098F4168B5763828E11">
    <w:name w:val="7F3E09E9694F496098F4168B5763828E11"/>
    <w:rsid w:val="00D32F64"/>
    <w:pPr>
      <w:spacing w:before="200"/>
      <w:jc w:val="both"/>
    </w:pPr>
    <w:rPr>
      <w:sz w:val="20"/>
      <w:szCs w:val="20"/>
      <w:lang w:eastAsia="en-US"/>
    </w:rPr>
  </w:style>
  <w:style w:type="paragraph" w:customStyle="1" w:styleId="1CF304B2A82D4F13A6B4BD11AF17A28211">
    <w:name w:val="1CF304B2A82D4F13A6B4BD11AF17A28211"/>
    <w:rsid w:val="00D32F64"/>
    <w:pPr>
      <w:spacing w:before="200"/>
      <w:jc w:val="both"/>
    </w:pPr>
    <w:rPr>
      <w:sz w:val="20"/>
      <w:szCs w:val="20"/>
      <w:lang w:eastAsia="en-US"/>
    </w:rPr>
  </w:style>
  <w:style w:type="paragraph" w:customStyle="1" w:styleId="6FFC5FE751744E7CB0A168B1052D644711">
    <w:name w:val="6FFC5FE751744E7CB0A168B1052D644711"/>
    <w:rsid w:val="00D32F64"/>
    <w:pPr>
      <w:spacing w:before="200"/>
      <w:jc w:val="both"/>
    </w:pPr>
    <w:rPr>
      <w:sz w:val="20"/>
      <w:szCs w:val="20"/>
      <w:lang w:eastAsia="en-US"/>
    </w:rPr>
  </w:style>
  <w:style w:type="paragraph" w:customStyle="1" w:styleId="FFE3C80C4B7948E88AE0C6A4E942F88A11">
    <w:name w:val="FFE3C80C4B7948E88AE0C6A4E942F88A11"/>
    <w:rsid w:val="00D32F64"/>
    <w:pPr>
      <w:spacing w:before="200"/>
      <w:jc w:val="both"/>
    </w:pPr>
    <w:rPr>
      <w:sz w:val="20"/>
      <w:szCs w:val="20"/>
      <w:lang w:eastAsia="en-US"/>
    </w:rPr>
  </w:style>
  <w:style w:type="paragraph" w:customStyle="1" w:styleId="C22C9798B0C9496E951DFBE55A581E1511">
    <w:name w:val="C22C9798B0C9496E951DFBE55A581E1511"/>
    <w:rsid w:val="00D32F64"/>
    <w:pPr>
      <w:spacing w:before="200"/>
      <w:jc w:val="both"/>
    </w:pPr>
    <w:rPr>
      <w:sz w:val="20"/>
      <w:szCs w:val="20"/>
      <w:lang w:eastAsia="en-US"/>
    </w:rPr>
  </w:style>
  <w:style w:type="paragraph" w:customStyle="1" w:styleId="F46934181BE346C6BE974797EEF5E1B311">
    <w:name w:val="F46934181BE346C6BE974797EEF5E1B311"/>
    <w:rsid w:val="00D32F64"/>
    <w:pPr>
      <w:spacing w:before="200"/>
      <w:jc w:val="both"/>
    </w:pPr>
    <w:rPr>
      <w:sz w:val="20"/>
      <w:szCs w:val="20"/>
      <w:lang w:eastAsia="en-US"/>
    </w:rPr>
  </w:style>
  <w:style w:type="paragraph" w:customStyle="1" w:styleId="C3DDDCFDD81741F3AF63CF4C26A4DA1111">
    <w:name w:val="C3DDDCFDD81741F3AF63CF4C26A4DA1111"/>
    <w:rsid w:val="00D32F64"/>
    <w:pPr>
      <w:spacing w:before="200"/>
      <w:jc w:val="both"/>
    </w:pPr>
    <w:rPr>
      <w:sz w:val="20"/>
      <w:szCs w:val="20"/>
      <w:lang w:eastAsia="en-US"/>
    </w:rPr>
  </w:style>
  <w:style w:type="paragraph" w:customStyle="1" w:styleId="82696AF0A0384E9EAA3827E8881F66E111">
    <w:name w:val="82696AF0A0384E9EAA3827E8881F66E111"/>
    <w:rsid w:val="00D32F64"/>
    <w:pPr>
      <w:spacing w:before="200"/>
      <w:jc w:val="both"/>
    </w:pPr>
    <w:rPr>
      <w:sz w:val="20"/>
      <w:szCs w:val="20"/>
      <w:lang w:eastAsia="en-US"/>
    </w:rPr>
  </w:style>
  <w:style w:type="paragraph" w:customStyle="1" w:styleId="92EB8C3A8B3441F7B0C8E3E6794B3EFD13">
    <w:name w:val="92EB8C3A8B3441F7B0C8E3E6794B3EFD13"/>
    <w:rsid w:val="00D32F64"/>
    <w:pPr>
      <w:spacing w:before="200"/>
      <w:jc w:val="both"/>
    </w:pPr>
    <w:rPr>
      <w:sz w:val="20"/>
      <w:szCs w:val="20"/>
      <w:lang w:eastAsia="en-US"/>
    </w:rPr>
  </w:style>
  <w:style w:type="paragraph" w:customStyle="1" w:styleId="27875CE1EB1E4619BF725755107F496E12">
    <w:name w:val="27875CE1EB1E4619BF725755107F496E12"/>
    <w:rsid w:val="00D32F64"/>
    <w:pPr>
      <w:spacing w:before="200"/>
      <w:ind w:left="720"/>
      <w:contextualSpacing/>
      <w:jc w:val="both"/>
    </w:pPr>
    <w:rPr>
      <w:sz w:val="20"/>
      <w:szCs w:val="20"/>
      <w:lang w:eastAsia="en-US"/>
    </w:rPr>
  </w:style>
  <w:style w:type="paragraph" w:customStyle="1" w:styleId="159B4A40A34B4D27B41DA631F6D4CF198">
    <w:name w:val="159B4A40A34B4D27B41DA631F6D4CF198"/>
    <w:rsid w:val="00D32F64"/>
    <w:pPr>
      <w:spacing w:before="200"/>
      <w:jc w:val="both"/>
    </w:pPr>
    <w:rPr>
      <w:sz w:val="20"/>
      <w:szCs w:val="20"/>
      <w:lang w:eastAsia="en-US"/>
    </w:rPr>
  </w:style>
  <w:style w:type="paragraph" w:customStyle="1" w:styleId="7DD35B7D25724B9FAD52C8B643E46F5F47">
    <w:name w:val="7DD35B7D25724B9FAD52C8B643E46F5F47"/>
    <w:rsid w:val="00EB086B"/>
    <w:pPr>
      <w:spacing w:before="200"/>
      <w:jc w:val="both"/>
    </w:pPr>
    <w:rPr>
      <w:sz w:val="20"/>
      <w:szCs w:val="20"/>
      <w:lang w:eastAsia="en-US"/>
    </w:rPr>
  </w:style>
  <w:style w:type="paragraph" w:customStyle="1" w:styleId="039C4B9B28A646BE8B221772BFD4CF1647">
    <w:name w:val="039C4B9B28A646BE8B221772BFD4CF1647"/>
    <w:rsid w:val="00EB086B"/>
    <w:pPr>
      <w:spacing w:before="200"/>
      <w:jc w:val="both"/>
    </w:pPr>
    <w:rPr>
      <w:sz w:val="20"/>
      <w:szCs w:val="20"/>
      <w:lang w:eastAsia="en-US"/>
    </w:rPr>
  </w:style>
  <w:style w:type="paragraph" w:customStyle="1" w:styleId="75D30373FE814809B8FCCCCFEFDEAF6447">
    <w:name w:val="75D30373FE814809B8FCCCCFEFDEAF6447"/>
    <w:rsid w:val="00EB086B"/>
    <w:pPr>
      <w:spacing w:before="200"/>
      <w:jc w:val="both"/>
    </w:pPr>
    <w:rPr>
      <w:sz w:val="20"/>
      <w:szCs w:val="20"/>
      <w:lang w:eastAsia="en-US"/>
    </w:rPr>
  </w:style>
  <w:style w:type="paragraph" w:customStyle="1" w:styleId="F69469D12B9A42E9B87CA4C463E8317B47">
    <w:name w:val="F69469D12B9A42E9B87CA4C463E8317B47"/>
    <w:rsid w:val="00EB086B"/>
    <w:pPr>
      <w:spacing w:before="200"/>
      <w:jc w:val="both"/>
    </w:pPr>
    <w:rPr>
      <w:sz w:val="20"/>
      <w:szCs w:val="20"/>
      <w:lang w:eastAsia="en-US"/>
    </w:rPr>
  </w:style>
  <w:style w:type="paragraph" w:customStyle="1" w:styleId="64D5C3851FD94B0F9218D7D13EDF151F47">
    <w:name w:val="64D5C3851FD94B0F9218D7D13EDF151F47"/>
    <w:rsid w:val="00EB086B"/>
    <w:pPr>
      <w:spacing w:before="200"/>
      <w:jc w:val="both"/>
    </w:pPr>
    <w:rPr>
      <w:sz w:val="20"/>
      <w:szCs w:val="20"/>
      <w:lang w:eastAsia="en-US"/>
    </w:rPr>
  </w:style>
  <w:style w:type="paragraph" w:customStyle="1" w:styleId="05836086386C4B0D91A49E92E59C978847">
    <w:name w:val="05836086386C4B0D91A49E92E59C978847"/>
    <w:rsid w:val="00EB086B"/>
    <w:pPr>
      <w:spacing w:before="200"/>
      <w:jc w:val="both"/>
    </w:pPr>
    <w:rPr>
      <w:sz w:val="20"/>
      <w:szCs w:val="20"/>
      <w:lang w:eastAsia="en-US"/>
    </w:rPr>
  </w:style>
  <w:style w:type="paragraph" w:customStyle="1" w:styleId="CD4224388659485CB4730BA73AA6E95147">
    <w:name w:val="CD4224388659485CB4730BA73AA6E95147"/>
    <w:rsid w:val="00EB086B"/>
    <w:pPr>
      <w:spacing w:before="200"/>
      <w:jc w:val="both"/>
    </w:pPr>
    <w:rPr>
      <w:sz w:val="20"/>
      <w:szCs w:val="20"/>
      <w:lang w:eastAsia="en-US"/>
    </w:rPr>
  </w:style>
  <w:style w:type="paragraph" w:customStyle="1" w:styleId="7A78F2A5F75944CAAC5B2CDA4B9E85AD47">
    <w:name w:val="7A78F2A5F75944CAAC5B2CDA4B9E85AD47"/>
    <w:rsid w:val="00EB086B"/>
    <w:pPr>
      <w:spacing w:before="200"/>
      <w:jc w:val="both"/>
    </w:pPr>
    <w:rPr>
      <w:sz w:val="20"/>
      <w:szCs w:val="20"/>
      <w:lang w:eastAsia="en-US"/>
    </w:rPr>
  </w:style>
  <w:style w:type="paragraph" w:customStyle="1" w:styleId="D32274DA5D954B17B1A984E2EE5E90FF47">
    <w:name w:val="D32274DA5D954B17B1A984E2EE5E90FF47"/>
    <w:rsid w:val="00EB086B"/>
    <w:pPr>
      <w:spacing w:before="200"/>
      <w:jc w:val="both"/>
    </w:pPr>
    <w:rPr>
      <w:sz w:val="20"/>
      <w:szCs w:val="20"/>
      <w:lang w:eastAsia="en-US"/>
    </w:rPr>
  </w:style>
  <w:style w:type="paragraph" w:customStyle="1" w:styleId="1925D4D60B814649952B3065F6E9F00013">
    <w:name w:val="1925D4D60B814649952B3065F6E9F00013"/>
    <w:rsid w:val="00EB086B"/>
    <w:pPr>
      <w:spacing w:before="200"/>
      <w:jc w:val="both"/>
    </w:pPr>
    <w:rPr>
      <w:sz w:val="20"/>
      <w:szCs w:val="20"/>
      <w:lang w:eastAsia="en-US"/>
    </w:rPr>
  </w:style>
  <w:style w:type="paragraph" w:customStyle="1" w:styleId="E4C65684217F4EBF8F60FF9978FEB99013">
    <w:name w:val="E4C65684217F4EBF8F60FF9978FEB99013"/>
    <w:rsid w:val="00EB086B"/>
    <w:pPr>
      <w:spacing w:before="200"/>
      <w:jc w:val="both"/>
    </w:pPr>
    <w:rPr>
      <w:sz w:val="20"/>
      <w:szCs w:val="20"/>
      <w:lang w:eastAsia="en-US"/>
    </w:rPr>
  </w:style>
  <w:style w:type="paragraph" w:customStyle="1" w:styleId="2D5BD89D56CA4D6CBF8451E4A599AA2429">
    <w:name w:val="2D5BD89D56CA4D6CBF8451E4A599AA2429"/>
    <w:rsid w:val="00EB086B"/>
    <w:pPr>
      <w:spacing w:before="200"/>
      <w:jc w:val="both"/>
    </w:pPr>
    <w:rPr>
      <w:sz w:val="20"/>
      <w:szCs w:val="20"/>
      <w:lang w:eastAsia="en-US"/>
    </w:rPr>
  </w:style>
  <w:style w:type="paragraph" w:customStyle="1" w:styleId="AD47214380C4463BA7FD4A3A341B4DF213">
    <w:name w:val="AD47214380C4463BA7FD4A3A341B4DF213"/>
    <w:rsid w:val="00EB086B"/>
    <w:pPr>
      <w:spacing w:before="200"/>
      <w:jc w:val="both"/>
    </w:pPr>
    <w:rPr>
      <w:sz w:val="20"/>
      <w:szCs w:val="20"/>
      <w:lang w:eastAsia="en-US"/>
    </w:rPr>
  </w:style>
  <w:style w:type="paragraph" w:customStyle="1" w:styleId="15B42FF2BE3F4D80BDDEBB890EFAECC813">
    <w:name w:val="15B42FF2BE3F4D80BDDEBB890EFAECC813"/>
    <w:rsid w:val="00EB086B"/>
    <w:pPr>
      <w:spacing w:before="200"/>
      <w:jc w:val="both"/>
    </w:pPr>
    <w:rPr>
      <w:sz w:val="20"/>
      <w:szCs w:val="20"/>
      <w:lang w:eastAsia="en-US"/>
    </w:rPr>
  </w:style>
  <w:style w:type="paragraph" w:customStyle="1" w:styleId="6FAC7F99F7214D548731B27B6D54FAF229">
    <w:name w:val="6FAC7F99F7214D548731B27B6D54FAF229"/>
    <w:rsid w:val="00EB086B"/>
    <w:pPr>
      <w:spacing w:before="200"/>
      <w:jc w:val="both"/>
    </w:pPr>
    <w:rPr>
      <w:sz w:val="20"/>
      <w:szCs w:val="20"/>
      <w:lang w:eastAsia="en-US"/>
    </w:rPr>
  </w:style>
  <w:style w:type="paragraph" w:customStyle="1" w:styleId="EE216A5359E540BDB5143AD3F4D6730E13">
    <w:name w:val="EE216A5359E540BDB5143AD3F4D6730E13"/>
    <w:rsid w:val="00EB086B"/>
    <w:pPr>
      <w:spacing w:before="200"/>
      <w:jc w:val="both"/>
    </w:pPr>
    <w:rPr>
      <w:sz w:val="20"/>
      <w:szCs w:val="20"/>
      <w:lang w:eastAsia="en-US"/>
    </w:rPr>
  </w:style>
  <w:style w:type="paragraph" w:customStyle="1" w:styleId="A93C9DD577224BF385165062C306EC7613">
    <w:name w:val="A93C9DD577224BF385165062C306EC7613"/>
    <w:rsid w:val="00EB086B"/>
    <w:pPr>
      <w:spacing w:before="200"/>
      <w:jc w:val="both"/>
    </w:pPr>
    <w:rPr>
      <w:sz w:val="20"/>
      <w:szCs w:val="20"/>
      <w:lang w:eastAsia="en-US"/>
    </w:rPr>
  </w:style>
  <w:style w:type="paragraph" w:customStyle="1" w:styleId="E6FB0F2085C54D989E1CB23A0CD9840615">
    <w:name w:val="E6FB0F2085C54D989E1CB23A0CD9840615"/>
    <w:rsid w:val="00EB086B"/>
    <w:pPr>
      <w:spacing w:before="200"/>
      <w:ind w:left="720"/>
      <w:contextualSpacing/>
      <w:jc w:val="both"/>
    </w:pPr>
    <w:rPr>
      <w:sz w:val="20"/>
      <w:szCs w:val="20"/>
      <w:lang w:eastAsia="en-US"/>
    </w:rPr>
  </w:style>
  <w:style w:type="paragraph" w:customStyle="1" w:styleId="6CBE2CF759A445BFA489819DEDB19A8D45">
    <w:name w:val="6CBE2CF759A445BFA489819DEDB19A8D45"/>
    <w:rsid w:val="00EB086B"/>
    <w:pPr>
      <w:spacing w:before="200"/>
      <w:jc w:val="both"/>
    </w:pPr>
    <w:rPr>
      <w:sz w:val="20"/>
      <w:szCs w:val="20"/>
      <w:lang w:eastAsia="en-US"/>
    </w:rPr>
  </w:style>
  <w:style w:type="paragraph" w:customStyle="1" w:styleId="1E216F46E97A4E2A820020C9201A5C7F43">
    <w:name w:val="1E216F46E97A4E2A820020C9201A5C7F43"/>
    <w:rsid w:val="00EB086B"/>
    <w:pPr>
      <w:spacing w:before="200"/>
      <w:jc w:val="both"/>
    </w:pPr>
    <w:rPr>
      <w:sz w:val="20"/>
      <w:szCs w:val="20"/>
      <w:lang w:eastAsia="en-US"/>
    </w:rPr>
  </w:style>
  <w:style w:type="paragraph" w:customStyle="1" w:styleId="5CC33B78C38B4BA9BDBFCA94CA959E6C31">
    <w:name w:val="5CC33B78C38B4BA9BDBFCA94CA959E6C31"/>
    <w:rsid w:val="00EB086B"/>
    <w:pPr>
      <w:spacing w:before="200"/>
      <w:ind w:left="720"/>
      <w:contextualSpacing/>
      <w:jc w:val="both"/>
    </w:pPr>
    <w:rPr>
      <w:sz w:val="20"/>
      <w:szCs w:val="20"/>
      <w:lang w:eastAsia="en-US"/>
    </w:rPr>
  </w:style>
  <w:style w:type="paragraph" w:customStyle="1" w:styleId="AC33F730497E46DFB743E97F78F693E639">
    <w:name w:val="AC33F730497E46DFB743E97F78F693E639"/>
    <w:rsid w:val="00EB086B"/>
    <w:pPr>
      <w:spacing w:before="200"/>
      <w:ind w:left="720"/>
      <w:contextualSpacing/>
      <w:jc w:val="both"/>
    </w:pPr>
    <w:rPr>
      <w:sz w:val="20"/>
      <w:szCs w:val="20"/>
      <w:lang w:eastAsia="en-US"/>
    </w:rPr>
  </w:style>
  <w:style w:type="paragraph" w:customStyle="1" w:styleId="BF209E53D9554F15926253A31A64D38039">
    <w:name w:val="BF209E53D9554F15926253A31A64D38039"/>
    <w:rsid w:val="00EB086B"/>
    <w:pPr>
      <w:spacing w:before="200"/>
      <w:ind w:left="720"/>
      <w:contextualSpacing/>
      <w:jc w:val="both"/>
    </w:pPr>
    <w:rPr>
      <w:sz w:val="20"/>
      <w:szCs w:val="20"/>
      <w:lang w:eastAsia="en-US"/>
    </w:rPr>
  </w:style>
  <w:style w:type="paragraph" w:customStyle="1" w:styleId="BCE9CCA4ADFA4E9CAD949D22C028069A15">
    <w:name w:val="BCE9CCA4ADFA4E9CAD949D22C028069A15"/>
    <w:rsid w:val="00EB086B"/>
    <w:pPr>
      <w:spacing w:before="200"/>
      <w:jc w:val="both"/>
    </w:pPr>
    <w:rPr>
      <w:sz w:val="20"/>
      <w:szCs w:val="20"/>
      <w:lang w:eastAsia="en-US"/>
    </w:rPr>
  </w:style>
  <w:style w:type="paragraph" w:customStyle="1" w:styleId="B8B530D2CCDB4D9CBEDB8DA538FB338A19">
    <w:name w:val="B8B530D2CCDB4D9CBEDB8DA538FB338A19"/>
    <w:rsid w:val="00EB086B"/>
    <w:pPr>
      <w:spacing w:before="200"/>
      <w:jc w:val="both"/>
    </w:pPr>
    <w:rPr>
      <w:sz w:val="20"/>
      <w:szCs w:val="20"/>
      <w:lang w:eastAsia="en-US"/>
    </w:rPr>
  </w:style>
  <w:style w:type="paragraph" w:customStyle="1" w:styleId="23186877384B415DA260AC55EA3CDE8715">
    <w:name w:val="23186877384B415DA260AC55EA3CDE8715"/>
    <w:rsid w:val="00EB086B"/>
    <w:pPr>
      <w:spacing w:before="200"/>
      <w:jc w:val="both"/>
    </w:pPr>
    <w:rPr>
      <w:sz w:val="20"/>
      <w:szCs w:val="20"/>
      <w:lang w:eastAsia="en-US"/>
    </w:rPr>
  </w:style>
  <w:style w:type="paragraph" w:customStyle="1" w:styleId="8524CC90D33746218024E2B9D34712B415">
    <w:name w:val="8524CC90D33746218024E2B9D34712B415"/>
    <w:rsid w:val="00EB086B"/>
    <w:pPr>
      <w:spacing w:before="200"/>
      <w:jc w:val="both"/>
    </w:pPr>
    <w:rPr>
      <w:sz w:val="20"/>
      <w:szCs w:val="20"/>
      <w:lang w:eastAsia="en-US"/>
    </w:rPr>
  </w:style>
  <w:style w:type="paragraph" w:customStyle="1" w:styleId="52F1A891252A4485AA468489F8606A9B14">
    <w:name w:val="52F1A891252A4485AA468489F8606A9B14"/>
    <w:rsid w:val="00EB086B"/>
    <w:pPr>
      <w:spacing w:before="200"/>
      <w:jc w:val="both"/>
    </w:pPr>
    <w:rPr>
      <w:sz w:val="20"/>
      <w:szCs w:val="20"/>
      <w:lang w:eastAsia="en-US"/>
    </w:rPr>
  </w:style>
  <w:style w:type="paragraph" w:customStyle="1" w:styleId="47135C358B564AE886BF5409BAD29C8014">
    <w:name w:val="47135C358B564AE886BF5409BAD29C8014"/>
    <w:rsid w:val="00EB086B"/>
    <w:pPr>
      <w:spacing w:before="200"/>
      <w:jc w:val="both"/>
    </w:pPr>
    <w:rPr>
      <w:sz w:val="20"/>
      <w:szCs w:val="20"/>
      <w:lang w:eastAsia="en-US"/>
    </w:rPr>
  </w:style>
  <w:style w:type="paragraph" w:customStyle="1" w:styleId="7456E4A6D7704A52B4B0AA92E6166F3C14">
    <w:name w:val="7456E4A6D7704A52B4B0AA92E6166F3C14"/>
    <w:rsid w:val="00EB086B"/>
    <w:pPr>
      <w:spacing w:before="200"/>
      <w:jc w:val="both"/>
    </w:pPr>
    <w:rPr>
      <w:sz w:val="20"/>
      <w:szCs w:val="20"/>
      <w:lang w:eastAsia="en-US"/>
    </w:rPr>
  </w:style>
  <w:style w:type="paragraph" w:customStyle="1" w:styleId="065163E7C15A4E6B89B89292F2198D5014">
    <w:name w:val="065163E7C15A4E6B89B89292F2198D5014"/>
    <w:rsid w:val="00EB086B"/>
    <w:pPr>
      <w:spacing w:before="200"/>
      <w:jc w:val="both"/>
    </w:pPr>
    <w:rPr>
      <w:sz w:val="20"/>
      <w:szCs w:val="20"/>
      <w:lang w:eastAsia="en-US"/>
    </w:rPr>
  </w:style>
  <w:style w:type="paragraph" w:customStyle="1" w:styleId="F87CE79C78354AF087D13CD2D6C6404014">
    <w:name w:val="F87CE79C78354AF087D13CD2D6C6404014"/>
    <w:rsid w:val="00EB086B"/>
    <w:pPr>
      <w:spacing w:before="200"/>
      <w:jc w:val="both"/>
    </w:pPr>
    <w:rPr>
      <w:sz w:val="20"/>
      <w:szCs w:val="20"/>
      <w:lang w:eastAsia="en-US"/>
    </w:rPr>
  </w:style>
  <w:style w:type="paragraph" w:customStyle="1" w:styleId="CE8CA2A3AE334A3798DC9772D5FD62D314">
    <w:name w:val="CE8CA2A3AE334A3798DC9772D5FD62D314"/>
    <w:rsid w:val="00EB086B"/>
    <w:pPr>
      <w:spacing w:before="200"/>
      <w:jc w:val="both"/>
    </w:pPr>
    <w:rPr>
      <w:sz w:val="20"/>
      <w:szCs w:val="20"/>
      <w:lang w:eastAsia="en-US"/>
    </w:rPr>
  </w:style>
  <w:style w:type="paragraph" w:customStyle="1" w:styleId="CBAABA495FC24CFCA2ADA16B947ADC2015">
    <w:name w:val="CBAABA495FC24CFCA2ADA16B947ADC2015"/>
    <w:rsid w:val="00EB086B"/>
    <w:pPr>
      <w:spacing w:before="200"/>
      <w:jc w:val="both"/>
    </w:pPr>
    <w:rPr>
      <w:sz w:val="20"/>
      <w:szCs w:val="20"/>
      <w:lang w:eastAsia="en-US"/>
    </w:rPr>
  </w:style>
  <w:style w:type="paragraph" w:customStyle="1" w:styleId="79CC1E041C5A4EDCA2F18EDB0E82C21915">
    <w:name w:val="79CC1E041C5A4EDCA2F18EDB0E82C21915"/>
    <w:rsid w:val="00EB086B"/>
    <w:pPr>
      <w:spacing w:before="200"/>
      <w:jc w:val="both"/>
    </w:pPr>
    <w:rPr>
      <w:sz w:val="20"/>
      <w:szCs w:val="20"/>
      <w:lang w:eastAsia="en-US"/>
    </w:rPr>
  </w:style>
  <w:style w:type="paragraph" w:customStyle="1" w:styleId="521FF8D709934F72B9EECFDB304F615A15">
    <w:name w:val="521FF8D709934F72B9EECFDB304F615A15"/>
    <w:rsid w:val="00EB086B"/>
    <w:pPr>
      <w:spacing w:before="200"/>
      <w:jc w:val="both"/>
    </w:pPr>
    <w:rPr>
      <w:sz w:val="20"/>
      <w:szCs w:val="20"/>
      <w:lang w:eastAsia="en-US"/>
    </w:rPr>
  </w:style>
  <w:style w:type="paragraph" w:customStyle="1" w:styleId="6A4F4052290148FCB648F8E46544DDFD15">
    <w:name w:val="6A4F4052290148FCB648F8E46544DDFD15"/>
    <w:rsid w:val="00EB086B"/>
    <w:pPr>
      <w:spacing w:before="200"/>
      <w:jc w:val="both"/>
    </w:pPr>
    <w:rPr>
      <w:sz w:val="20"/>
      <w:szCs w:val="20"/>
      <w:lang w:eastAsia="en-US"/>
    </w:rPr>
  </w:style>
  <w:style w:type="paragraph" w:customStyle="1" w:styleId="E237D60D564449C29EC0622774653E5914">
    <w:name w:val="E237D60D564449C29EC0622774653E5914"/>
    <w:rsid w:val="00EB086B"/>
    <w:pPr>
      <w:spacing w:before="200"/>
      <w:jc w:val="both"/>
    </w:pPr>
    <w:rPr>
      <w:sz w:val="20"/>
      <w:szCs w:val="20"/>
      <w:lang w:eastAsia="en-US"/>
    </w:rPr>
  </w:style>
  <w:style w:type="paragraph" w:customStyle="1" w:styleId="4A19F3FC9F8C49409952B9D59315915114">
    <w:name w:val="4A19F3FC9F8C49409952B9D59315915114"/>
    <w:rsid w:val="00EB086B"/>
    <w:pPr>
      <w:spacing w:before="200"/>
      <w:jc w:val="both"/>
    </w:pPr>
    <w:rPr>
      <w:sz w:val="20"/>
      <w:szCs w:val="20"/>
      <w:lang w:eastAsia="en-US"/>
    </w:rPr>
  </w:style>
  <w:style w:type="paragraph" w:customStyle="1" w:styleId="735DD2EA7B524181A3BDB7951E6FEB8212">
    <w:name w:val="735DD2EA7B524181A3BDB7951E6FEB8212"/>
    <w:rsid w:val="00EB086B"/>
    <w:pPr>
      <w:spacing w:before="200"/>
      <w:jc w:val="both"/>
    </w:pPr>
    <w:rPr>
      <w:sz w:val="20"/>
      <w:szCs w:val="20"/>
      <w:lang w:eastAsia="en-US"/>
    </w:rPr>
  </w:style>
  <w:style w:type="paragraph" w:customStyle="1" w:styleId="7F3E09E9694F496098F4168B5763828E12">
    <w:name w:val="7F3E09E9694F496098F4168B5763828E12"/>
    <w:rsid w:val="00EB086B"/>
    <w:pPr>
      <w:spacing w:before="200"/>
      <w:jc w:val="both"/>
    </w:pPr>
    <w:rPr>
      <w:sz w:val="20"/>
      <w:szCs w:val="20"/>
      <w:lang w:eastAsia="en-US"/>
    </w:rPr>
  </w:style>
  <w:style w:type="paragraph" w:customStyle="1" w:styleId="1CF304B2A82D4F13A6B4BD11AF17A28212">
    <w:name w:val="1CF304B2A82D4F13A6B4BD11AF17A28212"/>
    <w:rsid w:val="00EB086B"/>
    <w:pPr>
      <w:spacing w:before="200"/>
      <w:jc w:val="both"/>
    </w:pPr>
    <w:rPr>
      <w:sz w:val="20"/>
      <w:szCs w:val="20"/>
      <w:lang w:eastAsia="en-US"/>
    </w:rPr>
  </w:style>
  <w:style w:type="paragraph" w:customStyle="1" w:styleId="6FFC5FE751744E7CB0A168B1052D644712">
    <w:name w:val="6FFC5FE751744E7CB0A168B1052D644712"/>
    <w:rsid w:val="00EB086B"/>
    <w:pPr>
      <w:spacing w:before="200"/>
      <w:jc w:val="both"/>
    </w:pPr>
    <w:rPr>
      <w:sz w:val="20"/>
      <w:szCs w:val="20"/>
      <w:lang w:eastAsia="en-US"/>
    </w:rPr>
  </w:style>
  <w:style w:type="paragraph" w:customStyle="1" w:styleId="FFE3C80C4B7948E88AE0C6A4E942F88A12">
    <w:name w:val="FFE3C80C4B7948E88AE0C6A4E942F88A12"/>
    <w:rsid w:val="00EB086B"/>
    <w:pPr>
      <w:spacing w:before="200"/>
      <w:jc w:val="both"/>
    </w:pPr>
    <w:rPr>
      <w:sz w:val="20"/>
      <w:szCs w:val="20"/>
      <w:lang w:eastAsia="en-US"/>
    </w:rPr>
  </w:style>
  <w:style w:type="paragraph" w:customStyle="1" w:styleId="C22C9798B0C9496E951DFBE55A581E1512">
    <w:name w:val="C22C9798B0C9496E951DFBE55A581E1512"/>
    <w:rsid w:val="00EB086B"/>
    <w:pPr>
      <w:spacing w:before="200"/>
      <w:jc w:val="both"/>
    </w:pPr>
    <w:rPr>
      <w:sz w:val="20"/>
      <w:szCs w:val="20"/>
      <w:lang w:eastAsia="en-US"/>
    </w:rPr>
  </w:style>
  <w:style w:type="paragraph" w:customStyle="1" w:styleId="F46934181BE346C6BE974797EEF5E1B312">
    <w:name w:val="F46934181BE346C6BE974797EEF5E1B312"/>
    <w:rsid w:val="00EB086B"/>
    <w:pPr>
      <w:spacing w:before="200"/>
      <w:jc w:val="both"/>
    </w:pPr>
    <w:rPr>
      <w:sz w:val="20"/>
      <w:szCs w:val="20"/>
      <w:lang w:eastAsia="en-US"/>
    </w:rPr>
  </w:style>
  <w:style w:type="paragraph" w:customStyle="1" w:styleId="C3DDDCFDD81741F3AF63CF4C26A4DA1112">
    <w:name w:val="C3DDDCFDD81741F3AF63CF4C26A4DA1112"/>
    <w:rsid w:val="00EB086B"/>
    <w:pPr>
      <w:spacing w:before="200"/>
      <w:jc w:val="both"/>
    </w:pPr>
    <w:rPr>
      <w:sz w:val="20"/>
      <w:szCs w:val="20"/>
      <w:lang w:eastAsia="en-US"/>
    </w:rPr>
  </w:style>
  <w:style w:type="paragraph" w:customStyle="1" w:styleId="82696AF0A0384E9EAA3827E8881F66E112">
    <w:name w:val="82696AF0A0384E9EAA3827E8881F66E112"/>
    <w:rsid w:val="00EB086B"/>
    <w:pPr>
      <w:spacing w:before="200"/>
      <w:jc w:val="both"/>
    </w:pPr>
    <w:rPr>
      <w:sz w:val="20"/>
      <w:szCs w:val="20"/>
      <w:lang w:eastAsia="en-US"/>
    </w:rPr>
  </w:style>
  <w:style w:type="paragraph" w:customStyle="1" w:styleId="92EB8C3A8B3441F7B0C8E3E6794B3EFD14">
    <w:name w:val="92EB8C3A8B3441F7B0C8E3E6794B3EFD14"/>
    <w:rsid w:val="00EB086B"/>
    <w:pPr>
      <w:spacing w:before="200"/>
      <w:jc w:val="both"/>
    </w:pPr>
    <w:rPr>
      <w:sz w:val="20"/>
      <w:szCs w:val="20"/>
      <w:lang w:eastAsia="en-US"/>
    </w:rPr>
  </w:style>
  <w:style w:type="paragraph" w:customStyle="1" w:styleId="27875CE1EB1E4619BF725755107F496E13">
    <w:name w:val="27875CE1EB1E4619BF725755107F496E13"/>
    <w:rsid w:val="00EB086B"/>
    <w:pPr>
      <w:spacing w:before="200"/>
      <w:ind w:left="720"/>
      <w:contextualSpacing/>
      <w:jc w:val="both"/>
    </w:pPr>
    <w:rPr>
      <w:sz w:val="20"/>
      <w:szCs w:val="20"/>
      <w:lang w:eastAsia="en-US"/>
    </w:rPr>
  </w:style>
  <w:style w:type="paragraph" w:customStyle="1" w:styleId="159B4A40A34B4D27B41DA631F6D4CF199">
    <w:name w:val="159B4A40A34B4D27B41DA631F6D4CF199"/>
    <w:rsid w:val="00EB086B"/>
    <w:pPr>
      <w:spacing w:before="200"/>
      <w:jc w:val="both"/>
    </w:pPr>
    <w:rPr>
      <w:sz w:val="20"/>
      <w:szCs w:val="20"/>
      <w:lang w:eastAsia="en-US"/>
    </w:rPr>
  </w:style>
  <w:style w:type="paragraph" w:customStyle="1" w:styleId="7DD35B7D25724B9FAD52C8B643E46F5F48">
    <w:name w:val="7DD35B7D25724B9FAD52C8B643E46F5F48"/>
    <w:rsid w:val="00EB086B"/>
    <w:pPr>
      <w:spacing w:before="200"/>
      <w:jc w:val="both"/>
    </w:pPr>
    <w:rPr>
      <w:sz w:val="20"/>
      <w:szCs w:val="20"/>
      <w:lang w:eastAsia="en-US"/>
    </w:rPr>
  </w:style>
  <w:style w:type="paragraph" w:customStyle="1" w:styleId="039C4B9B28A646BE8B221772BFD4CF1648">
    <w:name w:val="039C4B9B28A646BE8B221772BFD4CF1648"/>
    <w:rsid w:val="00EB086B"/>
    <w:pPr>
      <w:spacing w:before="200"/>
      <w:jc w:val="both"/>
    </w:pPr>
    <w:rPr>
      <w:sz w:val="20"/>
      <w:szCs w:val="20"/>
      <w:lang w:eastAsia="en-US"/>
    </w:rPr>
  </w:style>
  <w:style w:type="paragraph" w:customStyle="1" w:styleId="75D30373FE814809B8FCCCCFEFDEAF6448">
    <w:name w:val="75D30373FE814809B8FCCCCFEFDEAF6448"/>
    <w:rsid w:val="00EB086B"/>
    <w:pPr>
      <w:spacing w:before="200"/>
      <w:jc w:val="both"/>
    </w:pPr>
    <w:rPr>
      <w:sz w:val="20"/>
      <w:szCs w:val="20"/>
      <w:lang w:eastAsia="en-US"/>
    </w:rPr>
  </w:style>
  <w:style w:type="paragraph" w:customStyle="1" w:styleId="F69469D12B9A42E9B87CA4C463E8317B48">
    <w:name w:val="F69469D12B9A42E9B87CA4C463E8317B48"/>
    <w:rsid w:val="00EB086B"/>
    <w:pPr>
      <w:spacing w:before="200"/>
      <w:jc w:val="both"/>
    </w:pPr>
    <w:rPr>
      <w:sz w:val="20"/>
      <w:szCs w:val="20"/>
      <w:lang w:eastAsia="en-US"/>
    </w:rPr>
  </w:style>
  <w:style w:type="paragraph" w:customStyle="1" w:styleId="64D5C3851FD94B0F9218D7D13EDF151F48">
    <w:name w:val="64D5C3851FD94B0F9218D7D13EDF151F48"/>
    <w:rsid w:val="00EB086B"/>
    <w:pPr>
      <w:spacing w:before="200"/>
      <w:jc w:val="both"/>
    </w:pPr>
    <w:rPr>
      <w:sz w:val="20"/>
      <w:szCs w:val="20"/>
      <w:lang w:eastAsia="en-US"/>
    </w:rPr>
  </w:style>
  <w:style w:type="paragraph" w:customStyle="1" w:styleId="05836086386C4B0D91A49E92E59C978848">
    <w:name w:val="05836086386C4B0D91A49E92E59C978848"/>
    <w:rsid w:val="00EB086B"/>
    <w:pPr>
      <w:spacing w:before="200"/>
      <w:jc w:val="both"/>
    </w:pPr>
    <w:rPr>
      <w:sz w:val="20"/>
      <w:szCs w:val="20"/>
      <w:lang w:eastAsia="en-US"/>
    </w:rPr>
  </w:style>
  <w:style w:type="paragraph" w:customStyle="1" w:styleId="CD4224388659485CB4730BA73AA6E95148">
    <w:name w:val="CD4224388659485CB4730BA73AA6E95148"/>
    <w:rsid w:val="00EB086B"/>
    <w:pPr>
      <w:spacing w:before="200"/>
      <w:jc w:val="both"/>
    </w:pPr>
    <w:rPr>
      <w:sz w:val="20"/>
      <w:szCs w:val="20"/>
      <w:lang w:eastAsia="en-US"/>
    </w:rPr>
  </w:style>
  <w:style w:type="paragraph" w:customStyle="1" w:styleId="7A78F2A5F75944CAAC5B2CDA4B9E85AD48">
    <w:name w:val="7A78F2A5F75944CAAC5B2CDA4B9E85AD48"/>
    <w:rsid w:val="00EB086B"/>
    <w:pPr>
      <w:spacing w:before="200"/>
      <w:jc w:val="both"/>
    </w:pPr>
    <w:rPr>
      <w:sz w:val="20"/>
      <w:szCs w:val="20"/>
      <w:lang w:eastAsia="en-US"/>
    </w:rPr>
  </w:style>
  <w:style w:type="paragraph" w:customStyle="1" w:styleId="D32274DA5D954B17B1A984E2EE5E90FF48">
    <w:name w:val="D32274DA5D954B17B1A984E2EE5E90FF48"/>
    <w:rsid w:val="00EB086B"/>
    <w:pPr>
      <w:spacing w:before="200"/>
      <w:jc w:val="both"/>
    </w:pPr>
    <w:rPr>
      <w:sz w:val="20"/>
      <w:szCs w:val="20"/>
      <w:lang w:eastAsia="en-US"/>
    </w:rPr>
  </w:style>
  <w:style w:type="paragraph" w:customStyle="1" w:styleId="1925D4D60B814649952B3065F6E9F00014">
    <w:name w:val="1925D4D60B814649952B3065F6E9F00014"/>
    <w:rsid w:val="00EB086B"/>
    <w:pPr>
      <w:spacing w:before="200"/>
      <w:jc w:val="both"/>
    </w:pPr>
    <w:rPr>
      <w:sz w:val="20"/>
      <w:szCs w:val="20"/>
      <w:lang w:eastAsia="en-US"/>
    </w:rPr>
  </w:style>
  <w:style w:type="paragraph" w:customStyle="1" w:styleId="E4C65684217F4EBF8F60FF9978FEB99014">
    <w:name w:val="E4C65684217F4EBF8F60FF9978FEB99014"/>
    <w:rsid w:val="00EB086B"/>
    <w:pPr>
      <w:spacing w:before="200"/>
      <w:jc w:val="both"/>
    </w:pPr>
    <w:rPr>
      <w:sz w:val="20"/>
      <w:szCs w:val="20"/>
      <w:lang w:eastAsia="en-US"/>
    </w:rPr>
  </w:style>
  <w:style w:type="paragraph" w:customStyle="1" w:styleId="2D5BD89D56CA4D6CBF8451E4A599AA2430">
    <w:name w:val="2D5BD89D56CA4D6CBF8451E4A599AA2430"/>
    <w:rsid w:val="00EB086B"/>
    <w:pPr>
      <w:spacing w:before="200"/>
      <w:jc w:val="both"/>
    </w:pPr>
    <w:rPr>
      <w:sz w:val="20"/>
      <w:szCs w:val="20"/>
      <w:lang w:eastAsia="en-US"/>
    </w:rPr>
  </w:style>
  <w:style w:type="paragraph" w:customStyle="1" w:styleId="AD47214380C4463BA7FD4A3A341B4DF214">
    <w:name w:val="AD47214380C4463BA7FD4A3A341B4DF214"/>
    <w:rsid w:val="00EB086B"/>
    <w:pPr>
      <w:spacing w:before="200"/>
      <w:jc w:val="both"/>
    </w:pPr>
    <w:rPr>
      <w:sz w:val="20"/>
      <w:szCs w:val="20"/>
      <w:lang w:eastAsia="en-US"/>
    </w:rPr>
  </w:style>
  <w:style w:type="paragraph" w:customStyle="1" w:styleId="15B42FF2BE3F4D80BDDEBB890EFAECC814">
    <w:name w:val="15B42FF2BE3F4D80BDDEBB890EFAECC814"/>
    <w:rsid w:val="00EB086B"/>
    <w:pPr>
      <w:spacing w:before="200"/>
      <w:jc w:val="both"/>
    </w:pPr>
    <w:rPr>
      <w:sz w:val="20"/>
      <w:szCs w:val="20"/>
      <w:lang w:eastAsia="en-US"/>
    </w:rPr>
  </w:style>
  <w:style w:type="paragraph" w:customStyle="1" w:styleId="6FAC7F99F7214D548731B27B6D54FAF230">
    <w:name w:val="6FAC7F99F7214D548731B27B6D54FAF230"/>
    <w:rsid w:val="00EB086B"/>
    <w:pPr>
      <w:spacing w:before="200"/>
      <w:jc w:val="both"/>
    </w:pPr>
    <w:rPr>
      <w:sz w:val="20"/>
      <w:szCs w:val="20"/>
      <w:lang w:eastAsia="en-US"/>
    </w:rPr>
  </w:style>
  <w:style w:type="paragraph" w:customStyle="1" w:styleId="EE216A5359E540BDB5143AD3F4D6730E14">
    <w:name w:val="EE216A5359E540BDB5143AD3F4D6730E14"/>
    <w:rsid w:val="00EB086B"/>
    <w:pPr>
      <w:spacing w:before="200"/>
      <w:jc w:val="both"/>
    </w:pPr>
    <w:rPr>
      <w:sz w:val="20"/>
      <w:szCs w:val="20"/>
      <w:lang w:eastAsia="en-US"/>
    </w:rPr>
  </w:style>
  <w:style w:type="paragraph" w:customStyle="1" w:styleId="A93C9DD577224BF385165062C306EC7614">
    <w:name w:val="A93C9DD577224BF385165062C306EC7614"/>
    <w:rsid w:val="00EB086B"/>
    <w:pPr>
      <w:spacing w:before="200"/>
      <w:jc w:val="both"/>
    </w:pPr>
    <w:rPr>
      <w:sz w:val="20"/>
      <w:szCs w:val="20"/>
      <w:lang w:eastAsia="en-US"/>
    </w:rPr>
  </w:style>
  <w:style w:type="paragraph" w:customStyle="1" w:styleId="E6FB0F2085C54D989E1CB23A0CD9840616">
    <w:name w:val="E6FB0F2085C54D989E1CB23A0CD9840616"/>
    <w:rsid w:val="00EB086B"/>
    <w:pPr>
      <w:spacing w:before="200"/>
      <w:ind w:left="720"/>
      <w:contextualSpacing/>
      <w:jc w:val="both"/>
    </w:pPr>
    <w:rPr>
      <w:sz w:val="20"/>
      <w:szCs w:val="20"/>
      <w:lang w:eastAsia="en-US"/>
    </w:rPr>
  </w:style>
  <w:style w:type="paragraph" w:customStyle="1" w:styleId="6CBE2CF759A445BFA489819DEDB19A8D46">
    <w:name w:val="6CBE2CF759A445BFA489819DEDB19A8D46"/>
    <w:rsid w:val="00EB086B"/>
    <w:pPr>
      <w:spacing w:before="200"/>
      <w:jc w:val="both"/>
    </w:pPr>
    <w:rPr>
      <w:sz w:val="20"/>
      <w:szCs w:val="20"/>
      <w:lang w:eastAsia="en-US"/>
    </w:rPr>
  </w:style>
  <w:style w:type="paragraph" w:customStyle="1" w:styleId="1E216F46E97A4E2A820020C9201A5C7F44">
    <w:name w:val="1E216F46E97A4E2A820020C9201A5C7F44"/>
    <w:rsid w:val="00EB086B"/>
    <w:pPr>
      <w:spacing w:before="200"/>
      <w:jc w:val="both"/>
    </w:pPr>
    <w:rPr>
      <w:sz w:val="20"/>
      <w:szCs w:val="20"/>
      <w:lang w:eastAsia="en-US"/>
    </w:rPr>
  </w:style>
  <w:style w:type="paragraph" w:customStyle="1" w:styleId="5CC33B78C38B4BA9BDBFCA94CA959E6C32">
    <w:name w:val="5CC33B78C38B4BA9BDBFCA94CA959E6C32"/>
    <w:rsid w:val="00EB086B"/>
    <w:pPr>
      <w:spacing w:before="200"/>
      <w:ind w:left="720"/>
      <w:contextualSpacing/>
      <w:jc w:val="both"/>
    </w:pPr>
    <w:rPr>
      <w:sz w:val="20"/>
      <w:szCs w:val="20"/>
      <w:lang w:eastAsia="en-US"/>
    </w:rPr>
  </w:style>
  <w:style w:type="paragraph" w:customStyle="1" w:styleId="AC33F730497E46DFB743E97F78F693E640">
    <w:name w:val="AC33F730497E46DFB743E97F78F693E640"/>
    <w:rsid w:val="00EB086B"/>
    <w:pPr>
      <w:spacing w:before="200"/>
      <w:ind w:left="720"/>
      <w:contextualSpacing/>
      <w:jc w:val="both"/>
    </w:pPr>
    <w:rPr>
      <w:sz w:val="20"/>
      <w:szCs w:val="20"/>
      <w:lang w:eastAsia="en-US"/>
    </w:rPr>
  </w:style>
  <w:style w:type="paragraph" w:customStyle="1" w:styleId="BF209E53D9554F15926253A31A64D38040">
    <w:name w:val="BF209E53D9554F15926253A31A64D38040"/>
    <w:rsid w:val="00EB086B"/>
    <w:pPr>
      <w:spacing w:before="200"/>
      <w:ind w:left="720"/>
      <w:contextualSpacing/>
      <w:jc w:val="both"/>
    </w:pPr>
    <w:rPr>
      <w:sz w:val="20"/>
      <w:szCs w:val="20"/>
      <w:lang w:eastAsia="en-US"/>
    </w:rPr>
  </w:style>
  <w:style w:type="paragraph" w:customStyle="1" w:styleId="BCE9CCA4ADFA4E9CAD949D22C028069A16">
    <w:name w:val="BCE9CCA4ADFA4E9CAD949D22C028069A16"/>
    <w:rsid w:val="00EB086B"/>
    <w:pPr>
      <w:spacing w:before="200"/>
      <w:jc w:val="both"/>
    </w:pPr>
    <w:rPr>
      <w:sz w:val="20"/>
      <w:szCs w:val="20"/>
      <w:lang w:eastAsia="en-US"/>
    </w:rPr>
  </w:style>
  <w:style w:type="paragraph" w:customStyle="1" w:styleId="B8B530D2CCDB4D9CBEDB8DA538FB338A20">
    <w:name w:val="B8B530D2CCDB4D9CBEDB8DA538FB338A20"/>
    <w:rsid w:val="00EB086B"/>
    <w:pPr>
      <w:spacing w:before="200"/>
      <w:jc w:val="both"/>
    </w:pPr>
    <w:rPr>
      <w:sz w:val="20"/>
      <w:szCs w:val="20"/>
      <w:lang w:eastAsia="en-US"/>
    </w:rPr>
  </w:style>
  <w:style w:type="paragraph" w:customStyle="1" w:styleId="23186877384B415DA260AC55EA3CDE8716">
    <w:name w:val="23186877384B415DA260AC55EA3CDE8716"/>
    <w:rsid w:val="00EB086B"/>
    <w:pPr>
      <w:spacing w:before="200"/>
      <w:jc w:val="both"/>
    </w:pPr>
    <w:rPr>
      <w:sz w:val="20"/>
      <w:szCs w:val="20"/>
      <w:lang w:eastAsia="en-US"/>
    </w:rPr>
  </w:style>
  <w:style w:type="paragraph" w:customStyle="1" w:styleId="8524CC90D33746218024E2B9D34712B416">
    <w:name w:val="8524CC90D33746218024E2B9D34712B416"/>
    <w:rsid w:val="00EB086B"/>
    <w:pPr>
      <w:spacing w:before="200"/>
      <w:jc w:val="both"/>
    </w:pPr>
    <w:rPr>
      <w:sz w:val="20"/>
      <w:szCs w:val="20"/>
      <w:lang w:eastAsia="en-US"/>
    </w:rPr>
  </w:style>
  <w:style w:type="paragraph" w:customStyle="1" w:styleId="52F1A891252A4485AA468489F8606A9B15">
    <w:name w:val="52F1A891252A4485AA468489F8606A9B15"/>
    <w:rsid w:val="00EB086B"/>
    <w:pPr>
      <w:spacing w:before="200"/>
      <w:jc w:val="both"/>
    </w:pPr>
    <w:rPr>
      <w:sz w:val="20"/>
      <w:szCs w:val="20"/>
      <w:lang w:eastAsia="en-US"/>
    </w:rPr>
  </w:style>
  <w:style w:type="paragraph" w:customStyle="1" w:styleId="47135C358B564AE886BF5409BAD29C8015">
    <w:name w:val="47135C358B564AE886BF5409BAD29C8015"/>
    <w:rsid w:val="00EB086B"/>
    <w:pPr>
      <w:spacing w:before="200"/>
      <w:jc w:val="both"/>
    </w:pPr>
    <w:rPr>
      <w:sz w:val="20"/>
      <w:szCs w:val="20"/>
      <w:lang w:eastAsia="en-US"/>
    </w:rPr>
  </w:style>
  <w:style w:type="paragraph" w:customStyle="1" w:styleId="7456E4A6D7704A52B4B0AA92E6166F3C15">
    <w:name w:val="7456E4A6D7704A52B4B0AA92E6166F3C15"/>
    <w:rsid w:val="00EB086B"/>
    <w:pPr>
      <w:spacing w:before="200"/>
      <w:jc w:val="both"/>
    </w:pPr>
    <w:rPr>
      <w:sz w:val="20"/>
      <w:szCs w:val="20"/>
      <w:lang w:eastAsia="en-US"/>
    </w:rPr>
  </w:style>
  <w:style w:type="paragraph" w:customStyle="1" w:styleId="065163E7C15A4E6B89B89292F2198D5015">
    <w:name w:val="065163E7C15A4E6B89B89292F2198D5015"/>
    <w:rsid w:val="00EB086B"/>
    <w:pPr>
      <w:spacing w:before="200"/>
      <w:jc w:val="both"/>
    </w:pPr>
    <w:rPr>
      <w:sz w:val="20"/>
      <w:szCs w:val="20"/>
      <w:lang w:eastAsia="en-US"/>
    </w:rPr>
  </w:style>
  <w:style w:type="paragraph" w:customStyle="1" w:styleId="F87CE79C78354AF087D13CD2D6C6404015">
    <w:name w:val="F87CE79C78354AF087D13CD2D6C6404015"/>
    <w:rsid w:val="00EB086B"/>
    <w:pPr>
      <w:spacing w:before="200"/>
      <w:jc w:val="both"/>
    </w:pPr>
    <w:rPr>
      <w:sz w:val="20"/>
      <w:szCs w:val="20"/>
      <w:lang w:eastAsia="en-US"/>
    </w:rPr>
  </w:style>
  <w:style w:type="paragraph" w:customStyle="1" w:styleId="CE8CA2A3AE334A3798DC9772D5FD62D315">
    <w:name w:val="CE8CA2A3AE334A3798DC9772D5FD62D315"/>
    <w:rsid w:val="00EB086B"/>
    <w:pPr>
      <w:spacing w:before="200"/>
      <w:jc w:val="both"/>
    </w:pPr>
    <w:rPr>
      <w:sz w:val="20"/>
      <w:szCs w:val="20"/>
      <w:lang w:eastAsia="en-US"/>
    </w:rPr>
  </w:style>
  <w:style w:type="paragraph" w:customStyle="1" w:styleId="CBAABA495FC24CFCA2ADA16B947ADC2016">
    <w:name w:val="CBAABA495FC24CFCA2ADA16B947ADC2016"/>
    <w:rsid w:val="00EB086B"/>
    <w:pPr>
      <w:spacing w:before="200"/>
      <w:jc w:val="both"/>
    </w:pPr>
    <w:rPr>
      <w:sz w:val="20"/>
      <w:szCs w:val="20"/>
      <w:lang w:eastAsia="en-US"/>
    </w:rPr>
  </w:style>
  <w:style w:type="paragraph" w:customStyle="1" w:styleId="79CC1E041C5A4EDCA2F18EDB0E82C21916">
    <w:name w:val="79CC1E041C5A4EDCA2F18EDB0E82C21916"/>
    <w:rsid w:val="00EB086B"/>
    <w:pPr>
      <w:spacing w:before="200"/>
      <w:jc w:val="both"/>
    </w:pPr>
    <w:rPr>
      <w:sz w:val="20"/>
      <w:szCs w:val="20"/>
      <w:lang w:eastAsia="en-US"/>
    </w:rPr>
  </w:style>
  <w:style w:type="paragraph" w:customStyle="1" w:styleId="521FF8D709934F72B9EECFDB304F615A16">
    <w:name w:val="521FF8D709934F72B9EECFDB304F615A16"/>
    <w:rsid w:val="00EB086B"/>
    <w:pPr>
      <w:spacing w:before="200"/>
      <w:jc w:val="both"/>
    </w:pPr>
    <w:rPr>
      <w:sz w:val="20"/>
      <w:szCs w:val="20"/>
      <w:lang w:eastAsia="en-US"/>
    </w:rPr>
  </w:style>
  <w:style w:type="paragraph" w:customStyle="1" w:styleId="6A4F4052290148FCB648F8E46544DDFD16">
    <w:name w:val="6A4F4052290148FCB648F8E46544DDFD16"/>
    <w:rsid w:val="00EB086B"/>
    <w:pPr>
      <w:spacing w:before="200"/>
      <w:jc w:val="both"/>
    </w:pPr>
    <w:rPr>
      <w:sz w:val="20"/>
      <w:szCs w:val="20"/>
      <w:lang w:eastAsia="en-US"/>
    </w:rPr>
  </w:style>
  <w:style w:type="paragraph" w:customStyle="1" w:styleId="E237D60D564449C29EC0622774653E5915">
    <w:name w:val="E237D60D564449C29EC0622774653E5915"/>
    <w:rsid w:val="00EB086B"/>
    <w:pPr>
      <w:spacing w:before="200"/>
      <w:jc w:val="both"/>
    </w:pPr>
    <w:rPr>
      <w:sz w:val="20"/>
      <w:szCs w:val="20"/>
      <w:lang w:eastAsia="en-US"/>
    </w:rPr>
  </w:style>
  <w:style w:type="paragraph" w:customStyle="1" w:styleId="4A19F3FC9F8C49409952B9D59315915115">
    <w:name w:val="4A19F3FC9F8C49409952B9D59315915115"/>
    <w:rsid w:val="00EB086B"/>
    <w:pPr>
      <w:spacing w:before="200"/>
      <w:jc w:val="both"/>
    </w:pPr>
    <w:rPr>
      <w:sz w:val="20"/>
      <w:szCs w:val="20"/>
      <w:lang w:eastAsia="en-US"/>
    </w:rPr>
  </w:style>
  <w:style w:type="paragraph" w:customStyle="1" w:styleId="735DD2EA7B524181A3BDB7951E6FEB8213">
    <w:name w:val="735DD2EA7B524181A3BDB7951E6FEB8213"/>
    <w:rsid w:val="00EB086B"/>
    <w:pPr>
      <w:spacing w:before="200"/>
      <w:jc w:val="both"/>
    </w:pPr>
    <w:rPr>
      <w:sz w:val="20"/>
      <w:szCs w:val="20"/>
      <w:lang w:eastAsia="en-US"/>
    </w:rPr>
  </w:style>
  <w:style w:type="paragraph" w:customStyle="1" w:styleId="7F3E09E9694F496098F4168B5763828E13">
    <w:name w:val="7F3E09E9694F496098F4168B5763828E13"/>
    <w:rsid w:val="00EB086B"/>
    <w:pPr>
      <w:spacing w:before="200"/>
      <w:jc w:val="both"/>
    </w:pPr>
    <w:rPr>
      <w:sz w:val="20"/>
      <w:szCs w:val="20"/>
      <w:lang w:eastAsia="en-US"/>
    </w:rPr>
  </w:style>
  <w:style w:type="paragraph" w:customStyle="1" w:styleId="1CF304B2A82D4F13A6B4BD11AF17A28213">
    <w:name w:val="1CF304B2A82D4F13A6B4BD11AF17A28213"/>
    <w:rsid w:val="00EB086B"/>
    <w:pPr>
      <w:spacing w:before="200"/>
      <w:jc w:val="both"/>
    </w:pPr>
    <w:rPr>
      <w:sz w:val="20"/>
      <w:szCs w:val="20"/>
      <w:lang w:eastAsia="en-US"/>
    </w:rPr>
  </w:style>
  <w:style w:type="paragraph" w:customStyle="1" w:styleId="6FFC5FE751744E7CB0A168B1052D644713">
    <w:name w:val="6FFC5FE751744E7CB0A168B1052D644713"/>
    <w:rsid w:val="00EB086B"/>
    <w:pPr>
      <w:spacing w:before="200"/>
      <w:jc w:val="both"/>
    </w:pPr>
    <w:rPr>
      <w:sz w:val="20"/>
      <w:szCs w:val="20"/>
      <w:lang w:eastAsia="en-US"/>
    </w:rPr>
  </w:style>
  <w:style w:type="paragraph" w:customStyle="1" w:styleId="FFE3C80C4B7948E88AE0C6A4E942F88A13">
    <w:name w:val="FFE3C80C4B7948E88AE0C6A4E942F88A13"/>
    <w:rsid w:val="00EB086B"/>
    <w:pPr>
      <w:spacing w:before="200"/>
      <w:jc w:val="both"/>
    </w:pPr>
    <w:rPr>
      <w:sz w:val="20"/>
      <w:szCs w:val="20"/>
      <w:lang w:eastAsia="en-US"/>
    </w:rPr>
  </w:style>
  <w:style w:type="paragraph" w:customStyle="1" w:styleId="C22C9798B0C9496E951DFBE55A581E1513">
    <w:name w:val="C22C9798B0C9496E951DFBE55A581E1513"/>
    <w:rsid w:val="00EB086B"/>
    <w:pPr>
      <w:spacing w:before="200"/>
      <w:jc w:val="both"/>
    </w:pPr>
    <w:rPr>
      <w:sz w:val="20"/>
      <w:szCs w:val="20"/>
      <w:lang w:eastAsia="en-US"/>
    </w:rPr>
  </w:style>
  <w:style w:type="paragraph" w:customStyle="1" w:styleId="F46934181BE346C6BE974797EEF5E1B313">
    <w:name w:val="F46934181BE346C6BE974797EEF5E1B313"/>
    <w:rsid w:val="00EB086B"/>
    <w:pPr>
      <w:spacing w:before="200"/>
      <w:jc w:val="both"/>
    </w:pPr>
    <w:rPr>
      <w:sz w:val="20"/>
      <w:szCs w:val="20"/>
      <w:lang w:eastAsia="en-US"/>
    </w:rPr>
  </w:style>
  <w:style w:type="paragraph" w:customStyle="1" w:styleId="C3DDDCFDD81741F3AF63CF4C26A4DA1113">
    <w:name w:val="C3DDDCFDD81741F3AF63CF4C26A4DA1113"/>
    <w:rsid w:val="00EB086B"/>
    <w:pPr>
      <w:spacing w:before="200"/>
      <w:jc w:val="both"/>
    </w:pPr>
    <w:rPr>
      <w:sz w:val="20"/>
      <w:szCs w:val="20"/>
      <w:lang w:eastAsia="en-US"/>
    </w:rPr>
  </w:style>
  <w:style w:type="paragraph" w:customStyle="1" w:styleId="82696AF0A0384E9EAA3827E8881F66E113">
    <w:name w:val="82696AF0A0384E9EAA3827E8881F66E113"/>
    <w:rsid w:val="00EB086B"/>
    <w:pPr>
      <w:spacing w:before="200"/>
      <w:jc w:val="both"/>
    </w:pPr>
    <w:rPr>
      <w:sz w:val="20"/>
      <w:szCs w:val="20"/>
      <w:lang w:eastAsia="en-US"/>
    </w:rPr>
  </w:style>
  <w:style w:type="paragraph" w:customStyle="1" w:styleId="92EB8C3A8B3441F7B0C8E3E6794B3EFD15">
    <w:name w:val="92EB8C3A8B3441F7B0C8E3E6794B3EFD15"/>
    <w:rsid w:val="00EB086B"/>
    <w:pPr>
      <w:spacing w:before="200"/>
      <w:jc w:val="both"/>
    </w:pPr>
    <w:rPr>
      <w:sz w:val="20"/>
      <w:szCs w:val="20"/>
      <w:lang w:eastAsia="en-US"/>
    </w:rPr>
  </w:style>
  <w:style w:type="paragraph" w:customStyle="1" w:styleId="27875CE1EB1E4619BF725755107F496E14">
    <w:name w:val="27875CE1EB1E4619BF725755107F496E14"/>
    <w:rsid w:val="00EB086B"/>
    <w:pPr>
      <w:spacing w:before="200"/>
      <w:ind w:left="720"/>
      <w:contextualSpacing/>
      <w:jc w:val="both"/>
    </w:pPr>
    <w:rPr>
      <w:sz w:val="20"/>
      <w:szCs w:val="20"/>
      <w:lang w:eastAsia="en-US"/>
    </w:rPr>
  </w:style>
  <w:style w:type="paragraph" w:customStyle="1" w:styleId="159B4A40A34B4D27B41DA631F6D4CF1910">
    <w:name w:val="159B4A40A34B4D27B41DA631F6D4CF1910"/>
    <w:rsid w:val="00EB086B"/>
    <w:pPr>
      <w:spacing w:before="200"/>
      <w:jc w:val="both"/>
    </w:pPr>
    <w:rPr>
      <w:sz w:val="20"/>
      <w:szCs w:val="20"/>
      <w:lang w:eastAsia="en-US"/>
    </w:rPr>
  </w:style>
  <w:style w:type="paragraph" w:customStyle="1" w:styleId="7DD35B7D25724B9FAD52C8B643E46F5F49">
    <w:name w:val="7DD35B7D25724B9FAD52C8B643E46F5F49"/>
    <w:rsid w:val="00815172"/>
    <w:pPr>
      <w:spacing w:before="200"/>
      <w:jc w:val="both"/>
    </w:pPr>
    <w:rPr>
      <w:sz w:val="20"/>
      <w:szCs w:val="20"/>
      <w:lang w:eastAsia="en-US"/>
    </w:rPr>
  </w:style>
  <w:style w:type="paragraph" w:customStyle="1" w:styleId="039C4B9B28A646BE8B221772BFD4CF1649">
    <w:name w:val="039C4B9B28A646BE8B221772BFD4CF1649"/>
    <w:rsid w:val="00815172"/>
    <w:pPr>
      <w:spacing w:before="200"/>
      <w:jc w:val="both"/>
    </w:pPr>
    <w:rPr>
      <w:sz w:val="20"/>
      <w:szCs w:val="20"/>
      <w:lang w:eastAsia="en-US"/>
    </w:rPr>
  </w:style>
  <w:style w:type="paragraph" w:customStyle="1" w:styleId="75D30373FE814809B8FCCCCFEFDEAF6449">
    <w:name w:val="75D30373FE814809B8FCCCCFEFDEAF6449"/>
    <w:rsid w:val="00815172"/>
    <w:pPr>
      <w:spacing w:before="200"/>
      <w:jc w:val="both"/>
    </w:pPr>
    <w:rPr>
      <w:sz w:val="20"/>
      <w:szCs w:val="20"/>
      <w:lang w:eastAsia="en-US"/>
    </w:rPr>
  </w:style>
  <w:style w:type="paragraph" w:customStyle="1" w:styleId="F69469D12B9A42E9B87CA4C463E8317B49">
    <w:name w:val="F69469D12B9A42E9B87CA4C463E8317B49"/>
    <w:rsid w:val="00815172"/>
    <w:pPr>
      <w:spacing w:before="200"/>
      <w:jc w:val="both"/>
    </w:pPr>
    <w:rPr>
      <w:sz w:val="20"/>
      <w:szCs w:val="20"/>
      <w:lang w:eastAsia="en-US"/>
    </w:rPr>
  </w:style>
  <w:style w:type="paragraph" w:customStyle="1" w:styleId="64D5C3851FD94B0F9218D7D13EDF151F49">
    <w:name w:val="64D5C3851FD94B0F9218D7D13EDF151F49"/>
    <w:rsid w:val="00815172"/>
    <w:pPr>
      <w:spacing w:before="200"/>
      <w:jc w:val="both"/>
    </w:pPr>
    <w:rPr>
      <w:sz w:val="20"/>
      <w:szCs w:val="20"/>
      <w:lang w:eastAsia="en-US"/>
    </w:rPr>
  </w:style>
  <w:style w:type="paragraph" w:customStyle="1" w:styleId="05836086386C4B0D91A49E92E59C978849">
    <w:name w:val="05836086386C4B0D91A49E92E59C978849"/>
    <w:rsid w:val="00815172"/>
    <w:pPr>
      <w:spacing w:before="200"/>
      <w:jc w:val="both"/>
    </w:pPr>
    <w:rPr>
      <w:sz w:val="20"/>
      <w:szCs w:val="20"/>
      <w:lang w:eastAsia="en-US"/>
    </w:rPr>
  </w:style>
  <w:style w:type="paragraph" w:customStyle="1" w:styleId="CD4224388659485CB4730BA73AA6E95149">
    <w:name w:val="CD4224388659485CB4730BA73AA6E95149"/>
    <w:rsid w:val="00815172"/>
    <w:pPr>
      <w:spacing w:before="200"/>
      <w:jc w:val="both"/>
    </w:pPr>
    <w:rPr>
      <w:sz w:val="20"/>
      <w:szCs w:val="20"/>
      <w:lang w:eastAsia="en-US"/>
    </w:rPr>
  </w:style>
  <w:style w:type="paragraph" w:customStyle="1" w:styleId="7A78F2A5F75944CAAC5B2CDA4B9E85AD49">
    <w:name w:val="7A78F2A5F75944CAAC5B2CDA4B9E85AD49"/>
    <w:rsid w:val="00815172"/>
    <w:pPr>
      <w:spacing w:before="200"/>
      <w:jc w:val="both"/>
    </w:pPr>
    <w:rPr>
      <w:sz w:val="20"/>
      <w:szCs w:val="20"/>
      <w:lang w:eastAsia="en-US"/>
    </w:rPr>
  </w:style>
  <w:style w:type="paragraph" w:customStyle="1" w:styleId="D32274DA5D954B17B1A984E2EE5E90FF49">
    <w:name w:val="D32274DA5D954B17B1A984E2EE5E90FF49"/>
    <w:rsid w:val="00815172"/>
    <w:pPr>
      <w:spacing w:before="200"/>
      <w:jc w:val="both"/>
    </w:pPr>
    <w:rPr>
      <w:sz w:val="20"/>
      <w:szCs w:val="20"/>
      <w:lang w:eastAsia="en-US"/>
    </w:rPr>
  </w:style>
  <w:style w:type="paragraph" w:customStyle="1" w:styleId="1925D4D60B814649952B3065F6E9F00015">
    <w:name w:val="1925D4D60B814649952B3065F6E9F00015"/>
    <w:rsid w:val="00815172"/>
    <w:pPr>
      <w:spacing w:before="200"/>
      <w:jc w:val="both"/>
    </w:pPr>
    <w:rPr>
      <w:sz w:val="20"/>
      <w:szCs w:val="20"/>
      <w:lang w:eastAsia="en-US"/>
    </w:rPr>
  </w:style>
  <w:style w:type="paragraph" w:customStyle="1" w:styleId="E4C65684217F4EBF8F60FF9978FEB99015">
    <w:name w:val="E4C65684217F4EBF8F60FF9978FEB99015"/>
    <w:rsid w:val="00815172"/>
    <w:pPr>
      <w:spacing w:before="200"/>
      <w:jc w:val="both"/>
    </w:pPr>
    <w:rPr>
      <w:sz w:val="20"/>
      <w:szCs w:val="20"/>
      <w:lang w:eastAsia="en-US"/>
    </w:rPr>
  </w:style>
  <w:style w:type="paragraph" w:customStyle="1" w:styleId="2D5BD89D56CA4D6CBF8451E4A599AA2431">
    <w:name w:val="2D5BD89D56CA4D6CBF8451E4A599AA2431"/>
    <w:rsid w:val="00815172"/>
    <w:pPr>
      <w:spacing w:before="200"/>
      <w:jc w:val="both"/>
    </w:pPr>
    <w:rPr>
      <w:sz w:val="20"/>
      <w:szCs w:val="20"/>
      <w:lang w:eastAsia="en-US"/>
    </w:rPr>
  </w:style>
  <w:style w:type="paragraph" w:customStyle="1" w:styleId="AD47214380C4463BA7FD4A3A341B4DF215">
    <w:name w:val="AD47214380C4463BA7FD4A3A341B4DF215"/>
    <w:rsid w:val="00815172"/>
    <w:pPr>
      <w:spacing w:before="200"/>
      <w:jc w:val="both"/>
    </w:pPr>
    <w:rPr>
      <w:sz w:val="20"/>
      <w:szCs w:val="20"/>
      <w:lang w:eastAsia="en-US"/>
    </w:rPr>
  </w:style>
  <w:style w:type="paragraph" w:customStyle="1" w:styleId="15B42FF2BE3F4D80BDDEBB890EFAECC815">
    <w:name w:val="15B42FF2BE3F4D80BDDEBB890EFAECC815"/>
    <w:rsid w:val="00815172"/>
    <w:pPr>
      <w:spacing w:before="200"/>
      <w:jc w:val="both"/>
    </w:pPr>
    <w:rPr>
      <w:sz w:val="20"/>
      <w:szCs w:val="20"/>
      <w:lang w:eastAsia="en-US"/>
    </w:rPr>
  </w:style>
  <w:style w:type="paragraph" w:customStyle="1" w:styleId="6FAC7F99F7214D548731B27B6D54FAF231">
    <w:name w:val="6FAC7F99F7214D548731B27B6D54FAF231"/>
    <w:rsid w:val="00815172"/>
    <w:pPr>
      <w:spacing w:before="200"/>
      <w:jc w:val="both"/>
    </w:pPr>
    <w:rPr>
      <w:sz w:val="20"/>
      <w:szCs w:val="20"/>
      <w:lang w:eastAsia="en-US"/>
    </w:rPr>
  </w:style>
  <w:style w:type="paragraph" w:customStyle="1" w:styleId="EE216A5359E540BDB5143AD3F4D6730E15">
    <w:name w:val="EE216A5359E540BDB5143AD3F4D6730E15"/>
    <w:rsid w:val="00815172"/>
    <w:pPr>
      <w:spacing w:before="200"/>
      <w:jc w:val="both"/>
    </w:pPr>
    <w:rPr>
      <w:sz w:val="20"/>
      <w:szCs w:val="20"/>
      <w:lang w:eastAsia="en-US"/>
    </w:rPr>
  </w:style>
  <w:style w:type="paragraph" w:customStyle="1" w:styleId="A93C9DD577224BF385165062C306EC7615">
    <w:name w:val="A93C9DD577224BF385165062C306EC7615"/>
    <w:rsid w:val="00815172"/>
    <w:pPr>
      <w:spacing w:before="200"/>
      <w:jc w:val="both"/>
    </w:pPr>
    <w:rPr>
      <w:sz w:val="20"/>
      <w:szCs w:val="20"/>
      <w:lang w:eastAsia="en-US"/>
    </w:rPr>
  </w:style>
  <w:style w:type="paragraph" w:customStyle="1" w:styleId="E6FB0F2085C54D989E1CB23A0CD9840617">
    <w:name w:val="E6FB0F2085C54D989E1CB23A0CD9840617"/>
    <w:rsid w:val="00815172"/>
    <w:pPr>
      <w:spacing w:before="200"/>
      <w:ind w:left="720"/>
      <w:contextualSpacing/>
      <w:jc w:val="both"/>
    </w:pPr>
    <w:rPr>
      <w:sz w:val="20"/>
      <w:szCs w:val="20"/>
      <w:lang w:eastAsia="en-US"/>
    </w:rPr>
  </w:style>
  <w:style w:type="paragraph" w:customStyle="1" w:styleId="6CBE2CF759A445BFA489819DEDB19A8D47">
    <w:name w:val="6CBE2CF759A445BFA489819DEDB19A8D47"/>
    <w:rsid w:val="00815172"/>
    <w:pPr>
      <w:spacing w:before="200"/>
      <w:jc w:val="both"/>
    </w:pPr>
    <w:rPr>
      <w:sz w:val="20"/>
      <w:szCs w:val="20"/>
      <w:lang w:eastAsia="en-US"/>
    </w:rPr>
  </w:style>
  <w:style w:type="paragraph" w:customStyle="1" w:styleId="1E216F46E97A4E2A820020C9201A5C7F45">
    <w:name w:val="1E216F46E97A4E2A820020C9201A5C7F45"/>
    <w:rsid w:val="00815172"/>
    <w:pPr>
      <w:spacing w:before="200"/>
      <w:jc w:val="both"/>
    </w:pPr>
    <w:rPr>
      <w:sz w:val="20"/>
      <w:szCs w:val="20"/>
      <w:lang w:eastAsia="en-US"/>
    </w:rPr>
  </w:style>
  <w:style w:type="paragraph" w:customStyle="1" w:styleId="5CC33B78C38B4BA9BDBFCA94CA959E6C33">
    <w:name w:val="5CC33B78C38B4BA9BDBFCA94CA959E6C33"/>
    <w:rsid w:val="00815172"/>
    <w:pPr>
      <w:spacing w:before="200"/>
      <w:ind w:left="720"/>
      <w:contextualSpacing/>
      <w:jc w:val="both"/>
    </w:pPr>
    <w:rPr>
      <w:sz w:val="20"/>
      <w:szCs w:val="20"/>
      <w:lang w:eastAsia="en-US"/>
    </w:rPr>
  </w:style>
  <w:style w:type="paragraph" w:customStyle="1" w:styleId="AC33F730497E46DFB743E97F78F693E641">
    <w:name w:val="AC33F730497E46DFB743E97F78F693E641"/>
    <w:rsid w:val="00815172"/>
    <w:pPr>
      <w:spacing w:before="200"/>
      <w:ind w:left="720"/>
      <w:contextualSpacing/>
      <w:jc w:val="both"/>
    </w:pPr>
    <w:rPr>
      <w:sz w:val="20"/>
      <w:szCs w:val="20"/>
      <w:lang w:eastAsia="en-US"/>
    </w:rPr>
  </w:style>
  <w:style w:type="paragraph" w:customStyle="1" w:styleId="BF209E53D9554F15926253A31A64D38041">
    <w:name w:val="BF209E53D9554F15926253A31A64D38041"/>
    <w:rsid w:val="00815172"/>
    <w:pPr>
      <w:spacing w:before="200"/>
      <w:ind w:left="720"/>
      <w:contextualSpacing/>
      <w:jc w:val="both"/>
    </w:pPr>
    <w:rPr>
      <w:sz w:val="20"/>
      <w:szCs w:val="20"/>
      <w:lang w:eastAsia="en-US"/>
    </w:rPr>
  </w:style>
  <w:style w:type="paragraph" w:customStyle="1" w:styleId="BCE9CCA4ADFA4E9CAD949D22C028069A17">
    <w:name w:val="BCE9CCA4ADFA4E9CAD949D22C028069A17"/>
    <w:rsid w:val="00815172"/>
    <w:pPr>
      <w:spacing w:before="200"/>
      <w:jc w:val="both"/>
    </w:pPr>
    <w:rPr>
      <w:sz w:val="20"/>
      <w:szCs w:val="20"/>
      <w:lang w:eastAsia="en-US"/>
    </w:rPr>
  </w:style>
  <w:style w:type="paragraph" w:customStyle="1" w:styleId="B8B530D2CCDB4D9CBEDB8DA538FB338A21">
    <w:name w:val="B8B530D2CCDB4D9CBEDB8DA538FB338A21"/>
    <w:rsid w:val="00815172"/>
    <w:pPr>
      <w:spacing w:before="200"/>
      <w:jc w:val="both"/>
    </w:pPr>
    <w:rPr>
      <w:sz w:val="20"/>
      <w:szCs w:val="20"/>
      <w:lang w:eastAsia="en-US"/>
    </w:rPr>
  </w:style>
  <w:style w:type="paragraph" w:customStyle="1" w:styleId="23186877384B415DA260AC55EA3CDE8717">
    <w:name w:val="23186877384B415DA260AC55EA3CDE8717"/>
    <w:rsid w:val="00815172"/>
    <w:pPr>
      <w:spacing w:before="200"/>
      <w:jc w:val="both"/>
    </w:pPr>
    <w:rPr>
      <w:sz w:val="20"/>
      <w:szCs w:val="20"/>
      <w:lang w:eastAsia="en-US"/>
    </w:rPr>
  </w:style>
  <w:style w:type="paragraph" w:customStyle="1" w:styleId="8524CC90D33746218024E2B9D34712B417">
    <w:name w:val="8524CC90D33746218024E2B9D34712B417"/>
    <w:rsid w:val="00815172"/>
    <w:pPr>
      <w:spacing w:before="200"/>
      <w:jc w:val="both"/>
    </w:pPr>
    <w:rPr>
      <w:sz w:val="20"/>
      <w:szCs w:val="20"/>
      <w:lang w:eastAsia="en-US"/>
    </w:rPr>
  </w:style>
  <w:style w:type="paragraph" w:customStyle="1" w:styleId="52F1A891252A4485AA468489F8606A9B16">
    <w:name w:val="52F1A891252A4485AA468489F8606A9B16"/>
    <w:rsid w:val="00815172"/>
    <w:pPr>
      <w:spacing w:before="200"/>
      <w:jc w:val="both"/>
    </w:pPr>
    <w:rPr>
      <w:sz w:val="20"/>
      <w:szCs w:val="20"/>
      <w:lang w:eastAsia="en-US"/>
    </w:rPr>
  </w:style>
  <w:style w:type="paragraph" w:customStyle="1" w:styleId="47135C358B564AE886BF5409BAD29C8016">
    <w:name w:val="47135C358B564AE886BF5409BAD29C8016"/>
    <w:rsid w:val="00815172"/>
    <w:pPr>
      <w:spacing w:before="200"/>
      <w:jc w:val="both"/>
    </w:pPr>
    <w:rPr>
      <w:sz w:val="20"/>
      <w:szCs w:val="20"/>
      <w:lang w:eastAsia="en-US"/>
    </w:rPr>
  </w:style>
  <w:style w:type="paragraph" w:customStyle="1" w:styleId="7456E4A6D7704A52B4B0AA92E6166F3C16">
    <w:name w:val="7456E4A6D7704A52B4B0AA92E6166F3C16"/>
    <w:rsid w:val="00815172"/>
    <w:pPr>
      <w:spacing w:before="200"/>
      <w:jc w:val="both"/>
    </w:pPr>
    <w:rPr>
      <w:sz w:val="20"/>
      <w:szCs w:val="20"/>
      <w:lang w:eastAsia="en-US"/>
    </w:rPr>
  </w:style>
  <w:style w:type="paragraph" w:customStyle="1" w:styleId="065163E7C15A4E6B89B89292F2198D5016">
    <w:name w:val="065163E7C15A4E6B89B89292F2198D5016"/>
    <w:rsid w:val="00815172"/>
    <w:pPr>
      <w:spacing w:before="200"/>
      <w:jc w:val="both"/>
    </w:pPr>
    <w:rPr>
      <w:sz w:val="20"/>
      <w:szCs w:val="20"/>
      <w:lang w:eastAsia="en-US"/>
    </w:rPr>
  </w:style>
  <w:style w:type="paragraph" w:customStyle="1" w:styleId="F87CE79C78354AF087D13CD2D6C6404016">
    <w:name w:val="F87CE79C78354AF087D13CD2D6C6404016"/>
    <w:rsid w:val="00815172"/>
    <w:pPr>
      <w:spacing w:before="200"/>
      <w:jc w:val="both"/>
    </w:pPr>
    <w:rPr>
      <w:sz w:val="20"/>
      <w:szCs w:val="20"/>
      <w:lang w:eastAsia="en-US"/>
    </w:rPr>
  </w:style>
  <w:style w:type="paragraph" w:customStyle="1" w:styleId="CE8CA2A3AE334A3798DC9772D5FD62D316">
    <w:name w:val="CE8CA2A3AE334A3798DC9772D5FD62D316"/>
    <w:rsid w:val="00815172"/>
    <w:pPr>
      <w:spacing w:before="200"/>
      <w:jc w:val="both"/>
    </w:pPr>
    <w:rPr>
      <w:sz w:val="20"/>
      <w:szCs w:val="20"/>
      <w:lang w:eastAsia="en-US"/>
    </w:rPr>
  </w:style>
  <w:style w:type="paragraph" w:customStyle="1" w:styleId="CBAABA495FC24CFCA2ADA16B947ADC2017">
    <w:name w:val="CBAABA495FC24CFCA2ADA16B947ADC2017"/>
    <w:rsid w:val="00815172"/>
    <w:pPr>
      <w:spacing w:before="200"/>
      <w:jc w:val="both"/>
    </w:pPr>
    <w:rPr>
      <w:sz w:val="20"/>
      <w:szCs w:val="20"/>
      <w:lang w:eastAsia="en-US"/>
    </w:rPr>
  </w:style>
  <w:style w:type="paragraph" w:customStyle="1" w:styleId="79CC1E041C5A4EDCA2F18EDB0E82C21917">
    <w:name w:val="79CC1E041C5A4EDCA2F18EDB0E82C21917"/>
    <w:rsid w:val="00815172"/>
    <w:pPr>
      <w:spacing w:before="200"/>
      <w:jc w:val="both"/>
    </w:pPr>
    <w:rPr>
      <w:sz w:val="20"/>
      <w:szCs w:val="20"/>
      <w:lang w:eastAsia="en-US"/>
    </w:rPr>
  </w:style>
  <w:style w:type="paragraph" w:customStyle="1" w:styleId="521FF8D709934F72B9EECFDB304F615A17">
    <w:name w:val="521FF8D709934F72B9EECFDB304F615A17"/>
    <w:rsid w:val="00815172"/>
    <w:pPr>
      <w:spacing w:before="200"/>
      <w:jc w:val="both"/>
    </w:pPr>
    <w:rPr>
      <w:sz w:val="20"/>
      <w:szCs w:val="20"/>
      <w:lang w:eastAsia="en-US"/>
    </w:rPr>
  </w:style>
  <w:style w:type="paragraph" w:customStyle="1" w:styleId="6A4F4052290148FCB648F8E46544DDFD17">
    <w:name w:val="6A4F4052290148FCB648F8E46544DDFD17"/>
    <w:rsid w:val="00815172"/>
    <w:pPr>
      <w:spacing w:before="200"/>
      <w:jc w:val="both"/>
    </w:pPr>
    <w:rPr>
      <w:sz w:val="20"/>
      <w:szCs w:val="20"/>
      <w:lang w:eastAsia="en-US"/>
    </w:rPr>
  </w:style>
  <w:style w:type="paragraph" w:customStyle="1" w:styleId="E237D60D564449C29EC0622774653E5916">
    <w:name w:val="E237D60D564449C29EC0622774653E5916"/>
    <w:rsid w:val="00815172"/>
    <w:pPr>
      <w:spacing w:before="200"/>
      <w:jc w:val="both"/>
    </w:pPr>
    <w:rPr>
      <w:sz w:val="20"/>
      <w:szCs w:val="20"/>
      <w:lang w:eastAsia="en-US"/>
    </w:rPr>
  </w:style>
  <w:style w:type="paragraph" w:customStyle="1" w:styleId="4A19F3FC9F8C49409952B9D59315915116">
    <w:name w:val="4A19F3FC9F8C49409952B9D59315915116"/>
    <w:rsid w:val="00815172"/>
    <w:pPr>
      <w:spacing w:before="200"/>
      <w:jc w:val="both"/>
    </w:pPr>
    <w:rPr>
      <w:sz w:val="20"/>
      <w:szCs w:val="20"/>
      <w:lang w:eastAsia="en-US"/>
    </w:rPr>
  </w:style>
  <w:style w:type="paragraph" w:customStyle="1" w:styleId="735DD2EA7B524181A3BDB7951E6FEB8214">
    <w:name w:val="735DD2EA7B524181A3BDB7951E6FEB8214"/>
    <w:rsid w:val="00815172"/>
    <w:pPr>
      <w:spacing w:before="200"/>
      <w:jc w:val="both"/>
    </w:pPr>
    <w:rPr>
      <w:sz w:val="20"/>
      <w:szCs w:val="20"/>
      <w:lang w:eastAsia="en-US"/>
    </w:rPr>
  </w:style>
  <w:style w:type="paragraph" w:customStyle="1" w:styleId="7F3E09E9694F496098F4168B5763828E14">
    <w:name w:val="7F3E09E9694F496098F4168B5763828E14"/>
    <w:rsid w:val="00815172"/>
    <w:pPr>
      <w:spacing w:before="200"/>
      <w:jc w:val="both"/>
    </w:pPr>
    <w:rPr>
      <w:sz w:val="20"/>
      <w:szCs w:val="20"/>
      <w:lang w:eastAsia="en-US"/>
    </w:rPr>
  </w:style>
  <w:style w:type="paragraph" w:customStyle="1" w:styleId="1CF304B2A82D4F13A6B4BD11AF17A28214">
    <w:name w:val="1CF304B2A82D4F13A6B4BD11AF17A28214"/>
    <w:rsid w:val="00815172"/>
    <w:pPr>
      <w:spacing w:before="200"/>
      <w:jc w:val="both"/>
    </w:pPr>
    <w:rPr>
      <w:sz w:val="20"/>
      <w:szCs w:val="20"/>
      <w:lang w:eastAsia="en-US"/>
    </w:rPr>
  </w:style>
  <w:style w:type="paragraph" w:customStyle="1" w:styleId="6FFC5FE751744E7CB0A168B1052D644714">
    <w:name w:val="6FFC5FE751744E7CB0A168B1052D644714"/>
    <w:rsid w:val="00815172"/>
    <w:pPr>
      <w:spacing w:before="200"/>
      <w:jc w:val="both"/>
    </w:pPr>
    <w:rPr>
      <w:sz w:val="20"/>
      <w:szCs w:val="20"/>
      <w:lang w:eastAsia="en-US"/>
    </w:rPr>
  </w:style>
  <w:style w:type="paragraph" w:customStyle="1" w:styleId="FFE3C80C4B7948E88AE0C6A4E942F88A14">
    <w:name w:val="FFE3C80C4B7948E88AE0C6A4E942F88A14"/>
    <w:rsid w:val="00815172"/>
    <w:pPr>
      <w:spacing w:before="200"/>
      <w:jc w:val="both"/>
    </w:pPr>
    <w:rPr>
      <w:sz w:val="20"/>
      <w:szCs w:val="20"/>
      <w:lang w:eastAsia="en-US"/>
    </w:rPr>
  </w:style>
  <w:style w:type="paragraph" w:customStyle="1" w:styleId="C22C9798B0C9496E951DFBE55A581E1514">
    <w:name w:val="C22C9798B0C9496E951DFBE55A581E1514"/>
    <w:rsid w:val="00815172"/>
    <w:pPr>
      <w:spacing w:before="200"/>
      <w:jc w:val="both"/>
    </w:pPr>
    <w:rPr>
      <w:sz w:val="20"/>
      <w:szCs w:val="20"/>
      <w:lang w:eastAsia="en-US"/>
    </w:rPr>
  </w:style>
  <w:style w:type="paragraph" w:customStyle="1" w:styleId="F46934181BE346C6BE974797EEF5E1B314">
    <w:name w:val="F46934181BE346C6BE974797EEF5E1B314"/>
    <w:rsid w:val="00815172"/>
    <w:pPr>
      <w:spacing w:before="200"/>
      <w:jc w:val="both"/>
    </w:pPr>
    <w:rPr>
      <w:sz w:val="20"/>
      <w:szCs w:val="20"/>
      <w:lang w:eastAsia="en-US"/>
    </w:rPr>
  </w:style>
  <w:style w:type="paragraph" w:customStyle="1" w:styleId="C3DDDCFDD81741F3AF63CF4C26A4DA1114">
    <w:name w:val="C3DDDCFDD81741F3AF63CF4C26A4DA1114"/>
    <w:rsid w:val="00815172"/>
    <w:pPr>
      <w:spacing w:before="200"/>
      <w:jc w:val="both"/>
    </w:pPr>
    <w:rPr>
      <w:sz w:val="20"/>
      <w:szCs w:val="20"/>
      <w:lang w:eastAsia="en-US"/>
    </w:rPr>
  </w:style>
  <w:style w:type="paragraph" w:customStyle="1" w:styleId="82696AF0A0384E9EAA3827E8881F66E114">
    <w:name w:val="82696AF0A0384E9EAA3827E8881F66E114"/>
    <w:rsid w:val="00815172"/>
    <w:pPr>
      <w:spacing w:before="200"/>
      <w:jc w:val="both"/>
    </w:pPr>
    <w:rPr>
      <w:sz w:val="20"/>
      <w:szCs w:val="20"/>
      <w:lang w:eastAsia="en-US"/>
    </w:rPr>
  </w:style>
  <w:style w:type="paragraph" w:customStyle="1" w:styleId="92EB8C3A8B3441F7B0C8E3E6794B3EFD16">
    <w:name w:val="92EB8C3A8B3441F7B0C8E3E6794B3EFD16"/>
    <w:rsid w:val="00815172"/>
    <w:pPr>
      <w:spacing w:before="200"/>
      <w:jc w:val="both"/>
    </w:pPr>
    <w:rPr>
      <w:sz w:val="20"/>
      <w:szCs w:val="20"/>
      <w:lang w:eastAsia="en-US"/>
    </w:rPr>
  </w:style>
  <w:style w:type="paragraph" w:customStyle="1" w:styleId="27875CE1EB1E4619BF725755107F496E15">
    <w:name w:val="27875CE1EB1E4619BF725755107F496E15"/>
    <w:rsid w:val="00815172"/>
    <w:pPr>
      <w:spacing w:before="200"/>
      <w:ind w:left="720"/>
      <w:contextualSpacing/>
      <w:jc w:val="both"/>
    </w:pPr>
    <w:rPr>
      <w:sz w:val="20"/>
      <w:szCs w:val="20"/>
      <w:lang w:eastAsia="en-US"/>
    </w:rPr>
  </w:style>
  <w:style w:type="paragraph" w:customStyle="1" w:styleId="159B4A40A34B4D27B41DA631F6D4CF1911">
    <w:name w:val="159B4A40A34B4D27B41DA631F6D4CF1911"/>
    <w:rsid w:val="00815172"/>
    <w:pPr>
      <w:spacing w:before="200"/>
      <w:jc w:val="both"/>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4DA4-D724-4DB2-BB29-CFFA5830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A68A14DC</Template>
  <TotalTime>0</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IDA Ireland</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Brody</dc:creator>
  <cp:lastModifiedBy>David Brody</cp:lastModifiedBy>
  <cp:revision>2</cp:revision>
  <cp:lastPrinted>2016-03-11T12:12:00Z</cp:lastPrinted>
  <dcterms:created xsi:type="dcterms:W3CDTF">2016-06-03T13:34:00Z</dcterms:created>
  <dcterms:modified xsi:type="dcterms:W3CDTF">2016-06-03T13:34:00Z</dcterms:modified>
</cp:coreProperties>
</file>